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722E97C9" w14:textId="77777777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722E97C8" w14:textId="43233A65" w:rsidR="00A319C4" w:rsidRPr="00A319C4" w:rsidRDefault="00FE1583" w:rsidP="00D01859">
            <w:pPr>
              <w:pStyle w:val="Heading1"/>
              <w:outlineLvl w:val="0"/>
            </w:pPr>
            <w:r>
              <w:t>MECHANICAL LIFT COMPETENCY AND POLICY REVIEW</w:t>
            </w:r>
          </w:p>
        </w:tc>
      </w:tr>
      <w:tr w:rsidR="0084533D" w:rsidRPr="0084533D" w14:paraId="722E97DA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700"/>
              <w:gridCol w:w="3168"/>
              <w:gridCol w:w="2861"/>
              <w:gridCol w:w="3051"/>
            </w:tblGrid>
            <w:tr w:rsidR="0084533D" w14:paraId="722E97CE" w14:textId="77777777" w:rsidTr="00B47172">
              <w:trPr>
                <w:trHeight w:val="385"/>
                <w:tblHeader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22E97CA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 w:rsidRPr="00D01859">
                    <w:t>Project</w:t>
                  </w:r>
                  <w:r>
                    <w:t>:</w:t>
                  </w:r>
                </w:p>
              </w:tc>
              <w:tc>
                <w:tcPr>
                  <w:tcW w:w="324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2E97CB" w14:textId="2446FEEB" w:rsidR="0084533D" w:rsidRPr="00EF29E7" w:rsidRDefault="00FE1583" w:rsidP="00D518EF">
                  <w:r>
                    <w:t>MECHANICAL LIFT USE/Policy Review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2E97CC" w14:textId="77777777" w:rsidR="0084533D" w:rsidRPr="00614BD7" w:rsidRDefault="00B47172" w:rsidP="00D518EF">
                  <w:pPr>
                    <w:pStyle w:val="Heading2"/>
                    <w:outlineLvl w:val="1"/>
                  </w:pPr>
                  <w:r>
                    <w:t>Purpose</w:t>
                  </w:r>
                  <w:r w:rsidR="0084533D"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722E97CD" w14:textId="0E1C93FE" w:rsidR="0084533D" w:rsidRPr="00EF29E7" w:rsidRDefault="00FE1583" w:rsidP="00D518EF">
                  <w:r>
                    <w:t>Resident Safety</w:t>
                  </w:r>
                </w:p>
              </w:tc>
            </w:tr>
            <w:tr w:rsidR="0084533D" w14:paraId="722E97D3" w14:textId="77777777" w:rsidTr="00B47172">
              <w:trPr>
                <w:trHeight w:val="389"/>
                <w:tblHeader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22E97CF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Facilitator</w:t>
                  </w:r>
                  <w:r w:rsidR="00B47172">
                    <w:t>(s)</w:t>
                  </w:r>
                  <w:r>
                    <w:t>:</w:t>
                  </w:r>
                </w:p>
              </w:tc>
              <w:tc>
                <w:tcPr>
                  <w:tcW w:w="324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2E97D0" w14:textId="17660A6C" w:rsidR="0084533D" w:rsidRPr="00EF29E7" w:rsidRDefault="00FE1583" w:rsidP="00D518EF">
                  <w:r>
                    <w:t>Thomas Meyers, MSN, DON/Nursing Leadership</w:t>
                  </w:r>
                </w:p>
              </w:tc>
              <w:tc>
                <w:tcPr>
                  <w:tcW w:w="292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2E97D1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722E97D2" w14:textId="0A6CCD99" w:rsidR="0084533D" w:rsidRPr="00EF29E7" w:rsidRDefault="00FE1583" w:rsidP="00D518EF">
                  <w:r>
                    <w:t>Just in Time/Nursing Units</w:t>
                  </w:r>
                </w:p>
              </w:tc>
            </w:tr>
            <w:tr w:rsidR="00B47172" w14:paraId="722E97D8" w14:textId="77777777" w:rsidTr="00B47172">
              <w:trPr>
                <w:trHeight w:val="389"/>
                <w:tblHeader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14:paraId="722E97D4" w14:textId="77777777" w:rsidR="00B47172" w:rsidRDefault="00B47172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24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722E97D5" w14:textId="6D8252AA" w:rsidR="00B47172" w:rsidRPr="00EF29E7" w:rsidRDefault="00FE1583" w:rsidP="00D518EF">
                  <w:r>
                    <w:t>September 2022</w:t>
                  </w:r>
                </w:p>
              </w:tc>
              <w:tc>
                <w:tcPr>
                  <w:tcW w:w="2925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722E97D6" w14:textId="3E7C740B" w:rsidR="00B47172" w:rsidRDefault="001E5433" w:rsidP="00D518EF">
                  <w:pPr>
                    <w:pStyle w:val="Heading2"/>
                    <w:outlineLvl w:val="1"/>
                  </w:pPr>
                  <w:r>
                    <w:t xml:space="preserve">LENGTH OF PROJECT 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722E97D7" w14:textId="6E58E48D" w:rsidR="00B47172" w:rsidRPr="00EF29E7" w:rsidRDefault="00FE1583" w:rsidP="00D518EF">
                  <w:r>
                    <w:t>1 week</w:t>
                  </w:r>
                </w:p>
              </w:tc>
            </w:tr>
          </w:tbl>
          <w:p w14:paraId="722E97D9" w14:textId="77777777" w:rsidR="0084533D" w:rsidRPr="00A319C4" w:rsidRDefault="0084533D" w:rsidP="0084533D"/>
        </w:tc>
      </w:tr>
    </w:tbl>
    <w:p w14:paraId="722E97DB" w14:textId="77777777" w:rsidR="0084533D" w:rsidRDefault="0084533D"/>
    <w:tbl>
      <w:tblPr>
        <w:tblStyle w:val="TableGrid"/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4"/>
        <w:gridCol w:w="4401"/>
        <w:gridCol w:w="1521"/>
      </w:tblGrid>
      <w:tr w:rsidR="00B47172" w14:paraId="722E97DF" w14:textId="77777777" w:rsidTr="006364A9">
        <w:trPr>
          <w:trHeight w:val="323"/>
          <w:tblHeader/>
        </w:trPr>
        <w:tc>
          <w:tcPr>
            <w:tcW w:w="4975" w:type="dxa"/>
            <w:shd w:val="clear" w:color="auto" w:fill="D9D9D9" w:themeFill="background1" w:themeFillShade="D9"/>
            <w:vAlign w:val="center"/>
          </w:tcPr>
          <w:p w14:paraId="722E97DC" w14:textId="77777777" w:rsidR="00B47172" w:rsidRPr="00614BD7" w:rsidRDefault="00B47172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722E97DD" w14:textId="77777777" w:rsidR="00B47172" w:rsidRPr="00614BD7" w:rsidRDefault="00B47172" w:rsidP="0084533D">
            <w:pPr>
              <w:pStyle w:val="Heading2"/>
              <w:outlineLvl w:val="1"/>
            </w:pPr>
            <w:r w:rsidRPr="0002345E">
              <w:t>Title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14:paraId="722E97DE" w14:textId="3C5A480A" w:rsidR="00B47172" w:rsidRPr="00614BD7" w:rsidRDefault="001E5433" w:rsidP="0084533D">
            <w:pPr>
              <w:pStyle w:val="Heading2"/>
              <w:outlineLvl w:val="1"/>
            </w:pPr>
            <w:r>
              <w:t>Days/Nights</w:t>
            </w:r>
          </w:p>
        </w:tc>
      </w:tr>
      <w:tr w:rsidR="00B47172" w14:paraId="722E97E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E0" w14:textId="6344DE7F" w:rsidR="00B47172" w:rsidRDefault="00B47172" w:rsidP="00614BD7"/>
        </w:tc>
        <w:tc>
          <w:tcPr>
            <w:tcW w:w="4500" w:type="dxa"/>
            <w:vAlign w:val="center"/>
          </w:tcPr>
          <w:p w14:paraId="722E97E1" w14:textId="64188FEB" w:rsidR="00B47172" w:rsidRDefault="00B47172" w:rsidP="00614BD7"/>
        </w:tc>
        <w:tc>
          <w:tcPr>
            <w:tcW w:w="1551" w:type="dxa"/>
            <w:vAlign w:val="center"/>
          </w:tcPr>
          <w:p w14:paraId="722E97E2" w14:textId="1D5605C9" w:rsidR="00B47172" w:rsidRDefault="00B47172" w:rsidP="00614BD7"/>
        </w:tc>
      </w:tr>
      <w:tr w:rsidR="00B47172" w14:paraId="722E97E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E4" w14:textId="77777777" w:rsidR="00B47172" w:rsidRDefault="00B47172" w:rsidP="00614BD7"/>
        </w:tc>
        <w:tc>
          <w:tcPr>
            <w:tcW w:w="4500" w:type="dxa"/>
            <w:vAlign w:val="center"/>
          </w:tcPr>
          <w:p w14:paraId="722E97E5" w14:textId="77777777" w:rsidR="00B47172" w:rsidRDefault="00B47172" w:rsidP="00614BD7"/>
        </w:tc>
        <w:tc>
          <w:tcPr>
            <w:tcW w:w="1551" w:type="dxa"/>
            <w:vAlign w:val="center"/>
          </w:tcPr>
          <w:p w14:paraId="722E97E6" w14:textId="77777777" w:rsidR="00B47172" w:rsidRDefault="00B47172" w:rsidP="00614BD7"/>
        </w:tc>
      </w:tr>
      <w:tr w:rsidR="00B47172" w14:paraId="722E97E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E8" w14:textId="77777777" w:rsidR="00B47172" w:rsidRDefault="00B47172" w:rsidP="00614BD7"/>
        </w:tc>
        <w:tc>
          <w:tcPr>
            <w:tcW w:w="4500" w:type="dxa"/>
            <w:vAlign w:val="center"/>
          </w:tcPr>
          <w:p w14:paraId="722E97E9" w14:textId="77777777" w:rsidR="00B47172" w:rsidRDefault="00B47172" w:rsidP="00614BD7"/>
        </w:tc>
        <w:tc>
          <w:tcPr>
            <w:tcW w:w="1551" w:type="dxa"/>
            <w:vAlign w:val="center"/>
          </w:tcPr>
          <w:p w14:paraId="722E97EA" w14:textId="77777777" w:rsidR="00B47172" w:rsidRDefault="00B47172" w:rsidP="00614BD7"/>
        </w:tc>
      </w:tr>
      <w:tr w:rsidR="00B47172" w14:paraId="722E97E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EC" w14:textId="77777777" w:rsidR="00B47172" w:rsidRDefault="00B47172" w:rsidP="00614BD7"/>
        </w:tc>
        <w:tc>
          <w:tcPr>
            <w:tcW w:w="4500" w:type="dxa"/>
            <w:vAlign w:val="center"/>
          </w:tcPr>
          <w:p w14:paraId="722E97ED" w14:textId="77777777" w:rsidR="00B47172" w:rsidRDefault="00B47172" w:rsidP="00614BD7"/>
        </w:tc>
        <w:tc>
          <w:tcPr>
            <w:tcW w:w="1551" w:type="dxa"/>
            <w:vAlign w:val="center"/>
          </w:tcPr>
          <w:p w14:paraId="722E97EE" w14:textId="77777777" w:rsidR="00B47172" w:rsidRDefault="00B47172" w:rsidP="00614BD7"/>
        </w:tc>
      </w:tr>
      <w:tr w:rsidR="006364A9" w14:paraId="722E97F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F0" w14:textId="77777777" w:rsidR="006364A9" w:rsidRDefault="006364A9" w:rsidP="00614BD7"/>
        </w:tc>
        <w:tc>
          <w:tcPr>
            <w:tcW w:w="4500" w:type="dxa"/>
            <w:vAlign w:val="center"/>
          </w:tcPr>
          <w:p w14:paraId="722E97F1" w14:textId="77777777" w:rsidR="006364A9" w:rsidRDefault="006364A9" w:rsidP="00614BD7"/>
        </w:tc>
        <w:tc>
          <w:tcPr>
            <w:tcW w:w="1551" w:type="dxa"/>
            <w:vAlign w:val="center"/>
          </w:tcPr>
          <w:p w14:paraId="722E97F2" w14:textId="77777777" w:rsidR="006364A9" w:rsidRDefault="006364A9" w:rsidP="00614BD7"/>
        </w:tc>
      </w:tr>
      <w:tr w:rsidR="006364A9" w14:paraId="722E97F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F4" w14:textId="77777777" w:rsidR="006364A9" w:rsidRDefault="006364A9" w:rsidP="00614BD7"/>
        </w:tc>
        <w:tc>
          <w:tcPr>
            <w:tcW w:w="4500" w:type="dxa"/>
            <w:vAlign w:val="center"/>
          </w:tcPr>
          <w:p w14:paraId="722E97F5" w14:textId="77777777" w:rsidR="006364A9" w:rsidRDefault="006364A9" w:rsidP="00614BD7"/>
        </w:tc>
        <w:tc>
          <w:tcPr>
            <w:tcW w:w="1551" w:type="dxa"/>
            <w:vAlign w:val="center"/>
          </w:tcPr>
          <w:p w14:paraId="722E97F6" w14:textId="77777777" w:rsidR="006364A9" w:rsidRDefault="006364A9" w:rsidP="00614BD7"/>
        </w:tc>
      </w:tr>
      <w:tr w:rsidR="006364A9" w14:paraId="722E97F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F8" w14:textId="77777777" w:rsidR="006364A9" w:rsidRDefault="006364A9" w:rsidP="00614BD7"/>
        </w:tc>
        <w:tc>
          <w:tcPr>
            <w:tcW w:w="4500" w:type="dxa"/>
            <w:vAlign w:val="center"/>
          </w:tcPr>
          <w:p w14:paraId="722E97F9" w14:textId="77777777" w:rsidR="006364A9" w:rsidRDefault="006364A9" w:rsidP="00614BD7"/>
        </w:tc>
        <w:tc>
          <w:tcPr>
            <w:tcW w:w="1551" w:type="dxa"/>
            <w:vAlign w:val="center"/>
          </w:tcPr>
          <w:p w14:paraId="722E97FA" w14:textId="77777777" w:rsidR="006364A9" w:rsidRDefault="006364A9" w:rsidP="00614BD7"/>
        </w:tc>
      </w:tr>
      <w:tr w:rsidR="006364A9" w14:paraId="722E97F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7FC" w14:textId="77777777" w:rsidR="006364A9" w:rsidRDefault="006364A9" w:rsidP="00614BD7"/>
        </w:tc>
        <w:tc>
          <w:tcPr>
            <w:tcW w:w="4500" w:type="dxa"/>
            <w:vAlign w:val="center"/>
          </w:tcPr>
          <w:p w14:paraId="722E97FD" w14:textId="77777777" w:rsidR="006364A9" w:rsidRDefault="006364A9" w:rsidP="00614BD7"/>
        </w:tc>
        <w:tc>
          <w:tcPr>
            <w:tcW w:w="1551" w:type="dxa"/>
            <w:vAlign w:val="center"/>
          </w:tcPr>
          <w:p w14:paraId="722E97FE" w14:textId="77777777" w:rsidR="006364A9" w:rsidRDefault="006364A9" w:rsidP="00614BD7"/>
        </w:tc>
      </w:tr>
      <w:tr w:rsidR="006364A9" w14:paraId="722E980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00" w14:textId="77777777" w:rsidR="006364A9" w:rsidRDefault="006364A9" w:rsidP="00614BD7"/>
        </w:tc>
        <w:tc>
          <w:tcPr>
            <w:tcW w:w="4500" w:type="dxa"/>
            <w:vAlign w:val="center"/>
          </w:tcPr>
          <w:p w14:paraId="722E9801" w14:textId="77777777" w:rsidR="006364A9" w:rsidRDefault="006364A9" w:rsidP="00614BD7"/>
        </w:tc>
        <w:tc>
          <w:tcPr>
            <w:tcW w:w="1551" w:type="dxa"/>
            <w:vAlign w:val="center"/>
          </w:tcPr>
          <w:p w14:paraId="722E9802" w14:textId="77777777" w:rsidR="006364A9" w:rsidRDefault="006364A9" w:rsidP="00614BD7"/>
        </w:tc>
      </w:tr>
      <w:tr w:rsidR="006364A9" w14:paraId="722E980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04" w14:textId="77777777" w:rsidR="006364A9" w:rsidRDefault="006364A9" w:rsidP="00614BD7"/>
        </w:tc>
        <w:tc>
          <w:tcPr>
            <w:tcW w:w="4500" w:type="dxa"/>
            <w:vAlign w:val="center"/>
          </w:tcPr>
          <w:p w14:paraId="722E9805" w14:textId="77777777" w:rsidR="006364A9" w:rsidRDefault="006364A9" w:rsidP="00614BD7"/>
        </w:tc>
        <w:tc>
          <w:tcPr>
            <w:tcW w:w="1551" w:type="dxa"/>
            <w:vAlign w:val="center"/>
          </w:tcPr>
          <w:p w14:paraId="722E9806" w14:textId="77777777" w:rsidR="006364A9" w:rsidRDefault="006364A9" w:rsidP="00614BD7"/>
        </w:tc>
      </w:tr>
      <w:tr w:rsidR="006364A9" w14:paraId="722E980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08" w14:textId="77777777" w:rsidR="006364A9" w:rsidRDefault="006364A9" w:rsidP="00614BD7"/>
        </w:tc>
        <w:tc>
          <w:tcPr>
            <w:tcW w:w="4500" w:type="dxa"/>
            <w:vAlign w:val="center"/>
          </w:tcPr>
          <w:p w14:paraId="722E9809" w14:textId="77777777" w:rsidR="006364A9" w:rsidRDefault="006364A9" w:rsidP="00614BD7"/>
        </w:tc>
        <w:tc>
          <w:tcPr>
            <w:tcW w:w="1551" w:type="dxa"/>
            <w:vAlign w:val="center"/>
          </w:tcPr>
          <w:p w14:paraId="722E980A" w14:textId="77777777" w:rsidR="006364A9" w:rsidRDefault="006364A9" w:rsidP="00614BD7"/>
        </w:tc>
      </w:tr>
      <w:tr w:rsidR="006364A9" w14:paraId="722E980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0C" w14:textId="77777777" w:rsidR="006364A9" w:rsidRDefault="006364A9" w:rsidP="00614BD7"/>
        </w:tc>
        <w:tc>
          <w:tcPr>
            <w:tcW w:w="4500" w:type="dxa"/>
            <w:vAlign w:val="center"/>
          </w:tcPr>
          <w:p w14:paraId="722E980D" w14:textId="77777777" w:rsidR="006364A9" w:rsidRDefault="006364A9" w:rsidP="00614BD7"/>
        </w:tc>
        <w:tc>
          <w:tcPr>
            <w:tcW w:w="1551" w:type="dxa"/>
            <w:vAlign w:val="center"/>
          </w:tcPr>
          <w:p w14:paraId="722E980E" w14:textId="77777777" w:rsidR="006364A9" w:rsidRDefault="006364A9" w:rsidP="00614BD7"/>
        </w:tc>
      </w:tr>
      <w:tr w:rsidR="006364A9" w14:paraId="722E981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10" w14:textId="77777777" w:rsidR="006364A9" w:rsidRDefault="006364A9" w:rsidP="00614BD7"/>
        </w:tc>
        <w:tc>
          <w:tcPr>
            <w:tcW w:w="4500" w:type="dxa"/>
            <w:vAlign w:val="center"/>
          </w:tcPr>
          <w:p w14:paraId="722E9811" w14:textId="77777777" w:rsidR="006364A9" w:rsidRDefault="006364A9" w:rsidP="00614BD7"/>
        </w:tc>
        <w:tc>
          <w:tcPr>
            <w:tcW w:w="1551" w:type="dxa"/>
            <w:vAlign w:val="center"/>
          </w:tcPr>
          <w:p w14:paraId="722E9812" w14:textId="77777777" w:rsidR="006364A9" w:rsidRDefault="006364A9" w:rsidP="00614BD7"/>
        </w:tc>
      </w:tr>
      <w:tr w:rsidR="006364A9" w14:paraId="722E981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14" w14:textId="77777777" w:rsidR="006364A9" w:rsidRDefault="006364A9" w:rsidP="00614BD7"/>
        </w:tc>
        <w:tc>
          <w:tcPr>
            <w:tcW w:w="4500" w:type="dxa"/>
            <w:vAlign w:val="center"/>
          </w:tcPr>
          <w:p w14:paraId="722E9815" w14:textId="77777777" w:rsidR="006364A9" w:rsidRDefault="006364A9" w:rsidP="00614BD7"/>
        </w:tc>
        <w:tc>
          <w:tcPr>
            <w:tcW w:w="1551" w:type="dxa"/>
            <w:vAlign w:val="center"/>
          </w:tcPr>
          <w:p w14:paraId="722E9816" w14:textId="77777777" w:rsidR="006364A9" w:rsidRDefault="006364A9" w:rsidP="00614BD7"/>
        </w:tc>
      </w:tr>
      <w:tr w:rsidR="006364A9" w14:paraId="722E981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18" w14:textId="77777777" w:rsidR="006364A9" w:rsidRDefault="006364A9" w:rsidP="00614BD7"/>
        </w:tc>
        <w:tc>
          <w:tcPr>
            <w:tcW w:w="4500" w:type="dxa"/>
            <w:vAlign w:val="center"/>
          </w:tcPr>
          <w:p w14:paraId="722E9819" w14:textId="77777777" w:rsidR="006364A9" w:rsidRDefault="006364A9" w:rsidP="00614BD7"/>
        </w:tc>
        <w:tc>
          <w:tcPr>
            <w:tcW w:w="1551" w:type="dxa"/>
            <w:vAlign w:val="center"/>
          </w:tcPr>
          <w:p w14:paraId="722E981A" w14:textId="77777777" w:rsidR="006364A9" w:rsidRDefault="006364A9" w:rsidP="00614BD7"/>
        </w:tc>
      </w:tr>
      <w:tr w:rsidR="006364A9" w14:paraId="722E981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1C" w14:textId="77777777" w:rsidR="006364A9" w:rsidRDefault="006364A9" w:rsidP="00614BD7"/>
        </w:tc>
        <w:tc>
          <w:tcPr>
            <w:tcW w:w="4500" w:type="dxa"/>
            <w:vAlign w:val="center"/>
          </w:tcPr>
          <w:p w14:paraId="722E981D" w14:textId="77777777" w:rsidR="006364A9" w:rsidRDefault="006364A9" w:rsidP="00614BD7"/>
        </w:tc>
        <w:tc>
          <w:tcPr>
            <w:tcW w:w="1551" w:type="dxa"/>
            <w:vAlign w:val="center"/>
          </w:tcPr>
          <w:p w14:paraId="722E981E" w14:textId="77777777" w:rsidR="006364A9" w:rsidRDefault="006364A9" w:rsidP="00614BD7"/>
        </w:tc>
      </w:tr>
      <w:tr w:rsidR="006364A9" w14:paraId="722E982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20" w14:textId="77777777" w:rsidR="006364A9" w:rsidRDefault="006364A9" w:rsidP="00614BD7"/>
        </w:tc>
        <w:tc>
          <w:tcPr>
            <w:tcW w:w="4500" w:type="dxa"/>
            <w:vAlign w:val="center"/>
          </w:tcPr>
          <w:p w14:paraId="722E9821" w14:textId="77777777" w:rsidR="006364A9" w:rsidRDefault="006364A9" w:rsidP="00614BD7"/>
        </w:tc>
        <w:tc>
          <w:tcPr>
            <w:tcW w:w="1551" w:type="dxa"/>
            <w:vAlign w:val="center"/>
          </w:tcPr>
          <w:p w14:paraId="722E9822" w14:textId="77777777" w:rsidR="006364A9" w:rsidRDefault="006364A9" w:rsidP="00614BD7"/>
        </w:tc>
      </w:tr>
      <w:tr w:rsidR="006364A9" w14:paraId="722E982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24" w14:textId="77777777" w:rsidR="006364A9" w:rsidRDefault="006364A9" w:rsidP="00614BD7"/>
        </w:tc>
        <w:tc>
          <w:tcPr>
            <w:tcW w:w="4500" w:type="dxa"/>
            <w:vAlign w:val="center"/>
          </w:tcPr>
          <w:p w14:paraId="722E9825" w14:textId="77777777" w:rsidR="006364A9" w:rsidRDefault="006364A9" w:rsidP="00614BD7"/>
        </w:tc>
        <w:tc>
          <w:tcPr>
            <w:tcW w:w="1551" w:type="dxa"/>
            <w:vAlign w:val="center"/>
          </w:tcPr>
          <w:p w14:paraId="722E9826" w14:textId="77777777" w:rsidR="006364A9" w:rsidRDefault="006364A9" w:rsidP="00614BD7"/>
        </w:tc>
      </w:tr>
      <w:tr w:rsidR="006364A9" w14:paraId="722E982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28" w14:textId="77777777" w:rsidR="006364A9" w:rsidRDefault="006364A9" w:rsidP="00614BD7"/>
        </w:tc>
        <w:tc>
          <w:tcPr>
            <w:tcW w:w="4500" w:type="dxa"/>
            <w:vAlign w:val="center"/>
          </w:tcPr>
          <w:p w14:paraId="722E9829" w14:textId="77777777" w:rsidR="006364A9" w:rsidRDefault="006364A9" w:rsidP="00614BD7"/>
        </w:tc>
        <w:tc>
          <w:tcPr>
            <w:tcW w:w="1551" w:type="dxa"/>
            <w:vAlign w:val="center"/>
          </w:tcPr>
          <w:p w14:paraId="722E982A" w14:textId="77777777" w:rsidR="006364A9" w:rsidRDefault="006364A9" w:rsidP="00614BD7"/>
        </w:tc>
      </w:tr>
      <w:tr w:rsidR="007C30C6" w14:paraId="722E982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2C" w14:textId="77777777" w:rsidR="007C30C6" w:rsidRDefault="007C30C6" w:rsidP="00614BD7"/>
        </w:tc>
        <w:tc>
          <w:tcPr>
            <w:tcW w:w="4500" w:type="dxa"/>
            <w:vAlign w:val="center"/>
          </w:tcPr>
          <w:p w14:paraId="722E982D" w14:textId="77777777" w:rsidR="007C30C6" w:rsidRDefault="007C30C6" w:rsidP="00614BD7"/>
        </w:tc>
        <w:tc>
          <w:tcPr>
            <w:tcW w:w="1551" w:type="dxa"/>
            <w:vAlign w:val="center"/>
          </w:tcPr>
          <w:p w14:paraId="722E982E" w14:textId="77777777" w:rsidR="007C30C6" w:rsidRDefault="007C30C6" w:rsidP="00614BD7"/>
        </w:tc>
      </w:tr>
      <w:tr w:rsidR="007C30C6" w14:paraId="722E983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30" w14:textId="77777777" w:rsidR="007C30C6" w:rsidRDefault="007C30C6" w:rsidP="00614BD7"/>
        </w:tc>
        <w:tc>
          <w:tcPr>
            <w:tcW w:w="4500" w:type="dxa"/>
            <w:vAlign w:val="center"/>
          </w:tcPr>
          <w:p w14:paraId="722E9831" w14:textId="77777777" w:rsidR="007C30C6" w:rsidRDefault="007C30C6" w:rsidP="00614BD7"/>
        </w:tc>
        <w:tc>
          <w:tcPr>
            <w:tcW w:w="1551" w:type="dxa"/>
            <w:vAlign w:val="center"/>
          </w:tcPr>
          <w:p w14:paraId="722E9832" w14:textId="77777777" w:rsidR="007C30C6" w:rsidRDefault="007C30C6" w:rsidP="00614BD7"/>
        </w:tc>
      </w:tr>
      <w:tr w:rsidR="007C30C6" w14:paraId="722E983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34" w14:textId="77777777" w:rsidR="007C30C6" w:rsidRDefault="007C30C6" w:rsidP="00614BD7"/>
        </w:tc>
        <w:tc>
          <w:tcPr>
            <w:tcW w:w="4500" w:type="dxa"/>
            <w:vAlign w:val="center"/>
          </w:tcPr>
          <w:p w14:paraId="722E9835" w14:textId="77777777" w:rsidR="007C30C6" w:rsidRDefault="007C30C6" w:rsidP="00614BD7"/>
        </w:tc>
        <w:tc>
          <w:tcPr>
            <w:tcW w:w="1551" w:type="dxa"/>
            <w:vAlign w:val="center"/>
          </w:tcPr>
          <w:p w14:paraId="722E9836" w14:textId="77777777" w:rsidR="007C30C6" w:rsidRDefault="007C30C6" w:rsidP="00614BD7"/>
        </w:tc>
      </w:tr>
      <w:tr w:rsidR="007C30C6" w14:paraId="722E983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38" w14:textId="77777777" w:rsidR="007C30C6" w:rsidRDefault="007C30C6" w:rsidP="00614BD7"/>
        </w:tc>
        <w:tc>
          <w:tcPr>
            <w:tcW w:w="4500" w:type="dxa"/>
            <w:vAlign w:val="center"/>
          </w:tcPr>
          <w:p w14:paraId="722E9839" w14:textId="77777777" w:rsidR="007C30C6" w:rsidRDefault="007C30C6" w:rsidP="00614BD7"/>
        </w:tc>
        <w:tc>
          <w:tcPr>
            <w:tcW w:w="1551" w:type="dxa"/>
            <w:vAlign w:val="center"/>
          </w:tcPr>
          <w:p w14:paraId="722E983A" w14:textId="77777777" w:rsidR="007C30C6" w:rsidRDefault="007C30C6" w:rsidP="00614BD7"/>
        </w:tc>
      </w:tr>
      <w:tr w:rsidR="007C30C6" w14:paraId="722E983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3C" w14:textId="77777777" w:rsidR="007C30C6" w:rsidRDefault="007C30C6" w:rsidP="00614BD7"/>
        </w:tc>
        <w:tc>
          <w:tcPr>
            <w:tcW w:w="4500" w:type="dxa"/>
            <w:vAlign w:val="center"/>
          </w:tcPr>
          <w:p w14:paraId="722E983D" w14:textId="77777777" w:rsidR="007C30C6" w:rsidRDefault="007C30C6" w:rsidP="00614BD7"/>
        </w:tc>
        <w:tc>
          <w:tcPr>
            <w:tcW w:w="1551" w:type="dxa"/>
            <w:vAlign w:val="center"/>
          </w:tcPr>
          <w:p w14:paraId="722E983E" w14:textId="77777777" w:rsidR="007C30C6" w:rsidRDefault="007C30C6" w:rsidP="00614BD7"/>
        </w:tc>
      </w:tr>
      <w:tr w:rsidR="007C30C6" w14:paraId="722E984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40" w14:textId="77777777" w:rsidR="007C30C6" w:rsidRDefault="007C30C6" w:rsidP="00614BD7"/>
        </w:tc>
        <w:tc>
          <w:tcPr>
            <w:tcW w:w="4500" w:type="dxa"/>
            <w:vAlign w:val="center"/>
          </w:tcPr>
          <w:p w14:paraId="722E9841" w14:textId="77777777" w:rsidR="007C30C6" w:rsidRDefault="007C30C6" w:rsidP="00614BD7"/>
        </w:tc>
        <w:tc>
          <w:tcPr>
            <w:tcW w:w="1551" w:type="dxa"/>
            <w:vAlign w:val="center"/>
          </w:tcPr>
          <w:p w14:paraId="722E9842" w14:textId="77777777" w:rsidR="007C30C6" w:rsidRDefault="007C30C6" w:rsidP="00614BD7"/>
        </w:tc>
      </w:tr>
      <w:tr w:rsidR="007C30C6" w14:paraId="722E984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44" w14:textId="77777777" w:rsidR="007C30C6" w:rsidRDefault="007C30C6" w:rsidP="00614BD7"/>
        </w:tc>
        <w:tc>
          <w:tcPr>
            <w:tcW w:w="4500" w:type="dxa"/>
            <w:vAlign w:val="center"/>
          </w:tcPr>
          <w:p w14:paraId="722E9845" w14:textId="77777777" w:rsidR="007C30C6" w:rsidRDefault="007C30C6" w:rsidP="00614BD7"/>
        </w:tc>
        <w:tc>
          <w:tcPr>
            <w:tcW w:w="1551" w:type="dxa"/>
            <w:vAlign w:val="center"/>
          </w:tcPr>
          <w:p w14:paraId="722E9846" w14:textId="77777777" w:rsidR="007C30C6" w:rsidRDefault="007C30C6" w:rsidP="00614BD7"/>
        </w:tc>
      </w:tr>
      <w:tr w:rsidR="007C30C6" w14:paraId="722E984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48" w14:textId="77777777" w:rsidR="007C30C6" w:rsidRDefault="007C30C6" w:rsidP="00614BD7"/>
        </w:tc>
        <w:tc>
          <w:tcPr>
            <w:tcW w:w="4500" w:type="dxa"/>
            <w:vAlign w:val="center"/>
          </w:tcPr>
          <w:p w14:paraId="722E9849" w14:textId="77777777" w:rsidR="007C30C6" w:rsidRDefault="007C30C6" w:rsidP="00614BD7"/>
        </w:tc>
        <w:tc>
          <w:tcPr>
            <w:tcW w:w="1551" w:type="dxa"/>
            <w:vAlign w:val="center"/>
          </w:tcPr>
          <w:p w14:paraId="722E984A" w14:textId="77777777" w:rsidR="007C30C6" w:rsidRDefault="007C30C6" w:rsidP="00614BD7"/>
        </w:tc>
      </w:tr>
      <w:tr w:rsidR="007C30C6" w14:paraId="722E984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4C" w14:textId="77777777" w:rsidR="007C30C6" w:rsidRDefault="007C30C6" w:rsidP="00614BD7"/>
        </w:tc>
        <w:tc>
          <w:tcPr>
            <w:tcW w:w="4500" w:type="dxa"/>
            <w:vAlign w:val="center"/>
          </w:tcPr>
          <w:p w14:paraId="722E984D" w14:textId="77777777" w:rsidR="007C30C6" w:rsidRDefault="007C30C6" w:rsidP="00614BD7"/>
        </w:tc>
        <w:tc>
          <w:tcPr>
            <w:tcW w:w="1551" w:type="dxa"/>
            <w:vAlign w:val="center"/>
          </w:tcPr>
          <w:p w14:paraId="722E984E" w14:textId="77777777" w:rsidR="007C30C6" w:rsidRDefault="007C30C6" w:rsidP="00614BD7"/>
        </w:tc>
      </w:tr>
      <w:tr w:rsidR="007C30C6" w14:paraId="722E985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50" w14:textId="77777777" w:rsidR="007C30C6" w:rsidRDefault="007C30C6" w:rsidP="00614BD7"/>
        </w:tc>
        <w:tc>
          <w:tcPr>
            <w:tcW w:w="4500" w:type="dxa"/>
            <w:vAlign w:val="center"/>
          </w:tcPr>
          <w:p w14:paraId="722E9851" w14:textId="77777777" w:rsidR="007C30C6" w:rsidRDefault="007C30C6" w:rsidP="00614BD7"/>
        </w:tc>
        <w:tc>
          <w:tcPr>
            <w:tcW w:w="1551" w:type="dxa"/>
            <w:vAlign w:val="center"/>
          </w:tcPr>
          <w:p w14:paraId="722E9852" w14:textId="77777777" w:rsidR="007C30C6" w:rsidRDefault="007C30C6" w:rsidP="00614BD7"/>
        </w:tc>
      </w:tr>
      <w:tr w:rsidR="007C30C6" w14:paraId="722E985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54" w14:textId="77777777" w:rsidR="007C30C6" w:rsidRDefault="007C30C6" w:rsidP="00614BD7"/>
        </w:tc>
        <w:tc>
          <w:tcPr>
            <w:tcW w:w="4500" w:type="dxa"/>
            <w:vAlign w:val="center"/>
          </w:tcPr>
          <w:p w14:paraId="722E9855" w14:textId="77777777" w:rsidR="007C30C6" w:rsidRDefault="007C30C6" w:rsidP="00614BD7"/>
        </w:tc>
        <w:tc>
          <w:tcPr>
            <w:tcW w:w="1551" w:type="dxa"/>
            <w:vAlign w:val="center"/>
          </w:tcPr>
          <w:p w14:paraId="722E9856" w14:textId="77777777" w:rsidR="007C30C6" w:rsidRDefault="007C30C6" w:rsidP="00614BD7"/>
        </w:tc>
      </w:tr>
      <w:tr w:rsidR="007C30C6" w14:paraId="722E985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58" w14:textId="77777777" w:rsidR="007C30C6" w:rsidRDefault="007C30C6" w:rsidP="00614BD7"/>
        </w:tc>
        <w:tc>
          <w:tcPr>
            <w:tcW w:w="4500" w:type="dxa"/>
            <w:vAlign w:val="center"/>
          </w:tcPr>
          <w:p w14:paraId="722E9859" w14:textId="77777777" w:rsidR="007C30C6" w:rsidRDefault="007C30C6" w:rsidP="00614BD7"/>
        </w:tc>
        <w:tc>
          <w:tcPr>
            <w:tcW w:w="1551" w:type="dxa"/>
            <w:vAlign w:val="center"/>
          </w:tcPr>
          <w:p w14:paraId="722E985A" w14:textId="77777777" w:rsidR="007C30C6" w:rsidRDefault="007C30C6" w:rsidP="00614BD7"/>
        </w:tc>
      </w:tr>
      <w:tr w:rsidR="007C30C6" w14:paraId="722E985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5C" w14:textId="77777777" w:rsidR="007C30C6" w:rsidRDefault="007C30C6" w:rsidP="00614BD7"/>
        </w:tc>
        <w:tc>
          <w:tcPr>
            <w:tcW w:w="4500" w:type="dxa"/>
            <w:vAlign w:val="center"/>
          </w:tcPr>
          <w:p w14:paraId="722E985D" w14:textId="77777777" w:rsidR="007C30C6" w:rsidRDefault="007C30C6" w:rsidP="00614BD7"/>
        </w:tc>
        <w:tc>
          <w:tcPr>
            <w:tcW w:w="1551" w:type="dxa"/>
            <w:vAlign w:val="center"/>
          </w:tcPr>
          <w:p w14:paraId="722E985E" w14:textId="77777777" w:rsidR="007C30C6" w:rsidRDefault="007C30C6" w:rsidP="00614BD7"/>
        </w:tc>
      </w:tr>
      <w:tr w:rsidR="007C30C6" w14:paraId="722E986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60" w14:textId="77777777" w:rsidR="007C30C6" w:rsidRDefault="007C30C6" w:rsidP="00614BD7"/>
        </w:tc>
        <w:tc>
          <w:tcPr>
            <w:tcW w:w="4500" w:type="dxa"/>
            <w:vAlign w:val="center"/>
          </w:tcPr>
          <w:p w14:paraId="722E9861" w14:textId="77777777" w:rsidR="007C30C6" w:rsidRDefault="007C30C6" w:rsidP="00614BD7"/>
        </w:tc>
        <w:tc>
          <w:tcPr>
            <w:tcW w:w="1551" w:type="dxa"/>
            <w:vAlign w:val="center"/>
          </w:tcPr>
          <w:p w14:paraId="722E9862" w14:textId="77777777" w:rsidR="007C30C6" w:rsidRDefault="007C30C6" w:rsidP="00614BD7"/>
        </w:tc>
      </w:tr>
      <w:tr w:rsidR="007C30C6" w14:paraId="722E986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64" w14:textId="77777777" w:rsidR="007C30C6" w:rsidRDefault="007C30C6" w:rsidP="00614BD7"/>
        </w:tc>
        <w:tc>
          <w:tcPr>
            <w:tcW w:w="4500" w:type="dxa"/>
            <w:vAlign w:val="center"/>
          </w:tcPr>
          <w:p w14:paraId="722E9865" w14:textId="77777777" w:rsidR="007C30C6" w:rsidRDefault="007C30C6" w:rsidP="00614BD7"/>
        </w:tc>
        <w:tc>
          <w:tcPr>
            <w:tcW w:w="1551" w:type="dxa"/>
            <w:vAlign w:val="center"/>
          </w:tcPr>
          <w:p w14:paraId="722E9866" w14:textId="77777777" w:rsidR="007C30C6" w:rsidRDefault="007C30C6" w:rsidP="00614BD7"/>
        </w:tc>
      </w:tr>
      <w:tr w:rsidR="007C30C6" w14:paraId="722E986B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68" w14:textId="77777777" w:rsidR="007C30C6" w:rsidRDefault="007C30C6" w:rsidP="00614BD7"/>
        </w:tc>
        <w:tc>
          <w:tcPr>
            <w:tcW w:w="4500" w:type="dxa"/>
            <w:vAlign w:val="center"/>
          </w:tcPr>
          <w:p w14:paraId="722E9869" w14:textId="77777777" w:rsidR="007C30C6" w:rsidRDefault="007C30C6" w:rsidP="00614BD7"/>
        </w:tc>
        <w:tc>
          <w:tcPr>
            <w:tcW w:w="1551" w:type="dxa"/>
            <w:vAlign w:val="center"/>
          </w:tcPr>
          <w:p w14:paraId="722E986A" w14:textId="77777777" w:rsidR="007C30C6" w:rsidRDefault="007C30C6" w:rsidP="00614BD7"/>
        </w:tc>
      </w:tr>
      <w:tr w:rsidR="007C30C6" w14:paraId="722E986F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6C" w14:textId="77777777" w:rsidR="007C30C6" w:rsidRDefault="007C30C6" w:rsidP="00614BD7"/>
        </w:tc>
        <w:tc>
          <w:tcPr>
            <w:tcW w:w="4500" w:type="dxa"/>
            <w:vAlign w:val="center"/>
          </w:tcPr>
          <w:p w14:paraId="722E986D" w14:textId="77777777" w:rsidR="007C30C6" w:rsidRDefault="007C30C6" w:rsidP="00614BD7"/>
        </w:tc>
        <w:tc>
          <w:tcPr>
            <w:tcW w:w="1551" w:type="dxa"/>
            <w:vAlign w:val="center"/>
          </w:tcPr>
          <w:p w14:paraId="722E986E" w14:textId="77777777" w:rsidR="007C30C6" w:rsidRDefault="007C30C6" w:rsidP="00614BD7"/>
        </w:tc>
      </w:tr>
      <w:tr w:rsidR="007C30C6" w14:paraId="722E9873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70" w14:textId="77777777" w:rsidR="007C30C6" w:rsidRDefault="007C30C6" w:rsidP="00614BD7"/>
        </w:tc>
        <w:tc>
          <w:tcPr>
            <w:tcW w:w="4500" w:type="dxa"/>
            <w:vAlign w:val="center"/>
          </w:tcPr>
          <w:p w14:paraId="722E9871" w14:textId="77777777" w:rsidR="007C30C6" w:rsidRDefault="007C30C6" w:rsidP="00614BD7"/>
        </w:tc>
        <w:tc>
          <w:tcPr>
            <w:tcW w:w="1551" w:type="dxa"/>
            <w:vAlign w:val="center"/>
          </w:tcPr>
          <w:p w14:paraId="722E9872" w14:textId="77777777" w:rsidR="007C30C6" w:rsidRDefault="007C30C6" w:rsidP="00614BD7"/>
        </w:tc>
      </w:tr>
      <w:tr w:rsidR="007C30C6" w14:paraId="722E9877" w14:textId="77777777" w:rsidTr="006364A9">
        <w:trPr>
          <w:cantSplit/>
          <w:trHeight w:hRule="exact" w:val="605"/>
        </w:trPr>
        <w:tc>
          <w:tcPr>
            <w:tcW w:w="4975" w:type="dxa"/>
            <w:vAlign w:val="center"/>
          </w:tcPr>
          <w:p w14:paraId="722E9874" w14:textId="77777777" w:rsidR="007C30C6" w:rsidRDefault="007C30C6" w:rsidP="00614BD7"/>
        </w:tc>
        <w:tc>
          <w:tcPr>
            <w:tcW w:w="4500" w:type="dxa"/>
            <w:vAlign w:val="center"/>
          </w:tcPr>
          <w:p w14:paraId="722E9875" w14:textId="77777777" w:rsidR="007C30C6" w:rsidRDefault="007C30C6" w:rsidP="00614BD7"/>
        </w:tc>
        <w:tc>
          <w:tcPr>
            <w:tcW w:w="1551" w:type="dxa"/>
            <w:vAlign w:val="center"/>
          </w:tcPr>
          <w:p w14:paraId="722E9876" w14:textId="77777777" w:rsidR="007C30C6" w:rsidRDefault="007C30C6" w:rsidP="00614BD7"/>
        </w:tc>
      </w:tr>
    </w:tbl>
    <w:p w14:paraId="722E9878" w14:textId="77777777" w:rsidR="00AC4EAC" w:rsidRDefault="00AC4EAC" w:rsidP="00A319C4"/>
    <w:sectPr w:rsidR="00AC4EAC" w:rsidSect="006364A9">
      <w:headerReference w:type="default" r:id="rId9"/>
      <w:footerReference w:type="default" r:id="rId10"/>
      <w:headerReference w:type="first" r:id="rId11"/>
      <w:pgSz w:w="12240" w:h="15840" w:code="1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8629" w14:textId="77777777" w:rsidR="00965043" w:rsidRDefault="00965043">
      <w:r>
        <w:separator/>
      </w:r>
    </w:p>
  </w:endnote>
  <w:endnote w:type="continuationSeparator" w:id="0">
    <w:p w14:paraId="6A420F4A" w14:textId="77777777" w:rsidR="00965043" w:rsidRDefault="0096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880" w14:textId="77777777"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C52C40">
      <w:rPr>
        <w:noProof/>
      </w:rPr>
      <w:t>2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C52C40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C9C0" w14:textId="77777777" w:rsidR="00965043" w:rsidRDefault="00965043">
      <w:r>
        <w:separator/>
      </w:r>
    </w:p>
  </w:footnote>
  <w:footnote w:type="continuationSeparator" w:id="0">
    <w:p w14:paraId="1CA02082" w14:textId="77777777" w:rsidR="00965043" w:rsidRDefault="0096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87D" w14:textId="77777777" w:rsidR="006364A9" w:rsidRDefault="006364A9" w:rsidP="006364A9">
    <w:pPr>
      <w:pStyle w:val="Header"/>
    </w:pPr>
  </w:p>
  <w:p w14:paraId="722E987E" w14:textId="77777777" w:rsidR="006364A9" w:rsidRDefault="006364A9" w:rsidP="006364A9">
    <w:pPr>
      <w:pStyle w:val="Header"/>
    </w:pPr>
  </w:p>
  <w:p w14:paraId="722E987F" w14:textId="77777777" w:rsidR="006364A9" w:rsidRPr="006364A9" w:rsidRDefault="006364A9" w:rsidP="00636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881" w14:textId="77777777" w:rsidR="006364A9" w:rsidRDefault="006364A9">
    <w:pPr>
      <w:pStyle w:val="Header"/>
    </w:pPr>
    <w:r>
      <w:rPr>
        <w:noProof/>
        <w:lang w:eastAsia="en-US"/>
      </w:rPr>
      <w:drawing>
        <wp:inline distT="0" distB="0" distL="0" distR="0" wp14:anchorId="722E9883" wp14:editId="722E9884">
          <wp:extent cx="3716976" cy="931946"/>
          <wp:effectExtent l="0" t="0" r="0" b="0"/>
          <wp:docPr id="2" name="Picture 2" descr="https://lsslink.lssliving.org/LSSFamily/LSSWide/Communications/LSS%20Communications%20File%20Library/Logos/LSS_Corpo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sslink.lssliving.org/LSSFamily/LSSWide/Communications/LSS%20Communications%20File%20Library/Logos/LSS_Corpo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062" cy="93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9882" w14:textId="77777777" w:rsidR="006364A9" w:rsidRDefault="00636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72"/>
    <w:rsid w:val="0002345E"/>
    <w:rsid w:val="000807D1"/>
    <w:rsid w:val="000B0EA5"/>
    <w:rsid w:val="001E5433"/>
    <w:rsid w:val="001F7EC4"/>
    <w:rsid w:val="003359D2"/>
    <w:rsid w:val="003879F2"/>
    <w:rsid w:val="00497755"/>
    <w:rsid w:val="004B5F62"/>
    <w:rsid w:val="00614BD7"/>
    <w:rsid w:val="0062433D"/>
    <w:rsid w:val="006364A9"/>
    <w:rsid w:val="006E1340"/>
    <w:rsid w:val="007C30C6"/>
    <w:rsid w:val="0084533D"/>
    <w:rsid w:val="008A4F41"/>
    <w:rsid w:val="008F24F1"/>
    <w:rsid w:val="00943486"/>
    <w:rsid w:val="00965043"/>
    <w:rsid w:val="00A319C4"/>
    <w:rsid w:val="00A91B8D"/>
    <w:rsid w:val="00AB1E6C"/>
    <w:rsid w:val="00AC4EAC"/>
    <w:rsid w:val="00AD7509"/>
    <w:rsid w:val="00B47172"/>
    <w:rsid w:val="00B96D2A"/>
    <w:rsid w:val="00BB2020"/>
    <w:rsid w:val="00C02B77"/>
    <w:rsid w:val="00C52C40"/>
    <w:rsid w:val="00CB53B8"/>
    <w:rsid w:val="00CC2996"/>
    <w:rsid w:val="00CC74B0"/>
    <w:rsid w:val="00D01859"/>
    <w:rsid w:val="00D27800"/>
    <w:rsid w:val="00EA32F5"/>
    <w:rsid w:val="00EE2F2A"/>
    <w:rsid w:val="00EF29E7"/>
    <w:rsid w:val="00EF4644"/>
    <w:rsid w:val="00F50B86"/>
    <w:rsid w:val="00F82858"/>
    <w:rsid w:val="00FD5B3A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E97C8"/>
  <w15:docId w15:val="{EA3C3757-E877-4D32-990B-8CDA1E19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C3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0C6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ng.LSS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_x0020_Content_x0020_Type_x003f_ xmlns="3ab6e58b-d0dc-4d62-9f5b-67104b9714c5" xsi:nil="true"/>
    <LSS_x0020_Published_x0020_Date xmlns="3ab6e58b-d0dc-4d62-9f5b-67104b9714c5">2018-06-18T15:49:17+00:00</LSS_x0020_Published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SS Document" ma:contentTypeID="0x0101002006AAE687481742B9D5CB3D8C49AECA00930B3CD41BF9A24A8621F2E4940799A6" ma:contentTypeVersion="3" ma:contentTypeDescription="" ma:contentTypeScope="" ma:versionID="87712ce5ba14e2fb3263c577642221e5">
  <xsd:schema xmlns:xsd="http://www.w3.org/2001/XMLSchema" xmlns:xs="http://www.w3.org/2001/XMLSchema" xmlns:p="http://schemas.microsoft.com/office/2006/metadata/properties" xmlns:ns2="3ab6e58b-d0dc-4d62-9f5b-67104b9714c5" targetNamespace="http://schemas.microsoft.com/office/2006/metadata/properties" ma:root="true" ma:fieldsID="4a5f4c1bcc5c292df986b942504ade71" ns2:_="">
    <xsd:import namespace="3ab6e58b-d0dc-4d62-9f5b-67104b9714c5"/>
    <xsd:element name="properties">
      <xsd:complexType>
        <xsd:sequence>
          <xsd:element name="documentManagement">
            <xsd:complexType>
              <xsd:all>
                <xsd:element ref="ns2:LSS_x0020_Content_x0020_Type_x003f_" minOccurs="0"/>
                <xsd:element ref="ns2:LSS_x0020_Publish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6e58b-d0dc-4d62-9f5b-67104b9714c5" elementFormDefault="qualified">
    <xsd:import namespace="http://schemas.microsoft.com/office/2006/documentManagement/types"/>
    <xsd:import namespace="http://schemas.microsoft.com/office/infopath/2007/PartnerControls"/>
    <xsd:element name="LSS_x0020_Content_x0020_Type_x003f_" ma:index="8" nillable="true" ma:displayName="LSS File Types?" ma:description="Select from Policy, Procedure, Manual, Presentation, Form (non-InfoPath), Folder, or None of These" ma:format="RadioButtons" ma:internalName="LSS_x0020_Content_x0020_Type_x003F_">
      <xsd:simpleType>
        <xsd:restriction base="dms:Choice">
          <xsd:enumeration value="Form"/>
          <xsd:enumeration value="Policy"/>
          <xsd:enumeration value="Manual"/>
          <xsd:enumeration value="Presentation"/>
          <xsd:enumeration value="Photo"/>
          <xsd:enumeration value="NONE OF THESE"/>
        </xsd:restriction>
      </xsd:simpleType>
    </xsd:element>
    <xsd:element name="LSS_x0020_Published_x0020_Date" ma:index="9" nillable="true" ma:displayName="LSS Published Date" ma:default="[today]" ma:format="DateOnly" ma:internalName="LSS_x0020_Published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E3BD-B71D-4AE8-ABAD-554CE34E1422}">
  <ds:schemaRefs>
    <ds:schemaRef ds:uri="http://schemas.microsoft.com/office/2006/metadata/properties"/>
    <ds:schemaRef ds:uri="http://schemas.microsoft.com/office/infopath/2007/PartnerControls"/>
    <ds:schemaRef ds:uri="3ab6e58b-d0dc-4d62-9f5b-67104b9714c5"/>
  </ds:schemaRefs>
</ds:datastoreItem>
</file>

<file path=customXml/itemProps2.xml><?xml version="1.0" encoding="utf-8"?>
<ds:datastoreItem xmlns:ds="http://schemas.openxmlformats.org/officeDocument/2006/customXml" ds:itemID="{ADD06C92-82BB-4B97-998B-C10907B42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6e58b-d0dc-4d62-9f5b-67104b971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D700A-937C-4B6B-8E79-498DD9DDD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jking</dc:creator>
  <cp:keywords/>
  <cp:lastModifiedBy>Michelle Pollard</cp:lastModifiedBy>
  <cp:revision>2</cp:revision>
  <cp:lastPrinted>2021-07-07T10:47:00Z</cp:lastPrinted>
  <dcterms:created xsi:type="dcterms:W3CDTF">2022-09-18T02:26:00Z</dcterms:created>
  <dcterms:modified xsi:type="dcterms:W3CDTF">2022-09-18T02:26:00Z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0x0101002006AAE687481742B9D5CB3D8C49AECA00930B3CD41BF9A24A8621F2E4940799A6</vt:lpwstr>
  </property>
</Properties>
</file>