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86" w:rsidRPr="00D754CA" w:rsidRDefault="007657CB">
      <w:pPr>
        <w:pStyle w:val="Heading1"/>
        <w:spacing w:before="120"/>
        <w:rPr>
          <w:b/>
          <w:sz w:val="44"/>
          <w:szCs w:val="44"/>
        </w:rPr>
      </w:pPr>
      <w:bookmarkStart w:id="0" w:name="_GoBack"/>
      <w:bookmarkEnd w:id="0"/>
      <w:r w:rsidRPr="00D754C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EABCCA6">
                <wp:simplePos x="0" y="0"/>
                <wp:positionH relativeFrom="margin">
                  <wp:posOffset>-182880</wp:posOffset>
                </wp:positionH>
                <wp:positionV relativeFrom="page">
                  <wp:posOffset>281940</wp:posOffset>
                </wp:positionV>
                <wp:extent cx="7150100" cy="861060"/>
                <wp:effectExtent l="95250" t="38100" r="88900" b="14859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861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E86" w:rsidRPr="00F50DD1" w:rsidRDefault="0048583F" w:rsidP="00F50DD1">
                            <w:pPr>
                              <w:pStyle w:val="TOC1"/>
                              <w:rPr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6CD1" w:rsidRPr="007657CB">
                                  <w:rPr>
                                    <w:color w:val="auto"/>
                                  </w:rPr>
                                  <w:t>TRI</w:t>
                                </w:r>
                                <w:r w:rsidR="00713108" w:rsidRPr="007657CB">
                                  <w:rPr>
                                    <w:color w:val="auto"/>
                                  </w:rPr>
                                  <w:t>-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 xml:space="preserve"> STATE CONVENTION OKLAHOMA – ARKANSAS</w:t>
                                </w:r>
                                <w:r w:rsidR="004D6C4A" w:rsidRPr="007657C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>-</w:t>
                                </w:r>
                                <w:r w:rsidR="004D6C4A" w:rsidRPr="007657C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>MISSOURI</w:t>
                                </w:r>
                              </w:sdtContent>
                            </w:sdt>
                          </w:p>
                          <w:tbl>
                            <w:tblPr>
                              <w:tblW w:w="7395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2"/>
                              <w:gridCol w:w="7156"/>
                              <w:gridCol w:w="7326"/>
                            </w:tblGrid>
                            <w:tr w:rsidR="00D754CA" w:rsidTr="00233EBD">
                              <w:trPr>
                                <w:trHeight w:val="1255"/>
                                <w:jc w:val="center"/>
                              </w:trPr>
                              <w:tc>
                                <w:tcPr>
                                  <w:tcW w:w="1983" w:type="dxa"/>
                                </w:tcPr>
                                <w:p w:rsidR="00652E86" w:rsidRDefault="00652E86" w:rsidP="00D754CA">
                                  <w:pPr>
                                    <w:spacing w:after="160" w:line="264" w:lineRule="auto"/>
                                    <w:ind w:right="-5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18" w:type="dxa"/>
                                </w:tcPr>
                                <w:p w:rsidR="00D754CA" w:rsidRPr="00233EBD" w:rsidRDefault="00E80B34" w:rsidP="00D754CA">
                                  <w:pPr>
                                    <w:spacing w:after="160" w:line="264" w:lineRule="auto"/>
                                    <w:ind w:right="-453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33EBD">
                                    <w:rPr>
                                      <w:sz w:val="28"/>
                                      <w:szCs w:val="28"/>
                                    </w:rPr>
                                    <w:t xml:space="preserve">MARCH 21-24, </w:t>
                                  </w:r>
                                  <w:r w:rsidR="00233EBD">
                                    <w:rPr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184" w:type="dxa"/>
                                </w:tcPr>
                                <w:p w:rsidR="00652E86" w:rsidRPr="00233EBD" w:rsidRDefault="00652E86" w:rsidP="00D754CA">
                                  <w:pPr>
                                    <w:ind w:right="-5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E86" w:rsidRDefault="00652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4pt;margin-top:22.2pt;width:563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" stroked="f" strokeweight="2.25pt">
                <v:fill r:id="rId10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652E86" w:rsidRPr="00F50DD1" w:rsidRDefault="0048583F" w:rsidP="00F50DD1">
                      <w:pPr>
                        <w:pStyle w:val="TOC1"/>
                        <w:rPr>
                          <w:sz w:val="44"/>
                        </w:rPr>
                      </w:pPr>
                      <w:sdt>
                        <w:sdtPr>
                          <w:rPr>
                            <w:color w:val="auto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06CD1" w:rsidRPr="007657CB">
                            <w:rPr>
                              <w:color w:val="auto"/>
                            </w:rPr>
                            <w:t>TRI</w:t>
                          </w:r>
                          <w:r w:rsidR="00713108" w:rsidRPr="007657CB">
                            <w:rPr>
                              <w:color w:val="auto"/>
                            </w:rPr>
                            <w:t>-</w:t>
                          </w:r>
                          <w:r w:rsidR="00906CD1" w:rsidRPr="007657CB">
                            <w:rPr>
                              <w:color w:val="auto"/>
                            </w:rPr>
                            <w:t xml:space="preserve"> STATE CONVENTION OKLAHOMA – ARKANSAS</w:t>
                          </w:r>
                          <w:r w:rsidR="004D6C4A" w:rsidRPr="007657CB">
                            <w:rPr>
                              <w:color w:val="auto"/>
                            </w:rPr>
                            <w:t xml:space="preserve"> </w:t>
                          </w:r>
                          <w:r w:rsidR="00906CD1" w:rsidRPr="007657CB">
                            <w:rPr>
                              <w:color w:val="auto"/>
                            </w:rPr>
                            <w:t>-</w:t>
                          </w:r>
                          <w:r w:rsidR="004D6C4A" w:rsidRPr="007657CB">
                            <w:rPr>
                              <w:color w:val="auto"/>
                            </w:rPr>
                            <w:t xml:space="preserve"> </w:t>
                          </w:r>
                          <w:r w:rsidR="00906CD1" w:rsidRPr="007657CB">
                            <w:rPr>
                              <w:color w:val="auto"/>
                            </w:rPr>
                            <w:t>MISSOURI</w:t>
                          </w:r>
                        </w:sdtContent>
                      </w:sdt>
                    </w:p>
                    <w:tbl>
                      <w:tblPr>
                        <w:tblW w:w="7395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2"/>
                        <w:gridCol w:w="7156"/>
                        <w:gridCol w:w="7326"/>
                      </w:tblGrid>
                      <w:tr w:rsidR="00D754CA" w:rsidTr="00233EBD">
                        <w:trPr>
                          <w:trHeight w:val="1255"/>
                          <w:jc w:val="center"/>
                        </w:trPr>
                        <w:tc>
                          <w:tcPr>
                            <w:tcW w:w="1983" w:type="dxa"/>
                          </w:tcPr>
                          <w:p w:rsidR="00652E86" w:rsidRDefault="00652E86" w:rsidP="00D754CA">
                            <w:pPr>
                              <w:spacing w:after="160" w:line="264" w:lineRule="auto"/>
                              <w:ind w:right="-54"/>
                              <w:jc w:val="center"/>
                            </w:pPr>
                          </w:p>
                        </w:tc>
                        <w:tc>
                          <w:tcPr>
                            <w:tcW w:w="7018" w:type="dxa"/>
                          </w:tcPr>
                          <w:p w:rsidR="00D754CA" w:rsidRPr="00233EBD" w:rsidRDefault="00E80B34" w:rsidP="00D754CA">
                            <w:pPr>
                              <w:spacing w:after="160" w:line="264" w:lineRule="auto"/>
                              <w:ind w:right="-45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EBD">
                              <w:rPr>
                                <w:sz w:val="28"/>
                                <w:szCs w:val="28"/>
                              </w:rPr>
                              <w:t xml:space="preserve">MARCH 21-24, </w:t>
                            </w:r>
                            <w:r w:rsidR="00233EBD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184" w:type="dxa"/>
                          </w:tcPr>
                          <w:p w:rsidR="00652E86" w:rsidRPr="00233EBD" w:rsidRDefault="00652E86" w:rsidP="00D754CA">
                            <w:pPr>
                              <w:ind w:right="-5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52E86" w:rsidRDefault="00652E86">
                      <w:pPr>
                        <w:jc w:val="center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233EBD" w:rsidRPr="00D754C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274320" distR="114300" simplePos="0" relativeHeight="251664384" behindDoc="1" locked="0" layoutInCell="1" allowOverlap="1" wp14:editId="3C5295DF">
                <wp:simplePos x="0" y="0"/>
                <wp:positionH relativeFrom="margin">
                  <wp:posOffset>3634740</wp:posOffset>
                </wp:positionH>
                <wp:positionV relativeFrom="margin">
                  <wp:posOffset>-160020</wp:posOffset>
                </wp:positionV>
                <wp:extent cx="3568064" cy="5967094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4" cy="59670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E86" w:rsidRPr="004D40A8" w:rsidRDefault="004D40A8" w:rsidP="00A76519">
                            <w:pPr>
                              <w:spacing w:after="100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VENDOR’S CONTRACT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Price per Table </w:t>
                            </w:r>
                            <w:r w:rsid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75.00</w:t>
                            </w:r>
                          </w:p>
                          <w:p w:rsidR="00A76519" w:rsidRPr="004D40A8" w:rsidRDefault="00A76519" w:rsidP="004D40A8">
                            <w:pPr>
                              <w:tabs>
                                <w:tab w:val="left" w:pos="3420"/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Tables (     ) x $75.00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$_____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A76519" w:rsidRPr="004D40A8" w:rsidRDefault="00051BDE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Dealer Member Yes__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A76519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No</w:t>
                            </w:r>
                            <w:r w:rsidR="00BD5E27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SUBTOTAL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40A8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$________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D40A8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$_____________</w:t>
                            </w:r>
                          </w:p>
                          <w:p w:rsidR="00051BDE" w:rsidRDefault="004D40A8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</w:t>
                            </w:r>
                            <w:r w:rsidR="00C24AC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Tables 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 _____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5E27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BD5E27" w:rsidRPr="004D40A8" w:rsidRDefault="004D40A8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per Work Table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minimum of </w:t>
                            </w:r>
                            <w:r w:rsidR="00D714B7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of the total amount must accompany this signed contract.</w:t>
                            </w:r>
                          </w:p>
                          <w:p w:rsidR="00D714B7" w:rsidRPr="004D40A8" w:rsidRDefault="00D714B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Balance Due by </w:t>
                            </w:r>
                            <w:r w:rsidR="00D159BB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15, 2018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51BDE" w:rsidRPr="004D40A8" w:rsidRDefault="00051BDE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Deposit Amount Enclosed     $_____________</w:t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 w:rsidRPr="00D159BB">
                              <w:rPr>
                                <w:color w:val="6076B4" w:themeColor="accent1"/>
                                <w:sz w:val="18"/>
                                <w:u w:val="single"/>
                              </w:rPr>
                              <w:t>Name of Vendor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</w:t>
                            </w:r>
                            <w:r w:rsidRPr="001E123D">
                              <w:rPr>
                                <w:b/>
                                <w:color w:val="FF0000"/>
                                <w:sz w:val="18"/>
                              </w:rPr>
                              <w:t>Sign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____________________</w:t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Number of Badges</w:t>
                            </w:r>
                            <w:r w:rsidR="00D159BB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required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</w:t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Names</w:t>
                            </w:r>
                            <w:r w:rsidR="00D159BB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</w:t>
                            </w:r>
                            <w:r w:rsidR="00D159BB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_________________</w:t>
                            </w:r>
                          </w:p>
                          <w:p w:rsidR="00D159BB" w:rsidRDefault="00D159BB" w:rsidP="00D159BB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ab/>
                              <w:t>_______________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_________________</w:t>
                            </w:r>
                          </w:p>
                          <w:p w:rsidR="00D159BB" w:rsidRDefault="00D159BB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ab/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Do you plan on staying at </w:t>
                            </w:r>
                            <w:proofErr w:type="gramStart"/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Hotel</w:t>
                            </w:r>
                            <w:proofErr w:type="gramEnd"/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      </w:t>
                            </w:r>
                            <w:r w:rsidR="00AF6341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Yes__________________</w:t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                                      No__________________</w:t>
                            </w:r>
                          </w:p>
                          <w:p w:rsidR="00051BDE" w:rsidRDefault="00051BDE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All Exhibitors shall abide</w:t>
                            </w:r>
                            <w:r w:rsidR="005121F7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by the Bylaws of the </w:t>
                            </w:r>
                            <w:proofErr w:type="gramStart"/>
                            <w:r w:rsidR="00417892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OK 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W</w:t>
                            </w:r>
                            <w:r w:rsidR="005121F7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.O.</w:t>
                            </w:r>
                            <w:r w:rsidR="00ED33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C.P</w:t>
                            </w:r>
                            <w:proofErr w:type="gramEnd"/>
                            <w:r w:rsidR="00ED33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 re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garding items displayed and sold at </w:t>
                            </w:r>
                            <w:r w:rsidR="00417892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 xml:space="preserve">OK 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W.O.C.P. Shows</w:t>
                            </w:r>
                          </w:p>
                          <w:p w:rsidR="00D12109" w:rsidRDefault="00D12109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 w:rsidRPr="001E123D">
                              <w:rPr>
                                <w:b/>
                                <w:color w:val="FF0000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___________________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</w:t>
                            </w:r>
                          </w:p>
                          <w:p w:rsidR="00D12109" w:rsidRPr="00051BDE" w:rsidRDefault="00D12109" w:rsidP="00BD5E27">
                            <w:pPr>
                              <w:spacing w:after="0"/>
                              <w:rPr>
                                <w:b/>
                                <w:color w:val="6076B4" w:themeColor="accent1"/>
                                <w:sz w:val="18"/>
                              </w:rPr>
                            </w:pPr>
                            <w:r w:rsidRPr="001E123D">
                              <w:rPr>
                                <w:b/>
                                <w:color w:val="FF0000"/>
                                <w:sz w:val="1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______________________</w:t>
                            </w:r>
                            <w:r w:rsidR="004D40A8"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color w:val="6076B4" w:themeColor="accent1"/>
                                <w:sz w:val="18"/>
                              </w:rPr>
                              <w:t>____________</w:t>
                            </w:r>
                          </w:p>
                          <w:p w:rsidR="00652E86" w:rsidRDefault="00652E86" w:rsidP="00BD5E27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  <w:p w:rsidR="00FC019A" w:rsidRDefault="00FC019A" w:rsidP="00BD5E27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 xml:space="preserve">BALLROOM SET-UP </w:t>
                            </w:r>
                          </w:p>
                          <w:p w:rsidR="00FC019A" w:rsidRDefault="00FC019A" w:rsidP="00BD5E27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WEDNESDAY                         5:00-10:00 PM</w:t>
                            </w:r>
                          </w:p>
                          <w:p w:rsidR="00FC019A" w:rsidRDefault="005228C2" w:rsidP="00BD5E27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THURSDAY (</w:t>
                            </w:r>
                            <w:r w:rsidR="00FC019A">
                              <w:rPr>
                                <w:color w:val="2F5897" w:themeColor="text2"/>
                                <w:sz w:val="18"/>
                              </w:rPr>
                              <w:t>ARTIST &amp; VENDOR’S ONLY</w:t>
                            </w:r>
                          </w:p>
                          <w:p w:rsidR="00FC019A" w:rsidRDefault="00FC019A" w:rsidP="00BD5E27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 xml:space="preserve">                                                      7:30-9:30AM                                                                         </w:t>
                            </w:r>
                          </w:p>
                          <w:p w:rsidR="00D12109" w:rsidRPr="00537722" w:rsidRDefault="00537722" w:rsidP="00537722">
                            <w:pPr>
                              <w:spacing w:after="0"/>
                              <w:jc w:val="center"/>
                              <w:rPr>
                                <w:b/>
                                <w:color w:val="2F5897" w:themeColor="text2"/>
                                <w:sz w:val="10"/>
                              </w:rPr>
                            </w:pPr>
                            <w:r w:rsidRPr="00537722">
                              <w:rPr>
                                <w:b/>
                                <w:color w:val="2F5897" w:themeColor="text2"/>
                                <w:sz w:val="10"/>
                                <w:highlight w:val="yellow"/>
                              </w:rPr>
                              <w:t>BRING TABLE SKIRTING ONLY- TOP COVER ISSUED BY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286.2pt;margin-top:-12.6pt;width:280.95pt;height:469.85pt;z-index:-25165209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52E86" w:rsidRPr="004D40A8" w:rsidRDefault="004D40A8" w:rsidP="00A76519">
                      <w:pPr>
                        <w:spacing w:after="100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VENDOR’S CONTRACT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Price per Table </w:t>
                      </w:r>
                      <w:r w:rsid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75.00</w:t>
                      </w:r>
                    </w:p>
                    <w:p w:rsidR="00A76519" w:rsidRPr="004D40A8" w:rsidRDefault="00A76519" w:rsidP="004D40A8">
                      <w:pPr>
                        <w:tabs>
                          <w:tab w:val="left" w:pos="3420"/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Tables (     ) x $75.00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$_____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A76519" w:rsidRPr="004D40A8" w:rsidRDefault="00051BDE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Dealer Member Yes__</w:t>
                      </w:r>
                      <w:r w:rsidR="00777FBC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A76519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No</w:t>
                      </w:r>
                      <w:r w:rsidR="00BD5E27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777FBC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SUBTOTAL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40A8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$________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D40A8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$_____________</w:t>
                      </w:r>
                    </w:p>
                    <w:p w:rsidR="00051BDE" w:rsidRDefault="004D40A8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</w:t>
                      </w:r>
                      <w:r w:rsidR="00C24AC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Tables 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 _____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5E27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D5E27" w:rsidRPr="004D40A8" w:rsidRDefault="004D40A8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per Work Table?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minimum of </w:t>
                      </w:r>
                      <w:r w:rsidR="00D714B7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of the total amount must accompany this signed contract.</w:t>
                      </w:r>
                    </w:p>
                    <w:p w:rsidR="00D714B7" w:rsidRPr="004D40A8" w:rsidRDefault="00D714B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Balance Due by </w:t>
                      </w:r>
                      <w:r w:rsidR="00D159BB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15, 2018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51BDE" w:rsidRPr="004D40A8" w:rsidRDefault="00051BDE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Deposit Amount Enclosed     $_____________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 w:rsidRPr="00D159BB">
                        <w:rPr>
                          <w:color w:val="6076B4" w:themeColor="accent1"/>
                          <w:sz w:val="18"/>
                          <w:u w:val="single"/>
                        </w:rPr>
                        <w:t>Name of Vendor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 xml:space="preserve"> </w:t>
                      </w:r>
                      <w:r w:rsidRPr="001E123D">
                        <w:rPr>
                          <w:b/>
                          <w:color w:val="FF0000"/>
                          <w:sz w:val="18"/>
                        </w:rPr>
                        <w:t>Sign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________________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____________________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>Number of Badges</w:t>
                      </w:r>
                      <w:r w:rsidR="00D159BB">
                        <w:rPr>
                          <w:b/>
                          <w:color w:val="6076B4" w:themeColor="accent1"/>
                          <w:sz w:val="18"/>
                        </w:rPr>
                        <w:t xml:space="preserve"> required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>Names</w:t>
                      </w:r>
                      <w:r w:rsidR="00D159BB">
                        <w:rPr>
                          <w:b/>
                          <w:color w:val="6076B4" w:themeColor="accent1"/>
                          <w:sz w:val="18"/>
                        </w:rPr>
                        <w:t xml:space="preserve"> </w:t>
                      </w:r>
                      <w:r w:rsidR="00D159BB">
                        <w:rPr>
                          <w:b/>
                          <w:color w:val="6076B4" w:themeColor="accent1"/>
                          <w:sz w:val="18"/>
                        </w:rPr>
                        <w:tab/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_________________</w:t>
                      </w:r>
                    </w:p>
                    <w:p w:rsidR="00D159BB" w:rsidRDefault="00D159BB" w:rsidP="00D159BB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ab/>
                        <w:t>_______________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_________________</w:t>
                      </w:r>
                    </w:p>
                    <w:p w:rsidR="00D159BB" w:rsidRDefault="00D159BB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ab/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>Do you plan on staying at Hotel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 xml:space="preserve">       </w:t>
                      </w:r>
                      <w:r w:rsidR="00AF6341">
                        <w:rPr>
                          <w:b/>
                          <w:color w:val="6076B4" w:themeColor="accent1"/>
                          <w:sz w:val="18"/>
                        </w:rPr>
                        <w:t xml:space="preserve">                               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Yes__________________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 xml:space="preserve">                                       No__________________</w:t>
                      </w:r>
                    </w:p>
                    <w:p w:rsidR="00051BDE" w:rsidRDefault="00051BDE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>
                        <w:rPr>
                          <w:b/>
                          <w:color w:val="6076B4" w:themeColor="accent1"/>
                          <w:sz w:val="18"/>
                        </w:rPr>
                        <w:t>All Exhibitors shall abide</w:t>
                      </w:r>
                      <w:r w:rsidR="005121F7">
                        <w:rPr>
                          <w:b/>
                          <w:color w:val="6076B4" w:themeColor="accent1"/>
                          <w:sz w:val="18"/>
                        </w:rPr>
                        <w:t xml:space="preserve"> by the Bylaws of the </w:t>
                      </w:r>
                      <w:r w:rsidR="00417892">
                        <w:rPr>
                          <w:b/>
                          <w:color w:val="6076B4" w:themeColor="accent1"/>
                          <w:sz w:val="18"/>
                        </w:rPr>
                        <w:t xml:space="preserve">OK 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 xml:space="preserve"> W</w:t>
                      </w:r>
                      <w:r w:rsidR="005121F7">
                        <w:rPr>
                          <w:b/>
                          <w:color w:val="6076B4" w:themeColor="accent1"/>
                          <w:sz w:val="18"/>
                        </w:rPr>
                        <w:t>.O.</w:t>
                      </w:r>
                      <w:r w:rsidR="00ED33A8">
                        <w:rPr>
                          <w:b/>
                          <w:color w:val="6076B4" w:themeColor="accent1"/>
                          <w:sz w:val="18"/>
                        </w:rPr>
                        <w:t>C.P re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 xml:space="preserve">garding items displayed and sold at </w:t>
                      </w:r>
                      <w:r w:rsidR="00417892">
                        <w:rPr>
                          <w:b/>
                          <w:color w:val="6076B4" w:themeColor="accent1"/>
                          <w:sz w:val="18"/>
                        </w:rPr>
                        <w:t xml:space="preserve">OK 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W.O.C.P. Shows</w:t>
                      </w:r>
                    </w:p>
                    <w:p w:rsidR="00D12109" w:rsidRDefault="00D12109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 w:rsidRPr="001E123D">
                        <w:rPr>
                          <w:b/>
                          <w:color w:val="FF0000"/>
                          <w:sz w:val="18"/>
                        </w:rPr>
                        <w:t>Signature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___________________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</w:t>
                      </w:r>
                    </w:p>
                    <w:p w:rsidR="00D12109" w:rsidRPr="00051BDE" w:rsidRDefault="00D12109" w:rsidP="00BD5E27">
                      <w:pPr>
                        <w:spacing w:after="0"/>
                        <w:rPr>
                          <w:b/>
                          <w:color w:val="6076B4" w:themeColor="accent1"/>
                          <w:sz w:val="18"/>
                        </w:rPr>
                      </w:pPr>
                      <w:r w:rsidRPr="001E123D">
                        <w:rPr>
                          <w:b/>
                          <w:color w:val="FF0000"/>
                          <w:sz w:val="18"/>
                        </w:rPr>
                        <w:t>Date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:_______________________</w:t>
                      </w:r>
                      <w:r w:rsidR="004D40A8">
                        <w:rPr>
                          <w:b/>
                          <w:color w:val="6076B4" w:themeColor="accent1"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color w:val="6076B4" w:themeColor="accent1"/>
                          <w:sz w:val="18"/>
                        </w:rPr>
                        <w:t>____________</w:t>
                      </w:r>
                    </w:p>
                    <w:p w:rsidR="00652E86" w:rsidRDefault="00652E86" w:rsidP="00BD5E27">
                      <w:pPr>
                        <w:spacing w:after="0"/>
                        <w:rPr>
                          <w:color w:val="2F5897" w:themeColor="text2"/>
                          <w:sz w:val="18"/>
                        </w:rPr>
                      </w:pPr>
                    </w:p>
                    <w:p w:rsidR="00FC019A" w:rsidRDefault="00FC019A" w:rsidP="00BD5E27">
                      <w:pPr>
                        <w:spacing w:after="0"/>
                        <w:rPr>
                          <w:color w:val="2F5897" w:themeColor="text2"/>
                          <w:sz w:val="18"/>
                        </w:rPr>
                      </w:pPr>
                      <w:r>
                        <w:rPr>
                          <w:color w:val="2F5897" w:themeColor="text2"/>
                          <w:sz w:val="18"/>
                        </w:rPr>
                        <w:t xml:space="preserve">BALLROOM SET-UP </w:t>
                      </w:r>
                    </w:p>
                    <w:p w:rsidR="00FC019A" w:rsidRDefault="00FC019A" w:rsidP="00BD5E27">
                      <w:pPr>
                        <w:spacing w:after="0"/>
                        <w:rPr>
                          <w:color w:val="2F5897" w:themeColor="text2"/>
                          <w:sz w:val="18"/>
                        </w:rPr>
                      </w:pPr>
                      <w:r>
                        <w:rPr>
                          <w:color w:val="2F5897" w:themeColor="text2"/>
                          <w:sz w:val="18"/>
                        </w:rPr>
                        <w:t>WEDNESDAY                         5:00-10:00 PM</w:t>
                      </w:r>
                    </w:p>
                    <w:p w:rsidR="00FC019A" w:rsidRDefault="005228C2" w:rsidP="00BD5E27">
                      <w:pPr>
                        <w:spacing w:after="0"/>
                        <w:rPr>
                          <w:color w:val="2F5897" w:themeColor="text2"/>
                          <w:sz w:val="18"/>
                        </w:rPr>
                      </w:pPr>
                      <w:r>
                        <w:rPr>
                          <w:color w:val="2F5897" w:themeColor="text2"/>
                          <w:sz w:val="18"/>
                        </w:rPr>
                        <w:t>THURSDAY (</w:t>
                      </w:r>
                      <w:r w:rsidR="00FC019A">
                        <w:rPr>
                          <w:color w:val="2F5897" w:themeColor="text2"/>
                          <w:sz w:val="18"/>
                        </w:rPr>
                        <w:t>ARTIST &amp; VENDOR’S ONLY</w:t>
                      </w:r>
                    </w:p>
                    <w:p w:rsidR="00FC019A" w:rsidRDefault="00FC019A" w:rsidP="00BD5E27">
                      <w:pPr>
                        <w:spacing w:after="0"/>
                        <w:rPr>
                          <w:color w:val="2F5897" w:themeColor="text2"/>
                          <w:sz w:val="18"/>
                        </w:rPr>
                      </w:pPr>
                      <w:r>
                        <w:rPr>
                          <w:color w:val="2F5897" w:themeColor="text2"/>
                          <w:sz w:val="18"/>
                        </w:rPr>
                        <w:t xml:space="preserve">                                                      7:30-9:30AM                                                                         </w:t>
                      </w:r>
                    </w:p>
                    <w:p w:rsidR="00D12109" w:rsidRPr="00537722" w:rsidRDefault="00537722" w:rsidP="00537722">
                      <w:pPr>
                        <w:spacing w:after="0"/>
                        <w:jc w:val="center"/>
                        <w:rPr>
                          <w:b/>
                          <w:color w:val="2F5897" w:themeColor="text2"/>
                          <w:sz w:val="10"/>
                        </w:rPr>
                      </w:pPr>
                      <w:r w:rsidRPr="00537722">
                        <w:rPr>
                          <w:b/>
                          <w:color w:val="2F5897" w:themeColor="text2"/>
                          <w:sz w:val="10"/>
                          <w:highlight w:val="yellow"/>
                        </w:rPr>
                        <w:t>BRING TABLE SKIRTING ONLY- TOP COVER ISSUED BY VENUE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3EBD" w:rsidRPr="00D754CA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25C92A6F">
                <wp:simplePos x="0" y="0"/>
                <wp:positionH relativeFrom="margin">
                  <wp:posOffset>-350520</wp:posOffset>
                </wp:positionH>
                <wp:positionV relativeFrom="margin">
                  <wp:posOffset>-121920</wp:posOffset>
                </wp:positionV>
                <wp:extent cx="3810000" cy="2811780"/>
                <wp:effectExtent l="0" t="0" r="0" b="762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8117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E86" w:rsidRPr="00233EBD" w:rsidRDefault="00906CD1" w:rsidP="00233EBD">
                            <w:pPr>
                              <w:pStyle w:val="Quote"/>
                              <w:shd w:val="clear" w:color="auto" w:fill="FFFFFF" w:themeFill="background1"/>
                              <w:spacing w:after="0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 w:rsidRPr="00233EBD">
                              <w:rPr>
                                <w:b/>
                                <w:color w:val="auto"/>
                              </w:rPr>
                              <w:t>Name</w:t>
                            </w:r>
                            <w:r w:rsidRPr="00233EBD">
                              <w:rPr>
                                <w:color w:val="auto"/>
                              </w:rPr>
                              <w:t>:</w:t>
                            </w:r>
                            <w:r w:rsidR="00233EBD" w:rsidRPr="00233EBD"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233EBD">
                              <w:rPr>
                                <w:color w:val="auto"/>
                              </w:rPr>
                              <w:t>_____________________________</w:t>
                            </w:r>
                            <w:r w:rsidR="00233EBD" w:rsidRPr="00233EBD">
                              <w:rPr>
                                <w:color w:val="auto"/>
                              </w:rPr>
                              <w:t>___</w:t>
                            </w:r>
                            <w:r w:rsidRPr="00233EBD">
                              <w:rPr>
                                <w:color w:val="auto"/>
                              </w:rPr>
                              <w:t>__________</w:t>
                            </w:r>
                            <w:r w:rsidR="002C583F" w:rsidRPr="00233EBD">
                              <w:rPr>
                                <w:color w:val="auto"/>
                              </w:rPr>
                              <w:t>____</w:t>
                            </w:r>
                          </w:p>
                          <w:p w:rsidR="00233EBD" w:rsidRPr="00233EBD" w:rsidRDefault="00233EBD" w:rsidP="00233EBD">
                            <w:pPr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Business Name: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 xml:space="preserve">  _____________________________</w:t>
                            </w:r>
                            <w:r>
                              <w:rPr>
                                <w:lang w:eastAsia="en-US" w:bidi="hi-IN"/>
                              </w:rPr>
                              <w:t>_____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</w:t>
                            </w:r>
                          </w:p>
                          <w:p w:rsidR="00906CD1" w:rsidRPr="00233EBD" w:rsidRDefault="00906CD1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Address</w:t>
                            </w:r>
                            <w:proofErr w:type="gramStart"/>
                            <w:r w:rsidRPr="00233EBD">
                              <w:rPr>
                                <w:lang w:eastAsia="en-US" w:bidi="hi-IN"/>
                              </w:rPr>
                              <w:t>:_</w:t>
                            </w:r>
                            <w:proofErr w:type="gramEnd"/>
                            <w:r w:rsidRPr="00233EBD">
                              <w:rPr>
                                <w:lang w:eastAsia="en-US" w:bidi="hi-IN"/>
                              </w:rPr>
                              <w:t>______________________________________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906CD1" w:rsidRPr="00233EBD" w:rsidRDefault="00906CD1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City, State Zip__________________________________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906CD1" w:rsidRPr="00233EBD" w:rsidRDefault="00906CD1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Signature</w:t>
                            </w:r>
                            <w:proofErr w:type="gramStart"/>
                            <w:r w:rsidRPr="00233EBD">
                              <w:rPr>
                                <w:lang w:eastAsia="en-US" w:bidi="hi-IN"/>
                              </w:rPr>
                              <w:t>:_</w:t>
                            </w:r>
                            <w:proofErr w:type="gramEnd"/>
                            <w:r w:rsidRPr="00233EBD">
                              <w:rPr>
                                <w:lang w:eastAsia="en-US" w:bidi="hi-IN"/>
                              </w:rPr>
                              <w:t>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 xml:space="preserve">  </w:t>
                            </w: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Date</w:t>
                            </w:r>
                            <w:r w:rsidR="002958D1" w:rsidRPr="00233EBD">
                              <w:rPr>
                                <w:lang w:eastAsia="en-US" w:bidi="hi-IN"/>
                              </w:rPr>
                              <w:t>______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>_</w:t>
                            </w:r>
                            <w:r w:rsidR="002958D1" w:rsidRPr="00233EBD">
                              <w:rPr>
                                <w:lang w:eastAsia="en-US" w:bidi="hi-IN"/>
                              </w:rPr>
                              <w:t>___</w:t>
                            </w:r>
                          </w:p>
                          <w:p w:rsidR="00906CD1" w:rsidRPr="00233EBD" w:rsidRDefault="00906CD1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I am a member of</w:t>
                            </w:r>
                            <w:r w:rsidR="00233EBD">
                              <w:rPr>
                                <w:lang w:eastAsia="en-US" w:bidi="hi-IN"/>
                              </w:rPr>
                              <w:t xml:space="preserve"> 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C95A99" w:rsidRPr="00233EBD" w:rsidRDefault="00C95A99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E-Mail_________________________________________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F50DD1" w:rsidRPr="00D754CA" w:rsidRDefault="00C95A99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Phone</w:t>
                            </w:r>
                            <w:r w:rsidR="00D159BB" w:rsidRPr="00233EBD">
                              <w:rPr>
                                <w:lang w:eastAsia="en-US" w:bidi="hi-IN"/>
                              </w:rPr>
                              <w:t xml:space="preserve"> </w:t>
                            </w:r>
                            <w:r w:rsidR="00233EBD">
                              <w:rPr>
                                <w:lang w:eastAsia="en-US" w:bidi="hi-IN"/>
                              </w:rPr>
                              <w:t>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_____________________Cell____________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>______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</w:t>
                            </w:r>
                          </w:p>
                          <w:p w:rsidR="00F50DD1" w:rsidRPr="00F50DD1" w:rsidRDefault="00F50DD1" w:rsidP="00233EB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0"/>
                                <w:lang w:eastAsia="en-US" w:bidi="hi-IN"/>
                              </w:rPr>
                            </w:pPr>
                          </w:p>
                          <w:p w:rsidR="00C95A99" w:rsidRDefault="00C95A99" w:rsidP="00233EBD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</w:p>
                          <w:p w:rsidR="00C95A99" w:rsidRDefault="00C95A99" w:rsidP="00233EBD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Default="00906CD1" w:rsidP="00233EBD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Default="00906CD1" w:rsidP="00233EBD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Pr="00906CD1" w:rsidRDefault="00C95A99" w:rsidP="00233EBD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11" o:spid="_x0000_s1028" style="position:absolute;margin-left:-27.6pt;margin-top:-9.6pt;width:300pt;height:2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" stroked="f" strokeweight="2.25pt">
                <v:fill r:id="rId11" o:title="" recolor="t" rotate="t" type="tile"/>
                <v:imagedata recolortarget="#e5e9ef [3059]"/>
                <v:textbox inset=",7.2pt,,10.8pt">
                  <w:txbxContent>
                    <w:p w:rsidR="00652E86" w:rsidRPr="00233EBD" w:rsidRDefault="00906CD1" w:rsidP="00233EBD">
                      <w:pPr>
                        <w:pStyle w:val="Quote"/>
                        <w:shd w:val="clear" w:color="auto" w:fill="FFFFFF" w:themeFill="background1"/>
                        <w:spacing w:after="0"/>
                        <w:ind w:left="0"/>
                        <w:jc w:val="left"/>
                        <w:rPr>
                          <w:color w:val="auto"/>
                        </w:rPr>
                      </w:pPr>
                      <w:r w:rsidRPr="00233EBD">
                        <w:rPr>
                          <w:b/>
                          <w:color w:val="auto"/>
                        </w:rPr>
                        <w:t>Name</w:t>
                      </w:r>
                      <w:r w:rsidRPr="00233EBD">
                        <w:rPr>
                          <w:color w:val="auto"/>
                        </w:rPr>
                        <w:t>:</w:t>
                      </w:r>
                      <w:r w:rsidR="00233EBD" w:rsidRPr="00233EBD">
                        <w:rPr>
                          <w:color w:val="auto"/>
                        </w:rPr>
                        <w:t xml:space="preserve">  </w:t>
                      </w:r>
                      <w:r w:rsidRPr="00233EBD">
                        <w:rPr>
                          <w:color w:val="auto"/>
                        </w:rPr>
                        <w:t>_____________________________</w:t>
                      </w:r>
                      <w:r w:rsidR="00233EBD" w:rsidRPr="00233EBD">
                        <w:rPr>
                          <w:color w:val="auto"/>
                        </w:rPr>
                        <w:t>___</w:t>
                      </w:r>
                      <w:r w:rsidRPr="00233EBD">
                        <w:rPr>
                          <w:color w:val="auto"/>
                        </w:rPr>
                        <w:t>__________</w:t>
                      </w:r>
                      <w:r w:rsidR="002C583F" w:rsidRPr="00233EBD">
                        <w:rPr>
                          <w:color w:val="auto"/>
                        </w:rPr>
                        <w:t>____</w:t>
                      </w:r>
                    </w:p>
                    <w:p w:rsidR="00233EBD" w:rsidRPr="00233EBD" w:rsidRDefault="00233EBD" w:rsidP="00233EBD">
                      <w:pPr>
                        <w:rPr>
                          <w:lang w:eastAsia="en-US" w:bidi="hi-IN"/>
                        </w:rPr>
                      </w:pPr>
                      <w:r w:rsidRPr="00233EBD">
                        <w:rPr>
                          <w:b/>
                          <w:lang w:eastAsia="en-US" w:bidi="hi-IN"/>
                        </w:rPr>
                        <w:t>Business Name:</w:t>
                      </w:r>
                      <w:r w:rsidRPr="00233EBD">
                        <w:rPr>
                          <w:lang w:eastAsia="en-US" w:bidi="hi-IN"/>
                        </w:rPr>
                        <w:t xml:space="preserve">  _____________________________</w:t>
                      </w:r>
                      <w:r>
                        <w:rPr>
                          <w:lang w:eastAsia="en-US" w:bidi="hi-IN"/>
                        </w:rPr>
                        <w:t>_____</w:t>
                      </w:r>
                      <w:r w:rsidRPr="00233EBD">
                        <w:rPr>
                          <w:lang w:eastAsia="en-US" w:bidi="hi-IN"/>
                        </w:rPr>
                        <w:t>_________________</w:t>
                      </w:r>
                    </w:p>
                    <w:p w:rsidR="00906CD1" w:rsidRPr="00233EBD" w:rsidRDefault="00906CD1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Address:_______________________________________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906CD1" w:rsidRPr="00233EBD" w:rsidRDefault="00906CD1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City, State Zip__________________________________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906CD1" w:rsidRPr="00233EBD" w:rsidRDefault="00906CD1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b/>
                          <w:lang w:eastAsia="en-US" w:bidi="hi-IN"/>
                        </w:rPr>
                        <w:t>Signature</w:t>
                      </w:r>
                      <w:r w:rsidRPr="00233EBD">
                        <w:rPr>
                          <w:lang w:eastAsia="en-US" w:bidi="hi-IN"/>
                        </w:rPr>
                        <w:t>:______________________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  <w:r w:rsidR="00D754CA" w:rsidRPr="00233EBD">
                        <w:rPr>
                          <w:lang w:eastAsia="en-US" w:bidi="hi-IN"/>
                        </w:rPr>
                        <w:t xml:space="preserve">  </w:t>
                      </w:r>
                      <w:r w:rsidRPr="00233EBD">
                        <w:rPr>
                          <w:b/>
                          <w:lang w:eastAsia="en-US" w:bidi="hi-IN"/>
                        </w:rPr>
                        <w:t>Date</w:t>
                      </w:r>
                      <w:r w:rsidR="002958D1" w:rsidRPr="00233EBD">
                        <w:rPr>
                          <w:lang w:eastAsia="en-US" w:bidi="hi-IN"/>
                        </w:rPr>
                        <w:t>______</w:t>
                      </w:r>
                      <w:r w:rsidR="00D754CA" w:rsidRPr="00233EBD">
                        <w:rPr>
                          <w:lang w:eastAsia="en-US" w:bidi="hi-IN"/>
                        </w:rPr>
                        <w:t>_</w:t>
                      </w:r>
                      <w:r w:rsidR="002958D1" w:rsidRPr="00233EBD">
                        <w:rPr>
                          <w:lang w:eastAsia="en-US" w:bidi="hi-IN"/>
                        </w:rPr>
                        <w:t>___</w:t>
                      </w:r>
                    </w:p>
                    <w:p w:rsidR="00906CD1" w:rsidRPr="00233EBD" w:rsidRDefault="00906CD1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I am a member of</w:t>
                      </w:r>
                      <w:r w:rsidR="00233EBD">
                        <w:rPr>
                          <w:lang w:eastAsia="en-US" w:bidi="hi-IN"/>
                        </w:rPr>
                        <w:t xml:space="preserve"> </w:t>
                      </w:r>
                      <w:r w:rsidRPr="00233EBD">
                        <w:rPr>
                          <w:lang w:eastAsia="en-US" w:bidi="hi-IN"/>
                        </w:rPr>
                        <w:t>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C95A99" w:rsidRPr="00233EBD" w:rsidRDefault="00C95A99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E-Mail____________________________</w:t>
                      </w:r>
                      <w:bookmarkStart w:id="1" w:name="_GoBack"/>
                      <w:r w:rsidRPr="00233EBD">
                        <w:rPr>
                          <w:lang w:eastAsia="en-US" w:bidi="hi-IN"/>
                        </w:rPr>
                        <w:t>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F50DD1" w:rsidRPr="00D754CA" w:rsidRDefault="00C95A99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Phone</w:t>
                      </w:r>
                      <w:r w:rsidR="00D159BB" w:rsidRPr="00233EBD">
                        <w:rPr>
                          <w:lang w:eastAsia="en-US" w:bidi="hi-IN"/>
                        </w:rPr>
                        <w:t xml:space="preserve"> </w:t>
                      </w:r>
                      <w:r w:rsidR="00233EBD">
                        <w:rPr>
                          <w:lang w:eastAsia="en-US" w:bidi="hi-IN"/>
                        </w:rPr>
                        <w:t>_</w:t>
                      </w:r>
                      <w:r w:rsidRPr="00233EBD">
                        <w:rPr>
                          <w:lang w:eastAsia="en-US" w:bidi="hi-IN"/>
                        </w:rPr>
                        <w:t>_____________________Cell____________</w:t>
                      </w:r>
                      <w:r w:rsidR="00D754CA" w:rsidRPr="00233EBD">
                        <w:rPr>
                          <w:lang w:eastAsia="en-US" w:bidi="hi-IN"/>
                        </w:rPr>
                        <w:t>______</w:t>
                      </w:r>
                      <w:r w:rsidRPr="00233EBD">
                        <w:rPr>
                          <w:lang w:eastAsia="en-US" w:bidi="hi-IN"/>
                        </w:rPr>
                        <w:t>_</w:t>
                      </w:r>
                    </w:p>
                    <w:p w:rsidR="00F50DD1" w:rsidRPr="00F50DD1" w:rsidRDefault="00F50DD1" w:rsidP="00233EB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20"/>
                          <w:lang w:eastAsia="en-US" w:bidi="hi-IN"/>
                        </w:rPr>
                      </w:pPr>
                    </w:p>
                    <w:p w:rsidR="00C95A99" w:rsidRDefault="00C95A99" w:rsidP="00233EBD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</w:p>
                    <w:p w:rsidR="00C95A99" w:rsidRDefault="00C95A99" w:rsidP="00233EBD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Default="00906CD1" w:rsidP="00233EBD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Default="00906CD1" w:rsidP="00233EBD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Pr="00906CD1" w:rsidRDefault="00C95A99" w:rsidP="00233EBD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E</w:t>
                      </w:r>
                      <w:bookmarkEnd w:id="1"/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52576" w:rsidRPr="00D754CA">
        <w:rPr>
          <w:b/>
          <w:sz w:val="44"/>
          <w:szCs w:val="44"/>
        </w:rPr>
        <w:t>Vendor</w:t>
      </w:r>
      <w:r w:rsidR="00ED33A8" w:rsidRPr="00D754CA">
        <w:rPr>
          <w:b/>
          <w:sz w:val="44"/>
          <w:szCs w:val="44"/>
        </w:rPr>
        <w:t xml:space="preserve"> &amp; Advertisi</w:t>
      </w:r>
      <w:r w:rsidR="00D754CA">
        <w:rPr>
          <w:b/>
          <w:sz w:val="44"/>
          <w:szCs w:val="44"/>
        </w:rPr>
        <w:t>ng Contract</w:t>
      </w:r>
      <w:r w:rsidR="00E2368E" w:rsidRPr="00D754CA">
        <w:rPr>
          <w:b/>
          <w:sz w:val="44"/>
          <w:szCs w:val="44"/>
        </w:rPr>
        <w:t xml:space="preserve"> </w:t>
      </w:r>
    </w:p>
    <w:p w:rsidR="008A54D2" w:rsidRPr="00233EBD" w:rsidRDefault="00C95A99" w:rsidP="00233EBD">
      <w:pPr>
        <w:pStyle w:val="Subtitle"/>
        <w:spacing w:after="0"/>
        <w:jc w:val="both"/>
        <w:rPr>
          <w:rFonts w:ascii="Arial Narrow" w:hAnsi="Arial Narrow"/>
        </w:rPr>
      </w:pPr>
      <w:r w:rsidRPr="00233EBD">
        <w:rPr>
          <w:rFonts w:ascii="Arial Narrow" w:hAnsi="Arial Narrow"/>
          <w:b/>
          <w:color w:val="FF0000"/>
          <w:u w:val="single"/>
        </w:rPr>
        <w:t>Advertising Contract</w:t>
      </w:r>
      <w:r w:rsidRPr="00233EBD">
        <w:rPr>
          <w:rFonts w:ascii="Arial Narrow" w:hAnsi="Arial Narrow"/>
          <w:color w:val="FF0000"/>
        </w:rPr>
        <w:t xml:space="preserve"> </w:t>
      </w:r>
      <w:r w:rsidRPr="00233EBD">
        <w:rPr>
          <w:rFonts w:ascii="Arial Narrow" w:hAnsi="Arial Narrow"/>
        </w:rPr>
        <w:t xml:space="preserve">/ </w:t>
      </w:r>
      <w:r w:rsidRPr="00233EBD">
        <w:rPr>
          <w:rFonts w:ascii="Arial Narrow" w:hAnsi="Arial Narrow"/>
          <w:b/>
          <w:sz w:val="18"/>
        </w:rPr>
        <w:t>March 21– 24</w:t>
      </w:r>
      <w:r w:rsidR="00D159BB" w:rsidRPr="00233EBD">
        <w:rPr>
          <w:rFonts w:ascii="Arial Narrow" w:hAnsi="Arial Narrow"/>
          <w:b/>
          <w:sz w:val="18"/>
        </w:rPr>
        <w:t xml:space="preserve">, </w:t>
      </w:r>
      <w:r w:rsidRPr="00233EBD">
        <w:rPr>
          <w:rFonts w:ascii="Arial Narrow" w:hAnsi="Arial Narrow"/>
          <w:b/>
          <w:sz w:val="18"/>
        </w:rPr>
        <w:t>2018</w:t>
      </w:r>
    </w:p>
    <w:p w:rsidR="008A54D2" w:rsidRPr="00233EBD" w:rsidRDefault="008A54D2" w:rsidP="00233EBD">
      <w:pPr>
        <w:spacing w:after="0"/>
        <w:jc w:val="both"/>
        <w:rPr>
          <w:rFonts w:ascii="Arial Narrow" w:hAnsi="Arial Narrow"/>
        </w:rPr>
      </w:pPr>
      <w:r w:rsidRPr="00233EBD">
        <w:rPr>
          <w:rFonts w:ascii="Arial Narrow" w:hAnsi="Arial Narrow"/>
        </w:rPr>
        <w:t xml:space="preserve">The Convention Program and will have space for advertising. The Convention Program </w:t>
      </w:r>
      <w:r w:rsidR="00D159BB" w:rsidRPr="00233EBD">
        <w:rPr>
          <w:rFonts w:ascii="Arial Narrow" w:hAnsi="Arial Narrow"/>
        </w:rPr>
        <w:t>is</w:t>
      </w:r>
      <w:r w:rsidRPr="00233EBD">
        <w:rPr>
          <w:rFonts w:ascii="Arial Narrow" w:hAnsi="Arial Narrow"/>
        </w:rPr>
        <w:t xml:space="preserve"> 5 ½ x 8 ½ inches. All advertisements must be correct size and camera ready black and white prints only. </w:t>
      </w:r>
      <w:r w:rsidR="00D159BB" w:rsidRPr="00233EBD">
        <w:rPr>
          <w:rFonts w:ascii="Arial Narrow" w:hAnsi="Arial Narrow"/>
        </w:rPr>
        <w:t xml:space="preserve"> </w:t>
      </w:r>
      <w:r w:rsidRPr="00233EBD">
        <w:rPr>
          <w:rFonts w:ascii="Arial Narrow" w:hAnsi="Arial Narrow"/>
        </w:rPr>
        <w:t xml:space="preserve">Full payments must accompany the request for advertising. No photographs please. </w:t>
      </w:r>
      <w:r w:rsidR="00D159BB" w:rsidRPr="00233EBD">
        <w:rPr>
          <w:rFonts w:ascii="Arial Narrow" w:hAnsi="Arial Narrow"/>
        </w:rPr>
        <w:t xml:space="preserve"> Deadline is February 15, 2018.</w:t>
      </w:r>
    </w:p>
    <w:p w:rsidR="008A54D2" w:rsidRPr="00233EBD" w:rsidRDefault="008A54D2" w:rsidP="00233EBD">
      <w:pPr>
        <w:spacing w:after="0"/>
        <w:jc w:val="both"/>
        <w:rPr>
          <w:rFonts w:ascii="Arial Narrow" w:hAnsi="Arial Narrow"/>
          <w:b/>
          <w:color w:val="FF0000"/>
        </w:rPr>
      </w:pPr>
      <w:r w:rsidRPr="00233EBD">
        <w:rPr>
          <w:rFonts w:ascii="Arial Narrow" w:hAnsi="Arial Narrow"/>
          <w:b/>
          <w:color w:val="FF0000"/>
        </w:rPr>
        <w:t>Advertising Cost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</w:rPr>
      </w:pPr>
      <w:r w:rsidRPr="00233EBD">
        <w:rPr>
          <w:rFonts w:ascii="Arial Narrow" w:hAnsi="Arial Narrow"/>
        </w:rPr>
        <w:t xml:space="preserve">Ad Type                   </w:t>
      </w:r>
      <w:r w:rsidR="005A1ECA" w:rsidRPr="00233EBD">
        <w:rPr>
          <w:rFonts w:ascii="Arial Narrow" w:hAnsi="Arial Narrow"/>
        </w:rPr>
        <w:t xml:space="preserve">  </w:t>
      </w:r>
      <w:r w:rsidRPr="00233EBD">
        <w:rPr>
          <w:rFonts w:ascii="Arial Narrow" w:hAnsi="Arial Narrow"/>
        </w:rPr>
        <w:t xml:space="preserve">      </w:t>
      </w:r>
      <w:r w:rsidR="00233EBD">
        <w:rPr>
          <w:rFonts w:ascii="Arial Narrow" w:hAnsi="Arial Narrow"/>
        </w:rPr>
        <w:tab/>
      </w:r>
      <w:r w:rsidR="00233EBD">
        <w:rPr>
          <w:rFonts w:ascii="Arial Narrow" w:hAnsi="Arial Narrow"/>
        </w:rPr>
        <w:tab/>
      </w:r>
      <w:r w:rsidRPr="00233EBD">
        <w:rPr>
          <w:rFonts w:ascii="Arial Narrow" w:hAnsi="Arial Narrow"/>
        </w:rPr>
        <w:t>Convention Booklet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20"/>
        </w:rPr>
        <w:t>Full Page Ad</w:t>
      </w:r>
      <w:r w:rsidRPr="00233EBD">
        <w:rPr>
          <w:rFonts w:ascii="Arial Narrow" w:hAnsi="Arial Narrow"/>
          <w:sz w:val="16"/>
        </w:rPr>
        <w:t xml:space="preserve"> (7 ½ x 4 </w:t>
      </w:r>
      <w:proofErr w:type="gramStart"/>
      <w:r w:rsidRPr="00233EBD">
        <w:rPr>
          <w:rFonts w:ascii="Arial Narrow" w:hAnsi="Arial Narrow"/>
          <w:sz w:val="16"/>
        </w:rPr>
        <w:t>½ )</w:t>
      </w:r>
      <w:proofErr w:type="gramEnd"/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</w:r>
      <w:r w:rsidRPr="00233EBD">
        <w:rPr>
          <w:rFonts w:ascii="Arial Narrow" w:hAnsi="Arial Narrow"/>
          <w:sz w:val="16"/>
        </w:rPr>
        <w:t>$25.00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16"/>
        </w:rPr>
        <w:t xml:space="preserve">Half </w:t>
      </w:r>
      <w:proofErr w:type="gramStart"/>
      <w:r w:rsidRPr="00233EBD">
        <w:rPr>
          <w:rFonts w:ascii="Arial Narrow" w:hAnsi="Arial Narrow"/>
          <w:sz w:val="16"/>
        </w:rPr>
        <w:t>Page  (</w:t>
      </w:r>
      <w:proofErr w:type="gramEnd"/>
      <w:r w:rsidRPr="00233EBD">
        <w:rPr>
          <w:rFonts w:ascii="Arial Narrow" w:hAnsi="Arial Narrow"/>
          <w:sz w:val="16"/>
        </w:rPr>
        <w:t>3 ½ x 4 ½)</w:t>
      </w:r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  <w:t>$</w:t>
      </w:r>
      <w:r w:rsidRPr="00233EBD">
        <w:rPr>
          <w:rFonts w:ascii="Arial Narrow" w:hAnsi="Arial Narrow"/>
          <w:sz w:val="16"/>
        </w:rPr>
        <w:t>15.00</w:t>
      </w:r>
    </w:p>
    <w:p w:rsidR="003B7469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16"/>
        </w:rPr>
        <w:t>Business Card Size</w:t>
      </w:r>
      <w:r w:rsidR="00D159BB" w:rsidRPr="00233EBD">
        <w:rPr>
          <w:rFonts w:ascii="Arial Narrow" w:hAnsi="Arial Narrow"/>
          <w:sz w:val="16"/>
        </w:rPr>
        <w:tab/>
      </w:r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  <w:t>$</w:t>
      </w:r>
      <w:r w:rsidRPr="00233EBD">
        <w:rPr>
          <w:rFonts w:ascii="Arial Narrow" w:hAnsi="Arial Narrow"/>
          <w:sz w:val="16"/>
        </w:rPr>
        <w:t>10.</w:t>
      </w:r>
      <w:r w:rsidR="005A1ECA" w:rsidRPr="00233EBD">
        <w:rPr>
          <w:rFonts w:ascii="Arial Narrow" w:hAnsi="Arial Narrow"/>
          <w:sz w:val="16"/>
        </w:rPr>
        <w:t>00</w:t>
      </w:r>
    </w:p>
    <w:p w:rsidR="00233EBD" w:rsidRPr="00233EBD" w:rsidRDefault="00233EBD" w:rsidP="00233EBD">
      <w:pPr>
        <w:spacing w:after="0"/>
        <w:jc w:val="both"/>
        <w:rPr>
          <w:rFonts w:ascii="Arial Narrow" w:hAnsi="Arial Narrow"/>
          <w:sz w:val="16"/>
        </w:rPr>
      </w:pPr>
    </w:p>
    <w:p w:rsidR="00D159BB" w:rsidRPr="00233EBD" w:rsidRDefault="003B7469" w:rsidP="00233EBD">
      <w:pPr>
        <w:spacing w:after="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16"/>
        </w:rPr>
        <w:t>Total Amount Enclosed</w:t>
      </w:r>
      <w:r w:rsidR="00233EBD">
        <w:rPr>
          <w:rFonts w:ascii="Arial Narrow" w:hAnsi="Arial Narrow"/>
          <w:sz w:val="16"/>
        </w:rPr>
        <w:t xml:space="preserve"> Advertising</w:t>
      </w:r>
      <w:r w:rsidR="00D159BB" w:rsidRPr="00233EBD">
        <w:rPr>
          <w:rFonts w:ascii="Arial Narrow" w:hAnsi="Arial Narrow"/>
          <w:sz w:val="16"/>
        </w:rPr>
        <w:tab/>
      </w:r>
      <w:r w:rsidRPr="00233EBD">
        <w:rPr>
          <w:rFonts w:ascii="Arial Narrow" w:hAnsi="Arial Narrow"/>
          <w:sz w:val="16"/>
        </w:rPr>
        <w:t>$______________________</w:t>
      </w:r>
    </w:p>
    <w:p w:rsidR="00D159BB" w:rsidRDefault="00D159BB" w:rsidP="003B7469">
      <w:pPr>
        <w:spacing w:after="0"/>
        <w:rPr>
          <w:b/>
          <w:color w:val="FF0000"/>
          <w:sz w:val="16"/>
        </w:rPr>
      </w:pPr>
    </w:p>
    <w:p w:rsidR="003B7469" w:rsidRDefault="00D159BB" w:rsidP="003B7469">
      <w:pPr>
        <w:spacing w:after="0"/>
        <w:rPr>
          <w:sz w:val="16"/>
        </w:rPr>
      </w:pPr>
      <w:r>
        <w:rPr>
          <w:b/>
          <w:color w:val="FF0000"/>
          <w:sz w:val="16"/>
        </w:rPr>
        <w:t>Sig</w:t>
      </w:r>
      <w:r w:rsidR="00233EBD">
        <w:rPr>
          <w:b/>
          <w:color w:val="FF0000"/>
          <w:sz w:val="16"/>
        </w:rPr>
        <w:t>n</w:t>
      </w:r>
      <w:r w:rsidR="003B7469" w:rsidRPr="001E123D">
        <w:rPr>
          <w:b/>
          <w:color w:val="FF0000"/>
          <w:sz w:val="16"/>
        </w:rPr>
        <w:t>ature</w:t>
      </w:r>
      <w:r w:rsidR="003B7469">
        <w:rPr>
          <w:sz w:val="16"/>
        </w:rPr>
        <w:t>:</w:t>
      </w:r>
      <w:r w:rsidR="00480C37">
        <w:rPr>
          <w:sz w:val="16"/>
        </w:rPr>
        <w:t xml:space="preserve">  </w:t>
      </w:r>
      <w:r w:rsidR="003B7469">
        <w:rPr>
          <w:sz w:val="16"/>
        </w:rPr>
        <w:t>____________________________________________</w:t>
      </w:r>
      <w:r w:rsidR="00480C37">
        <w:rPr>
          <w:sz w:val="16"/>
        </w:rPr>
        <w:t xml:space="preserve">    </w:t>
      </w:r>
      <w:r w:rsidR="003B7469" w:rsidRPr="001E123D">
        <w:rPr>
          <w:b/>
          <w:color w:val="FF0000"/>
          <w:sz w:val="16"/>
        </w:rPr>
        <w:t>Date</w:t>
      </w:r>
      <w:r w:rsidR="00480C37">
        <w:rPr>
          <w:b/>
          <w:color w:val="FF0000"/>
          <w:sz w:val="16"/>
        </w:rPr>
        <w:t xml:space="preserve">   </w:t>
      </w:r>
      <w:r w:rsidR="003B7469">
        <w:rPr>
          <w:sz w:val="16"/>
        </w:rPr>
        <w:t>_______________________</w:t>
      </w:r>
    </w:p>
    <w:p w:rsidR="00366BBE" w:rsidRDefault="00366BBE" w:rsidP="003B7469">
      <w:pPr>
        <w:spacing w:after="0"/>
        <w:rPr>
          <w:sz w:val="16"/>
        </w:rPr>
      </w:pPr>
    </w:p>
    <w:p w:rsidR="003B7469" w:rsidRDefault="003B7469" w:rsidP="003B7469">
      <w:pPr>
        <w:spacing w:after="0"/>
        <w:rPr>
          <w:sz w:val="16"/>
        </w:rPr>
      </w:pPr>
      <w:r w:rsidRPr="00366BBE">
        <w:rPr>
          <w:sz w:val="16"/>
        </w:rPr>
        <w:t xml:space="preserve">If any more information is needed </w:t>
      </w:r>
      <w:r w:rsidR="00D159BB">
        <w:rPr>
          <w:sz w:val="16"/>
        </w:rPr>
        <w:t>contact _______________________________.</w:t>
      </w:r>
      <w:r w:rsidR="00D754CA">
        <w:rPr>
          <w:sz w:val="16"/>
        </w:rPr>
        <w:t xml:space="preserve"> </w:t>
      </w:r>
      <w:r w:rsidRPr="00366BBE">
        <w:rPr>
          <w:sz w:val="16"/>
        </w:rPr>
        <w:t xml:space="preserve"> Thank you</w:t>
      </w:r>
      <w:r w:rsidR="00D12109" w:rsidRPr="00366BBE">
        <w:rPr>
          <w:sz w:val="16"/>
        </w:rPr>
        <w:t xml:space="preserve"> so much for being a part of our</w:t>
      </w:r>
      <w:r w:rsidRPr="00366BBE">
        <w:rPr>
          <w:sz w:val="16"/>
        </w:rPr>
        <w:t xml:space="preserve"> organization. We really appreciate your help and support. Send Artwork and Check Payable to OK W.O.C.P</w:t>
      </w:r>
      <w:r w:rsidR="00702A26">
        <w:rPr>
          <w:sz w:val="16"/>
        </w:rPr>
        <w:t xml:space="preserve"> </w:t>
      </w:r>
      <w:proofErr w:type="spellStart"/>
      <w:r w:rsidR="00702A26">
        <w:rPr>
          <w:sz w:val="16"/>
        </w:rPr>
        <w:t>Inc</w:t>
      </w:r>
      <w:proofErr w:type="spellEnd"/>
      <w:r w:rsidR="00702A26">
        <w:rPr>
          <w:sz w:val="16"/>
        </w:rPr>
        <w:t xml:space="preserve"> TO: SHARAN AMEND TREASURE</w:t>
      </w:r>
      <w:r w:rsidR="004D6C4A">
        <w:rPr>
          <w:sz w:val="16"/>
        </w:rPr>
        <w:t>R</w:t>
      </w:r>
      <w:r w:rsidR="00702A26">
        <w:rPr>
          <w:sz w:val="16"/>
        </w:rPr>
        <w:t xml:space="preserve"> / 4213 NW 146</w:t>
      </w:r>
      <w:r w:rsidR="00702A26" w:rsidRPr="00702A26">
        <w:rPr>
          <w:sz w:val="16"/>
          <w:vertAlign w:val="superscript"/>
        </w:rPr>
        <w:t>TH</w:t>
      </w:r>
      <w:r w:rsidR="00702A26">
        <w:rPr>
          <w:sz w:val="16"/>
        </w:rPr>
        <w:t xml:space="preserve"> TERRACE OKC., OK 73134 / </w:t>
      </w:r>
      <w:hyperlink r:id="rId12" w:history="1">
        <w:r w:rsidR="00702A26" w:rsidRPr="00AC759B">
          <w:rPr>
            <w:rStyle w:val="Hyperlink"/>
            <w:sz w:val="16"/>
          </w:rPr>
          <w:t>CGAMEND@EARTHLINK.NET</w:t>
        </w:r>
      </w:hyperlink>
    </w:p>
    <w:p w:rsidR="00FD311F" w:rsidRDefault="00FD311F" w:rsidP="003B7469">
      <w:pPr>
        <w:spacing w:after="0"/>
        <w:rPr>
          <w:rStyle w:val="Hyperlink"/>
          <w:sz w:val="16"/>
        </w:rPr>
      </w:pPr>
    </w:p>
    <w:p w:rsidR="00A76519" w:rsidRDefault="00A76519" w:rsidP="003B7469">
      <w:pPr>
        <w:spacing w:after="0"/>
        <w:rPr>
          <w:sz w:val="14"/>
        </w:rPr>
      </w:pPr>
      <w:r w:rsidRPr="00366BBE">
        <w:rPr>
          <w:sz w:val="14"/>
        </w:rPr>
        <w:t>All exhibitors shall abide by the By-Laws of the</w:t>
      </w:r>
      <w:r w:rsidR="00417892" w:rsidRPr="00366BBE">
        <w:rPr>
          <w:sz w:val="14"/>
        </w:rPr>
        <w:t xml:space="preserve"> OK</w:t>
      </w:r>
      <w:r w:rsidRPr="00366BBE">
        <w:rPr>
          <w:sz w:val="14"/>
        </w:rPr>
        <w:t xml:space="preserve"> W.O.C.P </w:t>
      </w:r>
      <w:proofErr w:type="spellStart"/>
      <w:r w:rsidRPr="00366BBE">
        <w:rPr>
          <w:sz w:val="14"/>
        </w:rPr>
        <w:t>Inc</w:t>
      </w:r>
      <w:proofErr w:type="spellEnd"/>
      <w:r w:rsidRPr="00366BBE">
        <w:rPr>
          <w:sz w:val="14"/>
        </w:rPr>
        <w:t xml:space="preserve"> regarding </w:t>
      </w:r>
      <w:r w:rsidR="008A37E4" w:rsidRPr="00366BBE">
        <w:rPr>
          <w:sz w:val="14"/>
        </w:rPr>
        <w:t>items displayed and sold at</w:t>
      </w:r>
      <w:r w:rsidR="00417892" w:rsidRPr="00366BBE">
        <w:rPr>
          <w:sz w:val="14"/>
        </w:rPr>
        <w:t xml:space="preserve"> OK</w:t>
      </w:r>
      <w:r w:rsidR="008A37E4" w:rsidRPr="00366BBE">
        <w:rPr>
          <w:sz w:val="14"/>
        </w:rPr>
        <w:t xml:space="preserve"> W.O.</w:t>
      </w:r>
      <w:r w:rsidRPr="00366BBE">
        <w:rPr>
          <w:sz w:val="14"/>
        </w:rPr>
        <w:t xml:space="preserve">C.P </w:t>
      </w:r>
      <w:proofErr w:type="spellStart"/>
      <w:r w:rsidRPr="00366BBE">
        <w:rPr>
          <w:sz w:val="14"/>
        </w:rPr>
        <w:t>Inc</w:t>
      </w:r>
      <w:proofErr w:type="spellEnd"/>
      <w:r w:rsidRPr="00366BBE">
        <w:rPr>
          <w:sz w:val="14"/>
        </w:rPr>
        <w:t xml:space="preserve"> or the Hotel / Venue Property Owner whose space we will be using will assume no responsibility or liability for china displayed or merchandise or personal injury.</w:t>
      </w:r>
    </w:p>
    <w:p w:rsidR="00FD311F" w:rsidRPr="00366BBE" w:rsidRDefault="00FD311F" w:rsidP="003B7469">
      <w:pPr>
        <w:spacing w:after="0"/>
        <w:rPr>
          <w:sz w:val="14"/>
        </w:rPr>
      </w:pPr>
    </w:p>
    <w:p w:rsidR="00CB2C2E" w:rsidRPr="00D754CA" w:rsidRDefault="00D159BB" w:rsidP="003B7469">
      <w:pPr>
        <w:spacing w:after="0"/>
        <w:rPr>
          <w:b/>
          <w:sz w:val="28"/>
          <w:szCs w:val="28"/>
          <w:u w:val="single"/>
        </w:rPr>
      </w:pPr>
      <w:r>
        <w:rPr>
          <w:b/>
          <w:color w:val="0070C0"/>
          <w:sz w:val="14"/>
        </w:rPr>
        <w:tab/>
      </w:r>
      <w:r w:rsidRPr="004D40A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VENUE</w:t>
      </w:r>
      <w:r w:rsidR="004D40A8" w:rsidRPr="004D40A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LOCATION</w:t>
      </w:r>
    </w:p>
    <w:p w:rsidR="00D159BB" w:rsidRPr="00D159BB" w:rsidRDefault="00CB2C2E" w:rsidP="003B7469">
      <w:pPr>
        <w:spacing w:after="0"/>
        <w:rPr>
          <w:b/>
          <w:sz w:val="18"/>
          <w:szCs w:val="18"/>
        </w:rPr>
      </w:pPr>
      <w:r w:rsidRPr="00D159BB">
        <w:rPr>
          <w:b/>
          <w:sz w:val="18"/>
          <w:szCs w:val="18"/>
        </w:rPr>
        <w:t>EMBASSY SUITES BY HILTON</w:t>
      </w:r>
    </w:p>
    <w:p w:rsidR="00D159BB" w:rsidRPr="00D159BB" w:rsidRDefault="00D159BB" w:rsidP="003B7469">
      <w:pPr>
        <w:spacing w:after="0"/>
        <w:rPr>
          <w:b/>
          <w:sz w:val="18"/>
          <w:szCs w:val="18"/>
        </w:rPr>
      </w:pPr>
      <w:r w:rsidRPr="00D159BB">
        <w:rPr>
          <w:b/>
          <w:sz w:val="18"/>
          <w:szCs w:val="18"/>
        </w:rPr>
        <w:t>NORMAN HOTEL &amp; CONFERENCE CENTER</w:t>
      </w:r>
    </w:p>
    <w:p w:rsidR="00D159BB" w:rsidRPr="00D159BB" w:rsidRDefault="00CB2C2E" w:rsidP="003B7469">
      <w:pPr>
        <w:spacing w:after="0"/>
        <w:rPr>
          <w:b/>
          <w:sz w:val="18"/>
          <w:szCs w:val="18"/>
        </w:rPr>
      </w:pPr>
      <w:r w:rsidRPr="00D159BB">
        <w:rPr>
          <w:b/>
          <w:sz w:val="18"/>
          <w:szCs w:val="18"/>
        </w:rPr>
        <w:t>2501 CONFERENCE DRIVE</w:t>
      </w:r>
    </w:p>
    <w:p w:rsidR="00D159BB" w:rsidRDefault="00366BBE" w:rsidP="00D159BB">
      <w:pPr>
        <w:spacing w:after="0"/>
        <w:rPr>
          <w:b/>
          <w:sz w:val="18"/>
          <w:szCs w:val="18"/>
        </w:rPr>
      </w:pPr>
      <w:r w:rsidRPr="00D159BB">
        <w:rPr>
          <w:b/>
          <w:sz w:val="18"/>
          <w:szCs w:val="18"/>
        </w:rPr>
        <w:t>NORMAN, OK 73069</w:t>
      </w:r>
    </w:p>
    <w:p w:rsidR="00652E86" w:rsidRDefault="00366BBE" w:rsidP="004D40A8">
      <w:pPr>
        <w:spacing w:after="0"/>
        <w:sectPr w:rsidR="00652E86" w:rsidSect="005228C2">
          <w:type w:val="continuous"/>
          <w:pgSz w:w="12240" w:h="15840"/>
          <w:pgMar w:top="2160" w:right="936" w:bottom="270" w:left="810" w:header="720" w:footer="720" w:gutter="0"/>
          <w:cols w:space="720"/>
          <w:docGrid w:linePitch="360"/>
        </w:sectPr>
      </w:pPr>
      <w:r w:rsidRPr="00D159BB">
        <w:rPr>
          <w:b/>
          <w:sz w:val="18"/>
          <w:szCs w:val="18"/>
        </w:rPr>
        <w:t>405-365-8040 / 405-253-3533</w:t>
      </w:r>
      <w:r w:rsidR="00D159BB">
        <w:rPr>
          <w:b/>
          <w:sz w:val="18"/>
          <w:szCs w:val="18"/>
        </w:rPr>
        <w:t xml:space="preserve">       </w:t>
      </w:r>
      <w:r w:rsidR="00D159BB" w:rsidRPr="00D159BB">
        <w:rPr>
          <w:b/>
          <w:sz w:val="14"/>
        </w:rPr>
        <w:t xml:space="preserve"> </w:t>
      </w:r>
      <w:hyperlink r:id="rId13" w:history="1">
        <w:r w:rsidR="00D159BB" w:rsidRPr="00CC43D4">
          <w:rPr>
            <w:rStyle w:val="Hyperlink"/>
            <w:b/>
            <w:sz w:val="14"/>
          </w:rPr>
          <w:t>WWW.NORMAN.EMBASSYSUITES.COM</w:t>
        </w:r>
      </w:hyperlink>
      <w:r w:rsidR="00D159BB">
        <w:rPr>
          <w:b/>
          <w:sz w:val="14"/>
        </w:rPr>
        <w:t xml:space="preserve"> </w:t>
      </w:r>
      <w:r w:rsidR="008A54D2">
        <w:t xml:space="preserve">              </w:t>
      </w:r>
      <w:r w:rsidR="005228C2">
        <w:t>; REVISED 1/10/2018</w:t>
      </w:r>
    </w:p>
    <w:p w:rsidR="00652E86" w:rsidRDefault="009C2443" w:rsidP="001F7CF4">
      <w:pPr>
        <w:spacing w:after="0"/>
        <w:rPr>
          <w:i/>
          <w:color w:val="2F5897" w:themeColor="text2"/>
        </w:rPr>
      </w:pPr>
      <w:r>
        <w:rPr>
          <w:i/>
          <w:noProof/>
          <w:color w:val="2F5897" w:themeColor="text2"/>
          <w:lang w:eastAsia="en-US"/>
        </w:rPr>
        <w:lastRenderedPageBreak/>
        <mc:AlternateContent>
          <mc:Choice Requires="wps">
            <w:drawing>
              <wp:anchor distT="182880" distB="0" distL="114300" distR="114300" simplePos="0" relativeHeight="251677696" behindDoc="1" locked="0" layoutInCell="1" allowOverlap="1" wp14:editId="6B4EE5EA">
                <wp:simplePos x="0" y="0"/>
                <wp:positionH relativeFrom="margin">
                  <wp:align>left</wp:align>
                </wp:positionH>
                <wp:positionV relativeFrom="margin">
                  <wp:posOffset>-388620</wp:posOffset>
                </wp:positionV>
                <wp:extent cx="6692265" cy="161950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161950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5"/>
                              <w:gridCol w:w="8435"/>
                              <w:gridCol w:w="1054"/>
                            </w:tblGrid>
                            <w:tr w:rsidR="009C2443">
                              <w:tc>
                                <w:tcPr>
                                  <w:tcW w:w="500" w:type="pct"/>
                                </w:tcPr>
                                <w:p w:rsidR="00652E86" w:rsidRDefault="00652E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652E86" w:rsidRPr="005A1ECA" w:rsidRDefault="00D12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A1EC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Contracts send in by </w:t>
                                  </w:r>
                                  <w:r w:rsidRPr="008535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  <w:t>December 19</w:t>
                                  </w:r>
                                  <w:r w:rsidRPr="008535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th</w:t>
                                  </w:r>
                                  <w:r w:rsidRPr="008535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652E86" w:rsidRDefault="00652E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E86" w:rsidRPr="00D12109" w:rsidRDefault="00D12109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210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VENDOR’S DONATION</w:t>
                            </w:r>
                          </w:p>
                          <w:p w:rsidR="00D12109" w:rsidRDefault="00D12109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 w:rsidRPr="002F78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  <w:t>MARCH 21</w:t>
                            </w:r>
                            <w:r w:rsidRPr="002F78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F78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– 24</w:t>
                            </w:r>
                            <w:r w:rsidRPr="002F78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78D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-2018</w:t>
                            </w:r>
                          </w:p>
                          <w:p w:rsidR="00955F67" w:rsidRDefault="00955F67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55F67" w:rsidRDefault="00955F67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55F67" w:rsidRPr="002F78D7" w:rsidRDefault="00955F67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261D0" w:rsidRDefault="009261D0" w:rsidP="00D1210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261D0" w:rsidRDefault="00417892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261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Donor items Form:  (Please print or type)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Name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Address________________________________________________________________________________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City, St. Zip Code_______________________________________________________________________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______________________________________________Cell:______________________________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E-Mail__________________________________________________________________________________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Pledge Information: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    I (we) pledge a total of $________________or number (      ) of items to be donated for the convention in Oklahoma City, OK for 2018. The Convention of three days </w:t>
                            </w:r>
                            <w:r w:rsidR="008518B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will be donated time given to</w:t>
                            </w:r>
                            <w:r w:rsidR="004178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OK</w:t>
                            </w:r>
                            <w:r w:rsidR="00ED33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WOCP INC </w:t>
                            </w:r>
                            <w:r w:rsidR="00C24A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2018. Times required for OK </w:t>
                            </w:r>
                            <w:r w:rsidR="00512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W.O.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C.P INC Co</w:t>
                            </w:r>
                            <w:r w:rsidR="0004747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nvention is 24 HOUR 4 DAYS AND 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NIGHTS March 21</w:t>
                            </w:r>
                            <w:r w:rsidRPr="009261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– 24</w:t>
                            </w:r>
                            <w:r w:rsidRPr="009261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2018 for ALL EXHIBITORS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 w:rsidRPr="001E12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</w:t>
                            </w:r>
                            <w:r w:rsidRPr="001E12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</w:t>
                            </w: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261D0" w:rsidRDefault="009261D0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Donated items listed for the 2018</w:t>
                            </w:r>
                            <w:r w:rsidR="004178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OK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W.O.C.P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Convention in Oklahoma City Ok</w:t>
                            </w: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Items Listed for March 21</w:t>
                            </w:r>
                            <w:r w:rsidRPr="0004747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– 24</w:t>
                            </w:r>
                            <w:r w:rsidRPr="0004747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-2018.</w:t>
                            </w: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1 ____________________2___________________3______________________4____________________5___________________________</w:t>
                            </w:r>
                          </w:p>
                          <w:p w:rsidR="00E2368E" w:rsidRDefault="00E2368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6____________________7___________________8______________________9____________________10__________________________</w:t>
                            </w:r>
                          </w:p>
                          <w:p w:rsidR="00E2368E" w:rsidRDefault="00E2368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11___________________12__________________13____________________14____________________15__________________________</w:t>
                            </w:r>
                          </w:p>
                          <w:p w:rsidR="00E2368E" w:rsidRDefault="00E2368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16___________________17__________________18____________________19____________________20__________________________</w:t>
                            </w:r>
                          </w:p>
                          <w:p w:rsidR="00E2368E" w:rsidRDefault="00E2368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21___________________22__________________23____________________24____________________25__________________________</w:t>
                            </w: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Acknowledgement Information:</w:t>
                            </w:r>
                          </w:p>
                          <w:p w:rsidR="00E2368E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Please us</w:t>
                            </w:r>
                            <w:r w:rsidR="005A1E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e the following name(s) in all 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cknowledgements:</w:t>
                            </w:r>
                            <w:r w:rsidR="005A1E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E2368E" w:rsidRDefault="00E2368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04747B" w:rsidRDefault="0004747B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  <w:r w:rsidRPr="001E12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______________________________________________________</w:t>
                            </w:r>
                            <w:r w:rsidRPr="001E12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955F67" w:rsidRDefault="00955F67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955F67" w:rsidRDefault="00955F67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:rsidR="00366BBE" w:rsidRPr="00D12109" w:rsidRDefault="00366BBE" w:rsidP="009261D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-30.6pt;width:526.95pt;height:1275.2pt;z-index:-251638784;visibility:visible;mso-wrap-style:square;mso-width-percent:0;mso-height-percent:0;mso-wrap-distance-left:9pt;mso-wrap-distance-top:14.4pt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5"/>
                        <w:gridCol w:w="8435"/>
                        <w:gridCol w:w="1054"/>
                      </w:tblGrid>
                      <w:tr w:rsidR="009C2443">
                        <w:tc>
                          <w:tcPr>
                            <w:tcW w:w="500" w:type="pct"/>
                          </w:tcPr>
                          <w:p w:rsidR="00652E86" w:rsidRDefault="00652E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652E86" w:rsidRPr="005A1ECA" w:rsidRDefault="00D1210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EC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Contracts send in by </w:t>
                            </w:r>
                            <w:r w:rsidRPr="008535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  <w:highlight w:val="yellow"/>
                              </w:rPr>
                              <w:t>December 19</w:t>
                            </w:r>
                            <w:r w:rsidRPr="008535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8535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  <w:highlight w:val="yellow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652E86" w:rsidRDefault="00652E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2E86" w:rsidRPr="00D12109" w:rsidRDefault="00D12109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1210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VENDOR’S DONATION</w:t>
                      </w:r>
                    </w:p>
                    <w:p w:rsidR="00D12109" w:rsidRDefault="00D12109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</w:pPr>
                      <w:r w:rsidRPr="002F78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  <w:t>MARCH 21</w:t>
                      </w:r>
                      <w:r w:rsidRPr="002F78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Pr="002F78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  <w:t xml:space="preserve"> – 24</w:t>
                      </w:r>
                      <w:r w:rsidRPr="002F78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TH</w:t>
                      </w:r>
                      <w:r w:rsidRPr="002F78D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  <w:t xml:space="preserve"> -2018</w:t>
                      </w:r>
                    </w:p>
                    <w:p w:rsidR="00955F67" w:rsidRDefault="00955F67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55F67" w:rsidRDefault="00955F67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55F67" w:rsidRPr="002F78D7" w:rsidRDefault="00955F67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261D0" w:rsidRDefault="009261D0" w:rsidP="00D1210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261D0" w:rsidRDefault="00417892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</w:t>
                      </w:r>
                      <w:r w:rsidR="009261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Donor items Form:  (Please print or type)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Name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Address________________________________________________________________________________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City, St. Zip Code_______________________________________________________________________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Phone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______________________________________________Cell:______________________________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E-Mail__________________________________________________________________________________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Pledge Information: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    I (we) pledge a total of $________________or number (      ) of items to be donated for the convention in Oklahoma City, OK for 2018. The Convention of three days </w:t>
                      </w:r>
                      <w:r w:rsidR="008518B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will be donated time given to</w:t>
                      </w:r>
                      <w:r w:rsidR="004178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OK</w:t>
                      </w:r>
                      <w:r w:rsidR="00ED33A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WOCP INC </w:t>
                      </w:r>
                      <w:r w:rsidR="00C24AC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2018. Times required for OK </w:t>
                      </w:r>
                      <w:r w:rsidR="00512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W.O.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C.P INC Co</w:t>
                      </w:r>
                      <w:r w:rsidR="0004747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nvention is 24 HOUR 4 DAYS AND 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NIGHTS March 21</w:t>
                      </w:r>
                      <w:r w:rsidRPr="009261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– 24</w:t>
                      </w:r>
                      <w:r w:rsidRPr="009261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2018 for ALL EXHIBITORS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 w:rsidRPr="001E123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24"/>
                        </w:rPr>
                        <w:t>SIGNATURE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</w:t>
                      </w:r>
                      <w:r w:rsidRPr="001E123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24"/>
                        </w:rPr>
                        <w:t>DATE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</w:t>
                      </w: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261D0" w:rsidRDefault="009261D0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Donated items listed for the 2018</w:t>
                      </w:r>
                      <w:r w:rsidR="004178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OK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W.O.C.P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Inc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Convention in Oklahoma City Ok</w:t>
                      </w: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Items Listed for March 21</w:t>
                      </w:r>
                      <w:r w:rsidRPr="0004747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– 24</w:t>
                      </w:r>
                      <w:r w:rsidRPr="0004747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-2018.</w:t>
                      </w: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1 ____________________2___________________3______________________4____________________5___________________________</w:t>
                      </w:r>
                    </w:p>
                    <w:p w:rsidR="00E2368E" w:rsidRDefault="00E2368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6____________________7___________________8______________________9____________________10__________________________</w:t>
                      </w:r>
                    </w:p>
                    <w:p w:rsidR="00E2368E" w:rsidRDefault="00E2368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11___________________12__________________13____________________14____________________15__________________________</w:t>
                      </w:r>
                    </w:p>
                    <w:p w:rsidR="00E2368E" w:rsidRDefault="00E2368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16___________________17__________________18____________________19____________________20__________________________</w:t>
                      </w:r>
                    </w:p>
                    <w:p w:rsidR="00E2368E" w:rsidRDefault="00E2368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21___________________22__________________23____________________24____________________25__________________________</w:t>
                      </w: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Acknowledgement Information:</w:t>
                      </w:r>
                    </w:p>
                    <w:p w:rsidR="00E2368E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Please us</w:t>
                      </w:r>
                      <w:r w:rsidR="005A1EC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e the following name(s) in all 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cknowledgements:</w:t>
                      </w:r>
                      <w:r w:rsidR="005A1EC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________________________________________________________</w:t>
                      </w: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E2368E" w:rsidRDefault="00E2368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04747B" w:rsidRDefault="0004747B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  <w:r w:rsidRPr="001E123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24"/>
                        </w:rPr>
                        <w:t>Signature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______________________________________________________</w:t>
                      </w:r>
                      <w:r w:rsidRPr="001E123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18"/>
                          <w:szCs w:val="24"/>
                        </w:rPr>
                        <w:t>Date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  <w:t>______________________________________________</w:t>
                      </w:r>
                    </w:p>
                    <w:p w:rsidR="00955F67" w:rsidRDefault="00955F67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955F67" w:rsidRDefault="00955F67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  <w:p w:rsidR="00366BBE" w:rsidRPr="00D12109" w:rsidRDefault="00366BBE" w:rsidP="009261D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i/>
          <w:noProof/>
          <w:color w:val="2F5897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149ACC9F">
                <wp:simplePos x="0" y="0"/>
                <wp:positionH relativeFrom="margin">
                  <wp:align>right</wp:align>
                </wp:positionH>
                <wp:positionV relativeFrom="margin">
                  <wp:posOffset>3744595</wp:posOffset>
                </wp:positionV>
                <wp:extent cx="6583680" cy="45085"/>
                <wp:effectExtent l="0" t="19050" r="0" b="31115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836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652E86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652E86" w:rsidRPr="005A1ECA" w:rsidRDefault="00652E86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E86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652E86" w:rsidRDefault="00652E86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E86" w:rsidRDefault="00652E86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67.2pt;margin-top:294.85pt;width:518.4pt;height:3.55pt;flip:y;z-index:25168076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652E86">
                        <w:tc>
                          <w:tcPr>
                            <w:tcW w:w="5000" w:type="pct"/>
                            <w:vAlign w:val="center"/>
                          </w:tcPr>
                          <w:p w:rsidR="00652E86" w:rsidRPr="005A1ECA" w:rsidRDefault="00652E86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E86">
                        <w:tc>
                          <w:tcPr>
                            <w:tcW w:w="5000" w:type="pct"/>
                            <w:vAlign w:val="center"/>
                          </w:tcPr>
                          <w:p w:rsidR="00652E86" w:rsidRDefault="00652E86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</w:tbl>
                    <w:p w:rsidR="00652E86" w:rsidRDefault="00652E86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652E86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3F" w:rsidRDefault="0048583F" w:rsidP="00366BBE">
      <w:pPr>
        <w:spacing w:after="0" w:line="240" w:lineRule="auto"/>
      </w:pPr>
      <w:r>
        <w:separator/>
      </w:r>
    </w:p>
  </w:endnote>
  <w:endnote w:type="continuationSeparator" w:id="0">
    <w:p w:rsidR="0048583F" w:rsidRDefault="0048583F" w:rsidP="0036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3F" w:rsidRDefault="0048583F" w:rsidP="00366BBE">
      <w:pPr>
        <w:spacing w:after="0" w:line="240" w:lineRule="auto"/>
      </w:pPr>
      <w:r>
        <w:separator/>
      </w:r>
    </w:p>
  </w:footnote>
  <w:footnote w:type="continuationSeparator" w:id="0">
    <w:p w:rsidR="0048583F" w:rsidRDefault="0048583F" w:rsidP="0036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D1"/>
    <w:rsid w:val="0004747B"/>
    <w:rsid w:val="00051BDE"/>
    <w:rsid w:val="00066FBD"/>
    <w:rsid w:val="00076574"/>
    <w:rsid w:val="000901BD"/>
    <w:rsid w:val="00196D2F"/>
    <w:rsid w:val="001D06AE"/>
    <w:rsid w:val="001E123D"/>
    <w:rsid w:val="001F7CF4"/>
    <w:rsid w:val="00233EBD"/>
    <w:rsid w:val="00243A88"/>
    <w:rsid w:val="00267A79"/>
    <w:rsid w:val="002958D1"/>
    <w:rsid w:val="002C583F"/>
    <w:rsid w:val="002F41A2"/>
    <w:rsid w:val="002F78D7"/>
    <w:rsid w:val="00334723"/>
    <w:rsid w:val="003620E9"/>
    <w:rsid w:val="00366BBE"/>
    <w:rsid w:val="003B7469"/>
    <w:rsid w:val="00417892"/>
    <w:rsid w:val="00480C37"/>
    <w:rsid w:val="00482565"/>
    <w:rsid w:val="0048583F"/>
    <w:rsid w:val="0048591A"/>
    <w:rsid w:val="004D40A8"/>
    <w:rsid w:val="004D6C4A"/>
    <w:rsid w:val="00506051"/>
    <w:rsid w:val="005121F7"/>
    <w:rsid w:val="005228C2"/>
    <w:rsid w:val="00537722"/>
    <w:rsid w:val="005A1ECA"/>
    <w:rsid w:val="00652576"/>
    <w:rsid w:val="00652E86"/>
    <w:rsid w:val="00702A26"/>
    <w:rsid w:val="00713108"/>
    <w:rsid w:val="007455B4"/>
    <w:rsid w:val="007657CB"/>
    <w:rsid w:val="00777FBC"/>
    <w:rsid w:val="00796567"/>
    <w:rsid w:val="008518B7"/>
    <w:rsid w:val="008535FF"/>
    <w:rsid w:val="008A3308"/>
    <w:rsid w:val="008A37E4"/>
    <w:rsid w:val="008A54D2"/>
    <w:rsid w:val="00906CD1"/>
    <w:rsid w:val="009261D0"/>
    <w:rsid w:val="00936799"/>
    <w:rsid w:val="00955F67"/>
    <w:rsid w:val="0098711A"/>
    <w:rsid w:val="009B1128"/>
    <w:rsid w:val="009C2443"/>
    <w:rsid w:val="009F359B"/>
    <w:rsid w:val="00A76519"/>
    <w:rsid w:val="00AF60DF"/>
    <w:rsid w:val="00AF6341"/>
    <w:rsid w:val="00B3056F"/>
    <w:rsid w:val="00BD5E27"/>
    <w:rsid w:val="00C24ACC"/>
    <w:rsid w:val="00C95A99"/>
    <w:rsid w:val="00CB2C2E"/>
    <w:rsid w:val="00CF40D4"/>
    <w:rsid w:val="00D12109"/>
    <w:rsid w:val="00D159BB"/>
    <w:rsid w:val="00D714B7"/>
    <w:rsid w:val="00D754CA"/>
    <w:rsid w:val="00DB0F00"/>
    <w:rsid w:val="00DC5A9A"/>
    <w:rsid w:val="00E2368E"/>
    <w:rsid w:val="00E34A47"/>
    <w:rsid w:val="00E36A19"/>
    <w:rsid w:val="00E80B34"/>
    <w:rsid w:val="00EC4B0C"/>
    <w:rsid w:val="00ED18B3"/>
    <w:rsid w:val="00ED33A8"/>
    <w:rsid w:val="00EF3608"/>
    <w:rsid w:val="00F50DD1"/>
    <w:rsid w:val="00FC019A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F50DD1"/>
    <w:pPr>
      <w:spacing w:after="100"/>
      <w:jc w:val="center"/>
    </w:pPr>
    <w:rPr>
      <w:color w:val="FFFFFF" w:themeColor="background1"/>
      <w:sz w:val="32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519"/>
    <w:rPr>
      <w:color w:val="3399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51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E"/>
  </w:style>
  <w:style w:type="paragraph" w:styleId="Footer">
    <w:name w:val="footer"/>
    <w:basedOn w:val="Normal"/>
    <w:link w:val="Foot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F50DD1"/>
    <w:pPr>
      <w:spacing w:after="100"/>
      <w:jc w:val="center"/>
    </w:pPr>
    <w:rPr>
      <w:color w:val="FFFFFF" w:themeColor="background1"/>
      <w:sz w:val="32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519"/>
    <w:rPr>
      <w:color w:val="3399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51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E"/>
  </w:style>
  <w:style w:type="paragraph" w:styleId="Footer">
    <w:name w:val="footer"/>
    <w:basedOn w:val="Normal"/>
    <w:link w:val="Foot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MAN.EMBASSYSUIT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GAMEND@EARTHLINK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n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2024-03-21T00:00:00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2DBC4-CEB9-46BA-9B26-464B429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 STATE CONVENTION OKLAHOMA – ARKANSAS - MISSOURI</vt:lpstr>
    </vt:vector>
  </TitlesOfParts>
  <Company>OK WOCP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 STATE CONVENTION OKLAHOMA – ARKANSAS - MISSOURI</dc:title>
  <dc:creator>ck kernan</dc:creator>
  <cp:lastModifiedBy>laptop</cp:lastModifiedBy>
  <cp:revision>3</cp:revision>
  <cp:lastPrinted>2018-01-11T01:13:00Z</cp:lastPrinted>
  <dcterms:created xsi:type="dcterms:W3CDTF">2018-01-12T02:27:00Z</dcterms:created>
  <dcterms:modified xsi:type="dcterms:W3CDTF">2018-01-12T02:27:00Z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