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96AD" w14:textId="77777777" w:rsidR="0011167E" w:rsidRDefault="0011167E" w:rsidP="0011167E">
      <w:bookmarkStart w:id="0" w:name="_GoBack"/>
      <w:bookmarkEnd w:id="0"/>
    </w:p>
    <w:p w14:paraId="6B1F3AA5" w14:textId="77777777" w:rsidR="0055009A" w:rsidRDefault="0055009A" w:rsidP="0011167E">
      <w:pPr>
        <w:sectPr w:rsidR="0055009A" w:rsidSect="0055009A">
          <w:headerReference w:type="default" r:id="rId8"/>
          <w:footerReference w:type="default" r:id="rId9"/>
          <w:pgSz w:w="12240" w:h="15840"/>
          <w:pgMar w:top="720" w:right="1440" w:bottom="720" w:left="1440" w:header="720" w:footer="144" w:gutter="0"/>
          <w:cols w:space="720"/>
          <w:docGrid w:linePitch="360"/>
        </w:sectPr>
      </w:pPr>
    </w:p>
    <w:p w14:paraId="2819B6F1" w14:textId="77777777" w:rsidR="0055009A" w:rsidRP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009A">
        <w:rPr>
          <w:rFonts w:ascii="Times New Roman" w:hAnsi="Times New Roman" w:cs="Times New Roman"/>
          <w:b/>
          <w:i/>
          <w:sz w:val="20"/>
          <w:szCs w:val="20"/>
          <w:u w:val="single"/>
        </w:rPr>
        <w:t>CHARTER MEMBERS</w:t>
      </w:r>
    </w:p>
    <w:p w14:paraId="7D8BFDB6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Delores Anderson</w:t>
      </w:r>
    </w:p>
    <w:p w14:paraId="7E9117DD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Donna Baker</w:t>
      </w:r>
    </w:p>
    <w:p w14:paraId="1F4D7718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Joan Bryan</w:t>
      </w:r>
    </w:p>
    <w:p w14:paraId="79DE864B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Lenore Carter</w:t>
      </w:r>
    </w:p>
    <w:p w14:paraId="68D2DC63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Michele Dallas</w:t>
      </w:r>
    </w:p>
    <w:p w14:paraId="7C5DA697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Laura Hand</w:t>
      </w:r>
    </w:p>
    <w:p w14:paraId="2FCCECE3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0560">
        <w:rPr>
          <w:rFonts w:ascii="Times New Roman" w:hAnsi="Times New Roman" w:cs="Times New Roman"/>
          <w:i/>
          <w:sz w:val="20"/>
          <w:szCs w:val="20"/>
        </w:rPr>
        <w:t>Marasol</w:t>
      </w:r>
      <w:proofErr w:type="spellEnd"/>
      <w:r w:rsidRPr="00B60560">
        <w:rPr>
          <w:rFonts w:ascii="Times New Roman" w:hAnsi="Times New Roman" w:cs="Times New Roman"/>
          <w:i/>
          <w:sz w:val="20"/>
          <w:szCs w:val="20"/>
        </w:rPr>
        <w:t xml:space="preserve"> Jenkins</w:t>
      </w:r>
    </w:p>
    <w:p w14:paraId="63A88805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Lucille Kannick</w:t>
      </w:r>
    </w:p>
    <w:p w14:paraId="53771390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Dorothy Law</w:t>
      </w:r>
    </w:p>
    <w:p w14:paraId="1A365CCC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Pamela Maddox</w:t>
      </w:r>
    </w:p>
    <w:p w14:paraId="3292BDA6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Joyce Major</w:t>
      </w:r>
    </w:p>
    <w:p w14:paraId="42826458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Anita Miles</w:t>
      </w:r>
    </w:p>
    <w:p w14:paraId="1F50520C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Florida Miller</w:t>
      </w:r>
    </w:p>
    <w:p w14:paraId="6768542C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Ernestine Morris</w:t>
      </w:r>
    </w:p>
    <w:p w14:paraId="28721692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Tara Morris</w:t>
      </w:r>
    </w:p>
    <w:p w14:paraId="3BD898CF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Diane Neal</w:t>
      </w:r>
    </w:p>
    <w:p w14:paraId="7F6B18C2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Beverly Ohemeng</w:t>
      </w:r>
    </w:p>
    <w:p w14:paraId="4AA1C954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Marion Payne</w:t>
      </w:r>
    </w:p>
    <w:p w14:paraId="3BB58949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Carol Pringle</w:t>
      </w:r>
    </w:p>
    <w:p w14:paraId="3E609355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Pamela Redmon</w:t>
      </w:r>
    </w:p>
    <w:p w14:paraId="1A00E73E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Vera Rogers</w:t>
      </w:r>
    </w:p>
    <w:p w14:paraId="2FB3F451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Francina Shack</w:t>
      </w:r>
    </w:p>
    <w:p w14:paraId="25B08325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Ruby Stroman</w:t>
      </w:r>
    </w:p>
    <w:p w14:paraId="7FA3F35C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Rena Thomas</w:t>
      </w:r>
    </w:p>
    <w:p w14:paraId="4FBC1738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Sandra Walker</w:t>
      </w:r>
    </w:p>
    <w:p w14:paraId="7DD3907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Donna Williams</w:t>
      </w:r>
    </w:p>
    <w:p w14:paraId="385B00C0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Tamika Williams</w:t>
      </w:r>
    </w:p>
    <w:p w14:paraId="16388A9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Roselle Wilson</w:t>
      </w:r>
    </w:p>
    <w:p w14:paraId="122A59BE" w14:textId="77777777" w:rsidR="00996B67" w:rsidRDefault="0055009A" w:rsidP="0055009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0560">
        <w:rPr>
          <w:rFonts w:ascii="Times New Roman" w:hAnsi="Times New Roman" w:cs="Times New Roman"/>
          <w:i/>
          <w:sz w:val="20"/>
          <w:szCs w:val="20"/>
        </w:rPr>
        <w:t>Clemma</w:t>
      </w:r>
      <w:proofErr w:type="spellEnd"/>
      <w:r w:rsidRPr="00B60560">
        <w:rPr>
          <w:rFonts w:ascii="Times New Roman" w:hAnsi="Times New Roman" w:cs="Times New Roman"/>
          <w:i/>
          <w:sz w:val="20"/>
          <w:szCs w:val="20"/>
        </w:rPr>
        <w:t xml:space="preserve"> Younger</w:t>
      </w:r>
    </w:p>
    <w:p w14:paraId="7DC1840B" w14:textId="13C185E9" w:rsidR="006B7BE4" w:rsidRPr="00972115" w:rsidRDefault="00972115" w:rsidP="006B7BE4">
      <w:pPr>
        <w:shd w:val="clear" w:color="auto" w:fill="FFFFFF"/>
        <w:jc w:val="center"/>
        <w:rPr>
          <w:b/>
        </w:rPr>
      </w:pPr>
      <w:r w:rsidRPr="00972115">
        <w:rPr>
          <w:b/>
        </w:rPr>
        <w:br w:type="column"/>
      </w:r>
      <w:r w:rsidR="009B145F">
        <w:rPr>
          <w:b/>
        </w:rPr>
        <w:t>CHAPTER</w:t>
      </w:r>
      <w:r w:rsidRPr="00972115">
        <w:rPr>
          <w:b/>
        </w:rPr>
        <w:t xml:space="preserve"> MEETING</w:t>
      </w:r>
    </w:p>
    <w:p w14:paraId="03F398C7" w14:textId="77777777" w:rsidR="006B7BE4" w:rsidRDefault="00931844" w:rsidP="006B7B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October 20</w:t>
      </w:r>
      <w:r w:rsidR="00B4639C">
        <w:rPr>
          <w:rFonts w:ascii="Helvetica" w:eastAsia="Times New Roman" w:hAnsi="Helvetica" w:cs="Helvetica"/>
          <w:color w:val="000000"/>
          <w:sz w:val="20"/>
          <w:szCs w:val="20"/>
        </w:rPr>
        <w:t>, 2018 at 10:00 a</w:t>
      </w:r>
      <w:r w:rsidR="006B7BE4">
        <w:rPr>
          <w:rFonts w:ascii="Helvetica" w:eastAsia="Times New Roman" w:hAnsi="Helvetica" w:cs="Helvetica"/>
          <w:color w:val="000000"/>
          <w:sz w:val="20"/>
          <w:szCs w:val="20"/>
        </w:rPr>
        <w:t>m</w:t>
      </w:r>
    </w:p>
    <w:p w14:paraId="3338CAA8" w14:textId="77777777" w:rsidR="006B7BE4" w:rsidRDefault="006B7BE4" w:rsidP="006B7B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Agenda</w:t>
      </w:r>
    </w:p>
    <w:p w14:paraId="24C369FF" w14:textId="77777777" w:rsidR="00B4639C" w:rsidRDefault="00931844" w:rsidP="006B7B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President Kannick</w:t>
      </w:r>
      <w:r w:rsidR="00B4639C">
        <w:rPr>
          <w:rFonts w:ascii="Helvetica" w:eastAsia="Times New Roman" w:hAnsi="Helvetica" w:cs="Helvetica"/>
          <w:color w:val="000000"/>
          <w:sz w:val="20"/>
          <w:szCs w:val="20"/>
        </w:rPr>
        <w:t>, Presiding Officer</w:t>
      </w:r>
    </w:p>
    <w:p w14:paraId="77C622BE" w14:textId="77777777" w:rsidR="006B7BE4" w:rsidRDefault="006B7BE4" w:rsidP="006B7BE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72FBB54" w14:textId="77777777" w:rsidR="006B7BE4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Call to Order</w:t>
      </w:r>
      <w:r w:rsid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……………………………………………………….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</w:t>
      </w:r>
      <w:proofErr w:type="spellStart"/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Kannick</w:t>
      </w:r>
      <w:proofErr w:type="spellEnd"/>
    </w:p>
    <w:p w14:paraId="4D3232FF" w14:textId="77777777" w:rsidR="00B4639C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Ritualistic Opening ………………………….. Sorors </w:t>
      </w:r>
      <w:proofErr w:type="spellStart"/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Kannick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Bishop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Sutton</w:t>
      </w:r>
    </w:p>
    <w:p w14:paraId="19DB444B" w14:textId="77777777" w:rsidR="006B7BE4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Adoption of Agenda</w:t>
      </w:r>
    </w:p>
    <w:p w14:paraId="0BD7BB0E" w14:textId="77777777" w:rsidR="00B4639C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Approval of 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September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2018 Minutes  (posted)</w:t>
      </w:r>
    </w:p>
    <w:p w14:paraId="6E2FB856" w14:textId="77777777" w:rsidR="00B4639C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Correspondences …………………………………………….. Soror Montgomery</w:t>
      </w:r>
    </w:p>
    <w:p w14:paraId="37BFBA8C" w14:textId="77777777" w:rsidR="006B7BE4" w:rsidRDefault="006B7BE4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Financial Secretary's Report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……………………..…………………Soror Holmes</w:t>
      </w:r>
    </w:p>
    <w:p w14:paraId="516457B6" w14:textId="77777777" w:rsidR="006B7BE4" w:rsidRDefault="006B7BE4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Treasurer's Report</w:t>
      </w:r>
      <w:r w:rsidR="00814382"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…………………………..…………………..…… Soror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Dallas</w:t>
      </w:r>
    </w:p>
    <w:p w14:paraId="1185CC91" w14:textId="77777777" w:rsidR="00B4639C" w:rsidRDefault="00B4639C" w:rsidP="00B4639C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Budget </w:t>
      </w:r>
      <w:r w:rsidR="00814382">
        <w:rPr>
          <w:rFonts w:ascii="Helvetica" w:eastAsia="Times New Roman" w:hAnsi="Helvetica" w:cs="Helvetica"/>
          <w:color w:val="000000"/>
          <w:sz w:val="20"/>
          <w:szCs w:val="20"/>
        </w:rPr>
        <w:t>and Finance …………………………………………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Soror Dallas</w:t>
      </w:r>
    </w:p>
    <w:p w14:paraId="55059C49" w14:textId="77777777" w:rsidR="00931844" w:rsidRPr="00B4639C" w:rsidRDefault="00931844" w:rsidP="00931844">
      <w:pPr>
        <w:pStyle w:val="ListParagraph"/>
        <w:shd w:val="clear" w:color="auto" w:fill="FFFFFF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3496C8B" w14:textId="77777777" w:rsidR="006B7BE4" w:rsidRPr="00931844" w:rsidRDefault="006B7BE4" w:rsidP="0093184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Presidents' Reports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………...</w:t>
      </w:r>
      <w:r w:rsidRPr="00931844">
        <w:rPr>
          <w:rFonts w:ascii="Helvetica" w:eastAsia="Times New Roman" w:hAnsi="Helvetica" w:cs="Helvetica"/>
          <w:color w:val="000000"/>
          <w:sz w:val="20"/>
          <w:szCs w:val="20"/>
        </w:rPr>
        <w:t>……………………</w:t>
      </w:r>
      <w:r w:rsidR="00D45961" w:rsidRPr="00931844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4639C" w:rsidRPr="00931844">
        <w:rPr>
          <w:rFonts w:ascii="Helvetica" w:eastAsia="Times New Roman" w:hAnsi="Helvetica" w:cs="Helvetica"/>
          <w:color w:val="000000"/>
          <w:sz w:val="20"/>
          <w:szCs w:val="20"/>
        </w:rPr>
        <w:t>………………..</w:t>
      </w:r>
      <w:r w:rsidR="00931844" w:rsidRPr="00931844">
        <w:rPr>
          <w:rFonts w:ascii="Helvetica" w:eastAsia="Times New Roman" w:hAnsi="Helvetica" w:cs="Helvetica"/>
          <w:color w:val="000000"/>
          <w:sz w:val="20"/>
          <w:szCs w:val="20"/>
        </w:rPr>
        <w:t xml:space="preserve">  Soror </w:t>
      </w:r>
      <w:proofErr w:type="spellStart"/>
      <w:r w:rsidR="00931844" w:rsidRPr="00931844">
        <w:rPr>
          <w:rFonts w:ascii="Helvetica" w:eastAsia="Times New Roman" w:hAnsi="Helvetica" w:cs="Helvetica"/>
          <w:color w:val="000000"/>
          <w:sz w:val="20"/>
          <w:szCs w:val="20"/>
        </w:rPr>
        <w:t>Kannick</w:t>
      </w:r>
      <w:proofErr w:type="spellEnd"/>
    </w:p>
    <w:p w14:paraId="42D5EA09" w14:textId="77777777" w:rsidR="006B7BE4" w:rsidRPr="00D45961" w:rsidRDefault="006B7BE4" w:rsidP="00D45961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Committee</w:t>
      </w:r>
      <w:r w:rsidR="00EC1480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 Report:</w:t>
      </w:r>
      <w:r w:rsidR="00B34FC0">
        <w:rPr>
          <w:rFonts w:ascii="Helvetica" w:eastAsia="Times New Roman" w:hAnsi="Helvetica" w:cs="Helvetica"/>
          <w:color w:val="000000"/>
          <w:sz w:val="20"/>
          <w:szCs w:val="20"/>
        </w:rPr>
        <w:t xml:space="preserve"> (3 minutes maximum)</w:t>
      </w:r>
    </w:p>
    <w:p w14:paraId="2380376F" w14:textId="77777777" w:rsidR="006B7BE4" w:rsidRDefault="006B7BE4" w:rsidP="006B7BE4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Education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Youth initiatives</w:t>
      </w:r>
    </w:p>
    <w:p w14:paraId="08DB60D7" w14:textId="77777777" w:rsidR="006B7BE4" w:rsidRDefault="006B7BE4" w:rsidP="006B7BE4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Delta 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>GEMS ----------------</w:t>
      </w: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Payne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Wood-Knox</w:t>
      </w:r>
    </w:p>
    <w:p w14:paraId="631EBE78" w14:textId="77777777" w:rsidR="006B7BE4" w:rsidRDefault="006B7BE4" w:rsidP="006B7BE4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 Delta Academy 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-------------------------------- </w:t>
      </w: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Soro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 Jenkins</w:t>
      </w:r>
    </w:p>
    <w:p w14:paraId="2D7DDB6F" w14:textId="77777777" w:rsidR="006B7BE4" w:rsidRDefault="006B7BE4" w:rsidP="006B7BE4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Mentoring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 ---------------------------------</w:t>
      </w:r>
      <w:r w:rsidR="00F61B6D"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Montgomery</w:t>
      </w:r>
    </w:p>
    <w:p w14:paraId="505802FF" w14:textId="77777777" w:rsidR="00D45961" w:rsidRDefault="00D45961" w:rsidP="006B7BE4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Risk Management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 ---------------------------</w:t>
      </w:r>
      <w:r w:rsidR="00AE149D"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McCants</w:t>
      </w:r>
    </w:p>
    <w:p w14:paraId="5B77CA06" w14:textId="77777777" w:rsidR="006B7BE4" w:rsidRDefault="006B7BE4" w:rsidP="006B7BE4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Political Awareness and Involvement 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>---</w:t>
      </w:r>
      <w:r w:rsidR="00F61B6D">
        <w:rPr>
          <w:rFonts w:ascii="Helvetica" w:eastAsia="Times New Roman" w:hAnsi="Helvetica" w:cs="Helvetica"/>
          <w:color w:val="000000"/>
          <w:sz w:val="20"/>
          <w:szCs w:val="20"/>
        </w:rPr>
        <w:t>--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>---------</w:t>
      </w: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 Soror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 Johnson</w:t>
      </w:r>
    </w:p>
    <w:p w14:paraId="1D8E3CC5" w14:textId="77777777" w:rsidR="00F61B6D" w:rsidRDefault="00D45961" w:rsidP="00F61B6D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Physical and Mental Health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 ------------------------------ Soror Fields</w:t>
      </w:r>
    </w:p>
    <w:p w14:paraId="74BE1D51" w14:textId="77777777" w:rsidR="00F61B6D" w:rsidRPr="00F61B6D" w:rsidRDefault="00F61B6D" w:rsidP="00F61B6D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International Awareness ---------------------------------- Soror Dallas</w:t>
      </w:r>
    </w:p>
    <w:p w14:paraId="3C779EC4" w14:textId="77777777" w:rsidR="006B7BE4" w:rsidRDefault="006B7BE4" w:rsidP="006B7BE4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Economic Development</w:t>
      </w:r>
      <w:r w:rsidR="00D4596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AE149D"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 Soror Green</w:t>
      </w:r>
    </w:p>
    <w:p w14:paraId="5412A63C" w14:textId="77777777" w:rsidR="00D45961" w:rsidRDefault="00D45961" w:rsidP="006B7BE4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Courtesies and Condolences 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----------------------------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Soror Harris</w:t>
      </w:r>
    </w:p>
    <w:p w14:paraId="6A802E40" w14:textId="77777777" w:rsidR="00D45961" w:rsidRDefault="00D45961" w:rsidP="006B7BE4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Information and Communication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 --------------------------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>Soror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Neal</w:t>
      </w:r>
    </w:p>
    <w:p w14:paraId="527B4103" w14:textId="77777777" w:rsidR="00D45961" w:rsidRDefault="00D45961" w:rsidP="006B7BE4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Fundraising Committee ------------------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--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---------------Soror 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Bishop</w:t>
      </w:r>
    </w:p>
    <w:p w14:paraId="5D7A0247" w14:textId="77777777" w:rsidR="00D45961" w:rsidRPr="00931844" w:rsidRDefault="00D45961" w:rsidP="00931844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Jazz Corner</w:t>
      </w:r>
    </w:p>
    <w:p w14:paraId="2CB6571A" w14:textId="77777777" w:rsidR="00972115" w:rsidRDefault="00972115" w:rsidP="00972115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Membership Services ------------------------------------- Soror Bishop</w:t>
      </w:r>
    </w:p>
    <w:p w14:paraId="6A385D34" w14:textId="77777777" w:rsidR="00B34FC0" w:rsidRDefault="00B34FC0" w:rsidP="00F930F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Announcements</w:t>
      </w:r>
    </w:p>
    <w:p w14:paraId="0F5C8F27" w14:textId="77777777" w:rsidR="00B34FC0" w:rsidRDefault="00B34FC0" w:rsidP="00F930F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Formal Closing</w:t>
      </w:r>
    </w:p>
    <w:p w14:paraId="6CEC76EC" w14:textId="77777777" w:rsidR="006B7BE4" w:rsidRPr="006B7BE4" w:rsidRDefault="006B7BE4" w:rsidP="006B7B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69B3EEF" w14:textId="77777777" w:rsidR="006B7BE4" w:rsidRPr="006B7BE4" w:rsidRDefault="006B7BE4" w:rsidP="006B7B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CCA32C3" w14:textId="77777777" w:rsidR="0055009A" w:rsidRPr="00814382" w:rsidRDefault="0055009A" w:rsidP="008143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sectPr w:rsidR="0055009A" w:rsidRPr="00814382" w:rsidSect="0055009A">
      <w:type w:val="continuous"/>
      <w:pgSz w:w="12240" w:h="15840"/>
      <w:pgMar w:top="720" w:right="1440" w:bottom="720" w:left="864" w:header="720" w:footer="720" w:gutter="0"/>
      <w:cols w:num="2" w:space="144" w:equalWidth="0">
        <w:col w:w="2160" w:space="144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5105" w14:textId="77777777" w:rsidR="005444DB" w:rsidRDefault="005444DB" w:rsidP="0055009A">
      <w:pPr>
        <w:spacing w:after="0" w:line="240" w:lineRule="auto"/>
      </w:pPr>
      <w:r>
        <w:separator/>
      </w:r>
    </w:p>
  </w:endnote>
  <w:endnote w:type="continuationSeparator" w:id="0">
    <w:p w14:paraId="1C3BD48A" w14:textId="77777777" w:rsidR="005444DB" w:rsidRDefault="005444DB" w:rsidP="0055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3E1F" w14:textId="77777777" w:rsidR="0055009A" w:rsidRPr="0055009A" w:rsidRDefault="0055009A" w:rsidP="0055009A">
    <w:pPr>
      <w:pStyle w:val="Footer"/>
      <w:jc w:val="center"/>
      <w:rPr>
        <w:sz w:val="20"/>
      </w:rPr>
    </w:pPr>
    <w:r w:rsidRPr="0055009A">
      <w:rPr>
        <w:sz w:val="20"/>
      </w:rPr>
      <w:t>Hilton Head Island – Bluffton Alumnae Chapter</w:t>
    </w:r>
    <w:r>
      <w:rPr>
        <w:sz w:val="20"/>
      </w:rPr>
      <w:t xml:space="preserve"> of Delta Sigma Theta Sorority, Inc.</w:t>
    </w:r>
    <w:r w:rsidRPr="0055009A">
      <w:rPr>
        <w:sz w:val="20"/>
      </w:rPr>
      <w:t xml:space="preserve"> chartered February 26, 2012</w:t>
    </w:r>
  </w:p>
  <w:p w14:paraId="6CB60EC4" w14:textId="77777777" w:rsidR="0055009A" w:rsidRDefault="0055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17B1" w14:textId="77777777" w:rsidR="005444DB" w:rsidRDefault="005444DB" w:rsidP="0055009A">
      <w:pPr>
        <w:spacing w:after="0" w:line="240" w:lineRule="auto"/>
      </w:pPr>
      <w:r>
        <w:separator/>
      </w:r>
    </w:p>
  </w:footnote>
  <w:footnote w:type="continuationSeparator" w:id="0">
    <w:p w14:paraId="641C45D2" w14:textId="77777777" w:rsidR="005444DB" w:rsidRDefault="005444DB" w:rsidP="0055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64FF" w14:textId="77777777" w:rsidR="006B7BE4" w:rsidRPr="0011167E" w:rsidRDefault="006B7BE4" w:rsidP="006B7BE4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9CEF23" wp14:editId="028EDF92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7C505AE2" w14:textId="77777777" w:rsidR="006B7BE4" w:rsidRPr="00C202C4" w:rsidRDefault="006B7BE4" w:rsidP="006B7BE4">
    <w:pPr>
      <w:spacing w:after="0" w:line="240" w:lineRule="auto"/>
      <w:jc w:val="center"/>
    </w:pPr>
    <w:r w:rsidRPr="00C202C4">
      <w:t>Delta Sigma Theta Sorority, Inc.</w:t>
    </w:r>
  </w:p>
  <w:p w14:paraId="31BB7E8C" w14:textId="77777777" w:rsidR="006B7BE4" w:rsidRDefault="006B7BE4" w:rsidP="006B7BE4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00F290D0" w14:textId="77777777" w:rsidR="006B7BE4" w:rsidRPr="00C202C4" w:rsidRDefault="006B7BE4" w:rsidP="006B7BE4">
    <w:pPr>
      <w:spacing w:after="0" w:line="240" w:lineRule="auto"/>
      <w:jc w:val="center"/>
    </w:pPr>
    <w:r>
      <w:t>Email:  HHIBAC2012@gmail.com</w:t>
    </w:r>
  </w:p>
  <w:p w14:paraId="74AA27C4" w14:textId="77777777" w:rsidR="006B7BE4" w:rsidRDefault="006B7BE4" w:rsidP="006B7BE4">
    <w:pPr>
      <w:spacing w:after="0" w:line="240" w:lineRule="auto"/>
      <w:rPr>
        <w:b/>
        <w:i/>
      </w:rPr>
    </w:pPr>
  </w:p>
  <w:p w14:paraId="3EC490DA" w14:textId="77777777" w:rsidR="006B7BE4" w:rsidRDefault="006B7BE4" w:rsidP="006B7BE4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15F5C9F3" w14:textId="77777777" w:rsidR="006B7BE4" w:rsidRDefault="006B7BE4" w:rsidP="006B7BE4">
    <w:r>
      <w:t>Lucille Kannick, President</w:t>
    </w:r>
    <w:r>
      <w:tab/>
    </w:r>
    <w:r>
      <w:tab/>
    </w:r>
    <w:r>
      <w:tab/>
    </w:r>
    <w:r>
      <w:tab/>
    </w:r>
    <w:r>
      <w:tab/>
    </w:r>
    <w:r>
      <w:tab/>
      <w:t xml:space="preserve">    Tamika Bishop, Vice 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B474F"/>
    <w:multiLevelType w:val="hybridMultilevel"/>
    <w:tmpl w:val="1C14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11167E"/>
    <w:rsid w:val="00136D55"/>
    <w:rsid w:val="00151F99"/>
    <w:rsid w:val="00172878"/>
    <w:rsid w:val="00205E17"/>
    <w:rsid w:val="003437F1"/>
    <w:rsid w:val="003C6785"/>
    <w:rsid w:val="005444DB"/>
    <w:rsid w:val="0055009A"/>
    <w:rsid w:val="005C3E17"/>
    <w:rsid w:val="006B7BE4"/>
    <w:rsid w:val="00814382"/>
    <w:rsid w:val="009070A4"/>
    <w:rsid w:val="00931844"/>
    <w:rsid w:val="00972115"/>
    <w:rsid w:val="00996B67"/>
    <w:rsid w:val="009B145F"/>
    <w:rsid w:val="009B4ECE"/>
    <w:rsid w:val="009F5341"/>
    <w:rsid w:val="00A15BE7"/>
    <w:rsid w:val="00A56427"/>
    <w:rsid w:val="00AC6C23"/>
    <w:rsid w:val="00AE149D"/>
    <w:rsid w:val="00B0134F"/>
    <w:rsid w:val="00B1171B"/>
    <w:rsid w:val="00B34FC0"/>
    <w:rsid w:val="00B4639C"/>
    <w:rsid w:val="00BB46D3"/>
    <w:rsid w:val="00C202C4"/>
    <w:rsid w:val="00C265DF"/>
    <w:rsid w:val="00D45961"/>
    <w:rsid w:val="00DD1531"/>
    <w:rsid w:val="00E822AA"/>
    <w:rsid w:val="00EC1480"/>
    <w:rsid w:val="00F61B6D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26DC"/>
  <w15:chartTrackingRefBased/>
  <w15:docId w15:val="{698E7DDC-7D16-464B-A0FB-BF2775F2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2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C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00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0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00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9A"/>
  </w:style>
  <w:style w:type="paragraph" w:styleId="Footer">
    <w:name w:val="footer"/>
    <w:basedOn w:val="Normal"/>
    <w:link w:val="FooterChar"/>
    <w:uiPriority w:val="99"/>
    <w:unhideWhenUsed/>
    <w:rsid w:val="005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9A"/>
  </w:style>
  <w:style w:type="paragraph" w:styleId="ListParagraph">
    <w:name w:val="List Paragraph"/>
    <w:basedOn w:val="Normal"/>
    <w:uiPriority w:val="34"/>
    <w:qFormat/>
    <w:rsid w:val="006B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nn0754\Downloads\HHIBAC%20EXECUTIVE%20BOARD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2B50-CCDC-45CB-A26B-5239CE7B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HHIBAC EXECUTIVE BOARD AGENDA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Kannick, Lucille</dc:creator>
  <cp:keywords/>
  <dc:description/>
  <cp:lastModifiedBy>Ford, Samantha J</cp:lastModifiedBy>
  <cp:revision>2</cp:revision>
  <cp:lastPrinted>2018-08-14T22:58:00Z</cp:lastPrinted>
  <dcterms:created xsi:type="dcterms:W3CDTF">2018-10-20T02:16:00Z</dcterms:created>
  <dcterms:modified xsi:type="dcterms:W3CDTF">2018-10-20T02:16:00Z</dcterms:modified>
</cp:coreProperties>
</file>