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788" w:rsidRDefault="00F30ABA" w:rsidP="00B56788">
      <w:pPr>
        <w:tabs>
          <w:tab w:val="left" w:pos="4020"/>
        </w:tabs>
        <w:rPr>
          <w:rStyle w:val="Strong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</w:p>
    <w:p w:rsidR="00B56788" w:rsidRDefault="00B56788" w:rsidP="00B56788">
      <w:pPr>
        <w:tabs>
          <w:tab w:val="left" w:pos="4020"/>
        </w:tabs>
      </w:pPr>
    </w:p>
    <w:p w:rsidR="00B56788" w:rsidRDefault="00B56788" w:rsidP="00B56788">
      <w:pPr>
        <w:tabs>
          <w:tab w:val="left" w:pos="4020"/>
        </w:tabs>
        <w:jc w:val="center"/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sz w:val="40"/>
          <w:szCs w:val="40"/>
        </w:rPr>
        <w:t>TIMESHEET</w:t>
      </w:r>
    </w:p>
    <w:p w:rsidR="00B56788" w:rsidRDefault="00B56788" w:rsidP="00B56788">
      <w:pPr>
        <w:tabs>
          <w:tab w:val="left" w:pos="4020"/>
        </w:tabs>
      </w:pPr>
    </w:p>
    <w:p w:rsidR="00B56788" w:rsidRDefault="00B56788" w:rsidP="00B56788">
      <w:pPr>
        <w:tabs>
          <w:tab w:val="left" w:pos="4020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F1EAE6" w:themeColor="background2"/>
          <w:sz w:val="24"/>
          <w:szCs w:val="24"/>
          <w:highlight w:val="black"/>
        </w:rPr>
        <w:t>PLEASE COMPLETE IN BLACK INK, BLOCK CAPITALS AND 24 HOUR CLOCK</w:t>
      </w:r>
    </w:p>
    <w:tbl>
      <w:tblPr>
        <w:tblStyle w:val="TableGrid"/>
        <w:tblpPr w:leftFromText="180" w:rightFromText="180" w:vertAnchor="text" w:horzAnchor="margin" w:tblpX="-714" w:tblpY="263"/>
        <w:tblW w:w="0" w:type="auto"/>
        <w:tblLook w:val="04A0" w:firstRow="1" w:lastRow="0" w:firstColumn="1" w:lastColumn="0" w:noHBand="0" w:noVBand="1"/>
      </w:tblPr>
      <w:tblGrid>
        <w:gridCol w:w="6374"/>
      </w:tblGrid>
      <w:tr w:rsidR="00B56788" w:rsidTr="00B56788">
        <w:trPr>
          <w:trHeight w:val="29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8" w:rsidRDefault="00B56788">
            <w:pPr>
              <w:tabs>
                <w:tab w:val="left" w:pos="4020"/>
              </w:tabs>
              <w:rPr>
                <w:rFonts w:ascii="Calibri" w:hAnsi="Calibri" w:cstheme="minorHAnsi"/>
                <w:color w:val="404040" w:themeColor="text1" w:themeTint="BF"/>
                <w:sz w:val="16"/>
                <w:szCs w:val="16"/>
              </w:rPr>
            </w:pPr>
            <w:r>
              <w:rPr>
                <w:rFonts w:ascii="Calibri" w:hAnsi="Calibri" w:cstheme="minorHAnsi"/>
                <w:color w:val="404040" w:themeColor="text1" w:themeTint="BF"/>
                <w:sz w:val="16"/>
                <w:szCs w:val="16"/>
              </w:rPr>
              <w:t>NAME OF EMPLOYEE:</w:t>
            </w:r>
          </w:p>
        </w:tc>
      </w:tr>
      <w:tr w:rsidR="00B56788" w:rsidTr="00B56788">
        <w:trPr>
          <w:trHeight w:val="82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8" w:rsidRDefault="00B56788">
            <w:pPr>
              <w:tabs>
                <w:tab w:val="left" w:pos="4020"/>
              </w:tabs>
              <w:rPr>
                <w:rFonts w:ascii="Calibri" w:hAnsi="Calibri" w:cstheme="minorHAnsi"/>
                <w:color w:val="404040" w:themeColor="text1" w:themeTint="BF"/>
                <w:sz w:val="16"/>
                <w:szCs w:val="16"/>
              </w:rPr>
            </w:pPr>
            <w:r>
              <w:rPr>
                <w:rFonts w:ascii="Calibri" w:hAnsi="Calibri" w:cstheme="minorHAnsi"/>
                <w:color w:val="404040" w:themeColor="text1" w:themeTint="BF"/>
                <w:sz w:val="16"/>
                <w:szCs w:val="16"/>
              </w:rPr>
              <w:t>NAME AND ADRESS OF CLIENT: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4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B56788" w:rsidTr="00B56788">
        <w:trPr>
          <w:trHeight w:val="30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8" w:rsidRDefault="00B56788">
            <w:pPr>
              <w:tabs>
                <w:tab w:val="left" w:pos="4020"/>
              </w:tabs>
              <w:rPr>
                <w:rFonts w:ascii="Calibri" w:hAnsi="Calibri" w:cstheme="minorHAnsi"/>
                <w:color w:val="404040" w:themeColor="text1" w:themeTint="BF"/>
                <w:sz w:val="16"/>
                <w:szCs w:val="16"/>
              </w:rPr>
            </w:pPr>
            <w:r>
              <w:rPr>
                <w:rFonts w:ascii="Calibri" w:hAnsi="Calibri" w:cstheme="minorHAnsi"/>
                <w:color w:val="404040" w:themeColor="text1" w:themeTint="BF"/>
                <w:sz w:val="16"/>
                <w:szCs w:val="16"/>
              </w:rPr>
              <w:t>POSITION:</w:t>
            </w:r>
          </w:p>
        </w:tc>
      </w:tr>
      <w:tr w:rsidR="00B56788" w:rsidTr="00B56788">
        <w:trPr>
          <w:trHeight w:val="32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8" w:rsidRDefault="00B56788">
            <w:pPr>
              <w:tabs>
                <w:tab w:val="left" w:pos="4020"/>
              </w:tabs>
              <w:rPr>
                <w:rFonts w:ascii="Calibri" w:hAnsi="Calibri" w:cstheme="minorHAnsi"/>
                <w:color w:val="404040" w:themeColor="text1" w:themeTint="BF"/>
                <w:sz w:val="16"/>
                <w:szCs w:val="16"/>
              </w:rPr>
            </w:pPr>
            <w:r>
              <w:rPr>
                <w:rFonts w:ascii="Calibri" w:hAnsi="Calibri" w:cstheme="minorHAnsi"/>
                <w:color w:val="404040" w:themeColor="text1" w:themeTint="BF"/>
                <w:sz w:val="16"/>
                <w:szCs w:val="16"/>
              </w:rPr>
              <w:t>WARD:</w:t>
            </w:r>
          </w:p>
        </w:tc>
      </w:tr>
      <w:tr w:rsidR="00B56788" w:rsidTr="00B56788">
        <w:trPr>
          <w:trHeight w:val="30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8" w:rsidRDefault="00B56788">
            <w:pPr>
              <w:tabs>
                <w:tab w:val="left" w:pos="4020"/>
              </w:tabs>
              <w:rPr>
                <w:rFonts w:ascii="Calibri" w:hAnsi="Calibri" w:cstheme="minorHAnsi"/>
                <w:color w:val="404040" w:themeColor="text1" w:themeTint="BF"/>
                <w:sz w:val="16"/>
                <w:szCs w:val="16"/>
              </w:rPr>
            </w:pPr>
            <w:r>
              <w:rPr>
                <w:rFonts w:ascii="Calibri" w:hAnsi="Calibri" w:cstheme="minorHAnsi"/>
                <w:color w:val="404040" w:themeColor="text1" w:themeTint="BF"/>
                <w:sz w:val="16"/>
                <w:szCs w:val="16"/>
              </w:rPr>
              <w:t>TRUST:</w:t>
            </w:r>
          </w:p>
        </w:tc>
      </w:tr>
    </w:tbl>
    <w:p w:rsidR="00B56788" w:rsidRDefault="00B56788" w:rsidP="00B56788">
      <w:pPr>
        <w:tabs>
          <w:tab w:val="left" w:pos="4020"/>
        </w:tabs>
      </w:pPr>
    </w:p>
    <w:tbl>
      <w:tblPr>
        <w:tblStyle w:val="InvoiceTable"/>
        <w:tblpPr w:leftFromText="180" w:rightFromText="180" w:topFromText="120" w:bottomFromText="120" w:vertAnchor="page" w:horzAnchor="margin" w:tblpXSpec="center" w:tblpY="5223"/>
        <w:tblW w:w="10920" w:type="dxa"/>
        <w:tblLayout w:type="fixed"/>
        <w:tblLook w:val="04A0" w:firstRow="1" w:lastRow="0" w:firstColumn="1" w:lastColumn="0" w:noHBand="0" w:noVBand="1"/>
      </w:tblPr>
      <w:tblGrid>
        <w:gridCol w:w="1574"/>
        <w:gridCol w:w="846"/>
        <w:gridCol w:w="850"/>
        <w:gridCol w:w="989"/>
        <w:gridCol w:w="978"/>
        <w:gridCol w:w="1487"/>
        <w:gridCol w:w="988"/>
        <w:gridCol w:w="1496"/>
        <w:gridCol w:w="1712"/>
      </w:tblGrid>
      <w:tr w:rsidR="00B56788" w:rsidTr="00B56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DAY</w:t>
            </w:r>
          </w:p>
        </w:tc>
        <w:tc>
          <w:tcPr>
            <w:tcW w:w="84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Date</w:t>
            </w:r>
          </w:p>
        </w:tc>
        <w:tc>
          <w:tcPr>
            <w:tcW w:w="8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Start Time</w:t>
            </w:r>
          </w:p>
        </w:tc>
        <w:tc>
          <w:tcPr>
            <w:tcW w:w="9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Finish Time</w:t>
            </w:r>
          </w:p>
        </w:tc>
        <w:tc>
          <w:tcPr>
            <w:tcW w:w="97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Break </w:t>
            </w:r>
          </w:p>
        </w:tc>
        <w:tc>
          <w:tcPr>
            <w:tcW w:w="14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Booking Ref</w:t>
            </w:r>
          </w:p>
        </w:tc>
        <w:tc>
          <w:tcPr>
            <w:tcW w:w="9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Total Hours</w:t>
            </w:r>
          </w:p>
        </w:tc>
        <w:tc>
          <w:tcPr>
            <w:tcW w:w="14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B56788" w:rsidRDefault="00B56788">
            <w:pPr>
              <w:tabs>
                <w:tab w:val="left" w:pos="4020"/>
              </w:tabs>
              <w:rPr>
                <w:b w:val="0"/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Print Name</w:t>
            </w:r>
          </w:p>
        </w:tc>
        <w:tc>
          <w:tcPr>
            <w:tcW w:w="17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Authorized Signature</w:t>
            </w:r>
          </w:p>
        </w:tc>
      </w:tr>
      <w:tr w:rsidR="00B56788" w:rsidTr="00B56788">
        <w:trPr>
          <w:trHeight w:val="280"/>
        </w:trPr>
        <w:tc>
          <w:tcPr>
            <w:tcW w:w="157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Monday</w:t>
            </w:r>
          </w:p>
        </w:tc>
        <w:tc>
          <w:tcPr>
            <w:tcW w:w="84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7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4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4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7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</w:tr>
      <w:tr w:rsidR="00B56788" w:rsidTr="00B56788">
        <w:trPr>
          <w:trHeight w:val="241"/>
        </w:trPr>
        <w:tc>
          <w:tcPr>
            <w:tcW w:w="157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Tuesday</w:t>
            </w:r>
          </w:p>
        </w:tc>
        <w:tc>
          <w:tcPr>
            <w:tcW w:w="84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7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4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4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7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</w:tr>
      <w:tr w:rsidR="00B56788" w:rsidTr="00B56788">
        <w:trPr>
          <w:trHeight w:val="293"/>
        </w:trPr>
        <w:tc>
          <w:tcPr>
            <w:tcW w:w="157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Wednesday</w:t>
            </w:r>
          </w:p>
        </w:tc>
        <w:tc>
          <w:tcPr>
            <w:tcW w:w="84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7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4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4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7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</w:tr>
      <w:tr w:rsidR="00B56788" w:rsidTr="00B56788">
        <w:trPr>
          <w:trHeight w:val="321"/>
        </w:trPr>
        <w:tc>
          <w:tcPr>
            <w:tcW w:w="157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Thursday</w:t>
            </w:r>
          </w:p>
        </w:tc>
        <w:tc>
          <w:tcPr>
            <w:tcW w:w="84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7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4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4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7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</w:tr>
      <w:tr w:rsidR="00B56788" w:rsidTr="00B56788">
        <w:trPr>
          <w:trHeight w:val="242"/>
        </w:trPr>
        <w:tc>
          <w:tcPr>
            <w:tcW w:w="157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Friday</w:t>
            </w:r>
          </w:p>
        </w:tc>
        <w:tc>
          <w:tcPr>
            <w:tcW w:w="84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7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4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4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7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</w:tr>
      <w:tr w:rsidR="00B56788" w:rsidTr="00B56788">
        <w:trPr>
          <w:trHeight w:val="218"/>
        </w:trPr>
        <w:tc>
          <w:tcPr>
            <w:tcW w:w="157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Saturday</w:t>
            </w:r>
          </w:p>
        </w:tc>
        <w:tc>
          <w:tcPr>
            <w:tcW w:w="84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7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4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4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7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</w:tr>
      <w:tr w:rsidR="00B56788" w:rsidTr="00B56788">
        <w:trPr>
          <w:trHeight w:val="222"/>
        </w:trPr>
        <w:tc>
          <w:tcPr>
            <w:tcW w:w="157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Sunday</w:t>
            </w:r>
          </w:p>
        </w:tc>
        <w:tc>
          <w:tcPr>
            <w:tcW w:w="84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7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4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4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7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</w:tr>
    </w:tbl>
    <w:p w:rsidR="00B56788" w:rsidRDefault="00B56788" w:rsidP="00B56788">
      <w:pPr>
        <w:tabs>
          <w:tab w:val="left" w:pos="4020"/>
        </w:tabs>
        <w:jc w:val="center"/>
        <w:rPr>
          <w:rFonts w:ascii="Baskerville Old Face" w:hAnsi="Baskerville Old Face"/>
          <w:b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6722"/>
        <w:gridCol w:w="2628"/>
      </w:tblGrid>
      <w:tr w:rsidR="00B56788" w:rsidTr="00B56788"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8" w:rsidRDefault="00B56788">
            <w:pPr>
              <w:tabs>
                <w:tab w:val="left" w:pos="4020"/>
              </w:tabs>
              <w:rPr>
                <w:rFonts w:ascii="Calibri" w:hAnsi="Calibri"/>
                <w:color w:val="404040" w:themeColor="text1" w:themeTint="BF"/>
                <w:sz w:val="16"/>
                <w:szCs w:val="16"/>
              </w:rPr>
            </w:pPr>
            <w:r>
              <w:rPr>
                <w:rFonts w:ascii="Calibri" w:hAnsi="Calibri"/>
                <w:color w:val="404040" w:themeColor="text1" w:themeTint="BF"/>
                <w:sz w:val="16"/>
                <w:szCs w:val="16"/>
              </w:rPr>
              <w:t>I confirm that the information I have written above is correct and complete. I understand that if I knowingly provide false information, may result in disciplinary action and may be liable to prosecution and civil recovery proceedings.  I consent to the disclosure of information from time to time and by the client for the purpose of verification of this claim and investigation, prevention, detection and prosecution of fraud.</w:t>
            </w:r>
          </w:p>
        </w:tc>
      </w:tr>
      <w:tr w:rsidR="00B56788" w:rsidTr="00B56788">
        <w:trPr>
          <w:trHeight w:val="392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6788" w:rsidRDefault="00B56788">
            <w:pPr>
              <w:tabs>
                <w:tab w:val="left" w:pos="4020"/>
              </w:tabs>
              <w:rPr>
                <w:rFonts w:ascii="Calibri" w:hAnsi="Calibr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404040" w:themeColor="text1" w:themeTint="BF"/>
                <w:sz w:val="16"/>
                <w:szCs w:val="16"/>
              </w:rPr>
              <w:t>EMPLOYEE SIGNATURE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6788" w:rsidRDefault="00B56788">
            <w:pPr>
              <w:tabs>
                <w:tab w:val="left" w:pos="4020"/>
              </w:tabs>
              <w:rPr>
                <w:rFonts w:ascii="Calibri" w:hAnsi="Calibr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404040" w:themeColor="text1" w:themeTint="BF"/>
                <w:sz w:val="16"/>
                <w:szCs w:val="16"/>
              </w:rPr>
              <w:t>DATE:</w:t>
            </w:r>
          </w:p>
        </w:tc>
      </w:tr>
    </w:tbl>
    <w:tbl>
      <w:tblPr>
        <w:tblStyle w:val="TableGrid"/>
        <w:tblpPr w:leftFromText="180" w:rightFromText="180" w:vertAnchor="text" w:horzAnchor="margin" w:tblpY="1392"/>
        <w:tblW w:w="0" w:type="auto"/>
        <w:tblLook w:val="04A0" w:firstRow="1" w:lastRow="0" w:firstColumn="1" w:lastColumn="0" w:noHBand="0" w:noVBand="1"/>
      </w:tblPr>
      <w:tblGrid>
        <w:gridCol w:w="6723"/>
        <w:gridCol w:w="2627"/>
      </w:tblGrid>
      <w:tr w:rsidR="00B56788" w:rsidTr="00B56788"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8" w:rsidRDefault="00B56788">
            <w:pPr>
              <w:tabs>
                <w:tab w:val="left" w:pos="4020"/>
              </w:tabs>
              <w:rPr>
                <w:rFonts w:ascii="Calibri" w:hAnsi="Calibri"/>
                <w:color w:val="404040" w:themeColor="text1" w:themeTint="B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404040" w:themeColor="text1" w:themeTint="BF"/>
              </w:rPr>
              <w:t>CLIENT:</w:t>
            </w:r>
            <w:r>
              <w:rPr>
                <w:rFonts w:ascii="Calibri" w:hAnsi="Calibri"/>
                <w:color w:val="404040" w:themeColor="text1" w:themeTint="BF"/>
                <w:sz w:val="16"/>
                <w:szCs w:val="16"/>
              </w:rPr>
              <w:t xml:space="preserve"> I confirm that I am authorized signatory and confirm that I have checked the timesheet and all the information is correct.  I understand that if I knowingly provide false information may result into disciplinary action and may be liable to prosecution and civil recovery proceedings.</w:t>
            </w:r>
          </w:p>
        </w:tc>
      </w:tr>
      <w:tr w:rsidR="00B56788" w:rsidTr="00B56788">
        <w:trPr>
          <w:trHeight w:val="391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6788" w:rsidRDefault="00B56788">
            <w:pPr>
              <w:tabs>
                <w:tab w:val="left" w:pos="4020"/>
              </w:tabs>
              <w:rPr>
                <w:rFonts w:ascii="Calibri" w:hAnsi="Calibr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404040" w:themeColor="text1" w:themeTint="BF"/>
                <w:sz w:val="16"/>
                <w:szCs w:val="16"/>
              </w:rPr>
              <w:t>CLIENT SIGNATURE: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56788" w:rsidRDefault="00B56788">
            <w:pPr>
              <w:tabs>
                <w:tab w:val="left" w:pos="4020"/>
              </w:tabs>
              <w:rPr>
                <w:rFonts w:ascii="Calibri" w:hAnsi="Calibr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404040" w:themeColor="text1" w:themeTint="BF"/>
                <w:sz w:val="16"/>
                <w:szCs w:val="16"/>
              </w:rPr>
              <w:t>DATE:</w:t>
            </w:r>
          </w:p>
        </w:tc>
      </w:tr>
    </w:tbl>
    <w:p w:rsidR="00B56788" w:rsidRDefault="00B56788" w:rsidP="00B56788">
      <w:pPr>
        <w:tabs>
          <w:tab w:val="left" w:pos="4020"/>
        </w:tabs>
        <w:rPr>
          <w:rFonts w:ascii="Baskerville Old Face" w:hAnsi="Baskerville Old Face"/>
          <w:b/>
          <w:sz w:val="22"/>
          <w:szCs w:val="22"/>
        </w:rPr>
      </w:pPr>
    </w:p>
    <w:p w:rsidR="00B56788" w:rsidRDefault="00B56788" w:rsidP="00B56788">
      <w:pPr>
        <w:tabs>
          <w:tab w:val="left" w:pos="4020"/>
        </w:tabs>
        <w:jc w:val="center"/>
        <w:rPr>
          <w:rFonts w:ascii="Baskerville Old Face" w:hAnsi="Baskerville Old Face"/>
          <w:b/>
          <w:sz w:val="40"/>
          <w:szCs w:val="40"/>
        </w:rPr>
      </w:pPr>
    </w:p>
    <w:p w:rsidR="00B56788" w:rsidRDefault="00B56788" w:rsidP="00B56788">
      <w:pPr>
        <w:tabs>
          <w:tab w:val="left" w:pos="4020"/>
        </w:tabs>
        <w:rPr>
          <w:rFonts w:asciiTheme="minorHAnsi" w:hAnsiTheme="minorHAnsi" w:cstheme="minorHAnsi"/>
          <w:b/>
          <w:sz w:val="24"/>
          <w:szCs w:val="24"/>
        </w:rPr>
      </w:pPr>
    </w:p>
    <w:p w:rsidR="00B56788" w:rsidRDefault="00B56788" w:rsidP="00B56788">
      <w:pPr>
        <w:tabs>
          <w:tab w:val="left" w:pos="4020"/>
        </w:tabs>
        <w:rPr>
          <w:rFonts w:asciiTheme="minorHAnsi" w:hAnsiTheme="minorHAnsi" w:cstheme="minorHAnsi"/>
          <w:b/>
          <w:sz w:val="24"/>
          <w:szCs w:val="24"/>
        </w:rPr>
      </w:pPr>
    </w:p>
    <w:p w:rsidR="00B56788" w:rsidRDefault="00B56788" w:rsidP="00B56788">
      <w:pPr>
        <w:tabs>
          <w:tab w:val="left" w:pos="4020"/>
        </w:tabs>
        <w:rPr>
          <w:rFonts w:asciiTheme="minorHAnsi" w:hAnsiTheme="minorHAnsi" w:cstheme="minorHAnsi"/>
          <w:b/>
          <w:sz w:val="24"/>
          <w:szCs w:val="24"/>
        </w:rPr>
      </w:pPr>
    </w:p>
    <w:p w:rsidR="00B56788" w:rsidRDefault="00B56788" w:rsidP="00B56788">
      <w:pPr>
        <w:tabs>
          <w:tab w:val="left" w:pos="4020"/>
        </w:tabs>
        <w:rPr>
          <w:rFonts w:ascii="Calibri" w:hAnsi="Calibri"/>
        </w:rPr>
      </w:pPr>
    </w:p>
    <w:p w:rsidR="00B56788" w:rsidRDefault="00B56788" w:rsidP="00B56788">
      <w:pPr>
        <w:tabs>
          <w:tab w:val="left" w:pos="4020"/>
        </w:tabs>
        <w:rPr>
          <w:rFonts w:ascii="Calibri" w:hAnsi="Calibri"/>
        </w:rPr>
      </w:pPr>
    </w:p>
    <w:p w:rsidR="00B56788" w:rsidRDefault="00B56788" w:rsidP="00B56788">
      <w:pPr>
        <w:jc w:val="both"/>
        <w:rPr>
          <w:rFonts w:ascii="Arial" w:hAnsi="Arial" w:cs="Arial"/>
          <w:sz w:val="18"/>
          <w:szCs w:val="18"/>
          <w:lang w:val="en-GB"/>
        </w:rPr>
      </w:pPr>
      <w:bookmarkStart w:id="0" w:name="_GoBack"/>
      <w:bookmarkEnd w:id="0"/>
    </w:p>
    <w:p w:rsidR="001E7E24" w:rsidRDefault="001E7E24" w:rsidP="001E7E24">
      <w:pPr>
        <w:tabs>
          <w:tab w:val="left" w:pos="1716"/>
        </w:tabs>
        <w:jc w:val="both"/>
        <w:rPr>
          <w:rFonts w:ascii="Arial" w:hAnsi="Arial" w:cs="Arial"/>
          <w:sz w:val="18"/>
          <w:szCs w:val="18"/>
          <w:lang w:val="en-GB"/>
        </w:rPr>
      </w:pPr>
    </w:p>
    <w:sectPr w:rsidR="001E7E24" w:rsidSect="00A36FFA"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425" w:footer="5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CBC" w:rsidRDefault="00DD3CBC">
      <w:r>
        <w:separator/>
      </w:r>
    </w:p>
  </w:endnote>
  <w:endnote w:type="continuationSeparator" w:id="0">
    <w:p w:rsidR="00DD3CBC" w:rsidRDefault="00DD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A19" w:rsidRDefault="00E25E71">
    <w:pPr>
      <w:pStyle w:val="Footer"/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mc:AlternateContent>
                <mc:Choice Requires="wp14">
                  <wp:positionV relativeFrom="bottomMargin">
                    <wp14:pctPosVOffset>15000</wp14:pctPosVOffset>
                  </wp:positionV>
                </mc:Choice>
                <mc:Fallback>
                  <wp:positionV relativeFrom="page">
                    <wp:posOffset>9281160</wp:posOffset>
                  </wp:positionV>
                </mc:Fallback>
              </mc:AlternateContent>
              <wp:extent cx="338328" cy="310896"/>
              <wp:effectExtent l="0" t="0" r="508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5A19" w:rsidRDefault="00E25E71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E45D6"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24.55pt;margin-top:0;width:26.65pt;height:24.5pt;z-index:251659264;visibility:visible;mso-wrap-style:square;mso-width-percent:0;mso-height-percent:0;mso-top-percent:150;mso-wrap-distance-left:9pt;mso-wrap-distance-top:0;mso-wrap-distance-right:9pt;mso-wrap-distance-bottom:0;mso-position-horizontal:right;mso-position-horizontal-relative:left-margin-area;mso-position-vertical-relative:bottom-margin-area;mso-width-percent:0;mso-height-percent:0;mso-top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" filled="f" stroked="f" strokeweight=".5pt">
              <v:textbox style="mso-fit-shape-to-text:t" inset="0,0,0,0">
                <w:txbxContent>
                  <w:p w:rsidR="00EF5A19" w:rsidRDefault="00E25E71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E45D6"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EDB" w:rsidRPr="00A0035E" w:rsidRDefault="00AE54E1" w:rsidP="00AD1EDB">
    <w:pPr>
      <w:pStyle w:val="Footer"/>
      <w:pBdr>
        <w:top w:val="single" w:sz="4" w:space="1" w:color="auto"/>
      </w:pBdr>
      <w:jc w:val="center"/>
      <w:rPr>
        <w:rFonts w:ascii="Verdana" w:hAnsi="Verdana"/>
        <w:color w:val="05C6BD"/>
        <w:sz w:val="16"/>
      </w:rPr>
    </w:pPr>
    <w:r w:rsidRPr="00A0035E">
      <w:rPr>
        <w:rFonts w:ascii="Verdana" w:hAnsi="Verdana"/>
        <w:color w:val="05C6BD"/>
        <w:sz w:val="16"/>
      </w:rPr>
      <w:t>BPP Care</w:t>
    </w:r>
    <w:r w:rsidR="00AD1EDB" w:rsidRPr="00A0035E">
      <w:rPr>
        <w:rFonts w:ascii="Verdana" w:hAnsi="Verdana"/>
        <w:color w:val="05C6BD"/>
        <w:sz w:val="16"/>
      </w:rPr>
      <w:t xml:space="preserve"> Ltd registered in Englan</w:t>
    </w:r>
    <w:r w:rsidRPr="00A0035E">
      <w:rPr>
        <w:rFonts w:ascii="Verdana" w:hAnsi="Verdana"/>
        <w:color w:val="05C6BD"/>
        <w:sz w:val="16"/>
      </w:rPr>
      <w:t>d. Registration Number: 09333544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CBC" w:rsidRDefault="00DD3CBC">
      <w:r>
        <w:separator/>
      </w:r>
    </w:p>
  </w:footnote>
  <w:footnote w:type="continuationSeparator" w:id="0">
    <w:p w:rsidR="00DD3CBC" w:rsidRDefault="00DD3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F31" w:rsidRPr="00052787" w:rsidRDefault="00052787" w:rsidP="00151992">
    <w:pPr>
      <w:pStyle w:val="Header"/>
      <w:tabs>
        <w:tab w:val="clear" w:pos="4680"/>
      </w:tabs>
      <w:rPr>
        <w:b/>
        <w:color w:val="05C6BD"/>
        <w:sz w:val="28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-3175</wp:posOffset>
          </wp:positionV>
          <wp:extent cx="1485900" cy="1009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1992">
      <w:tab/>
    </w:r>
    <w:r>
      <w:rPr>
        <w:b/>
        <w:color w:val="05C6BD"/>
        <w:sz w:val="28"/>
      </w:rPr>
      <w:t>BPP Care Ltd</w:t>
    </w:r>
  </w:p>
  <w:p w:rsidR="003C2739" w:rsidRDefault="003C2739" w:rsidP="003C2739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2, City Approach, Albert Street,</w:t>
    </w:r>
  </w:p>
  <w:p w:rsidR="00151992" w:rsidRPr="00061970" w:rsidRDefault="003C2739" w:rsidP="003C2739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Eccles, M30 0BL </w:t>
    </w:r>
  </w:p>
  <w:p w:rsidR="00151992" w:rsidRPr="00061970" w:rsidRDefault="00151992" w:rsidP="00151992">
    <w:pPr>
      <w:pStyle w:val="Header"/>
      <w:jc w:val="right"/>
      <w:rPr>
        <w:sz w:val="18"/>
        <w:szCs w:val="18"/>
      </w:rPr>
    </w:pPr>
    <w:r w:rsidRPr="00061970">
      <w:rPr>
        <w:sz w:val="18"/>
        <w:szCs w:val="18"/>
      </w:rPr>
      <w:t>Tel: +44 (0)</w:t>
    </w:r>
    <w:r w:rsidR="00815D0D" w:rsidRPr="00061970">
      <w:rPr>
        <w:sz w:val="18"/>
        <w:szCs w:val="18"/>
      </w:rPr>
      <w:t>161 465 5865</w:t>
    </w:r>
  </w:p>
  <w:p w:rsidR="00151992" w:rsidRPr="00061970" w:rsidRDefault="00151992" w:rsidP="00151992">
    <w:pPr>
      <w:pStyle w:val="Header"/>
      <w:tabs>
        <w:tab w:val="clear" w:pos="4680"/>
      </w:tabs>
      <w:jc w:val="right"/>
      <w:rPr>
        <w:sz w:val="18"/>
        <w:szCs w:val="18"/>
      </w:rPr>
    </w:pPr>
    <w:r w:rsidRPr="00061970">
      <w:rPr>
        <w:sz w:val="18"/>
        <w:szCs w:val="18"/>
      </w:rPr>
      <w:t>Email: info@</w:t>
    </w:r>
    <w:r w:rsidR="00815D0D" w:rsidRPr="00061970">
      <w:rPr>
        <w:sz w:val="18"/>
        <w:szCs w:val="18"/>
      </w:rPr>
      <w:t>bpp-care.co</w:t>
    </w:r>
    <w:r w:rsidRPr="00061970">
      <w:rPr>
        <w:sz w:val="18"/>
        <w:szCs w:val="18"/>
      </w:rPr>
      <w:t>.uk</w:t>
    </w:r>
  </w:p>
  <w:p w:rsidR="00151992" w:rsidRPr="00061970" w:rsidRDefault="00151992" w:rsidP="00151992">
    <w:pPr>
      <w:pStyle w:val="Header"/>
      <w:pBdr>
        <w:bottom w:val="single" w:sz="4" w:space="1" w:color="auto"/>
      </w:pBdr>
      <w:tabs>
        <w:tab w:val="clear" w:pos="4680"/>
      </w:tabs>
      <w:jc w:val="right"/>
      <w:rPr>
        <w:sz w:val="18"/>
        <w:szCs w:val="18"/>
      </w:rPr>
    </w:pPr>
    <w:r w:rsidRPr="00061970">
      <w:rPr>
        <w:sz w:val="18"/>
        <w:szCs w:val="18"/>
      </w:rPr>
      <w:t>Web: http://</w:t>
    </w:r>
    <w:r w:rsidR="00014F79" w:rsidRPr="00061970">
      <w:rPr>
        <w:sz w:val="18"/>
        <w:szCs w:val="18"/>
      </w:rPr>
      <w:t>bpp-care.co</w:t>
    </w:r>
    <w:r w:rsidRPr="00061970">
      <w:rPr>
        <w:sz w:val="18"/>
        <w:szCs w:val="18"/>
      </w:rPr>
      <w:t>.uk</w:t>
    </w:r>
  </w:p>
  <w:p w:rsidR="00151992" w:rsidRPr="00151992" w:rsidRDefault="00151992" w:rsidP="00151992">
    <w:pPr>
      <w:pStyle w:val="Header"/>
      <w:pBdr>
        <w:bottom w:val="single" w:sz="4" w:space="1" w:color="auto"/>
      </w:pBdr>
      <w:tabs>
        <w:tab w:val="clear" w:pos="468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57F8D"/>
    <w:multiLevelType w:val="hybridMultilevel"/>
    <w:tmpl w:val="EB769C82"/>
    <w:lvl w:ilvl="0" w:tplc="4D3C637C">
      <w:start w:val="1"/>
      <w:numFmt w:val="lowerLetter"/>
      <w:lvlText w:val="(%1)"/>
      <w:lvlJc w:val="left"/>
      <w:pPr>
        <w:ind w:left="28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564" w:hanging="360"/>
      </w:pPr>
    </w:lvl>
    <w:lvl w:ilvl="2" w:tplc="0809001B" w:tentative="1">
      <w:start w:val="1"/>
      <w:numFmt w:val="lowerRoman"/>
      <w:lvlText w:val="%3."/>
      <w:lvlJc w:val="right"/>
      <w:pPr>
        <w:ind w:left="4284" w:hanging="180"/>
      </w:pPr>
    </w:lvl>
    <w:lvl w:ilvl="3" w:tplc="0809000F" w:tentative="1">
      <w:start w:val="1"/>
      <w:numFmt w:val="decimal"/>
      <w:lvlText w:val="%4."/>
      <w:lvlJc w:val="left"/>
      <w:pPr>
        <w:ind w:left="5004" w:hanging="360"/>
      </w:pPr>
    </w:lvl>
    <w:lvl w:ilvl="4" w:tplc="08090019" w:tentative="1">
      <w:start w:val="1"/>
      <w:numFmt w:val="lowerLetter"/>
      <w:lvlText w:val="%5."/>
      <w:lvlJc w:val="left"/>
      <w:pPr>
        <w:ind w:left="5724" w:hanging="360"/>
      </w:pPr>
    </w:lvl>
    <w:lvl w:ilvl="5" w:tplc="0809001B" w:tentative="1">
      <w:start w:val="1"/>
      <w:numFmt w:val="lowerRoman"/>
      <w:lvlText w:val="%6."/>
      <w:lvlJc w:val="right"/>
      <w:pPr>
        <w:ind w:left="6444" w:hanging="180"/>
      </w:pPr>
    </w:lvl>
    <w:lvl w:ilvl="6" w:tplc="0809000F" w:tentative="1">
      <w:start w:val="1"/>
      <w:numFmt w:val="decimal"/>
      <w:lvlText w:val="%7."/>
      <w:lvlJc w:val="left"/>
      <w:pPr>
        <w:ind w:left="7164" w:hanging="360"/>
      </w:pPr>
    </w:lvl>
    <w:lvl w:ilvl="7" w:tplc="08090019" w:tentative="1">
      <w:start w:val="1"/>
      <w:numFmt w:val="lowerLetter"/>
      <w:lvlText w:val="%8."/>
      <w:lvlJc w:val="left"/>
      <w:pPr>
        <w:ind w:left="7884" w:hanging="360"/>
      </w:pPr>
    </w:lvl>
    <w:lvl w:ilvl="8" w:tplc="080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2ED42D78"/>
    <w:multiLevelType w:val="hybridMultilevel"/>
    <w:tmpl w:val="4F6E9612"/>
    <w:lvl w:ilvl="0" w:tplc="BBECC12C">
      <w:start w:val="1"/>
      <w:numFmt w:val="lowerRoman"/>
      <w:lvlText w:val="(%1)"/>
      <w:lvlJc w:val="left"/>
      <w:pPr>
        <w:ind w:left="32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12" w:hanging="360"/>
      </w:pPr>
    </w:lvl>
    <w:lvl w:ilvl="2" w:tplc="0809001B" w:tentative="1">
      <w:start w:val="1"/>
      <w:numFmt w:val="lowerRoman"/>
      <w:lvlText w:val="%3."/>
      <w:lvlJc w:val="right"/>
      <w:pPr>
        <w:ind w:left="4332" w:hanging="180"/>
      </w:pPr>
    </w:lvl>
    <w:lvl w:ilvl="3" w:tplc="0809000F" w:tentative="1">
      <w:start w:val="1"/>
      <w:numFmt w:val="decimal"/>
      <w:lvlText w:val="%4."/>
      <w:lvlJc w:val="left"/>
      <w:pPr>
        <w:ind w:left="5052" w:hanging="360"/>
      </w:pPr>
    </w:lvl>
    <w:lvl w:ilvl="4" w:tplc="08090019" w:tentative="1">
      <w:start w:val="1"/>
      <w:numFmt w:val="lowerLetter"/>
      <w:lvlText w:val="%5."/>
      <w:lvlJc w:val="left"/>
      <w:pPr>
        <w:ind w:left="5772" w:hanging="360"/>
      </w:pPr>
    </w:lvl>
    <w:lvl w:ilvl="5" w:tplc="0809001B" w:tentative="1">
      <w:start w:val="1"/>
      <w:numFmt w:val="lowerRoman"/>
      <w:lvlText w:val="%6."/>
      <w:lvlJc w:val="right"/>
      <w:pPr>
        <w:ind w:left="6492" w:hanging="180"/>
      </w:pPr>
    </w:lvl>
    <w:lvl w:ilvl="6" w:tplc="0809000F" w:tentative="1">
      <w:start w:val="1"/>
      <w:numFmt w:val="decimal"/>
      <w:lvlText w:val="%7."/>
      <w:lvlJc w:val="left"/>
      <w:pPr>
        <w:ind w:left="7212" w:hanging="360"/>
      </w:pPr>
    </w:lvl>
    <w:lvl w:ilvl="7" w:tplc="08090019" w:tentative="1">
      <w:start w:val="1"/>
      <w:numFmt w:val="lowerLetter"/>
      <w:lvlText w:val="%8."/>
      <w:lvlJc w:val="left"/>
      <w:pPr>
        <w:ind w:left="7932" w:hanging="360"/>
      </w:pPr>
    </w:lvl>
    <w:lvl w:ilvl="8" w:tplc="0809001B" w:tentative="1">
      <w:start w:val="1"/>
      <w:numFmt w:val="lowerRoman"/>
      <w:lvlText w:val="%9."/>
      <w:lvlJc w:val="right"/>
      <w:pPr>
        <w:ind w:left="8652" w:hanging="180"/>
      </w:pPr>
    </w:lvl>
  </w:abstractNum>
  <w:abstractNum w:abstractNumId="3" w15:restartNumberingAfterBreak="0">
    <w:nsid w:val="4CB32B9A"/>
    <w:multiLevelType w:val="hybridMultilevel"/>
    <w:tmpl w:val="EA58D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55AFD"/>
    <w:multiLevelType w:val="hybridMultilevel"/>
    <w:tmpl w:val="B93A5806"/>
    <w:lvl w:ilvl="0" w:tplc="1EB2E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C82BA0"/>
    <w:multiLevelType w:val="hybridMultilevel"/>
    <w:tmpl w:val="49D4D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03BFC"/>
    <w:multiLevelType w:val="hybridMultilevel"/>
    <w:tmpl w:val="FC500B28"/>
    <w:lvl w:ilvl="0" w:tplc="4C82A4A6">
      <w:start w:val="1"/>
      <w:numFmt w:val="lowerLetter"/>
      <w:lvlText w:val="(%1)"/>
      <w:lvlJc w:val="left"/>
      <w:pPr>
        <w:ind w:left="47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D80"/>
    <w:rsid w:val="00003C27"/>
    <w:rsid w:val="00013DE2"/>
    <w:rsid w:val="00014F79"/>
    <w:rsid w:val="00015B17"/>
    <w:rsid w:val="0001738F"/>
    <w:rsid w:val="00025753"/>
    <w:rsid w:val="00033506"/>
    <w:rsid w:val="00044A3C"/>
    <w:rsid w:val="00047BBB"/>
    <w:rsid w:val="00052787"/>
    <w:rsid w:val="00061970"/>
    <w:rsid w:val="000706D3"/>
    <w:rsid w:val="00081B53"/>
    <w:rsid w:val="00081B93"/>
    <w:rsid w:val="00083699"/>
    <w:rsid w:val="00095CB2"/>
    <w:rsid w:val="000B3A4B"/>
    <w:rsid w:val="000C0D24"/>
    <w:rsid w:val="000C1F06"/>
    <w:rsid w:val="000F2B66"/>
    <w:rsid w:val="0010189B"/>
    <w:rsid w:val="00136F31"/>
    <w:rsid w:val="00144A55"/>
    <w:rsid w:val="00151992"/>
    <w:rsid w:val="00152BD9"/>
    <w:rsid w:val="001A3288"/>
    <w:rsid w:val="001D1867"/>
    <w:rsid w:val="001E6FE7"/>
    <w:rsid w:val="001E7E24"/>
    <w:rsid w:val="00215A55"/>
    <w:rsid w:val="00244E46"/>
    <w:rsid w:val="002661E0"/>
    <w:rsid w:val="00274445"/>
    <w:rsid w:val="00283F4C"/>
    <w:rsid w:val="002B3BDC"/>
    <w:rsid w:val="002D3114"/>
    <w:rsid w:val="002D70FC"/>
    <w:rsid w:val="002E3AA4"/>
    <w:rsid w:val="00301078"/>
    <w:rsid w:val="00321EF5"/>
    <w:rsid w:val="00331463"/>
    <w:rsid w:val="0039452C"/>
    <w:rsid w:val="003B7305"/>
    <w:rsid w:val="003C2739"/>
    <w:rsid w:val="003C5E2E"/>
    <w:rsid w:val="00400FC1"/>
    <w:rsid w:val="00413BD1"/>
    <w:rsid w:val="00416772"/>
    <w:rsid w:val="004257B2"/>
    <w:rsid w:val="00435B8A"/>
    <w:rsid w:val="00450127"/>
    <w:rsid w:val="00472654"/>
    <w:rsid w:val="00472EB0"/>
    <w:rsid w:val="00474CAF"/>
    <w:rsid w:val="004765C9"/>
    <w:rsid w:val="00487118"/>
    <w:rsid w:val="00497125"/>
    <w:rsid w:val="0049744E"/>
    <w:rsid w:val="004A630F"/>
    <w:rsid w:val="004C3BBA"/>
    <w:rsid w:val="004C50DA"/>
    <w:rsid w:val="004D4A14"/>
    <w:rsid w:val="004D6211"/>
    <w:rsid w:val="004E4998"/>
    <w:rsid w:val="004F09F0"/>
    <w:rsid w:val="00501D37"/>
    <w:rsid w:val="005052C4"/>
    <w:rsid w:val="00516979"/>
    <w:rsid w:val="00525881"/>
    <w:rsid w:val="005328BB"/>
    <w:rsid w:val="005547BC"/>
    <w:rsid w:val="005607D4"/>
    <w:rsid w:val="00562EB5"/>
    <w:rsid w:val="00586C2F"/>
    <w:rsid w:val="00591603"/>
    <w:rsid w:val="005B38A9"/>
    <w:rsid w:val="005C2746"/>
    <w:rsid w:val="005C4CB8"/>
    <w:rsid w:val="005D5D16"/>
    <w:rsid w:val="005D6D2E"/>
    <w:rsid w:val="005E34FC"/>
    <w:rsid w:val="005E52DC"/>
    <w:rsid w:val="005E53A3"/>
    <w:rsid w:val="00612534"/>
    <w:rsid w:val="00630B69"/>
    <w:rsid w:val="0063561B"/>
    <w:rsid w:val="00642B04"/>
    <w:rsid w:val="006634CD"/>
    <w:rsid w:val="00686A67"/>
    <w:rsid w:val="006A656F"/>
    <w:rsid w:val="006A6AEF"/>
    <w:rsid w:val="006A7812"/>
    <w:rsid w:val="006B5203"/>
    <w:rsid w:val="006B761B"/>
    <w:rsid w:val="006C0DD8"/>
    <w:rsid w:val="006E4DA2"/>
    <w:rsid w:val="007147A8"/>
    <w:rsid w:val="00720527"/>
    <w:rsid w:val="00750FA8"/>
    <w:rsid w:val="007524A0"/>
    <w:rsid w:val="00772222"/>
    <w:rsid w:val="00792CE4"/>
    <w:rsid w:val="007A09A1"/>
    <w:rsid w:val="007A1FD3"/>
    <w:rsid w:val="007A2234"/>
    <w:rsid w:val="007A466A"/>
    <w:rsid w:val="007C2CF6"/>
    <w:rsid w:val="007D535A"/>
    <w:rsid w:val="007E6A2E"/>
    <w:rsid w:val="007E6FF7"/>
    <w:rsid w:val="007F24B9"/>
    <w:rsid w:val="007F5A01"/>
    <w:rsid w:val="00815D0D"/>
    <w:rsid w:val="00823E62"/>
    <w:rsid w:val="00830E66"/>
    <w:rsid w:val="00834290"/>
    <w:rsid w:val="00836C10"/>
    <w:rsid w:val="0084132B"/>
    <w:rsid w:val="00865962"/>
    <w:rsid w:val="00871FDF"/>
    <w:rsid w:val="00877866"/>
    <w:rsid w:val="00895E68"/>
    <w:rsid w:val="008F06BC"/>
    <w:rsid w:val="008F356E"/>
    <w:rsid w:val="0092350E"/>
    <w:rsid w:val="009274C4"/>
    <w:rsid w:val="00944E20"/>
    <w:rsid w:val="009543D1"/>
    <w:rsid w:val="009A58AE"/>
    <w:rsid w:val="009B35C7"/>
    <w:rsid w:val="009C384F"/>
    <w:rsid w:val="009D0F5B"/>
    <w:rsid w:val="009D1DE2"/>
    <w:rsid w:val="00A0035E"/>
    <w:rsid w:val="00A11675"/>
    <w:rsid w:val="00A160F6"/>
    <w:rsid w:val="00A36FFA"/>
    <w:rsid w:val="00A37480"/>
    <w:rsid w:val="00A43C4D"/>
    <w:rsid w:val="00A56D66"/>
    <w:rsid w:val="00A665D9"/>
    <w:rsid w:val="00AB24AC"/>
    <w:rsid w:val="00AC14A4"/>
    <w:rsid w:val="00AD1EDB"/>
    <w:rsid w:val="00AE54E1"/>
    <w:rsid w:val="00AF2B41"/>
    <w:rsid w:val="00B14B01"/>
    <w:rsid w:val="00B30EBE"/>
    <w:rsid w:val="00B52078"/>
    <w:rsid w:val="00B53593"/>
    <w:rsid w:val="00B56788"/>
    <w:rsid w:val="00B81AD8"/>
    <w:rsid w:val="00B8666B"/>
    <w:rsid w:val="00B93816"/>
    <w:rsid w:val="00B94815"/>
    <w:rsid w:val="00BA7D80"/>
    <w:rsid w:val="00BB19A4"/>
    <w:rsid w:val="00BC0BCC"/>
    <w:rsid w:val="00BE4293"/>
    <w:rsid w:val="00C03F62"/>
    <w:rsid w:val="00C070EE"/>
    <w:rsid w:val="00C07C26"/>
    <w:rsid w:val="00C16517"/>
    <w:rsid w:val="00C279B1"/>
    <w:rsid w:val="00C339A0"/>
    <w:rsid w:val="00C345F0"/>
    <w:rsid w:val="00C41280"/>
    <w:rsid w:val="00C62331"/>
    <w:rsid w:val="00C71355"/>
    <w:rsid w:val="00C74A10"/>
    <w:rsid w:val="00C82F9F"/>
    <w:rsid w:val="00CB5663"/>
    <w:rsid w:val="00CC2E86"/>
    <w:rsid w:val="00CE45D6"/>
    <w:rsid w:val="00CF389E"/>
    <w:rsid w:val="00CF5C03"/>
    <w:rsid w:val="00D066AC"/>
    <w:rsid w:val="00D12009"/>
    <w:rsid w:val="00D30DF5"/>
    <w:rsid w:val="00D35AB3"/>
    <w:rsid w:val="00D35FB0"/>
    <w:rsid w:val="00D36FBE"/>
    <w:rsid w:val="00D3770D"/>
    <w:rsid w:val="00D41245"/>
    <w:rsid w:val="00D452E6"/>
    <w:rsid w:val="00D64E3E"/>
    <w:rsid w:val="00D7032B"/>
    <w:rsid w:val="00D9545E"/>
    <w:rsid w:val="00DC6841"/>
    <w:rsid w:val="00DD3CBC"/>
    <w:rsid w:val="00DE13F7"/>
    <w:rsid w:val="00DE5BD6"/>
    <w:rsid w:val="00E051FD"/>
    <w:rsid w:val="00E10F79"/>
    <w:rsid w:val="00E25E71"/>
    <w:rsid w:val="00E325BC"/>
    <w:rsid w:val="00E660BD"/>
    <w:rsid w:val="00E71269"/>
    <w:rsid w:val="00E935CB"/>
    <w:rsid w:val="00EA6050"/>
    <w:rsid w:val="00EB7344"/>
    <w:rsid w:val="00EC0B80"/>
    <w:rsid w:val="00EC27FA"/>
    <w:rsid w:val="00ED3B3B"/>
    <w:rsid w:val="00EE284C"/>
    <w:rsid w:val="00EE4F84"/>
    <w:rsid w:val="00EE665D"/>
    <w:rsid w:val="00EE7840"/>
    <w:rsid w:val="00EF5A19"/>
    <w:rsid w:val="00F14915"/>
    <w:rsid w:val="00F17C5F"/>
    <w:rsid w:val="00F30ABA"/>
    <w:rsid w:val="00F75803"/>
    <w:rsid w:val="00F81D72"/>
    <w:rsid w:val="00F84E10"/>
    <w:rsid w:val="00F933FD"/>
    <w:rsid w:val="00F96F18"/>
    <w:rsid w:val="00FA6371"/>
    <w:rsid w:val="00FC41A8"/>
    <w:rsid w:val="00FD339E"/>
    <w:rsid w:val="00FD5871"/>
    <w:rsid w:val="00F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BB825"/>
  <w15:chartTrackingRefBased/>
  <w15:docId w15:val="{22C255B7-7E26-43F2-9B69-14D5FA26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en-US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AD8"/>
    <w:pPr>
      <w:spacing w:after="0"/>
    </w:pPr>
    <w:rPr>
      <w:rFonts w:ascii="Verdana" w:hAnsi="Verdana"/>
      <w:color w:val="auto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pBdr>
        <w:left w:val="double" w:sz="18" w:space="4" w:color="1F4E79" w:themeColor="accent1" w:themeShade="80"/>
      </w:pBdr>
      <w:spacing w:before="80" w:line="280" w:lineRule="exact"/>
    </w:pPr>
    <w:rPr>
      <w:b/>
      <w:bCs/>
      <w:color w:val="5B9BD5" w:themeColor="accent1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5B9BD5" w:themeColor="accent1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2"/>
    <w:qFormat/>
    <w:pPr>
      <w:pBdr>
        <w:left w:val="double" w:sz="18" w:space="4" w:color="1F4E79" w:themeColor="accent1" w:themeShade="80"/>
      </w:pBdr>
      <w:spacing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InvoiceTable">
    <w:name w:val="Invoice Table"/>
    <w:basedOn w:val="TableNormal"/>
    <w:uiPriority w:val="99"/>
    <w:pPr>
      <w:spacing w:before="120" w:after="120"/>
    </w:pPr>
    <w:rPr>
      <w:kern w:val="0"/>
      <w14:ligatures w14:val="non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nvoiceHeading">
    <w:name w:val="Invoice Heading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pPr>
      <w:spacing w:after="1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Closing">
    <w:name w:val="Closing"/>
    <w:basedOn w:val="Normal"/>
    <w:link w:val="ClosingChar"/>
    <w:uiPriority w:val="4"/>
    <w:unhideWhenUsed/>
    <w:qFormat/>
    <w:pPr>
      <w:spacing w:before="360" w:after="120"/>
    </w:pPr>
    <w:rPr>
      <w:b/>
      <w:bCs/>
      <w:color w:val="5B9BD5" w:themeColor="accent1"/>
      <w:sz w:val="24"/>
    </w:rPr>
  </w:style>
  <w:style w:type="character" w:customStyle="1" w:styleId="ClosingChar">
    <w:name w:val="Closing Char"/>
    <w:basedOn w:val="DefaultParagraphFont"/>
    <w:link w:val="Closing"/>
    <w:uiPriority w:val="4"/>
    <w:rPr>
      <w:b/>
      <w:bCs/>
      <w:color w:val="5B9BD5" w:themeColor="accent1"/>
      <w:sz w:val="24"/>
    </w:rPr>
  </w:style>
  <w:style w:type="paragraph" w:customStyle="1" w:styleId="Organization">
    <w:name w:val="Organization"/>
    <w:basedOn w:val="Normal"/>
    <w:next w:val="Normal"/>
    <w:uiPriority w:val="4"/>
    <w:qFormat/>
    <w:pPr>
      <w:spacing w:before="16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"/>
    <w:unhideWhenUsed/>
    <w:qFormat/>
    <w:rPr>
      <w:b w:val="0"/>
      <w:bCs w:val="0"/>
      <w:color w:val="5B9BD5" w:themeColor="accent1"/>
    </w:rPr>
  </w:style>
  <w:style w:type="paragraph" w:customStyle="1" w:styleId="ContactInfo">
    <w:name w:val="Contact Info"/>
    <w:basedOn w:val="Normal"/>
    <w:uiPriority w:val="4"/>
    <w:qFormat/>
    <w:pPr>
      <w:spacing w:before="40"/>
    </w:pPr>
  </w:style>
  <w:style w:type="character" w:styleId="Hyperlink">
    <w:name w:val="Hyperlink"/>
    <w:basedOn w:val="DefaultParagraphFont"/>
    <w:uiPriority w:val="99"/>
    <w:unhideWhenUsed/>
    <w:rsid w:val="00151992"/>
    <w:rPr>
      <w:color w:val="40ACD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A2234"/>
    <w:rPr>
      <w:rFonts w:ascii="Calibri" w:hAnsi="Calibri"/>
      <w:kern w:val="0"/>
      <w:sz w:val="22"/>
      <w:szCs w:val="21"/>
      <w:lang w:val="en-GB" w:eastAsia="en-US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2234"/>
    <w:rPr>
      <w:rFonts w:ascii="Calibri" w:hAnsi="Calibri"/>
      <w:color w:val="auto"/>
      <w:kern w:val="0"/>
      <w:sz w:val="22"/>
      <w:szCs w:val="21"/>
      <w:lang w:val="en-GB" w:eastAsia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F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FE7"/>
    <w:rPr>
      <w:rFonts w:ascii="Segoe UI" w:hAnsi="Segoe UI" w:cs="Segoe UI"/>
      <w:color w:val="auto"/>
      <w:szCs w:val="18"/>
    </w:rPr>
  </w:style>
  <w:style w:type="paragraph" w:styleId="ListParagraph">
    <w:name w:val="List Paragraph"/>
    <w:basedOn w:val="Normal"/>
    <w:uiPriority w:val="34"/>
    <w:qFormat/>
    <w:rsid w:val="009B35C7"/>
    <w:pPr>
      <w:spacing w:after="200" w:line="276" w:lineRule="auto"/>
      <w:ind w:left="720"/>
      <w:contextualSpacing/>
    </w:pPr>
    <w:rPr>
      <w:rFonts w:asciiTheme="minorHAnsi" w:hAnsiTheme="minorHAnsi"/>
      <w:kern w:val="0"/>
      <w:sz w:val="22"/>
      <w:szCs w:val="22"/>
      <w:lang w:val="en-GB" w:eastAsia="en-US"/>
      <w14:ligatures w14:val="none"/>
    </w:rPr>
  </w:style>
  <w:style w:type="paragraph" w:styleId="NoSpacing">
    <w:name w:val="No Spacing"/>
    <w:uiPriority w:val="1"/>
    <w:qFormat/>
    <w:rsid w:val="007E6A2E"/>
    <w:pPr>
      <w:spacing w:after="0"/>
    </w:pPr>
    <w:rPr>
      <w:color w:val="auto"/>
      <w:kern w:val="0"/>
      <w:sz w:val="22"/>
      <w:szCs w:val="22"/>
      <w:lang w:val="en-GB" w:eastAsia="en-US"/>
      <w14:ligatures w14:val="none"/>
    </w:rPr>
  </w:style>
  <w:style w:type="character" w:customStyle="1" w:styleId="xbe">
    <w:name w:val="_xbe"/>
    <w:basedOn w:val="DefaultParagraphFont"/>
    <w:rsid w:val="00450127"/>
  </w:style>
  <w:style w:type="character" w:customStyle="1" w:styleId="xdb">
    <w:name w:val="_xdb"/>
    <w:basedOn w:val="DefaultParagraphFont"/>
    <w:rsid w:val="0063561B"/>
  </w:style>
  <w:style w:type="paragraph" w:styleId="BodyText2">
    <w:name w:val="Body Text 2"/>
    <w:basedOn w:val="Normal"/>
    <w:link w:val="BodyText2Char"/>
    <w:semiHidden/>
    <w:unhideWhenUsed/>
    <w:rsid w:val="001E7E24"/>
    <w:rPr>
      <w:rFonts w:ascii="Times New Roman" w:eastAsia="Times New Roman" w:hAnsi="Times New Roman" w:cs="Times New Roman"/>
      <w:b/>
      <w:bCs/>
      <w:kern w:val="0"/>
      <w:sz w:val="16"/>
      <w:szCs w:val="16"/>
      <w:lang w:val="en-GB" w:eastAsia="en-US"/>
      <w14:ligatures w14:val="none"/>
    </w:rPr>
  </w:style>
  <w:style w:type="character" w:customStyle="1" w:styleId="BodyText2Char">
    <w:name w:val="Body Text 2 Char"/>
    <w:basedOn w:val="DefaultParagraphFont"/>
    <w:link w:val="BodyText2"/>
    <w:semiHidden/>
    <w:rsid w:val="001E7E24"/>
    <w:rPr>
      <w:rFonts w:ascii="Times New Roman" w:eastAsia="Times New Roman" w:hAnsi="Times New Roman" w:cs="Times New Roman"/>
      <w:b/>
      <w:bCs/>
      <w:color w:val="auto"/>
      <w:kern w:val="0"/>
      <w:sz w:val="16"/>
      <w:szCs w:val="16"/>
      <w:lang w:val="en-GB" w:eastAsia="en-US"/>
      <w14:ligatures w14:val="none"/>
    </w:rPr>
  </w:style>
  <w:style w:type="character" w:customStyle="1" w:styleId="lrzxr">
    <w:name w:val="lrzxr"/>
    <w:basedOn w:val="DefaultParagraphFont"/>
    <w:rsid w:val="00501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7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ales%20invoice%20(Business%20Blue%20design).dotx" TargetMode="External"/></Relationship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99BB9-72CF-4543-B7E1-542DD4D310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9324F5-CC68-4EED-BE42-9B27B68B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invoice (Business Blue design)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Ashish</dc:creator>
  <cp:keywords/>
  <cp:lastModifiedBy>SAM</cp:lastModifiedBy>
  <cp:revision>3</cp:revision>
  <cp:lastPrinted>2018-08-31T10:23:00Z</cp:lastPrinted>
  <dcterms:created xsi:type="dcterms:W3CDTF">2018-10-25T08:23:00Z</dcterms:created>
  <dcterms:modified xsi:type="dcterms:W3CDTF">2018-10-25T08:26:00Z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TC029278589991</vt:lpwstr>
  </property>
</Properties>
</file>