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59" w:rsidRDefault="00B03E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1440"/>
          <w:tab w:val="left" w:pos="-720"/>
          <w:tab w:val="left" w:pos="0"/>
          <w:tab w:val="center" w:pos="3600"/>
          <w:tab w:val="right" w:pos="68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PERMISSION SLIP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(Parents keep this part)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TROOP 583  </w:t>
      </w:r>
      <w:r w:rsidR="002A204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4565650</wp:posOffset>
                </wp:positionH>
                <wp:positionV relativeFrom="page">
                  <wp:posOffset>914400</wp:posOffset>
                </wp:positionV>
                <wp:extent cx="12065" cy="6400800"/>
                <wp:effectExtent l="317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640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ED75" id="Rectangle 2" o:spid="_x0000_s1026" style="position:absolute;margin-left:359.5pt;margin-top:1in;width:.95pt;height:7in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" o:allowincell="f" fillcolor="black" stroked="f" strokeweight="0">
                <w10:wrap anchorx="margin" anchory="page"/>
              </v:rect>
            </w:pict>
          </mc:Fallback>
        </mc:AlternateContent>
      </w:r>
    </w:p>
    <w:p w:rsidR="00B03E59" w:rsidRDefault="00772DA4">
      <w:pPr>
        <w:pStyle w:val="Heading1"/>
        <w:rPr>
          <w:sz w:val="16"/>
        </w:rPr>
      </w:pPr>
      <w:r>
        <w:t>ACTIVITY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Your signature is required in order that your son may participate in the following activity. If you will attend please check </w:t>
      </w:r>
      <w:r>
        <w:rPr>
          <w:rFonts w:ascii="Times New Roman" w:hAnsi="Times New Roman"/>
          <w:caps/>
          <w:sz w:val="20"/>
          <w:u w:val="single"/>
        </w:rPr>
        <w:t>adult</w:t>
      </w:r>
      <w:r>
        <w:rPr>
          <w:rFonts w:ascii="Times New Roman" w:hAnsi="Times New Roman"/>
          <w:sz w:val="20"/>
        </w:rPr>
        <w:t xml:space="preserve">.  If you will drive please </w:t>
      </w:r>
      <w:r w:rsidR="00CE1EAE">
        <w:rPr>
          <w:rFonts w:ascii="Times New Roman" w:hAnsi="Times New Roman"/>
          <w:sz w:val="20"/>
        </w:rPr>
        <w:t xml:space="preserve">include </w:t>
      </w:r>
      <w:r w:rsidR="00CE1EAE">
        <w:rPr>
          <w:rFonts w:ascii="Times New Roman" w:hAnsi="Times New Roman"/>
          <w:sz w:val="20"/>
          <w:u w:val="single"/>
        </w:rPr>
        <w:t>TOTAL NUMBER OF SEATBELTS</w:t>
      </w:r>
      <w:r>
        <w:rPr>
          <w:rFonts w:ascii="Times New Roman" w:hAnsi="Times New Roman"/>
          <w:sz w:val="20"/>
        </w:rPr>
        <w:t>.</w:t>
      </w:r>
    </w:p>
    <w:p w:rsidR="00CE1EAE" w:rsidRDefault="00CE1EAE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pStyle w:val="Body"/>
        <w:tabs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>WHAT:</w:t>
      </w:r>
      <w:r>
        <w:rPr>
          <w:u w:val="single"/>
        </w:rPr>
        <w:t xml:space="preserve">  </w:t>
      </w:r>
      <w:r w:rsidR="002A2043">
        <w:rPr>
          <w:u w:val="single"/>
        </w:rPr>
        <w:t>Mesa Verde Camp Out</w:t>
      </w:r>
      <w:r>
        <w:rPr>
          <w:b/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>Leave:</w:t>
      </w:r>
      <w:r>
        <w:rPr>
          <w:u w:val="single"/>
        </w:rPr>
        <w:t xml:space="preserve">  </w:t>
      </w:r>
      <w:r w:rsidR="002A2043">
        <w:rPr>
          <w:u w:val="single"/>
        </w:rPr>
        <w:t>8/12</w:t>
      </w:r>
      <w:r>
        <w:rPr>
          <w:u w:val="single"/>
        </w:rPr>
        <w:tab/>
      </w:r>
      <w:r>
        <w:t>Time:</w:t>
      </w:r>
      <w:r w:rsidR="00DE191F">
        <w:rPr>
          <w:u w:val="single"/>
        </w:rPr>
        <w:t xml:space="preserve">  </w:t>
      </w:r>
      <w:r w:rsidR="002A2043">
        <w:rPr>
          <w:u w:val="single"/>
        </w:rPr>
        <w:t>8:30 AM</w:t>
      </w:r>
      <w:r>
        <w:rPr>
          <w:u w:val="single"/>
        </w:rPr>
        <w:tab/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  <w:rPr>
          <w:u w:val="single"/>
        </w:rPr>
      </w:pPr>
      <w:r>
        <w:t xml:space="preserve">Return: </w:t>
      </w:r>
      <w:r>
        <w:rPr>
          <w:u w:val="single"/>
        </w:rPr>
        <w:t xml:space="preserve"> </w:t>
      </w:r>
      <w:r w:rsidR="002A2043">
        <w:rPr>
          <w:u w:val="single"/>
        </w:rPr>
        <w:t xml:space="preserve">8/14 – 6 PM </w:t>
      </w:r>
      <w:r w:rsidR="00B55E5F">
        <w:rPr>
          <w:u w:val="single"/>
        </w:rPr>
        <w:tab/>
      </w:r>
    </w:p>
    <w:p w:rsidR="005E4DB4" w:rsidRDefault="00B55E5F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 xml:space="preserve">Purpose: </w:t>
      </w:r>
      <w:r w:rsidR="00847AB0">
        <w:t xml:space="preserve"> __</w:t>
      </w:r>
      <w:r w:rsidR="002A2043">
        <w:t>Campout and sight visit with hiking</w:t>
      </w:r>
      <w:r w:rsidR="00847AB0">
        <w:t>___________</w:t>
      </w:r>
    </w:p>
    <w:p w:rsidR="00B03E59" w:rsidRPr="00CE1EAE" w:rsidRDefault="00B03E59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  <w:rPr>
          <w:u w:val="single"/>
        </w:rPr>
      </w:pPr>
      <w:r>
        <w:t>Permission slip due</w:t>
      </w:r>
      <w:r>
        <w:rPr>
          <w:b/>
        </w:rPr>
        <w:t>:</w:t>
      </w:r>
      <w:r w:rsidR="002A2043">
        <w:rPr>
          <w:b/>
        </w:rPr>
        <w:t xml:space="preserve">  8/9/16</w:t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>Emergency call:</w:t>
      </w:r>
      <w:r w:rsidR="00772DA4">
        <w:t xml:space="preserve">  </w:t>
      </w:r>
      <w:r w:rsidR="005565B6">
        <w:t>Tony Richardson 303-478-2852</w:t>
      </w:r>
      <w:bookmarkStart w:id="0" w:name="_GoBack"/>
      <w:bookmarkEnd w:id="0"/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sz w:val="16"/>
        </w:rPr>
      </w:pPr>
      <w:r>
        <w:rPr>
          <w:sz w:val="16"/>
        </w:rPr>
        <w:t xml:space="preserve">(This is the contact person in </w:t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Denver</w:t>
          </w:r>
        </w:smartTag>
      </w:smartTag>
      <w:r>
        <w:rPr>
          <w:sz w:val="16"/>
        </w:rPr>
        <w:t>.)</w:t>
      </w:r>
    </w:p>
    <w:p w:rsidR="00B03E59" w:rsidRDefault="00B03E59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spacing w:after="20"/>
        <w:rPr>
          <w:u w:val="single"/>
        </w:rPr>
      </w:pPr>
      <w:r>
        <w:t xml:space="preserve">Scout </w:t>
      </w:r>
      <w:r w:rsidR="00C045B2">
        <w:t xml:space="preserve">In-Charge </w:t>
      </w:r>
      <w:r>
        <w:t xml:space="preserve">contact: </w:t>
      </w:r>
      <w:r w:rsidR="00DE191F" w:rsidRPr="00847AB0">
        <w:rPr>
          <w:u w:val="single"/>
        </w:rPr>
        <w:t xml:space="preserve"> </w:t>
      </w:r>
      <w:r w:rsidR="00847AB0" w:rsidRPr="00847AB0">
        <w:rPr>
          <w:u w:val="single"/>
        </w:rPr>
        <w:t>__</w:t>
      </w:r>
      <w:r w:rsidR="002A2043">
        <w:rPr>
          <w:u w:val="single"/>
        </w:rPr>
        <w:t>James Park</w:t>
      </w:r>
      <w:r w:rsidR="00847AB0" w:rsidRPr="00847AB0">
        <w:rPr>
          <w:u w:val="single"/>
        </w:rPr>
        <w:t>__________________________</w:t>
      </w:r>
    </w:p>
    <w:p w:rsidR="00F04548" w:rsidRPr="00842D07" w:rsidRDefault="00B03E59" w:rsidP="00842D07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6480"/>
        </w:tabs>
        <w:rPr>
          <w:u w:val="single"/>
        </w:rPr>
      </w:pPr>
      <w:r>
        <w:t xml:space="preserve">Adult </w:t>
      </w:r>
      <w:r w:rsidR="00C045B2">
        <w:t xml:space="preserve">In-Charge </w:t>
      </w:r>
      <w:r>
        <w:t>contact</w:t>
      </w:r>
      <w:r w:rsidR="00847AB0">
        <w:t>:  __</w:t>
      </w:r>
      <w:r w:rsidR="002A2043">
        <w:t>Midori R. / Carol P.</w:t>
      </w:r>
      <w:r w:rsidR="00847AB0">
        <w:t>___________________________</w:t>
      </w:r>
      <w:r w:rsidR="005C2C3A">
        <w:t xml:space="preserve"> </w:t>
      </w:r>
      <w:r w:rsidR="005E4DB4">
        <w:t xml:space="preserve"> 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2520"/>
        <w:gridCol w:w="1440"/>
      </w:tblGrid>
      <w:tr w:rsidR="00B03E59">
        <w:tc>
          <w:tcPr>
            <w:tcW w:w="3060" w:type="dxa"/>
          </w:tcPr>
          <w:p w:rsidR="00427C23" w:rsidRDefault="00427C23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427C23" w:rsidRDefault="00427C23" w:rsidP="00CE1EAE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427C23" w:rsidRDefault="00427C23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03E59" w:rsidTr="00CE1EAE">
        <w:tc>
          <w:tcPr>
            <w:tcW w:w="3060" w:type="dxa"/>
          </w:tcPr>
          <w:p w:rsidR="00B03E59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Activity Cost:</w:t>
            </w:r>
          </w:p>
          <w:p w:rsidR="00CE1EAE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Scout:</w:t>
            </w:r>
            <w:r w:rsidR="002A2043">
              <w:rPr>
                <w:rFonts w:ascii="Times New Roman" w:hAnsi="Times New Roman"/>
                <w:sz w:val="20"/>
              </w:rPr>
              <w:t xml:space="preserve">  $25.00</w:t>
            </w:r>
          </w:p>
          <w:p w:rsidR="00CE1EAE" w:rsidRDefault="00CE1EAE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Adult:</w:t>
            </w:r>
            <w:r w:rsidR="002A2043">
              <w:rPr>
                <w:rFonts w:ascii="Times New Roman" w:hAnsi="Times New Roman"/>
                <w:sz w:val="20"/>
              </w:rPr>
              <w:t xml:space="preserve">  $25.00</w:t>
            </w:r>
          </w:p>
        </w:tc>
        <w:tc>
          <w:tcPr>
            <w:tcW w:w="2520" w:type="dxa"/>
          </w:tcPr>
          <w:p w:rsidR="00B03E59" w:rsidRDefault="00B03E59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03E59" w:rsidRDefault="00B03E59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E1EAE" w:rsidRPr="00CE1EAE" w:rsidRDefault="00CE1EAE">
      <w:pPr>
        <w:suppressAutoHyphens/>
        <w:spacing w:after="120"/>
        <w:rPr>
          <w:rFonts w:ascii="Times New Roman" w:hAnsi="Times New Roman"/>
          <w:sz w:val="20"/>
        </w:rPr>
      </w:pPr>
      <w:r w:rsidRPr="00CE1EAE">
        <w:rPr>
          <w:rFonts w:ascii="Times New Roman" w:hAnsi="Times New Roman"/>
          <w:sz w:val="20"/>
        </w:rPr>
        <w:t>Food Cost:</w:t>
      </w:r>
    </w:p>
    <w:p w:rsidR="00CE1EAE" w:rsidRDefault="00CE1EAE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</w:p>
    <w:p w:rsidR="00B03E59" w:rsidRPr="000E1713" w:rsidRDefault="00B03E59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  <w:r w:rsidRPr="000E1713">
        <w:rPr>
          <w:rFonts w:ascii="Times New Roman" w:hAnsi="Times New Roman"/>
          <w:b/>
          <w:sz w:val="20"/>
          <w:u w:val="single"/>
        </w:rPr>
        <w:t>Patrol Equipment List:</w:t>
      </w:r>
      <w:r w:rsidR="00B55E5F">
        <w:rPr>
          <w:rFonts w:ascii="Times New Roman" w:hAnsi="Times New Roman"/>
          <w:b/>
          <w:sz w:val="20"/>
          <w:u w:val="single"/>
        </w:rPr>
        <w:t xml:space="preserve"> typical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070"/>
        <w:gridCol w:w="2430"/>
      </w:tblGrid>
      <w:tr w:rsidR="00B03E59">
        <w:tc>
          <w:tcPr>
            <w:tcW w:w="2520" w:type="dxa"/>
          </w:tcPr>
          <w:p w:rsidR="00B03E59" w:rsidRDefault="002A2043">
            <w:pPr>
              <w:suppressAutoHyphens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Hiking Day Packs</w:t>
            </w:r>
          </w:p>
        </w:tc>
        <w:tc>
          <w:tcPr>
            <w:tcW w:w="207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</w:tr>
      <w:tr w:rsidR="00B03E59">
        <w:tc>
          <w:tcPr>
            <w:tcW w:w="252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 w:rsidR="00B03E59" w:rsidRDefault="00B03E59">
            <w:pPr>
              <w:suppressAutoHyphens/>
              <w:rPr>
                <w:rFonts w:ascii="Times New Roman" w:hAnsi="Times New Roman"/>
                <w:sz w:val="20"/>
              </w:rPr>
            </w:pPr>
          </w:p>
        </w:tc>
      </w:tr>
    </w:tbl>
    <w:p w:rsidR="00B03E59" w:rsidRPr="000E1713" w:rsidRDefault="00B03E59">
      <w:pPr>
        <w:suppressAutoHyphens/>
        <w:spacing w:after="120"/>
        <w:rPr>
          <w:rFonts w:ascii="Times New Roman" w:hAnsi="Times New Roman"/>
          <w:b/>
          <w:sz w:val="20"/>
          <w:u w:val="single"/>
        </w:rPr>
      </w:pPr>
      <w:r w:rsidRPr="000E1713">
        <w:rPr>
          <w:rFonts w:ascii="Times New Roman" w:hAnsi="Times New Roman"/>
          <w:b/>
          <w:sz w:val="20"/>
          <w:u w:val="single"/>
        </w:rPr>
        <w:t>Individual Equipment</w:t>
      </w:r>
      <w:r w:rsidR="000E1713">
        <w:rPr>
          <w:rFonts w:ascii="Times New Roman" w:hAnsi="Times New Roman"/>
          <w:b/>
          <w:sz w:val="20"/>
          <w:u w:val="single"/>
        </w:rPr>
        <w:t>:</w:t>
      </w:r>
    </w:p>
    <w:p w:rsidR="004C3F76" w:rsidRDefault="002A2043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See Packing List</w:t>
      </w:r>
    </w:p>
    <w:p w:rsidR="00772DA4" w:rsidRDefault="00772DA4">
      <w:pPr>
        <w:suppressAutoHyphens/>
        <w:rPr>
          <w:rFonts w:ascii="Times New Roman" w:hAnsi="Times New Roman"/>
          <w:b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Special Instructions and Essentials: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772DA4" w:rsidRDefault="00772DA4">
      <w:pPr>
        <w:suppressAutoHyphens/>
        <w:rPr>
          <w:rFonts w:ascii="Times New Roman" w:hAnsi="Times New Roman"/>
          <w:sz w:val="20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55E5F" w:rsidRDefault="00B55E5F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2D07" w:rsidRDefault="00842D07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7AB0" w:rsidRDefault="00847AB0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847AB0" w:rsidRDefault="00847AB0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4C3F76" w:rsidRDefault="004C3F76">
      <w:pPr>
        <w:suppressAutoHyphens/>
        <w:rPr>
          <w:rFonts w:ascii="Times New Roman" w:hAnsi="Times New Roman"/>
          <w:smallCaps/>
          <w:sz w:val="16"/>
          <w:szCs w:val="16"/>
        </w:rPr>
      </w:pPr>
    </w:p>
    <w:p w:rsidR="00B03E59" w:rsidRDefault="00B03E59" w:rsidP="00842D07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PERMISSION SLIP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(Scoutmaster carries this part)</w:t>
      </w:r>
      <w:r>
        <w:rPr>
          <w:rFonts w:ascii="Times New Roman" w:hAnsi="Times New Roman"/>
          <w:sz w:val="20"/>
        </w:rPr>
        <w:tab/>
      </w:r>
      <w:r w:rsidR="00842D07">
        <w:rPr>
          <w:rFonts w:ascii="Times New Roman" w:hAnsi="Times New Roman"/>
          <w:b/>
          <w:sz w:val="20"/>
        </w:rPr>
        <w:t>TROOP 583</w:t>
      </w:r>
    </w:p>
    <w:p w:rsidR="00B03E59" w:rsidRDefault="00842D07" w:rsidP="00CE1EAE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center"/>
        <w:rPr>
          <w:rFonts w:ascii="Times New Roman" w:hAnsi="Times New Roman"/>
          <w:sz w:val="20"/>
        </w:rPr>
      </w:pPr>
      <w:r w:rsidRPr="002961C7">
        <w:rPr>
          <w:rFonts w:ascii="Times New Roman" w:hAnsi="Times New Roman"/>
          <w:smallCaps/>
          <w:sz w:val="16"/>
          <w:szCs w:val="16"/>
        </w:rPr>
        <w:t>slip must be turned in</w:t>
      </w:r>
      <w:r w:rsidR="00CE1EAE">
        <w:rPr>
          <w:rFonts w:ascii="Times New Roman" w:hAnsi="Times New Roman"/>
          <w:smallCaps/>
          <w:sz w:val="16"/>
          <w:szCs w:val="16"/>
        </w:rPr>
        <w:t xml:space="preserve"> by the </w:t>
      </w:r>
      <w:r>
        <w:rPr>
          <w:rFonts w:ascii="Times New Roman" w:hAnsi="Times New Roman"/>
          <w:smallCaps/>
          <w:sz w:val="16"/>
          <w:szCs w:val="16"/>
        </w:rPr>
        <w:t>date noted</w:t>
      </w:r>
    </w:p>
    <w:p w:rsidR="00842D07" w:rsidRDefault="00842D07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sz w:val="20"/>
        </w:rPr>
      </w:pPr>
    </w:p>
    <w:p w:rsidR="005E4DB4" w:rsidRDefault="00B03E59" w:rsidP="002A2043">
      <w:pPr>
        <w:pStyle w:val="Heading1"/>
        <w:rPr>
          <w:sz w:val="16"/>
        </w:rPr>
      </w:pPr>
      <w:r>
        <w:rPr>
          <w:sz w:val="20"/>
        </w:rPr>
        <w:t xml:space="preserve">WHAT:  </w:t>
      </w:r>
      <w:r w:rsidR="002A2043">
        <w:rPr>
          <w:sz w:val="16"/>
        </w:rPr>
        <w:t xml:space="preserve">MESA Verde Campout </w:t>
      </w:r>
    </w:p>
    <w:p w:rsidR="00B03E59" w:rsidRDefault="00B03E5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sz w:val="20"/>
          <w:u w:val="single"/>
        </w:rPr>
      </w:pPr>
    </w:p>
    <w:p w:rsidR="004C3F76" w:rsidRDefault="00DE191F" w:rsidP="004C3F76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>Leave:</w:t>
      </w:r>
      <w:r w:rsidR="00772DA4">
        <w:t xml:space="preserve">  </w:t>
      </w:r>
      <w:r w:rsidR="002A2043">
        <w:rPr>
          <w:u w:val="single"/>
        </w:rPr>
        <w:t>8/12/16  :  Peace Lutheran</w:t>
      </w:r>
      <w:r w:rsidR="002A2043">
        <w:rPr>
          <w:u w:val="single"/>
        </w:rPr>
        <w:tab/>
        <w:t xml:space="preserve">   </w:t>
      </w:r>
      <w:r w:rsidR="004C3F76">
        <w:t>Time:</w:t>
      </w:r>
      <w:r w:rsidR="004C3F76">
        <w:rPr>
          <w:u w:val="single"/>
        </w:rPr>
        <w:t xml:space="preserve">  </w:t>
      </w:r>
      <w:r w:rsidR="002A2043">
        <w:rPr>
          <w:u w:val="single"/>
        </w:rPr>
        <w:t>8:30 AM</w:t>
      </w:r>
      <w:r w:rsidR="004C3F76">
        <w:rPr>
          <w:u w:val="single"/>
        </w:rPr>
        <w:tab/>
      </w:r>
    </w:p>
    <w:p w:rsidR="00B55E5F" w:rsidRDefault="004C3F76" w:rsidP="002A2043">
      <w:pPr>
        <w:pStyle w:val="Body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left" w:pos="4320"/>
          <w:tab w:val="left" w:pos="6480"/>
        </w:tabs>
      </w:pPr>
      <w:r>
        <w:t>Return:</w:t>
      </w:r>
      <w:r w:rsidR="002A2043">
        <w:t xml:space="preserve">   8/14/16 : 6 PM at Peace Lutheran</w:t>
      </w:r>
    </w:p>
    <w:p w:rsidR="00B03E59" w:rsidRDefault="002A2043">
      <w:pPr>
        <w:suppressAutoHyphens/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="00CE1EAE">
        <w:rPr>
          <w:rFonts w:ascii="Times New Roman" w:hAnsi="Times New Roman"/>
          <w:sz w:val="20"/>
        </w:rPr>
        <w:t>Drive: (  ) N</w:t>
      </w:r>
      <w:r w:rsidR="00B03E59">
        <w:rPr>
          <w:rFonts w:ascii="Times New Roman" w:hAnsi="Times New Roman"/>
          <w:sz w:val="20"/>
        </w:rPr>
        <w:t xml:space="preserve">o   (  ) </w:t>
      </w:r>
      <w:r w:rsidR="00CE1EAE">
        <w:rPr>
          <w:rFonts w:ascii="Times New Roman" w:hAnsi="Times New Roman"/>
          <w:sz w:val="20"/>
        </w:rPr>
        <w:t>Y</w:t>
      </w:r>
      <w:r w:rsidR="00B03E59">
        <w:rPr>
          <w:rFonts w:ascii="Times New Roman" w:hAnsi="Times New Roman"/>
          <w:sz w:val="20"/>
        </w:rPr>
        <w:t>es, total number of seat belts</w:t>
      </w:r>
      <w:r w:rsidR="00B55E5F">
        <w:rPr>
          <w:rFonts w:ascii="Times New Roman" w:hAnsi="Times New Roman"/>
          <w:sz w:val="20"/>
        </w:rPr>
        <w:t xml:space="preserve"> ________</w:t>
      </w:r>
    </w:p>
    <w:p w:rsidR="00B03E59" w:rsidRDefault="00B03E59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</w:p>
    <w:p w:rsidR="00B03E59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PARENT </w:t>
      </w:r>
      <w:r w:rsidR="00B03E59">
        <w:rPr>
          <w:rFonts w:ascii="Times New Roman" w:hAnsi="Times New Roman"/>
          <w:sz w:val="20"/>
        </w:rPr>
        <w:t xml:space="preserve">NAME: </w:t>
      </w:r>
      <w:r w:rsidR="00B03E59">
        <w:rPr>
          <w:rFonts w:ascii="Times New Roman" w:hAnsi="Times New Roman"/>
          <w:sz w:val="20"/>
          <w:u w:val="single"/>
        </w:rPr>
        <w:tab/>
      </w:r>
      <w:r w:rsidR="00B03E59">
        <w:rPr>
          <w:rFonts w:ascii="Times New Roman" w:hAnsi="Times New Roman"/>
          <w:sz w:val="20"/>
        </w:rPr>
        <w:t xml:space="preserve">PHONE: </w:t>
      </w:r>
      <w:r w:rsidR="00B03E59">
        <w:rPr>
          <w:rFonts w:ascii="Times New Roman" w:hAnsi="Times New Roman"/>
          <w:sz w:val="20"/>
          <w:u w:val="single"/>
        </w:rPr>
        <w:tab/>
      </w:r>
    </w:p>
    <w:p w:rsidR="00CE1EAE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  <w:r w:rsidRPr="00CE1EAE">
        <w:rPr>
          <w:rFonts w:ascii="Times New Roman" w:hAnsi="Times New Roman"/>
          <w:sz w:val="20"/>
        </w:rPr>
        <w:t>Adult Attending (  ) Yes  (   ) No</w:t>
      </w:r>
    </w:p>
    <w:p w:rsidR="00CE1EAE" w:rsidRPr="00CE1EAE" w:rsidRDefault="00CE1EAE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</w:p>
    <w:p w:rsidR="00B03E59" w:rsidRDefault="00CE1EAE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SCOUT NAME:  ____________________________ PATROL: _____________</w:t>
      </w:r>
    </w:p>
    <w:p w:rsidR="00CE1EAE" w:rsidRDefault="00CE1EAE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4320"/>
          <w:tab w:val="left" w:pos="648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 signing below I acknowledge that some dangers are inherent in every activity including this one. I give my permission for my son to participate in the above activity.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6480"/>
        </w:tabs>
        <w:suppressAutoHyphens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SIGNATURE: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you do not wish your son's picture to appear in the troop web site check here. [</w:t>
      </w:r>
      <w:r w:rsidR="00CE1EA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]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case of emergency, I understand that every effort will be made to notify me. In the event I cannot be reached, I give permission to the physician selected by the leader to hospitalize and secure proper treatment, including surgery for my son.</w:t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tabs>
          <w:tab w:val="left" w:pos="4320"/>
          <w:tab w:val="left" w:pos="6480"/>
        </w:tabs>
        <w:suppressAutoHyphens/>
        <w:spacing w:after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DATE: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4320"/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DOCTOR'S NAME: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PHONE: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PRIMARY INSURANCE COMPANY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tabs>
          <w:tab w:val="left" w:pos="6480"/>
        </w:tabs>
        <w:suppressAutoHyphens/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POLICY NUMBER </w:t>
      </w:r>
      <w:r>
        <w:rPr>
          <w:rFonts w:ascii="Times New Roman" w:hAnsi="Times New Roman"/>
          <w:sz w:val="20"/>
          <w:u w:val="single"/>
        </w:rPr>
        <w:tab/>
      </w:r>
    </w:p>
    <w:p w:rsidR="00B03E59" w:rsidRDefault="00B03E59">
      <w:pPr>
        <w:suppressAutoHyphens/>
        <w:rPr>
          <w:rFonts w:ascii="Times New Roman" w:hAnsi="Times New Roman"/>
          <w:sz w:val="20"/>
        </w:rPr>
      </w:pPr>
    </w:p>
    <w:p w:rsidR="00B03E59" w:rsidRDefault="00B03E5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 list any medication, prescription drugs, allergies, or dietary conditions, which should be known by the leader.</w:t>
      </w:r>
    </w:p>
    <w:sectPr w:rsidR="00B03E59">
      <w:endnotePr>
        <w:numFmt w:val="decimal"/>
      </w:endnotePr>
      <w:pgSz w:w="15840" w:h="12240" w:orient="landscape"/>
      <w:pgMar w:top="864" w:right="720" w:bottom="720" w:left="720" w:header="144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B6" w:rsidRDefault="005565B6">
      <w:pPr>
        <w:spacing w:line="20" w:lineRule="exact"/>
      </w:pPr>
    </w:p>
  </w:endnote>
  <w:endnote w:type="continuationSeparator" w:id="0">
    <w:p w:rsidR="005565B6" w:rsidRDefault="005565B6">
      <w:r>
        <w:t xml:space="preserve"> </w:t>
      </w:r>
    </w:p>
  </w:endnote>
  <w:endnote w:type="continuationNotice" w:id="1">
    <w:p w:rsidR="005565B6" w:rsidRDefault="005565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B6" w:rsidRDefault="005565B6">
      <w:r>
        <w:separator/>
      </w:r>
    </w:p>
  </w:footnote>
  <w:footnote w:type="continuationSeparator" w:id="0">
    <w:p w:rsidR="005565B6" w:rsidRDefault="0055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3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6"/>
    <w:rsid w:val="00007948"/>
    <w:rsid w:val="00010775"/>
    <w:rsid w:val="00037623"/>
    <w:rsid w:val="0006111F"/>
    <w:rsid w:val="00094871"/>
    <w:rsid w:val="000D691D"/>
    <w:rsid w:val="000E1713"/>
    <w:rsid w:val="000E643F"/>
    <w:rsid w:val="0018763C"/>
    <w:rsid w:val="001C496A"/>
    <w:rsid w:val="001D1A8F"/>
    <w:rsid w:val="002072C7"/>
    <w:rsid w:val="002118B8"/>
    <w:rsid w:val="0023307A"/>
    <w:rsid w:val="0025097B"/>
    <w:rsid w:val="00276227"/>
    <w:rsid w:val="0029366F"/>
    <w:rsid w:val="002961C7"/>
    <w:rsid w:val="002A2043"/>
    <w:rsid w:val="002B2CF0"/>
    <w:rsid w:val="002E0412"/>
    <w:rsid w:val="002F3CEC"/>
    <w:rsid w:val="002F42D6"/>
    <w:rsid w:val="002F5434"/>
    <w:rsid w:val="00332D91"/>
    <w:rsid w:val="00334C81"/>
    <w:rsid w:val="0038387F"/>
    <w:rsid w:val="003854EE"/>
    <w:rsid w:val="003953EE"/>
    <w:rsid w:val="003E6596"/>
    <w:rsid w:val="004154A8"/>
    <w:rsid w:val="00427C23"/>
    <w:rsid w:val="00463409"/>
    <w:rsid w:val="0048219B"/>
    <w:rsid w:val="004C3F76"/>
    <w:rsid w:val="004E6C6E"/>
    <w:rsid w:val="00550FFA"/>
    <w:rsid w:val="005565B6"/>
    <w:rsid w:val="005577C4"/>
    <w:rsid w:val="005819E6"/>
    <w:rsid w:val="005B1DF4"/>
    <w:rsid w:val="005C2C3A"/>
    <w:rsid w:val="005E4DB4"/>
    <w:rsid w:val="005F7ABB"/>
    <w:rsid w:val="00616230"/>
    <w:rsid w:val="00622F5D"/>
    <w:rsid w:val="006F2259"/>
    <w:rsid w:val="00744327"/>
    <w:rsid w:val="00745D75"/>
    <w:rsid w:val="007656AA"/>
    <w:rsid w:val="00772DA4"/>
    <w:rsid w:val="00786090"/>
    <w:rsid w:val="00790E26"/>
    <w:rsid w:val="007D7120"/>
    <w:rsid w:val="0081086B"/>
    <w:rsid w:val="0081561A"/>
    <w:rsid w:val="00842D07"/>
    <w:rsid w:val="00847AB0"/>
    <w:rsid w:val="00866FC6"/>
    <w:rsid w:val="008C4510"/>
    <w:rsid w:val="008D6216"/>
    <w:rsid w:val="008D6BF9"/>
    <w:rsid w:val="0090004B"/>
    <w:rsid w:val="00925E43"/>
    <w:rsid w:val="00930D42"/>
    <w:rsid w:val="00936A41"/>
    <w:rsid w:val="00940D54"/>
    <w:rsid w:val="00961CD9"/>
    <w:rsid w:val="00985DB4"/>
    <w:rsid w:val="009958AD"/>
    <w:rsid w:val="00995EC0"/>
    <w:rsid w:val="009B2DE4"/>
    <w:rsid w:val="009E42CB"/>
    <w:rsid w:val="00A24476"/>
    <w:rsid w:val="00A33966"/>
    <w:rsid w:val="00A67C25"/>
    <w:rsid w:val="00A717E6"/>
    <w:rsid w:val="00A71907"/>
    <w:rsid w:val="00AA1ED6"/>
    <w:rsid w:val="00AA2B9A"/>
    <w:rsid w:val="00B03E59"/>
    <w:rsid w:val="00B402F6"/>
    <w:rsid w:val="00B55E5F"/>
    <w:rsid w:val="00BB2840"/>
    <w:rsid w:val="00BB5730"/>
    <w:rsid w:val="00BE0AD1"/>
    <w:rsid w:val="00C045B2"/>
    <w:rsid w:val="00C41587"/>
    <w:rsid w:val="00C60B94"/>
    <w:rsid w:val="00C62FB3"/>
    <w:rsid w:val="00C80BE7"/>
    <w:rsid w:val="00C93BBE"/>
    <w:rsid w:val="00CD5814"/>
    <w:rsid w:val="00CE1EAE"/>
    <w:rsid w:val="00CE77EB"/>
    <w:rsid w:val="00D000CB"/>
    <w:rsid w:val="00D021DF"/>
    <w:rsid w:val="00D26A84"/>
    <w:rsid w:val="00DE191F"/>
    <w:rsid w:val="00E119DD"/>
    <w:rsid w:val="00E564A7"/>
    <w:rsid w:val="00F04548"/>
    <w:rsid w:val="00F31025"/>
    <w:rsid w:val="00F5236F"/>
    <w:rsid w:val="00FA382C"/>
    <w:rsid w:val="00FA4E27"/>
    <w:rsid w:val="00FA5A0E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D45DC88-23D8-492D-9278-39B2C39E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spacing w:after="120"/>
      <w:jc w:val="center"/>
      <w:outlineLvl w:val="0"/>
    </w:pPr>
    <w:rPr>
      <w:rFonts w:ascii="Times New Roman" w:hAnsi="Times New Roman"/>
      <w:b/>
      <w:i/>
      <w:smallCaps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Body">
    <w:name w:val="Body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</w:tabs>
      <w:suppressAutoHyphens/>
      <w:spacing w:after="4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C80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dori\Scouts\Troop\Camping\Scout%20Permission%20Slip%20Mesa%20Ver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Scout Permission Slip Mesa Verde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(Parents keep this part) POST 583</vt:lpstr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(Parents keep this part) POST 583</dc:title>
  <dc:creator>Raymore, Midori C -FS</dc:creator>
  <cp:lastModifiedBy>Raymore, Midori C -FS</cp:lastModifiedBy>
  <cp:revision>1</cp:revision>
  <cp:lastPrinted>2013-04-23T22:51:00Z</cp:lastPrinted>
  <dcterms:created xsi:type="dcterms:W3CDTF">2016-08-11T18:39:00Z</dcterms:created>
  <dcterms:modified xsi:type="dcterms:W3CDTF">2016-08-11T18:40:00Z</dcterms:modified>
</cp:coreProperties>
</file>