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2B4AFA" w:rsidRDefault="00DF5220" w:rsidP="00D3347A">
      <w:pPr>
        <w:pBdr>
          <w:left w:val="dotDash" w:sz="8" w:space="4" w:color="auto"/>
          <w:bar w:val="dotDash" w:sz="8" w:color="auto"/>
        </w:pBdr>
        <w:spacing w:after="0" w:line="240" w:lineRule="auto"/>
        <w:ind w:left="5040" w:right="-60"/>
        <w:rPr>
          <w:rFonts w:ascii="Garamond" w:hAnsi="Garamond"/>
          <w:b/>
          <w:bCs/>
          <w:color w:val="555555"/>
        </w:rPr>
      </w:pPr>
      <w:r w:rsidRPr="002B4AFA">
        <w:rPr>
          <w:rFonts w:ascii="Andalus" w:hAnsi="Andalus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D04FA" wp14:editId="5FB4B778">
                <wp:simplePos x="0" y="0"/>
                <wp:positionH relativeFrom="margin">
                  <wp:align>right</wp:align>
                </wp:positionH>
                <wp:positionV relativeFrom="paragraph">
                  <wp:posOffset>9938</wp:posOffset>
                </wp:positionV>
                <wp:extent cx="3030855" cy="6410739"/>
                <wp:effectExtent l="0" t="0" r="0" b="952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30855" cy="6410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9C" w:rsidRPr="00DF5220" w:rsidRDefault="00DF5220" w:rsidP="00DF5220">
                            <w:pPr>
                              <w:spacing w:after="180" w:line="240" w:lineRule="auto"/>
                              <w:jc w:val="center"/>
                              <w:rPr>
                                <w:rFonts w:ascii="Algerian" w:eastAsia="Times New Roman" w:hAnsi="Algerian" w:cs="Arial"/>
                                <w:noProof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F5220">
                              <w:rPr>
                                <w:rFonts w:ascii="Algerian" w:eastAsia="Times New Roman" w:hAnsi="Algerian" w:cs="Arial"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HARRISBURG DIOCESAN</w:t>
                            </w:r>
                          </w:p>
                          <w:p w:rsidR="00DF5220" w:rsidRPr="00D1499C" w:rsidRDefault="00DF5220" w:rsidP="00DF5220">
                            <w:pPr>
                              <w:spacing w:after="180" w:line="240" w:lineRule="auto"/>
                              <w:jc w:val="center"/>
                              <w:rPr>
                                <w:rFonts w:ascii="Algerian" w:eastAsia="Times New Roman" w:hAnsi="Algerian" w:cs="Arial"/>
                                <w:color w:val="00206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F5220">
                              <w:rPr>
                                <w:rFonts w:ascii="Algerian" w:eastAsia="Times New Roman" w:hAnsi="Algerian" w:cs="Arial"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COUNCIL OF CATHOLIC WOMEN</w:t>
                            </w:r>
                          </w:p>
                          <w:p w:rsidR="00DF5220" w:rsidRPr="00DF5220" w:rsidRDefault="00DF5220" w:rsidP="00DF5220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 w:rsidRPr="00DF5220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4D7612F" wp14:editId="564659D4">
                                  <wp:extent cx="3130550" cy="5824220"/>
                                  <wp:effectExtent l="0" t="0" r="0" b="5080"/>
                                  <wp:docPr id="4" name="Picture 4" descr="https://encrypted-tbn0.gstatic.com/images?q=tbn:ANd9GcRDw16ZmXcw7koqpVBnnaSgJ4MrlXILSk1nGgf307_Y00VFDI2Q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0.gstatic.com/images?q=tbn:ANd9GcRDw16ZmXcw7koqpVBnnaSgJ4MrlXILSk1nGgf307_Y00VFDI2Q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0" cy="582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7C08" w:rsidRDefault="006B7C08" w:rsidP="00DF5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D04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7.45pt;margin-top:.8pt;width:238.65pt;height:504.8pt;rotation:18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" filled="f" stroked="f">
                <v:textbox>
                  <w:txbxContent>
                    <w:p w:rsidR="00D1499C" w:rsidRPr="00DF5220" w:rsidRDefault="00DF5220" w:rsidP="00DF5220">
                      <w:pPr>
                        <w:spacing w:after="180" w:line="240" w:lineRule="auto"/>
                        <w:jc w:val="center"/>
                        <w:rPr>
                          <w:rFonts w:ascii="Algerian" w:eastAsia="Times New Roman" w:hAnsi="Algerian" w:cs="Arial"/>
                          <w:noProof/>
                          <w:color w:val="002060"/>
                          <w:sz w:val="32"/>
                          <w:szCs w:val="32"/>
                        </w:rPr>
                      </w:pPr>
                      <w:r w:rsidRPr="00DF5220">
                        <w:rPr>
                          <w:rFonts w:ascii="Algerian" w:eastAsia="Times New Roman" w:hAnsi="Algerian" w:cs="Arial"/>
                          <w:noProof/>
                          <w:color w:val="002060"/>
                          <w:sz w:val="32"/>
                          <w:szCs w:val="32"/>
                        </w:rPr>
                        <w:t>HARRISBURG DIOCESAN</w:t>
                      </w:r>
                    </w:p>
                    <w:p w:rsidR="00DF5220" w:rsidRPr="00D1499C" w:rsidRDefault="00DF5220" w:rsidP="00DF5220">
                      <w:pPr>
                        <w:spacing w:after="180" w:line="240" w:lineRule="auto"/>
                        <w:jc w:val="center"/>
                        <w:rPr>
                          <w:rFonts w:ascii="Algerian" w:eastAsia="Times New Roman" w:hAnsi="Algerian" w:cs="Arial"/>
                          <w:color w:val="002060"/>
                          <w:sz w:val="32"/>
                          <w:szCs w:val="32"/>
                          <w:lang w:val="en"/>
                        </w:rPr>
                      </w:pPr>
                      <w:r w:rsidRPr="00DF5220">
                        <w:rPr>
                          <w:rFonts w:ascii="Algerian" w:eastAsia="Times New Roman" w:hAnsi="Algerian" w:cs="Arial"/>
                          <w:noProof/>
                          <w:color w:val="002060"/>
                          <w:sz w:val="32"/>
                          <w:szCs w:val="32"/>
                        </w:rPr>
                        <w:t>COUNCIL OF CATHOLIC WOMEN</w:t>
                      </w:r>
                    </w:p>
                    <w:p w:rsidR="00DF5220" w:rsidRPr="00DF5220" w:rsidRDefault="00DF5220" w:rsidP="00DF5220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 w:rsidRPr="00DF5220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4D7612F" wp14:editId="564659D4">
                            <wp:extent cx="3130550" cy="5824220"/>
                            <wp:effectExtent l="0" t="0" r="0" b="5080"/>
                            <wp:docPr id="4" name="Picture 4" descr="https://encrypted-tbn0.gstatic.com/images?q=tbn:ANd9GcRDw16ZmXcw7koqpVBnnaSgJ4MrlXILSk1nGgf307_Y00VFDI2Q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0.gstatic.com/images?q=tbn:ANd9GcRDw16ZmXcw7koqpVBnnaSgJ4MrlXILSk1nGgf307_Y00VFDI2Q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0" cy="582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7C08" w:rsidRDefault="006B7C08" w:rsidP="00DF522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37B" w:rsidRPr="002B4AFA">
        <w:rPr>
          <w:rFonts w:ascii="Andalus" w:hAnsi="Andalus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72A2A1" wp14:editId="48D5BD5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599" w:rsidRPr="00470599" w:rsidRDefault="00470599" w:rsidP="00470599">
                            <w:pPr>
                              <w:spacing w:before="15" w:after="0" w:line="240" w:lineRule="auto"/>
                              <w:ind w:right="-20"/>
                              <w:rPr>
                                <w:rFonts w:ascii="Monotype Corsiva" w:eastAsia="Minion Pro" w:hAnsi="Monotype Corsiva" w:cs="Minion Pro"/>
                                <w:sz w:val="28"/>
                                <w:szCs w:val="28"/>
                              </w:rPr>
                            </w:pP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P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ye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ur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6"/>
                                <w:sz w:val="28"/>
                                <w:szCs w:val="28"/>
                              </w:rPr>
                              <w:t>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ady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4"/>
                                <w:sz w:val="28"/>
                                <w:szCs w:val="28"/>
                              </w:rPr>
                              <w:t>G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3"/>
                                <w:sz w:val="28"/>
                                <w:szCs w:val="28"/>
                              </w:rPr>
                              <w:t>oo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5"/>
                                <w:sz w:val="28"/>
                                <w:szCs w:val="28"/>
                              </w:rPr>
                              <w:t>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un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470599" w:rsidRPr="00470599" w:rsidRDefault="00470599" w:rsidP="00470599">
                            <w:pPr>
                              <w:spacing w:before="10" w:after="0" w:line="170" w:lineRule="exact"/>
                              <w:rPr>
                                <w:rFonts w:ascii="Monotype Corsiva" w:hAnsi="Monotype Corsiva"/>
                                <w:sz w:val="17"/>
                                <w:szCs w:val="17"/>
                              </w:rPr>
                            </w:pPr>
                          </w:p>
                          <w:p w:rsidR="00470599" w:rsidRPr="00470599" w:rsidRDefault="00470599" w:rsidP="00470599">
                            <w:pPr>
                              <w:spacing w:after="0" w:line="240" w:lineRule="auto"/>
                              <w:ind w:left="114" w:right="310"/>
                              <w:rPr>
                                <w:rFonts w:ascii="Monotype Corsiva" w:eastAsia="Minion Pro" w:hAnsi="Monotype Corsiva" w:cs="Minion Pro"/>
                                <w:sz w:val="28"/>
                                <w:szCs w:val="28"/>
                              </w:rPr>
                            </w:pP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Go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w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d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m, </w:t>
                            </w:r>
                            <w:proofErr w:type="gramStart"/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9"/>
                                <w:sz w:val="28"/>
                                <w:szCs w:val="28"/>
                              </w:rPr>
                              <w:t>Y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u</w:t>
                            </w:r>
                            <w:proofErr w:type="gramEnd"/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iv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7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8"/>
                                <w:sz w:val="28"/>
                                <w:szCs w:val="28"/>
                              </w:rPr>
                              <w:t>y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M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J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b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ur guide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d 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5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G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470599" w:rsidRPr="00470599" w:rsidRDefault="00470599" w:rsidP="00470599">
                            <w:pPr>
                              <w:spacing w:after="0" w:line="240" w:lineRule="auto"/>
                              <w:ind w:left="114" w:right="130"/>
                              <w:rPr>
                                <w:rFonts w:ascii="Monotype Corsiva" w:eastAsia="Minion Pro" w:hAnsi="Monotype Corsiva" w:cs="Minion Pr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w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w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ys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k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M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p in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s li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o 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j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le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pr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ce in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 li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o 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me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70599" w:rsidRPr="00470599" w:rsidRDefault="00470599" w:rsidP="00470599">
                            <w:pPr>
                              <w:spacing w:before="10" w:after="0" w:line="170" w:lineRule="exact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470599" w:rsidRPr="00470599" w:rsidRDefault="00470599" w:rsidP="00470599">
                            <w:pPr>
                              <w:spacing w:after="0" w:line="240" w:lineRule="auto"/>
                              <w:ind w:left="114" w:right="96"/>
                              <w:rPr>
                                <w:rFonts w:ascii="Monotype Corsiva" w:eastAsia="Minion Pro" w:hAnsi="Monotype Corsiva" w:cs="Minion Pro"/>
                                <w:sz w:val="28"/>
                                <w:szCs w:val="28"/>
                              </w:rPr>
                            </w:pP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M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Goo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4"/>
                                <w:sz w:val="28"/>
                                <w:szCs w:val="28"/>
                              </w:rPr>
                              <w:t>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el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Pa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ro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4"/>
                                <w:sz w:val="28"/>
                                <w:szCs w:val="28"/>
                              </w:rPr>
                              <w:t>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lic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3"/>
                                <w:sz w:val="28"/>
                                <w:szCs w:val="28"/>
                              </w:rPr>
                              <w:t>W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en, 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w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b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w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, 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ur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g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d 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g 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ade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470599" w:rsidRPr="00470599" w:rsidRDefault="00470599" w:rsidP="00470599">
                            <w:pPr>
                              <w:spacing w:after="0" w:line="240" w:lineRule="auto"/>
                              <w:ind w:left="114" w:right="25"/>
                              <w:rPr>
                                <w:rFonts w:ascii="Monotype Corsiva" w:eastAsia="Minion Pro" w:hAnsi="Monotype Corsiva" w:cs="Minion Pr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f</w:t>
                            </w:r>
                            <w:proofErr w:type="gramEnd"/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h.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p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s, d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M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5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k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w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 mi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J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s,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y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ur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3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n.</w:t>
                            </w:r>
                          </w:p>
                          <w:p w:rsidR="00470599" w:rsidRPr="00470599" w:rsidRDefault="00470599" w:rsidP="00470599">
                            <w:pPr>
                              <w:spacing w:before="10" w:after="0" w:line="170" w:lineRule="exact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470599" w:rsidRPr="00470599" w:rsidRDefault="00470599" w:rsidP="00470599">
                            <w:pPr>
                              <w:spacing w:after="0" w:line="240" w:lineRule="auto"/>
                              <w:ind w:left="114" w:right="538"/>
                              <w:rPr>
                                <w:rFonts w:ascii="Monotype Corsiva" w:eastAsia="Minion Pro" w:hAnsi="Monotype Corsiva" w:cs="Minion Pro"/>
                                <w:sz w:val="28"/>
                                <w:szCs w:val="28"/>
                              </w:rPr>
                            </w:pP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Ma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ol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Sp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t f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il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w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h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ce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Go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d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3"/>
                                <w:sz w:val="28"/>
                                <w:szCs w:val="28"/>
                              </w:rPr>
                              <w:t>’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s 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d 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as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si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al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Go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d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3"/>
                                <w:sz w:val="28"/>
                                <w:szCs w:val="28"/>
                              </w:rPr>
                              <w:t>’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proofErr w:type="gramStart"/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ld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en.</w:t>
                            </w:r>
                            <w:proofErr w:type="gramEnd"/>
                          </w:p>
                          <w:p w:rsidR="00470599" w:rsidRPr="00470599" w:rsidRDefault="00470599" w:rsidP="00470599">
                            <w:pPr>
                              <w:spacing w:before="10" w:after="0" w:line="170" w:lineRule="exact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470599" w:rsidRPr="00470599" w:rsidRDefault="00470599" w:rsidP="00470599">
                            <w:pPr>
                              <w:spacing w:after="0" w:line="240" w:lineRule="auto"/>
                              <w:ind w:left="114" w:right="-63"/>
                              <w:rPr>
                                <w:rFonts w:ascii="Monotype Corsiva" w:eastAsia="Minion Pro" w:hAnsi="Monotype Corsiva" w:cs="Minion Pro"/>
                                <w:sz w:val="28"/>
                                <w:szCs w:val="28"/>
                              </w:rPr>
                            </w:pP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Ma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ur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b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f 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h 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ce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Go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Go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>d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3"/>
                                <w:sz w:val="28"/>
                                <w:szCs w:val="28"/>
                              </w:rPr>
                              <w:t>’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ifts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f f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h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d 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i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2"/>
                                <w:sz w:val="28"/>
                                <w:szCs w:val="28"/>
                              </w:rPr>
                              <w:t>p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pr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ful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l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w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 xml:space="preserve">ld 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o c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me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70599" w:rsidRPr="00470599" w:rsidRDefault="00470599" w:rsidP="00470599">
                            <w:pPr>
                              <w:spacing w:before="10" w:after="0" w:line="170" w:lineRule="exact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470599" w:rsidRPr="00470599" w:rsidRDefault="00470599" w:rsidP="00470599">
                            <w:pPr>
                              <w:spacing w:after="0" w:line="240" w:lineRule="auto"/>
                              <w:ind w:left="114" w:right="-20"/>
                              <w:rPr>
                                <w:rFonts w:ascii="Monotype Corsiva" w:eastAsia="Minion Pro" w:hAnsi="Monotype Corsiva" w:cs="Minion Pro"/>
                                <w:sz w:val="28"/>
                                <w:szCs w:val="28"/>
                              </w:rPr>
                            </w:pP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Am</w:t>
                            </w:r>
                            <w:r w:rsidRPr="00470599">
                              <w:rPr>
                                <w:rFonts w:ascii="Monotype Corsiva" w:eastAsia="Minion Pro" w:hAnsi="Monotype Corsiva" w:cs="Minion Pro"/>
                                <w:color w:val="231F20"/>
                                <w:sz w:val="28"/>
                                <w:szCs w:val="28"/>
                              </w:rPr>
                              <w:t>en.</w:t>
                            </w:r>
                          </w:p>
                          <w:p w:rsidR="00CB54DF" w:rsidRDefault="00CB54DF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A2A1" id="Rectangle 2" o:spid="_x0000_s1027" style="position:absolute;left:0;text-align:left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" fillcolor="#747070 [1614]" stroked="f">
                <v:fill opacity="0" color2="#cfcdcd [2894]" focusposition=",1" focussize="" focus="100%" type="gradientRadial">
                  <o:fill v:ext="view" type="gradientCenter"/>
                </v:fill>
                <v:textbox>
                  <w:txbxContent>
                    <w:p w:rsidR="00470599" w:rsidRPr="00470599" w:rsidRDefault="00470599" w:rsidP="00470599">
                      <w:pPr>
                        <w:spacing w:before="15" w:after="0" w:line="240" w:lineRule="auto"/>
                        <w:ind w:right="-20"/>
                        <w:rPr>
                          <w:rFonts w:ascii="Monotype Corsiva" w:eastAsia="Minion Pro" w:hAnsi="Monotype Corsiva" w:cs="Minion Pro"/>
                          <w:sz w:val="28"/>
                          <w:szCs w:val="28"/>
                        </w:rPr>
                      </w:pP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-3"/>
                          <w:sz w:val="28"/>
                          <w:szCs w:val="28"/>
                        </w:rPr>
                        <w:t>P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-1"/>
                          <w:sz w:val="28"/>
                          <w:szCs w:val="28"/>
                        </w:rPr>
                        <w:t>ye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-3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o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ur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6"/>
                          <w:sz w:val="28"/>
                          <w:szCs w:val="28"/>
                        </w:rPr>
                        <w:t>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ady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-2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f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4"/>
                          <w:sz w:val="28"/>
                          <w:szCs w:val="28"/>
                        </w:rPr>
                        <w:t>G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3"/>
                          <w:sz w:val="28"/>
                          <w:szCs w:val="28"/>
                        </w:rPr>
                        <w:t>oo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d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5"/>
                          <w:sz w:val="28"/>
                          <w:szCs w:val="28"/>
                        </w:rPr>
                        <w:t>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-2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z w:val="28"/>
                          <w:szCs w:val="28"/>
                        </w:rPr>
                        <w:t>un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b/>
                          <w:bCs/>
                          <w:color w:val="231F20"/>
                          <w:sz w:val="28"/>
                          <w:szCs w:val="28"/>
                        </w:rPr>
                        <w:t>l</w:t>
                      </w:r>
                    </w:p>
                    <w:p w:rsidR="00470599" w:rsidRPr="00470599" w:rsidRDefault="00470599" w:rsidP="00470599">
                      <w:pPr>
                        <w:spacing w:before="10" w:after="0" w:line="170" w:lineRule="exact"/>
                        <w:rPr>
                          <w:rFonts w:ascii="Monotype Corsiva" w:hAnsi="Monotype Corsiva"/>
                          <w:sz w:val="17"/>
                          <w:szCs w:val="17"/>
                        </w:rPr>
                      </w:pPr>
                    </w:p>
                    <w:p w:rsidR="00470599" w:rsidRPr="00470599" w:rsidRDefault="00470599" w:rsidP="00470599">
                      <w:pPr>
                        <w:spacing w:after="0" w:line="240" w:lineRule="auto"/>
                        <w:ind w:left="114" w:right="310"/>
                        <w:rPr>
                          <w:rFonts w:ascii="Monotype Corsiva" w:eastAsia="Minion Pro" w:hAnsi="Monotype Corsiva" w:cs="Minion Pro"/>
                          <w:sz w:val="28"/>
                          <w:szCs w:val="28"/>
                        </w:rPr>
                      </w:pP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Go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d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f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v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y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w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d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m, </w:t>
                      </w:r>
                      <w:proofErr w:type="gramStart"/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9"/>
                          <w:sz w:val="28"/>
                          <w:szCs w:val="28"/>
                        </w:rPr>
                        <w:t>Y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u</w:t>
                      </w:r>
                      <w:proofErr w:type="gramEnd"/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v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g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iv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en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M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7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8"/>
                          <w:sz w:val="28"/>
                          <w:szCs w:val="28"/>
                        </w:rPr>
                        <w:t>y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,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>M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f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J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su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o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b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ur guide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d 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5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.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G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t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t</w:t>
                      </w:r>
                    </w:p>
                    <w:p w:rsidR="00470599" w:rsidRPr="00470599" w:rsidRDefault="00470599" w:rsidP="00470599">
                      <w:pPr>
                        <w:spacing w:after="0" w:line="240" w:lineRule="auto"/>
                        <w:ind w:left="114" w:right="130"/>
                        <w:rPr>
                          <w:rFonts w:ascii="Monotype Corsiva" w:eastAsia="Minion Pro" w:hAnsi="Monotype Corsiva" w:cs="Minion Pro"/>
                          <w:sz w:val="28"/>
                          <w:szCs w:val="28"/>
                        </w:rPr>
                      </w:pPr>
                      <w:proofErr w:type="gramStart"/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w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proofErr w:type="gramEnd"/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m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y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w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ys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k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>M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y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p in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s li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f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,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d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o 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j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y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b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le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d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pr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ce in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 li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f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o 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me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.</w:t>
                      </w:r>
                    </w:p>
                    <w:p w:rsidR="00470599" w:rsidRPr="00470599" w:rsidRDefault="00470599" w:rsidP="00470599">
                      <w:pPr>
                        <w:spacing w:before="10" w:after="0" w:line="170" w:lineRule="exact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470599" w:rsidRPr="00470599" w:rsidRDefault="00470599" w:rsidP="00470599">
                      <w:pPr>
                        <w:spacing w:after="0" w:line="240" w:lineRule="auto"/>
                        <w:ind w:left="114" w:right="96"/>
                        <w:rPr>
                          <w:rFonts w:ascii="Monotype Corsiva" w:eastAsia="Minion Pro" w:hAnsi="Monotype Corsiva" w:cs="Minion Pro"/>
                          <w:sz w:val="28"/>
                          <w:szCs w:val="28"/>
                        </w:rPr>
                      </w:pP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O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>M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f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Goo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d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4"/>
                          <w:sz w:val="28"/>
                          <w:szCs w:val="28"/>
                        </w:rPr>
                        <w:t>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el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,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Pa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ro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f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l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4"/>
                          <w:sz w:val="28"/>
                          <w:szCs w:val="28"/>
                        </w:rPr>
                        <w:t>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l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f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lic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3"/>
                          <w:sz w:val="28"/>
                          <w:szCs w:val="28"/>
                        </w:rPr>
                        <w:t>W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m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en, 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de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f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t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w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m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y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b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w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, 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ur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g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d 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g 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ade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s</w:t>
                      </w:r>
                    </w:p>
                    <w:p w:rsidR="00470599" w:rsidRPr="00470599" w:rsidRDefault="00470599" w:rsidP="00470599">
                      <w:pPr>
                        <w:spacing w:after="0" w:line="240" w:lineRule="auto"/>
                        <w:ind w:left="114" w:right="25"/>
                        <w:rPr>
                          <w:rFonts w:ascii="Monotype Corsiva" w:eastAsia="Minion Pro" w:hAnsi="Monotype Corsiva" w:cs="Minion Pro"/>
                          <w:sz w:val="28"/>
                          <w:szCs w:val="28"/>
                        </w:rPr>
                      </w:pPr>
                      <w:proofErr w:type="gramStart"/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f</w:t>
                      </w:r>
                      <w:proofErr w:type="gramEnd"/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h.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p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s, d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>M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5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,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o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k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w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 mi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d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f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J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su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s,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y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ur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3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n.</w:t>
                      </w:r>
                    </w:p>
                    <w:p w:rsidR="00470599" w:rsidRPr="00470599" w:rsidRDefault="00470599" w:rsidP="00470599">
                      <w:pPr>
                        <w:spacing w:before="10" w:after="0" w:line="170" w:lineRule="exact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470599" w:rsidRPr="00470599" w:rsidRDefault="00470599" w:rsidP="00470599">
                      <w:pPr>
                        <w:spacing w:after="0" w:line="240" w:lineRule="auto"/>
                        <w:ind w:left="114" w:right="538"/>
                        <w:rPr>
                          <w:rFonts w:ascii="Monotype Corsiva" w:eastAsia="Minion Pro" w:hAnsi="Monotype Corsiva" w:cs="Minion Pro"/>
                          <w:sz w:val="28"/>
                          <w:szCs w:val="28"/>
                        </w:rPr>
                      </w:pP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Ma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y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ol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y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Sp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t f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il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w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h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v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ce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f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Go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>d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3"/>
                          <w:sz w:val="28"/>
                          <w:szCs w:val="28"/>
                        </w:rPr>
                        <w:t>’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s 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n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d 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as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si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n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f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al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l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Go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>d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3"/>
                          <w:sz w:val="28"/>
                          <w:szCs w:val="28"/>
                        </w:rPr>
                        <w:t>’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proofErr w:type="gramStart"/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ld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en.</w:t>
                      </w:r>
                      <w:proofErr w:type="gramEnd"/>
                    </w:p>
                    <w:p w:rsidR="00470599" w:rsidRPr="00470599" w:rsidRDefault="00470599" w:rsidP="00470599">
                      <w:pPr>
                        <w:spacing w:before="10" w:after="0" w:line="170" w:lineRule="exact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470599" w:rsidRPr="00470599" w:rsidRDefault="00470599" w:rsidP="00470599">
                      <w:pPr>
                        <w:spacing w:after="0" w:line="240" w:lineRule="auto"/>
                        <w:ind w:left="114" w:right="-63"/>
                        <w:rPr>
                          <w:rFonts w:ascii="Monotype Corsiva" w:eastAsia="Minion Pro" w:hAnsi="Monotype Corsiva" w:cs="Minion Pro"/>
                          <w:sz w:val="28"/>
                          <w:szCs w:val="28"/>
                        </w:rPr>
                      </w:pP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Ma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y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ur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b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f 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v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n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h 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ce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g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n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f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Go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d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d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m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y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Go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>d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3"/>
                          <w:sz w:val="28"/>
                          <w:szCs w:val="28"/>
                        </w:rPr>
                        <w:t>’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g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ifts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f f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h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d 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i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g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2"/>
                          <w:sz w:val="28"/>
                          <w:szCs w:val="28"/>
                        </w:rPr>
                        <w:t>p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pr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f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r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ful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l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f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e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2"/>
                          <w:sz w:val="28"/>
                          <w:szCs w:val="28"/>
                        </w:rPr>
                        <w:t>w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r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 xml:space="preserve">ld 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o c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me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.</w:t>
                      </w:r>
                    </w:p>
                    <w:p w:rsidR="00470599" w:rsidRPr="00470599" w:rsidRDefault="00470599" w:rsidP="00470599">
                      <w:pPr>
                        <w:spacing w:before="10" w:after="0" w:line="170" w:lineRule="exact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470599" w:rsidRPr="00470599" w:rsidRDefault="00470599" w:rsidP="00470599">
                      <w:pPr>
                        <w:spacing w:after="0" w:line="240" w:lineRule="auto"/>
                        <w:ind w:left="114" w:right="-20"/>
                        <w:rPr>
                          <w:rFonts w:ascii="Monotype Corsiva" w:eastAsia="Minion Pro" w:hAnsi="Monotype Corsiva" w:cs="Minion Pro"/>
                          <w:sz w:val="28"/>
                          <w:szCs w:val="28"/>
                        </w:rPr>
                      </w:pP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pacing w:val="-1"/>
                          <w:sz w:val="28"/>
                          <w:szCs w:val="28"/>
                        </w:rPr>
                        <w:t>Am</w:t>
                      </w:r>
                      <w:r w:rsidRPr="00470599">
                        <w:rPr>
                          <w:rFonts w:ascii="Monotype Corsiva" w:eastAsia="Minion Pro" w:hAnsi="Monotype Corsiva" w:cs="Minion Pro"/>
                          <w:color w:val="231F20"/>
                          <w:sz w:val="28"/>
                          <w:szCs w:val="28"/>
                        </w:rPr>
                        <w:t>en.</w:t>
                      </w:r>
                    </w:p>
                    <w:p w:rsidR="00CB54DF" w:rsidRDefault="00CB54DF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3347A">
        <w:rPr>
          <w:rFonts w:ascii="Garamond" w:hAnsi="Garamond"/>
          <w:b/>
          <w:bCs/>
          <w:color w:val="555555"/>
        </w:rPr>
        <w:t>“</w:t>
      </w:r>
      <w:r w:rsidR="002B4AFA" w:rsidRPr="009527F9">
        <w:rPr>
          <w:rFonts w:ascii="Garamond" w:hAnsi="Garamond"/>
          <w:b/>
          <w:bCs/>
          <w:color w:val="555555"/>
        </w:rPr>
        <w:t>I was especially edified by the example of</w:t>
      </w:r>
    </w:p>
    <w:p w:rsidR="002B4AFA" w:rsidRDefault="002B4AFA" w:rsidP="00D3347A">
      <w:pPr>
        <w:pBdr>
          <w:left w:val="dotDash" w:sz="8" w:space="4" w:color="auto"/>
          <w:bar w:val="dotDash" w:sz="8" w:color="auto"/>
        </w:pBdr>
        <w:spacing w:after="0" w:line="240" w:lineRule="auto"/>
        <w:ind w:left="5040" w:right="-60"/>
        <w:rPr>
          <w:rFonts w:ascii="Garamond" w:hAnsi="Garamond"/>
          <w:b/>
          <w:bCs/>
          <w:color w:val="555555"/>
        </w:rPr>
      </w:pPr>
      <w:proofErr w:type="gramStart"/>
      <w:r w:rsidRPr="009527F9">
        <w:rPr>
          <w:rFonts w:ascii="Garamond" w:hAnsi="Garamond"/>
          <w:b/>
          <w:bCs/>
          <w:color w:val="555555"/>
        </w:rPr>
        <w:t>your</w:t>
      </w:r>
      <w:proofErr w:type="gramEnd"/>
      <w:r w:rsidRPr="009527F9">
        <w:rPr>
          <w:rFonts w:ascii="Garamond" w:hAnsi="Garamond"/>
          <w:b/>
          <w:bCs/>
          <w:color w:val="555555"/>
        </w:rPr>
        <w:t xml:space="preserve"> deep faith and love of the Eucharist. I am</w:t>
      </w:r>
    </w:p>
    <w:p w:rsidR="002B4AFA" w:rsidRDefault="002B4AFA" w:rsidP="00D3347A">
      <w:pPr>
        <w:pBdr>
          <w:left w:val="dotDash" w:sz="8" w:space="4" w:color="auto"/>
          <w:bar w:val="dotDash" w:sz="8" w:color="auto"/>
        </w:pBdr>
        <w:spacing w:after="0" w:line="240" w:lineRule="auto"/>
        <w:ind w:left="5040" w:right="-60"/>
        <w:rPr>
          <w:rFonts w:ascii="Garamond" w:hAnsi="Garamond"/>
          <w:b/>
          <w:bCs/>
          <w:color w:val="555555"/>
        </w:rPr>
      </w:pPr>
      <w:proofErr w:type="gramStart"/>
      <w:r w:rsidRPr="009527F9">
        <w:rPr>
          <w:rFonts w:ascii="Garamond" w:hAnsi="Garamond"/>
          <w:b/>
          <w:bCs/>
          <w:color w:val="555555"/>
        </w:rPr>
        <w:t>greatly</w:t>
      </w:r>
      <w:proofErr w:type="gramEnd"/>
      <w:r w:rsidRPr="009527F9">
        <w:rPr>
          <w:rFonts w:ascii="Garamond" w:hAnsi="Garamond"/>
          <w:b/>
          <w:bCs/>
          <w:color w:val="555555"/>
        </w:rPr>
        <w:t xml:space="preserve"> impressed by the breadth and depth of</w:t>
      </w:r>
    </w:p>
    <w:p w:rsidR="002B4AFA" w:rsidRDefault="002B4AFA" w:rsidP="00D3347A">
      <w:pPr>
        <w:pBdr>
          <w:left w:val="dotDash" w:sz="8" w:space="4" w:color="auto"/>
          <w:bar w:val="dotDash" w:sz="8" w:color="auto"/>
        </w:pBdr>
        <w:spacing w:after="0" w:line="240" w:lineRule="auto"/>
        <w:ind w:left="5040" w:right="-60"/>
        <w:rPr>
          <w:rFonts w:ascii="Garamond" w:hAnsi="Garamond"/>
          <w:b/>
          <w:bCs/>
          <w:color w:val="555555"/>
        </w:rPr>
      </w:pPr>
      <w:proofErr w:type="gramStart"/>
      <w:r w:rsidRPr="009527F9">
        <w:rPr>
          <w:rFonts w:ascii="Garamond" w:hAnsi="Garamond"/>
          <w:b/>
          <w:bCs/>
          <w:color w:val="555555"/>
        </w:rPr>
        <w:t>the</w:t>
      </w:r>
      <w:proofErr w:type="gramEnd"/>
      <w:r w:rsidRPr="009527F9">
        <w:rPr>
          <w:rFonts w:ascii="Garamond" w:hAnsi="Garamond"/>
          <w:b/>
          <w:bCs/>
          <w:color w:val="555555"/>
        </w:rPr>
        <w:t xml:space="preserve"> work of the Council, at the parish level, the</w:t>
      </w:r>
    </w:p>
    <w:p w:rsidR="002B4AFA" w:rsidRPr="009527F9" w:rsidRDefault="002B4AFA" w:rsidP="00D3347A">
      <w:pPr>
        <w:pBdr>
          <w:left w:val="dotDash" w:sz="8" w:space="4" w:color="auto"/>
          <w:bar w:val="dotDash" w:sz="8" w:color="auto"/>
        </w:pBdr>
        <w:spacing w:after="0" w:line="240" w:lineRule="auto"/>
        <w:ind w:left="5040" w:right="-60"/>
        <w:rPr>
          <w:rFonts w:ascii="Garamond" w:eastAsia="Minion Pro" w:hAnsi="Garamond" w:cs="Minion Pro"/>
        </w:rPr>
      </w:pPr>
      <w:proofErr w:type="gramStart"/>
      <w:r w:rsidRPr="009527F9">
        <w:rPr>
          <w:rFonts w:ascii="Garamond" w:hAnsi="Garamond"/>
          <w:b/>
          <w:bCs/>
          <w:color w:val="555555"/>
        </w:rPr>
        <w:t>diocesan</w:t>
      </w:r>
      <w:proofErr w:type="gramEnd"/>
      <w:r w:rsidRPr="009527F9">
        <w:rPr>
          <w:rFonts w:ascii="Garamond" w:hAnsi="Garamond"/>
          <w:b/>
          <w:bCs/>
          <w:color w:val="555555"/>
        </w:rPr>
        <w:t xml:space="preserve"> level and world-wide.</w:t>
      </w:r>
      <w:r w:rsidRPr="009527F9">
        <w:rPr>
          <w:rFonts w:ascii="Garamond" w:eastAsia="Minion Pro" w:hAnsi="Garamond" w:cs="Minion Pro"/>
          <w:i/>
          <w:color w:val="231F20"/>
          <w:spacing w:val="-37"/>
        </w:rPr>
        <w:t>”</w:t>
      </w:r>
    </w:p>
    <w:p w:rsidR="00DF5220" w:rsidRDefault="00DF5220" w:rsidP="00DF5220">
      <w:pPr>
        <w:pBdr>
          <w:left w:val="dotDash" w:sz="8" w:space="4" w:color="auto"/>
          <w:bar w:val="dotDash" w:sz="8" w:color="auto"/>
        </w:pBdr>
        <w:spacing w:after="0" w:line="240" w:lineRule="auto"/>
        <w:ind w:left="5040" w:right="-60"/>
        <w:rPr>
          <w:rStyle w:val="tgc"/>
          <w:rFonts w:ascii="Garamond" w:hAnsi="Garamond" w:cs="Arial"/>
          <w:bCs/>
          <w:color w:val="222222"/>
          <w:lang w:val="en"/>
        </w:rPr>
      </w:pPr>
      <w:r>
        <w:rPr>
          <w:rFonts w:ascii="Garamond" w:eastAsia="Minion Pro" w:hAnsi="Garamond" w:cs="Minion Pro"/>
        </w:rPr>
        <w:t xml:space="preserve">          </w:t>
      </w:r>
      <w:r w:rsidR="002B4AFA">
        <w:rPr>
          <w:rFonts w:ascii="Garamond" w:eastAsia="Minion Pro" w:hAnsi="Garamond" w:cs="Minion Pro"/>
        </w:rPr>
        <w:t xml:space="preserve">~ </w:t>
      </w:r>
      <w:r w:rsidR="002B4AFA" w:rsidRPr="009527F9">
        <w:rPr>
          <w:rFonts w:ascii="Garamond" w:eastAsia="Minion Pro" w:hAnsi="Garamond" w:cs="Minion Pro"/>
          <w:color w:val="231F20"/>
          <w:spacing w:val="-5"/>
          <w:position w:val="1"/>
          <w:sz w:val="20"/>
          <w:szCs w:val="20"/>
        </w:rPr>
        <w:t>M</w:t>
      </w:r>
      <w:r w:rsidR="002B4AFA" w:rsidRPr="009527F9">
        <w:rPr>
          <w:rFonts w:ascii="Garamond" w:eastAsia="Minion Pro" w:hAnsi="Garamond" w:cs="Minion Pro"/>
          <w:color w:val="231F20"/>
          <w:position w:val="1"/>
          <w:sz w:val="20"/>
          <w:szCs w:val="20"/>
        </w:rPr>
        <w:t>o</w:t>
      </w:r>
      <w:r w:rsidR="002B4AFA" w:rsidRPr="009527F9">
        <w:rPr>
          <w:rFonts w:ascii="Garamond" w:eastAsia="Minion Pro" w:hAnsi="Garamond" w:cs="Minion Pro"/>
          <w:color w:val="231F20"/>
          <w:spacing w:val="-1"/>
          <w:position w:val="1"/>
          <w:sz w:val="20"/>
          <w:szCs w:val="20"/>
        </w:rPr>
        <w:t>s</w:t>
      </w:r>
      <w:r w:rsidR="002B4AFA" w:rsidRPr="009527F9">
        <w:rPr>
          <w:rFonts w:ascii="Garamond" w:eastAsia="Minion Pro" w:hAnsi="Garamond" w:cs="Minion Pro"/>
          <w:color w:val="231F20"/>
          <w:position w:val="1"/>
          <w:sz w:val="20"/>
          <w:szCs w:val="20"/>
        </w:rPr>
        <w:t xml:space="preserve">t </w:t>
      </w:r>
      <w:r w:rsidR="002B4AFA" w:rsidRPr="009527F9">
        <w:rPr>
          <w:rFonts w:ascii="Garamond" w:eastAsia="Minion Pro" w:hAnsi="Garamond" w:cs="Minion Pro"/>
          <w:color w:val="231F20"/>
          <w:spacing w:val="1"/>
          <w:position w:val="1"/>
          <w:sz w:val="20"/>
          <w:szCs w:val="20"/>
        </w:rPr>
        <w:t>R</w:t>
      </w:r>
      <w:r w:rsidR="002B4AFA" w:rsidRPr="009527F9">
        <w:rPr>
          <w:rFonts w:ascii="Garamond" w:eastAsia="Minion Pro" w:hAnsi="Garamond" w:cs="Minion Pro"/>
          <w:color w:val="231F20"/>
          <w:spacing w:val="2"/>
          <w:position w:val="1"/>
          <w:sz w:val="20"/>
          <w:szCs w:val="20"/>
        </w:rPr>
        <w:t>e</w:t>
      </w:r>
      <w:r w:rsidR="002B4AFA" w:rsidRPr="009527F9">
        <w:rPr>
          <w:rFonts w:ascii="Garamond" w:eastAsia="Minion Pro" w:hAnsi="Garamond" w:cs="Minion Pro"/>
          <w:color w:val="231F20"/>
          <w:spacing w:val="-2"/>
          <w:position w:val="1"/>
          <w:sz w:val="20"/>
          <w:szCs w:val="20"/>
        </w:rPr>
        <w:t>v</w:t>
      </w:r>
      <w:r w:rsidR="002B4AFA" w:rsidRPr="009527F9">
        <w:rPr>
          <w:rFonts w:ascii="Garamond" w:eastAsia="Minion Pro" w:hAnsi="Garamond" w:cs="Minion Pro"/>
          <w:color w:val="231F20"/>
          <w:position w:val="1"/>
          <w:sz w:val="20"/>
          <w:szCs w:val="20"/>
        </w:rPr>
        <w:t>e</w:t>
      </w:r>
      <w:r w:rsidR="002B4AFA" w:rsidRPr="009527F9">
        <w:rPr>
          <w:rFonts w:ascii="Garamond" w:eastAsia="Minion Pro" w:hAnsi="Garamond" w:cs="Minion Pro"/>
          <w:color w:val="231F20"/>
          <w:spacing w:val="-3"/>
          <w:position w:val="1"/>
          <w:sz w:val="20"/>
          <w:szCs w:val="20"/>
        </w:rPr>
        <w:t>r</w:t>
      </w:r>
      <w:r w:rsidR="002B4AFA" w:rsidRPr="009527F9">
        <w:rPr>
          <w:rFonts w:ascii="Garamond" w:eastAsia="Minion Pro" w:hAnsi="Garamond" w:cs="Minion Pro"/>
          <w:color w:val="231F20"/>
          <w:position w:val="1"/>
          <w:sz w:val="20"/>
          <w:szCs w:val="20"/>
        </w:rPr>
        <w:t>e</w:t>
      </w:r>
      <w:r w:rsidR="002B4AFA" w:rsidRPr="009527F9">
        <w:rPr>
          <w:rFonts w:ascii="Garamond" w:eastAsia="Minion Pro" w:hAnsi="Garamond" w:cs="Minion Pro"/>
          <w:color w:val="231F20"/>
          <w:spacing w:val="-1"/>
          <w:position w:val="1"/>
          <w:sz w:val="20"/>
          <w:szCs w:val="20"/>
        </w:rPr>
        <w:t>n</w:t>
      </w:r>
      <w:r w:rsidR="002B4AFA" w:rsidRPr="009527F9">
        <w:rPr>
          <w:rFonts w:ascii="Garamond" w:eastAsia="Minion Pro" w:hAnsi="Garamond" w:cs="Minion Pro"/>
          <w:color w:val="231F20"/>
          <w:position w:val="1"/>
          <w:sz w:val="20"/>
          <w:szCs w:val="20"/>
        </w:rPr>
        <w:t xml:space="preserve">d </w:t>
      </w:r>
      <w:r w:rsidR="002B4AFA" w:rsidRPr="009527F9">
        <w:rPr>
          <w:rStyle w:val="tgc"/>
          <w:rFonts w:ascii="Garamond" w:hAnsi="Garamond" w:cs="Arial"/>
          <w:color w:val="222222"/>
          <w:lang w:val="en"/>
        </w:rPr>
        <w:t xml:space="preserve">Ronald W. </w:t>
      </w:r>
      <w:r w:rsidR="002B4AFA" w:rsidRPr="009527F9">
        <w:rPr>
          <w:rStyle w:val="tgc"/>
          <w:rFonts w:ascii="Garamond" w:hAnsi="Garamond" w:cs="Arial"/>
          <w:bCs/>
          <w:color w:val="222222"/>
          <w:lang w:val="en"/>
        </w:rPr>
        <w:t>Gainer</w:t>
      </w:r>
    </w:p>
    <w:p w:rsidR="00CB54DF" w:rsidRPr="00DF5220" w:rsidRDefault="00DF5220" w:rsidP="00DF5220">
      <w:pPr>
        <w:pBdr>
          <w:left w:val="dotDash" w:sz="8" w:space="4" w:color="auto"/>
          <w:bar w:val="dotDash" w:sz="8" w:color="auto"/>
        </w:pBdr>
        <w:spacing w:after="0" w:line="240" w:lineRule="auto"/>
        <w:ind w:left="5040" w:right="-60"/>
        <w:rPr>
          <w:rFonts w:ascii="Garamond" w:hAnsi="Garamond" w:cs="Arial"/>
          <w:bCs/>
          <w:color w:val="222222"/>
          <w:lang w:val="en"/>
        </w:rPr>
        <w:sectPr w:rsidR="00CB54DF" w:rsidRPr="00DF522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tgc"/>
          <w:rFonts w:ascii="Garamond" w:hAnsi="Garamond" w:cs="Arial"/>
          <w:bCs/>
          <w:color w:val="222222"/>
          <w:lang w:val="en"/>
        </w:rPr>
        <w:t xml:space="preserve">                </w:t>
      </w:r>
      <w:r w:rsidRPr="002B4AFA">
        <w:rPr>
          <w:rFonts w:ascii="Andalus" w:hAnsi="Andalus" w:cs="Andalu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10691A" wp14:editId="149CE064">
                <wp:simplePos x="0" y="0"/>
                <wp:positionH relativeFrom="column">
                  <wp:posOffset>2941955</wp:posOffset>
                </wp:positionH>
                <wp:positionV relativeFrom="paragraph">
                  <wp:posOffset>4175125</wp:posOffset>
                </wp:positionV>
                <wp:extent cx="2991485" cy="1713865"/>
                <wp:effectExtent l="0" t="0" r="18415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220" w:rsidRPr="00DF5220" w:rsidRDefault="00470599" w:rsidP="00DF522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br w:type="column"/>
                            </w:r>
                            <w:r w:rsidR="00DF5220" w:rsidRPr="00DF5220">
                              <w:rPr>
                                <w:b/>
                              </w:rPr>
                              <w:t>Harrisburg Diocesan</w:t>
                            </w:r>
                          </w:p>
                          <w:p w:rsidR="00470599" w:rsidRPr="00DF5220" w:rsidRDefault="00DF5220" w:rsidP="00DF522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F5220">
                              <w:rPr>
                                <w:b/>
                              </w:rPr>
                              <w:t>Council of Catholic Women</w:t>
                            </w:r>
                          </w:p>
                          <w:p w:rsidR="00DF5220" w:rsidRPr="00DF5220" w:rsidRDefault="00DF5220" w:rsidP="00DF522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F5220" w:rsidRPr="00DF5220" w:rsidRDefault="00DF5220" w:rsidP="00DF522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F5220">
                              <w:rPr>
                                <w:b/>
                              </w:rPr>
                              <w:t>Website: hdccw.webs.com</w:t>
                            </w:r>
                          </w:p>
                          <w:p w:rsidR="00DF5220" w:rsidRPr="00DF5220" w:rsidRDefault="00DF5220" w:rsidP="00DF522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F5220">
                              <w:rPr>
                                <w:b/>
                              </w:rPr>
                              <w:t>Follow us on Facebook:</w:t>
                            </w:r>
                          </w:p>
                          <w:p w:rsidR="00DF5220" w:rsidRPr="00DF5220" w:rsidRDefault="00DF5220" w:rsidP="00DF522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F5220">
                              <w:rPr>
                                <w:b/>
                              </w:rPr>
                              <w:t>Harrisburg Diocesan Council of Catholic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691A" id="Text Box 2" o:spid="_x0000_s1028" type="#_x0000_t202" style="position:absolute;left:0;text-align:left;margin-left:231.65pt;margin-top:328.75pt;width:235.55pt;height:134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1aLQ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">
                <v:textbox>
                  <w:txbxContent>
                    <w:p w:rsidR="00DF5220" w:rsidRPr="00DF5220" w:rsidRDefault="00470599" w:rsidP="00DF522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br w:type="column"/>
                      </w:r>
                      <w:r w:rsidR="00DF5220" w:rsidRPr="00DF5220">
                        <w:rPr>
                          <w:b/>
                        </w:rPr>
                        <w:t>Harrisburg Diocesan</w:t>
                      </w:r>
                    </w:p>
                    <w:p w:rsidR="00470599" w:rsidRPr="00DF5220" w:rsidRDefault="00DF5220" w:rsidP="00DF522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F5220">
                        <w:rPr>
                          <w:b/>
                        </w:rPr>
                        <w:t>Council of Catholic Women</w:t>
                      </w:r>
                    </w:p>
                    <w:p w:rsidR="00DF5220" w:rsidRPr="00DF5220" w:rsidRDefault="00DF5220" w:rsidP="00DF522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DF5220" w:rsidRPr="00DF5220" w:rsidRDefault="00DF5220" w:rsidP="00DF522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F5220">
                        <w:rPr>
                          <w:b/>
                        </w:rPr>
                        <w:t>Website: hdccw.webs.com</w:t>
                      </w:r>
                    </w:p>
                    <w:p w:rsidR="00DF5220" w:rsidRPr="00DF5220" w:rsidRDefault="00DF5220" w:rsidP="00DF522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F5220">
                        <w:rPr>
                          <w:b/>
                        </w:rPr>
                        <w:t>Follow us on Facebook:</w:t>
                      </w:r>
                    </w:p>
                    <w:p w:rsidR="00DF5220" w:rsidRPr="00DF5220" w:rsidRDefault="00DF5220" w:rsidP="00DF522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F5220">
                        <w:rPr>
                          <w:b/>
                        </w:rPr>
                        <w:t>Harrisburg Diocesan Council of Catholic Women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AFA">
        <w:rPr>
          <w:rStyle w:val="tgc"/>
          <w:rFonts w:ascii="Garamond" w:hAnsi="Garamond" w:cs="Arial"/>
          <w:bCs/>
          <w:color w:val="222222"/>
          <w:lang w:val="en"/>
        </w:rPr>
        <w:t xml:space="preserve"> </w:t>
      </w:r>
      <w:r w:rsidR="002B4AFA" w:rsidRPr="009527F9">
        <w:rPr>
          <w:rFonts w:ascii="Garamond" w:eastAsia="Minion Pro" w:hAnsi="Garamond" w:cs="Minion Pro"/>
          <w:color w:val="231F20"/>
          <w:spacing w:val="-2"/>
          <w:position w:val="1"/>
          <w:sz w:val="20"/>
          <w:szCs w:val="20"/>
        </w:rPr>
        <w:t>B</w:t>
      </w:r>
      <w:r w:rsidR="002B4AFA" w:rsidRPr="009527F9">
        <w:rPr>
          <w:rFonts w:ascii="Garamond" w:eastAsia="Minion Pro" w:hAnsi="Garamond" w:cs="Minion Pro"/>
          <w:color w:val="231F20"/>
          <w:spacing w:val="-1"/>
          <w:position w:val="1"/>
          <w:sz w:val="20"/>
          <w:szCs w:val="20"/>
        </w:rPr>
        <w:t>ish</w:t>
      </w:r>
      <w:r w:rsidR="002B4AFA" w:rsidRPr="009527F9">
        <w:rPr>
          <w:rFonts w:ascii="Garamond" w:eastAsia="Minion Pro" w:hAnsi="Garamond" w:cs="Minion Pro"/>
          <w:color w:val="231F20"/>
          <w:spacing w:val="-2"/>
          <w:position w:val="1"/>
          <w:sz w:val="20"/>
          <w:szCs w:val="20"/>
        </w:rPr>
        <w:t>o</w:t>
      </w:r>
      <w:r w:rsidR="002B4AFA" w:rsidRPr="009527F9">
        <w:rPr>
          <w:rFonts w:ascii="Garamond" w:eastAsia="Minion Pro" w:hAnsi="Garamond" w:cs="Minion Pro"/>
          <w:color w:val="231F20"/>
          <w:position w:val="1"/>
          <w:sz w:val="20"/>
          <w:szCs w:val="20"/>
        </w:rPr>
        <w:t xml:space="preserve">p </w:t>
      </w:r>
      <w:r w:rsidR="002B4AFA" w:rsidRPr="009527F9">
        <w:rPr>
          <w:rFonts w:ascii="Garamond" w:eastAsia="Minion Pro" w:hAnsi="Garamond" w:cs="Minion Pro"/>
          <w:color w:val="231F20"/>
          <w:spacing w:val="-2"/>
          <w:position w:val="1"/>
          <w:sz w:val="20"/>
          <w:szCs w:val="20"/>
        </w:rPr>
        <w:t>o</w:t>
      </w:r>
      <w:r w:rsidR="002B4AFA" w:rsidRPr="009527F9">
        <w:rPr>
          <w:rFonts w:ascii="Garamond" w:eastAsia="Minion Pro" w:hAnsi="Garamond" w:cs="Minion Pro"/>
          <w:color w:val="231F20"/>
          <w:position w:val="1"/>
          <w:sz w:val="20"/>
          <w:szCs w:val="20"/>
        </w:rPr>
        <w:t xml:space="preserve">f </w:t>
      </w:r>
      <w:r w:rsidR="002B4AFA" w:rsidRPr="009527F9">
        <w:rPr>
          <w:rFonts w:ascii="Garamond" w:eastAsia="Minion Pro" w:hAnsi="Garamond" w:cs="Minion Pro"/>
          <w:color w:val="231F20"/>
          <w:spacing w:val="-5"/>
          <w:position w:val="1"/>
          <w:sz w:val="20"/>
          <w:szCs w:val="20"/>
        </w:rPr>
        <w:t>H</w:t>
      </w:r>
      <w:r w:rsidR="002B4AFA" w:rsidRPr="009527F9">
        <w:rPr>
          <w:rFonts w:ascii="Garamond" w:eastAsia="Minion Pro" w:hAnsi="Garamond" w:cs="Minion Pro"/>
          <w:color w:val="231F20"/>
          <w:spacing w:val="-2"/>
          <w:position w:val="1"/>
          <w:sz w:val="20"/>
          <w:szCs w:val="20"/>
        </w:rPr>
        <w:t>a</w:t>
      </w:r>
      <w:r w:rsidR="002B4AFA" w:rsidRPr="009527F9">
        <w:rPr>
          <w:rFonts w:ascii="Garamond" w:eastAsia="Minion Pro" w:hAnsi="Garamond" w:cs="Minion Pro"/>
          <w:color w:val="231F20"/>
          <w:spacing w:val="1"/>
          <w:position w:val="1"/>
          <w:sz w:val="20"/>
          <w:szCs w:val="20"/>
        </w:rPr>
        <w:t>rr</w:t>
      </w:r>
      <w:r w:rsidR="002B4AFA" w:rsidRPr="009527F9">
        <w:rPr>
          <w:rFonts w:ascii="Garamond" w:eastAsia="Minion Pro" w:hAnsi="Garamond" w:cs="Minion Pro"/>
          <w:color w:val="231F20"/>
          <w:spacing w:val="-1"/>
          <w:position w:val="1"/>
          <w:sz w:val="20"/>
          <w:szCs w:val="20"/>
        </w:rPr>
        <w:t>i</w:t>
      </w:r>
      <w:r w:rsidR="002B4AFA" w:rsidRPr="009527F9">
        <w:rPr>
          <w:rFonts w:ascii="Garamond" w:eastAsia="Minion Pro" w:hAnsi="Garamond" w:cs="Minion Pro"/>
          <w:color w:val="231F20"/>
          <w:position w:val="1"/>
          <w:sz w:val="20"/>
          <w:szCs w:val="20"/>
        </w:rPr>
        <w:t>s</w:t>
      </w:r>
      <w:r w:rsidR="002B4AFA" w:rsidRPr="009527F9">
        <w:rPr>
          <w:rFonts w:ascii="Garamond" w:eastAsia="Minion Pro" w:hAnsi="Garamond" w:cs="Minion Pro"/>
          <w:color w:val="231F20"/>
          <w:spacing w:val="-2"/>
          <w:position w:val="1"/>
          <w:sz w:val="20"/>
          <w:szCs w:val="20"/>
        </w:rPr>
        <w:t>b</w:t>
      </w:r>
      <w:r w:rsidR="002B4AFA" w:rsidRPr="009527F9">
        <w:rPr>
          <w:rFonts w:ascii="Garamond" w:eastAsia="Minion Pro" w:hAnsi="Garamond" w:cs="Minion Pro"/>
          <w:color w:val="231F20"/>
          <w:position w:val="1"/>
          <w:sz w:val="20"/>
          <w:szCs w:val="20"/>
        </w:rPr>
        <w:t>u</w:t>
      </w:r>
      <w:r w:rsidR="002B4AFA" w:rsidRPr="009527F9">
        <w:rPr>
          <w:rFonts w:ascii="Garamond" w:eastAsia="Minion Pro" w:hAnsi="Garamond" w:cs="Minion Pro"/>
          <w:color w:val="231F20"/>
          <w:spacing w:val="-2"/>
          <w:position w:val="1"/>
          <w:sz w:val="20"/>
          <w:szCs w:val="20"/>
        </w:rPr>
        <w:t>r</w:t>
      </w:r>
      <w:r w:rsidR="002B4AFA" w:rsidRPr="009527F9">
        <w:rPr>
          <w:rFonts w:ascii="Garamond" w:eastAsia="Minion Pro" w:hAnsi="Garamond" w:cs="Minion Pro"/>
          <w:color w:val="231F20"/>
          <w:position w:val="1"/>
          <w:sz w:val="20"/>
          <w:szCs w:val="20"/>
        </w:rPr>
        <w:t>g</w:t>
      </w:r>
    </w:p>
    <w:p w:rsidR="006B7C08" w:rsidRPr="00477F85" w:rsidRDefault="00D6137B" w:rsidP="006B7C08">
      <w:pPr>
        <w:spacing w:before="4" w:after="0" w:line="240" w:lineRule="auto"/>
        <w:ind w:left="101" w:right="-20"/>
        <w:rPr>
          <w:rFonts w:ascii="Castellar" w:eastAsia="Minion Pro" w:hAnsi="Castellar" w:cs="Minion Pro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-99695</wp:posOffset>
                </wp:positionH>
                <wp:positionV relativeFrom="paragraph">
                  <wp:posOffset>9525</wp:posOffset>
                </wp:positionV>
                <wp:extent cx="9450705" cy="2752725"/>
                <wp:effectExtent l="0" t="0" r="1714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070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5E" w:rsidRDefault="00096A5E" w:rsidP="00056C9A">
                            <w:pPr>
                              <w:pStyle w:val="NoSpacing"/>
                              <w:rPr>
                                <w:rFonts w:eastAsia="Minion Pro"/>
                              </w:rPr>
                            </w:pPr>
                            <w:r>
                              <w:rPr>
                                <w:rFonts w:eastAsia="Minion Pro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eastAsia="Minion Pro"/>
                              </w:rPr>
                              <w:t>e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eastAsia="Minion Pro"/>
                              </w:rPr>
                              <w:t>e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rs</w:t>
                            </w:r>
                            <w:r>
                              <w:rPr>
                                <w:rFonts w:eastAsia="Minion Pro"/>
                              </w:rPr>
                              <w:t>h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eastAsia="Minion Pro"/>
                              </w:rPr>
                              <w:t xml:space="preserve">p 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eastAsia="Minion Pro"/>
                              </w:rPr>
                              <w:t xml:space="preserve">s 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eastAsia="Minion Pro"/>
                              </w:rPr>
                              <w:t xml:space="preserve">en 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</w:rPr>
                              <w:t xml:space="preserve">o 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al</w:t>
                            </w:r>
                            <w:r>
                              <w:rPr>
                                <w:rFonts w:eastAsia="Minion Pro"/>
                              </w:rPr>
                              <w:t xml:space="preserve">l 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eastAsia="Minion Pro"/>
                              </w:rPr>
                              <w:t xml:space="preserve">en 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 xml:space="preserve">f 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eastAsia="Minion Pro"/>
                              </w:rPr>
                              <w:t xml:space="preserve">e </w:t>
                            </w:r>
                            <w:r>
                              <w:rPr>
                                <w:rFonts w:eastAsia="Minion Pro"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rr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eastAsia="Minion Pro"/>
                              </w:rPr>
                              <w:t>s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eastAsia="Minion Pro"/>
                              </w:rPr>
                              <w:t>u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</w:rPr>
                              <w:t>g Di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>ce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eastAsia="Minion Pro"/>
                              </w:rPr>
                              <w:t xml:space="preserve">e 18 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</w:rPr>
                              <w:t xml:space="preserve">s &amp; 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>lder</w:t>
                            </w:r>
                            <w:r w:rsidR="00056C9A">
                              <w:rPr>
                                <w:rFonts w:eastAsia="Minion Pro"/>
                              </w:rPr>
                              <w:t>.  It provides</w:t>
                            </w:r>
                            <w:r>
                              <w:rPr>
                                <w:rFonts w:eastAsia="Minion Pro"/>
                              </w:rPr>
                              <w:t xml:space="preserve"> a 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Minion Pro"/>
                              </w:rPr>
                              <w:t>e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</w:rPr>
                              <w:t xml:space="preserve">k 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>f s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up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</w:rPr>
                              <w:t xml:space="preserve">t 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</w:rPr>
                              <w:t>h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ro</w:t>
                            </w:r>
                            <w:r>
                              <w:rPr>
                                <w:rFonts w:eastAsia="Minion Pro"/>
                              </w:rPr>
                              <w:t>u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eastAsia="Minion Pro"/>
                              </w:rPr>
                              <w:t xml:space="preserve">h 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</w:rPr>
                              <w:t>ff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Minion Pro"/>
                              </w:rPr>
                              <w:t>l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Minion Pro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eastAsia="Minion Pro"/>
                              </w:rPr>
                              <w:t>d</w:t>
                            </w:r>
                            <w:r>
                              <w:rPr>
                                <w:rFonts w:eastAsia="Minion Pr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eastAsia="Minion Pro"/>
                              </w:rPr>
                              <w:t xml:space="preserve">h </w:t>
                            </w:r>
                            <w:r>
                              <w:rPr>
                                <w:rFonts w:eastAsia="Minion Pro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>u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Minion Pro"/>
                              </w:rPr>
                              <w:t>c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Minion Pro"/>
                              </w:rPr>
                              <w:t xml:space="preserve">l 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 xml:space="preserve">f 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eastAsia="Minion Pro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 xml:space="preserve">lic </w:t>
                            </w:r>
                            <w:r>
                              <w:rPr>
                                <w:rFonts w:eastAsia="Minion Pro"/>
                                <w:spacing w:val="-23"/>
                              </w:rPr>
                              <w:t>W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eastAsia="Minion Pro"/>
                              </w:rPr>
                              <w:t xml:space="preserve">en 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</w:rPr>
                              <w:t>g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</w:rPr>
                              <w:t>niz</w:t>
                            </w:r>
                            <w:r>
                              <w:rPr>
                                <w:rFonts w:eastAsia="Minion Pro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</w:rPr>
                              <w:t>i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eastAsia="Minion Pro"/>
                              </w:rPr>
                              <w:t>s</w:t>
                            </w:r>
                            <w:r w:rsidR="00056C9A">
                              <w:rPr>
                                <w:rFonts w:eastAsia="Minion Pro"/>
                              </w:rPr>
                              <w:t>.  The Council of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eastAsia="Minion Pro"/>
                              </w:rPr>
                              <w:t>e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</w:rPr>
                              <w:t>s</w:t>
                            </w:r>
                            <w:r>
                              <w:rPr>
                                <w:rFonts w:eastAsia="Minion Pro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</w:rPr>
                              <w:t>tu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eastAsia="Minion Pro"/>
                              </w:rPr>
                              <w:t xml:space="preserve">ties 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 xml:space="preserve">r 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eastAsia="Minion Pro"/>
                              </w:rPr>
                              <w:t>e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</w:rPr>
                              <w:t>l f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</w:rPr>
                              <w:t xml:space="preserve">h 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>w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</w:rPr>
                              <w:t>h</w:t>
                            </w:r>
                            <w:r w:rsidR="00056C9A">
                              <w:rPr>
                                <w:rFonts w:eastAsia="Minion Pro"/>
                              </w:rPr>
                              <w:t>, and p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ro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</w:rPr>
                              <w:t xml:space="preserve">es 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eastAsia="Minion Pro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>lic v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eastAsia="Minion Pro"/>
                              </w:rPr>
                              <w:t xml:space="preserve">ues 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</w:rPr>
                              <w:t>h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ro</w:t>
                            </w:r>
                            <w:r>
                              <w:rPr>
                                <w:rFonts w:eastAsia="Minion Pro"/>
                              </w:rPr>
                              <w:t>u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eastAsia="Minion Pro"/>
                              </w:rPr>
                              <w:t xml:space="preserve">h 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eastAsia="Minion Pro"/>
                              </w:rPr>
                              <w:t xml:space="preserve">e 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Sp</w:t>
                            </w:r>
                            <w:r>
                              <w:rPr>
                                <w:rFonts w:eastAsia="Minion Pro"/>
                              </w:rPr>
                              <w:t>i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ua</w:t>
                            </w:r>
                            <w:r>
                              <w:rPr>
                                <w:rFonts w:eastAsia="Minion Pro"/>
                              </w:rPr>
                              <w:t xml:space="preserve">l </w:t>
                            </w:r>
                            <w:r>
                              <w:rPr>
                                <w:rFonts w:eastAsia="Minion Pro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eastAsia="Minion Pro"/>
                              </w:rPr>
                              <w:t xml:space="preserve">d </w:t>
                            </w:r>
                            <w:r>
                              <w:rPr>
                                <w:rFonts w:eastAsia="Minion Pro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2"/>
                              </w:rPr>
                              <w:t>rp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eastAsia="Minion Pro"/>
                              </w:rPr>
                              <w:t xml:space="preserve">l </w:t>
                            </w:r>
                            <w:r>
                              <w:rPr>
                                <w:rFonts w:eastAsia="Minion Pro"/>
                                <w:spacing w:val="-23"/>
                              </w:rPr>
                              <w:t>W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</w:rPr>
                              <w:t xml:space="preserve">ks 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eastAsia="Minion Pro"/>
                              </w:rPr>
                              <w:t xml:space="preserve">f </w:t>
                            </w:r>
                            <w:r>
                              <w:rPr>
                                <w:rFonts w:eastAsia="Minion Pro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eastAsia="Minion Pro"/>
                              </w:rPr>
                              <w:t>e</w:t>
                            </w:r>
                            <w:r>
                              <w:rPr>
                                <w:rFonts w:eastAsia="Minion Pro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eastAsia="Minion Pro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eastAsia="Minion Pro"/>
                              </w:rPr>
                              <w:t>y</w:t>
                            </w:r>
                            <w:r w:rsidR="00056C9A">
                              <w:rPr>
                                <w:rFonts w:eastAsia="Minion Pro"/>
                              </w:rPr>
                              <w:t>.</w:t>
                            </w:r>
                          </w:p>
                          <w:p w:rsidR="00096A5E" w:rsidRDefault="00096A5E" w:rsidP="00096A5E">
                            <w:pPr>
                              <w:spacing w:after="0" w:line="240" w:lineRule="auto"/>
                              <w:ind w:right="949"/>
                              <w:jc w:val="center"/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056C9A" w:rsidRDefault="00096A5E" w:rsidP="00056C9A">
                            <w:pPr>
                              <w:spacing w:after="0" w:line="240" w:lineRule="auto"/>
                              <w:ind w:right="949"/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 xml:space="preserve">lic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 xml:space="preserve">e 44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ish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>e Di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="00056C9A"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  <w:t xml:space="preserve">e of Harrisburg: </w:t>
                            </w:r>
                          </w:p>
                          <w:p w:rsidR="00056C9A" w:rsidRDefault="00056C9A" w:rsidP="00056C9A">
                            <w:pPr>
                              <w:spacing w:after="0" w:line="240" w:lineRule="auto"/>
                              <w:ind w:right="949"/>
                              <w:rPr>
                                <w:rFonts w:ascii="Minion Pro" w:eastAsia="Minion Pro" w:hAnsi="Minion Pro" w:cs="Minion Pro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1A369A" w:rsidRPr="00AD7849" w:rsidRDefault="00096A5E" w:rsidP="00056C9A">
                            <w:pPr>
                              <w:spacing w:after="0" w:line="240" w:lineRule="auto"/>
                              <w:ind w:right="949"/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</w:pP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CONEWAGO</w:t>
                            </w:r>
                            <w:r w:rsidR="001A369A"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-</w:t>
                            </w:r>
                            <w:r w:rsidR="001A369A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Annunciation BVM, Immaculate Heart of Mary, St. Francis Xavier, St. Joseph, St. Joseph the Worker</w:t>
                            </w:r>
                            <w:r w:rsidR="0048720E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, </w:t>
                            </w:r>
                            <w:r w:rsidR="0048720E" w:rsidRPr="0048720E">
                              <w:rPr>
                                <w:rFonts w:ascii="Garamond" w:hAnsi="Garamond"/>
                                <w:color w:val="222222"/>
                                <w:shd w:val="clear" w:color="auto" w:fill="FFFFFF"/>
                              </w:rPr>
                              <w:t>St. Vincent de Paul</w:t>
                            </w:r>
                            <w:r w:rsidR="001A369A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 </w:t>
                            </w:r>
                            <w:r w:rsidR="0085408B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1A369A" w:rsidRPr="00AD7849" w:rsidRDefault="00096A5E" w:rsidP="00056C9A">
                            <w:pPr>
                              <w:spacing w:after="0" w:line="240" w:lineRule="auto"/>
                              <w:ind w:right="949"/>
                              <w:rPr>
                                <w:rFonts w:ascii="Garamond" w:eastAsia="Minion Pro" w:hAnsi="Garamond" w:cs="Minion Pro"/>
                                <w:color w:val="231F20"/>
                                <w:spacing w:val="54"/>
                              </w:rPr>
                            </w:pP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CUMBERLAND</w:t>
                            </w:r>
                            <w:r w:rsidRPr="00AD7849">
                              <w:rPr>
                                <w:rFonts w:ascii="Cambria Math" w:eastAsia="Minion Pro" w:hAnsi="Cambria Math" w:cs="Cambria Math"/>
                                <w:b/>
                                <w:color w:val="231F20"/>
                              </w:rPr>
                              <w:t>‐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1"/>
                              </w:rPr>
                              <w:t>P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ER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11"/>
                              </w:rPr>
                              <w:t>R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Y</w:t>
                            </w:r>
                            <w:r w:rsidR="001A369A"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-</w:t>
                            </w:r>
                            <w:r w:rsidR="001A369A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</w:t>
                            </w:r>
                            <w:r w:rsidR="00AD7849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>Good Shepherd, Our Lady of Lourdes, St. Bernadette, St. Joseph, St. Katherine Drexel, St. Patrick, St. Theresa of the Infant Jesus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color w:val="231F20"/>
                                <w:spacing w:val="54"/>
                              </w:rPr>
                              <w:t xml:space="preserve"> </w:t>
                            </w:r>
                            <w:r w:rsidR="0085408B" w:rsidRPr="00AD7849">
                              <w:rPr>
                                <w:rFonts w:ascii="Garamond" w:eastAsia="Minion Pro" w:hAnsi="Garamond" w:cs="Minion Pro"/>
                                <w:color w:val="231F20"/>
                                <w:spacing w:val="54"/>
                              </w:rPr>
                              <w:t xml:space="preserve">  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color w:val="231F20"/>
                                <w:spacing w:val="54"/>
                              </w:rPr>
                              <w:t xml:space="preserve"> </w:t>
                            </w:r>
                          </w:p>
                          <w:p w:rsidR="001A369A" w:rsidRPr="00AD7849" w:rsidRDefault="00096A5E" w:rsidP="001A369A">
                            <w:pPr>
                              <w:pStyle w:val="NoSpacing"/>
                              <w:rPr>
                                <w:rFonts w:ascii="Garamond" w:hAnsi="Garamond"/>
                              </w:rPr>
                            </w:pP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9"/>
                              </w:rPr>
                              <w:t>D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14"/>
                              </w:rPr>
                              <w:t>A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U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1"/>
                              </w:rPr>
                              <w:t>P</w:t>
                            </w:r>
                            <w:r w:rsidR="001A369A"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HIN-</w:t>
                            </w:r>
                            <w:r w:rsidR="001A369A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Holy</w:t>
                            </w:r>
                            <w:r w:rsidR="001A369A" w:rsidRPr="00AD7849">
                              <w:rPr>
                                <w:rFonts w:ascii="Garamond" w:hAnsi="Garamond"/>
                              </w:rPr>
                              <w:t xml:space="preserve"> Name of Jesus, Prince of Peace, Seven Sorrows BVM, St. Catherine </w:t>
                            </w:r>
                            <w:proofErr w:type="spellStart"/>
                            <w:r w:rsidR="001A369A" w:rsidRPr="00AD7849">
                              <w:rPr>
                                <w:rFonts w:ascii="Garamond" w:hAnsi="Garamond"/>
                              </w:rPr>
                              <w:t>Laboure</w:t>
                            </w:r>
                            <w:proofErr w:type="spellEnd"/>
                            <w:r w:rsidR="001A369A" w:rsidRPr="00AD7849">
                              <w:rPr>
                                <w:rFonts w:ascii="Garamond" w:hAnsi="Garamond"/>
                              </w:rPr>
                              <w:t xml:space="preserve">, St. Margaret Mary </w:t>
                            </w:r>
                            <w:proofErr w:type="spellStart"/>
                            <w:r w:rsidR="001A369A" w:rsidRPr="00AD7849">
                              <w:rPr>
                                <w:rFonts w:ascii="Garamond" w:hAnsi="Garamond"/>
                              </w:rPr>
                              <w:t>Alacoque</w:t>
                            </w:r>
                            <w:proofErr w:type="spellEnd"/>
                          </w:p>
                          <w:p w:rsidR="001A369A" w:rsidRPr="00AD7849" w:rsidRDefault="00096A5E" w:rsidP="00056C9A">
                            <w:pPr>
                              <w:spacing w:after="0" w:line="240" w:lineRule="auto"/>
                              <w:ind w:right="949"/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</w:pP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2"/>
                              </w:rPr>
                              <w:t>L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A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2"/>
                              </w:rPr>
                              <w:t>N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C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1"/>
                              </w:rPr>
                              <w:t>A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2"/>
                              </w:rPr>
                              <w:t>S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TER</w:t>
                            </w:r>
                            <w:r w:rsidR="001A369A"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-</w:t>
                            </w:r>
                            <w:r w:rsidR="001A369A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Mary Mother of the Church, St. Peter, Columbia, St. Peter, Elizabethtown</w:t>
                            </w:r>
                          </w:p>
                          <w:p w:rsidR="001A369A" w:rsidRPr="00AD7849" w:rsidRDefault="00096A5E" w:rsidP="00056C9A">
                            <w:pPr>
                              <w:spacing w:after="0" w:line="240" w:lineRule="auto"/>
                              <w:ind w:right="949"/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</w:pP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LE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6"/>
                              </w:rPr>
                              <w:t>B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A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2"/>
                              </w:rPr>
                              <w:t>NO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N</w:t>
                            </w:r>
                            <w:r w:rsidR="001A369A"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-</w:t>
                            </w:r>
                            <w:r w:rsidR="001A369A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Assumption of the Blessed Virgin Mary, Mary Gate of Heaven, Sacred Heart, St. Joan of Arc, St. Paul the Apostle 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</w:t>
                            </w:r>
                            <w:r w:rsidR="0085408B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 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</w:t>
                            </w:r>
                          </w:p>
                          <w:p w:rsidR="001A369A" w:rsidRPr="00AD7849" w:rsidRDefault="001A369A" w:rsidP="00056C9A">
                            <w:pPr>
                              <w:spacing w:after="0" w:line="240" w:lineRule="auto"/>
                              <w:ind w:right="949"/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</w:pP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NORTHERN-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Immaculate Conception, Sacred Heart of Jesus, St. Columba, St. Joseph, Berwick, St. Joseph, Milton</w:t>
                            </w:r>
                            <w:r w:rsidR="0085408B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</w:t>
                            </w:r>
                            <w:r w:rsidR="00096A5E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</w:t>
                            </w:r>
                          </w:p>
                          <w:p w:rsidR="001A369A" w:rsidRPr="00AD7849" w:rsidRDefault="00096A5E" w:rsidP="00056C9A">
                            <w:pPr>
                              <w:spacing w:after="0" w:line="240" w:lineRule="auto"/>
                              <w:ind w:right="949"/>
                              <w:rPr>
                                <w:rFonts w:ascii="Garamond" w:eastAsia="Minion Pro" w:hAnsi="Garamond" w:cs="Minion Pro"/>
                                <w:color w:val="231F20"/>
                                <w:spacing w:val="54"/>
                              </w:rPr>
                            </w:pP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NORTHUMBERLAND</w:t>
                            </w:r>
                            <w:r w:rsidR="00AD7849"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-</w:t>
                            </w:r>
                            <w:r w:rsidR="00AD7849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Divine Redeemer, Our Lady Help of Christians, Our Lady of Hope, Our Lady of Mt. Carmel, Sacred Heart of Jesus Mission</w:t>
                            </w:r>
                            <w:r w:rsidR="0085408B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 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color w:val="231F20"/>
                                <w:spacing w:val="54"/>
                              </w:rPr>
                              <w:t xml:space="preserve"> </w:t>
                            </w:r>
                          </w:p>
                          <w:p w:rsidR="001A369A" w:rsidRPr="00AD7849" w:rsidRDefault="00096A5E" w:rsidP="00056C9A">
                            <w:pPr>
                              <w:spacing w:after="0" w:line="240" w:lineRule="auto"/>
                              <w:ind w:right="949"/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</w:pP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3"/>
                              </w:rPr>
                              <w:t>S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1"/>
                              </w:rPr>
                              <w:t>E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2"/>
                              </w:rPr>
                              <w:t>TO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N</w:t>
                            </w:r>
                            <w:r w:rsidR="00AD7849"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-</w:t>
                            </w:r>
                            <w:r w:rsidR="00AD7849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Corpus Christi, Immaculate Conception of the Blessed Virgin Mary, St. Andrew the Apostle, St. Ignatius Loyola</w:t>
                            </w:r>
                            <w:r w:rsidR="0085408B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   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 xml:space="preserve"> </w:t>
                            </w:r>
                          </w:p>
                          <w:p w:rsidR="001A369A" w:rsidRDefault="00096A5E" w:rsidP="001A369A">
                            <w:pPr>
                              <w:spacing w:after="0" w:line="240" w:lineRule="auto"/>
                              <w:ind w:right="949"/>
                            </w:pPr>
                            <w:r w:rsidRPr="00AD7849">
                              <w:rPr>
                                <w:rFonts w:ascii="Garamond" w:eastAsia="Minion Pro" w:hAnsi="Garamond" w:cs="Minion Pro"/>
                                <w:color w:val="231F20"/>
                                <w:spacing w:val="-11"/>
                              </w:rPr>
                              <w:t>Y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  <w:spacing w:val="-2"/>
                              </w:rPr>
                              <w:t>O</w:t>
                            </w:r>
                            <w:r w:rsidRPr="00AD7849">
                              <w:rPr>
                                <w:rFonts w:ascii="Garamond" w:eastAsia="Minion Pro" w:hAnsi="Garamond" w:cs="Minion Pro"/>
                                <w:b/>
                                <w:color w:val="231F20"/>
                              </w:rPr>
                              <w:t>RK</w:t>
                            </w:r>
                            <w:r w:rsidR="00AD7849" w:rsidRPr="00AD7849">
                              <w:rPr>
                                <w:rFonts w:ascii="Garamond" w:eastAsia="Minion Pro" w:hAnsi="Garamond" w:cs="Minion Pro"/>
                                <w:color w:val="231F20"/>
                              </w:rPr>
                              <w:t>- Holy Infant, St. Joseph, St. Mary’s</w:t>
                            </w:r>
                            <w:r w:rsidR="0085408B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 w:rsidR="00AD7849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 w:rsidR="00AD7849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 w:rsidR="00AD7849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 w:rsidR="00AD7849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 w:rsidR="00AD7849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 w:rsidR="00AD7849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 w:rsidR="00AD7849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 w:rsidR="00AD7849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 w:rsidR="00AD7849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 w:rsidR="00AD7849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5408B" w:rsidRDefault="0085408B" w:rsidP="001A369A">
                            <w:pPr>
                              <w:pStyle w:val="NoSpacing"/>
                            </w:pPr>
                            <w:r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ab/>
                            </w:r>
                            <w:r w:rsidR="00AD7849"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>
                              <w:t xml:space="preserve"> </w:t>
                            </w:r>
                            <w:r w:rsidR="00AD7849">
                              <w:rPr>
                                <w:rFonts w:ascii="Harrington" w:eastAsia="Minion Pro" w:hAnsi="Harrington" w:cs="Minion 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570A39" wp14:editId="12301D1A">
                                  <wp:extent cx="667385" cy="367748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lessed-mother-mary-jesus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981" cy="381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08B" w:rsidRDefault="00AD7849" w:rsidP="0085408B">
                            <w:pPr>
                              <w:ind w:left="2880" w:firstLine="720"/>
                            </w:pPr>
                            <w:r>
                              <w:t xml:space="preserve">                                                                                                          </w:t>
                            </w:r>
                            <w:r w:rsidR="0085408B">
                              <w:t xml:space="preserve">                                           </w:t>
                            </w:r>
                          </w:p>
                          <w:p w:rsidR="0085408B" w:rsidRPr="00056C9A" w:rsidRDefault="0085408B" w:rsidP="00056C9A">
                            <w:pPr>
                              <w:spacing w:after="0" w:line="240" w:lineRule="auto"/>
                              <w:ind w:right="949"/>
                              <w:rPr>
                                <w:rFonts w:ascii="Garamond" w:eastAsia="Minion Pro" w:hAnsi="Garamond" w:cs="Minion Pro"/>
                                <w:sz w:val="20"/>
                                <w:szCs w:val="20"/>
                              </w:rPr>
                            </w:pPr>
                          </w:p>
                          <w:p w:rsidR="00096A5E" w:rsidRDefault="00096A5E" w:rsidP="00096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85pt;margin-top:.75pt;width:744.15pt;height:21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">
                <v:textbox>
                  <w:txbxContent>
                    <w:p w:rsidR="00096A5E" w:rsidRDefault="00096A5E" w:rsidP="00056C9A">
                      <w:pPr>
                        <w:pStyle w:val="NoSpacing"/>
                        <w:rPr>
                          <w:rFonts w:eastAsia="Minion Pro"/>
                        </w:rPr>
                      </w:pPr>
                      <w:r>
                        <w:rPr>
                          <w:rFonts w:eastAsia="Minion Pro"/>
                          <w:spacing w:val="-6"/>
                        </w:rPr>
                        <w:t>M</w:t>
                      </w:r>
                      <w:r>
                        <w:rPr>
                          <w:rFonts w:eastAsia="Minion Pro"/>
                        </w:rPr>
                        <w:t>e</w:t>
                      </w:r>
                      <w:r>
                        <w:rPr>
                          <w:rFonts w:eastAsia="Minion Pro"/>
                          <w:spacing w:val="-2"/>
                        </w:rPr>
                        <w:t>m</w:t>
                      </w:r>
                      <w:r>
                        <w:rPr>
                          <w:rFonts w:eastAsia="Minion Pro"/>
                          <w:spacing w:val="2"/>
                        </w:rPr>
                        <w:t>b</w:t>
                      </w:r>
                      <w:r>
                        <w:rPr>
                          <w:rFonts w:eastAsia="Minion Pro"/>
                        </w:rPr>
                        <w:t>e</w:t>
                      </w:r>
                      <w:r>
                        <w:rPr>
                          <w:rFonts w:eastAsia="Minion Pro"/>
                          <w:spacing w:val="-1"/>
                        </w:rPr>
                        <w:t>rs</w:t>
                      </w:r>
                      <w:r>
                        <w:rPr>
                          <w:rFonts w:eastAsia="Minion Pro"/>
                        </w:rPr>
                        <w:t>h</w:t>
                      </w:r>
                      <w:r>
                        <w:rPr>
                          <w:rFonts w:eastAsia="Minion Pro"/>
                          <w:spacing w:val="-3"/>
                        </w:rPr>
                        <w:t>i</w:t>
                      </w:r>
                      <w:r>
                        <w:rPr>
                          <w:rFonts w:eastAsia="Minion Pro"/>
                        </w:rPr>
                        <w:t xml:space="preserve">p </w:t>
                      </w:r>
                      <w:r>
                        <w:rPr>
                          <w:rFonts w:eastAsia="Minion Pro"/>
                          <w:spacing w:val="-1"/>
                        </w:rPr>
                        <w:t>i</w:t>
                      </w:r>
                      <w:r>
                        <w:rPr>
                          <w:rFonts w:eastAsia="Minion Pro"/>
                        </w:rPr>
                        <w:t xml:space="preserve">s 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2"/>
                        </w:rPr>
                        <w:t>p</w:t>
                      </w:r>
                      <w:r>
                        <w:rPr>
                          <w:rFonts w:eastAsia="Minion Pro"/>
                        </w:rPr>
                        <w:t xml:space="preserve">en </w:t>
                      </w:r>
                      <w:r>
                        <w:rPr>
                          <w:rFonts w:eastAsia="Minion Pro"/>
                          <w:spacing w:val="-1"/>
                        </w:rPr>
                        <w:t>t</w:t>
                      </w:r>
                      <w:r>
                        <w:rPr>
                          <w:rFonts w:eastAsia="Minion Pro"/>
                        </w:rPr>
                        <w:t xml:space="preserve">o </w:t>
                      </w:r>
                      <w:r>
                        <w:rPr>
                          <w:rFonts w:eastAsia="Minion Pro"/>
                          <w:spacing w:val="1"/>
                        </w:rPr>
                        <w:t>al</w:t>
                      </w:r>
                      <w:r>
                        <w:rPr>
                          <w:rFonts w:eastAsia="Minion Pro"/>
                        </w:rPr>
                        <w:t xml:space="preserve">l </w:t>
                      </w:r>
                      <w:r>
                        <w:rPr>
                          <w:rFonts w:eastAsia="Minion Pro"/>
                          <w:spacing w:val="-2"/>
                        </w:rPr>
                        <w:t>w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-1"/>
                        </w:rPr>
                        <w:t>m</w:t>
                      </w:r>
                      <w:r>
                        <w:rPr>
                          <w:rFonts w:eastAsia="Minion Pro"/>
                        </w:rPr>
                        <w:t xml:space="preserve">en 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 xml:space="preserve">f </w:t>
                      </w:r>
                      <w:r>
                        <w:rPr>
                          <w:rFonts w:eastAsia="Minion Pro"/>
                          <w:spacing w:val="1"/>
                        </w:rPr>
                        <w:t>t</w:t>
                      </w:r>
                      <w:r>
                        <w:rPr>
                          <w:rFonts w:eastAsia="Minion Pro"/>
                          <w:spacing w:val="-1"/>
                        </w:rPr>
                        <w:t>h</w:t>
                      </w:r>
                      <w:r>
                        <w:rPr>
                          <w:rFonts w:eastAsia="Minion Pro"/>
                        </w:rPr>
                        <w:t xml:space="preserve">e </w:t>
                      </w:r>
                      <w:r>
                        <w:rPr>
                          <w:rFonts w:eastAsia="Minion Pro"/>
                          <w:spacing w:val="-6"/>
                        </w:rPr>
                        <w:t>H</w:t>
                      </w:r>
                      <w:r>
                        <w:rPr>
                          <w:rFonts w:eastAsia="Minion Pro"/>
                          <w:spacing w:val="-2"/>
                        </w:rPr>
                        <w:t>a</w:t>
                      </w:r>
                      <w:r>
                        <w:rPr>
                          <w:rFonts w:eastAsia="Minion Pro"/>
                          <w:spacing w:val="1"/>
                        </w:rPr>
                        <w:t>rr</w:t>
                      </w:r>
                      <w:r>
                        <w:rPr>
                          <w:rFonts w:eastAsia="Minion Pro"/>
                          <w:spacing w:val="-1"/>
                        </w:rPr>
                        <w:t>i</w:t>
                      </w:r>
                      <w:r>
                        <w:rPr>
                          <w:rFonts w:eastAsia="Minion Pro"/>
                        </w:rPr>
                        <w:t>s</w:t>
                      </w:r>
                      <w:r>
                        <w:rPr>
                          <w:rFonts w:eastAsia="Minion Pro"/>
                          <w:spacing w:val="-3"/>
                        </w:rPr>
                        <w:t>b</w:t>
                      </w:r>
                      <w:r>
                        <w:rPr>
                          <w:rFonts w:eastAsia="Minion Pro"/>
                        </w:rPr>
                        <w:t>u</w:t>
                      </w:r>
                      <w:r>
                        <w:rPr>
                          <w:rFonts w:eastAsia="Minion Pro"/>
                          <w:spacing w:val="-2"/>
                        </w:rPr>
                        <w:t>r</w:t>
                      </w:r>
                      <w:r>
                        <w:rPr>
                          <w:rFonts w:eastAsia="Minion Pro"/>
                        </w:rPr>
                        <w:t>g Di</w:t>
                      </w:r>
                      <w:r>
                        <w:rPr>
                          <w:rFonts w:eastAsia="Minion Pro"/>
                          <w:spacing w:val="2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>ce</w:t>
                      </w:r>
                      <w:r>
                        <w:rPr>
                          <w:rFonts w:eastAsia="Minion Pro"/>
                          <w:spacing w:val="2"/>
                        </w:rPr>
                        <w:t>s</w:t>
                      </w:r>
                      <w:r>
                        <w:rPr>
                          <w:rFonts w:eastAsia="Minion Pro"/>
                        </w:rPr>
                        <w:t xml:space="preserve">e 18 </w:t>
                      </w:r>
                      <w:r>
                        <w:rPr>
                          <w:rFonts w:eastAsia="Minion Pro"/>
                          <w:spacing w:val="-2"/>
                        </w:rPr>
                        <w:t>y</w:t>
                      </w:r>
                      <w:r>
                        <w:rPr>
                          <w:rFonts w:eastAsia="Minion Pro"/>
                          <w:spacing w:val="1"/>
                        </w:rPr>
                        <w:t>e</w:t>
                      </w:r>
                      <w:r>
                        <w:rPr>
                          <w:rFonts w:eastAsia="Minion Pro"/>
                          <w:spacing w:val="-2"/>
                        </w:rPr>
                        <w:t>a</w:t>
                      </w:r>
                      <w:r>
                        <w:rPr>
                          <w:rFonts w:eastAsia="Minion Pro"/>
                          <w:spacing w:val="-1"/>
                        </w:rPr>
                        <w:t>r</w:t>
                      </w:r>
                      <w:r>
                        <w:rPr>
                          <w:rFonts w:eastAsia="Minion Pro"/>
                        </w:rPr>
                        <w:t xml:space="preserve">s &amp; </w:t>
                      </w:r>
                      <w:r>
                        <w:rPr>
                          <w:rFonts w:eastAsia="Minion Pro"/>
                          <w:spacing w:val="-2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>lder</w:t>
                      </w:r>
                      <w:r w:rsidR="00056C9A">
                        <w:rPr>
                          <w:rFonts w:eastAsia="Minion Pro"/>
                        </w:rPr>
                        <w:t>.  It provides</w:t>
                      </w:r>
                      <w:r>
                        <w:rPr>
                          <w:rFonts w:eastAsia="Minion Pro"/>
                        </w:rPr>
                        <w:t xml:space="preserve"> a </w:t>
                      </w:r>
                      <w:r>
                        <w:rPr>
                          <w:rFonts w:eastAsia="Minion Pro"/>
                          <w:spacing w:val="-1"/>
                        </w:rPr>
                        <w:t>n</w:t>
                      </w:r>
                      <w:r>
                        <w:rPr>
                          <w:rFonts w:eastAsia="Minion Pro"/>
                        </w:rPr>
                        <w:t>e</w:t>
                      </w:r>
                      <w:r>
                        <w:rPr>
                          <w:rFonts w:eastAsia="Minion Pro"/>
                          <w:spacing w:val="1"/>
                        </w:rPr>
                        <w:t>t</w:t>
                      </w:r>
                      <w:r>
                        <w:rPr>
                          <w:rFonts w:eastAsia="Minion Pro"/>
                          <w:spacing w:val="-2"/>
                        </w:rPr>
                        <w:t>w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-1"/>
                        </w:rPr>
                        <w:t>r</w:t>
                      </w:r>
                      <w:r>
                        <w:rPr>
                          <w:rFonts w:eastAsia="Minion Pro"/>
                        </w:rPr>
                        <w:t xml:space="preserve">k 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>f s</w:t>
                      </w:r>
                      <w:r>
                        <w:rPr>
                          <w:rFonts w:eastAsia="Minion Pro"/>
                          <w:spacing w:val="-3"/>
                        </w:rPr>
                        <w:t>up</w:t>
                      </w:r>
                      <w:r>
                        <w:rPr>
                          <w:rFonts w:eastAsia="Minion Pro"/>
                          <w:spacing w:val="2"/>
                        </w:rPr>
                        <w:t>p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2"/>
                        </w:rPr>
                        <w:t>r</w:t>
                      </w:r>
                      <w:r>
                        <w:rPr>
                          <w:rFonts w:eastAsia="Minion Pro"/>
                        </w:rPr>
                        <w:t xml:space="preserve">t </w:t>
                      </w:r>
                      <w:r>
                        <w:rPr>
                          <w:rFonts w:eastAsia="Minion Pro"/>
                          <w:spacing w:val="1"/>
                        </w:rPr>
                        <w:t>t</w:t>
                      </w:r>
                      <w:r>
                        <w:rPr>
                          <w:rFonts w:eastAsia="Minion Pro"/>
                        </w:rPr>
                        <w:t>h</w:t>
                      </w:r>
                      <w:r>
                        <w:rPr>
                          <w:rFonts w:eastAsia="Minion Pro"/>
                          <w:spacing w:val="-3"/>
                        </w:rPr>
                        <w:t>ro</w:t>
                      </w:r>
                      <w:r>
                        <w:rPr>
                          <w:rFonts w:eastAsia="Minion Pro"/>
                        </w:rPr>
                        <w:t>u</w:t>
                      </w:r>
                      <w:r>
                        <w:rPr>
                          <w:rFonts w:eastAsia="Minion Pro"/>
                          <w:spacing w:val="2"/>
                        </w:rPr>
                        <w:t>g</w:t>
                      </w:r>
                      <w:r>
                        <w:rPr>
                          <w:rFonts w:eastAsia="Minion Pro"/>
                        </w:rPr>
                        <w:t xml:space="preserve">h </w:t>
                      </w:r>
                      <w:r>
                        <w:rPr>
                          <w:rFonts w:eastAsia="Minion Pro"/>
                          <w:spacing w:val="-2"/>
                        </w:rPr>
                        <w:t>a</w:t>
                      </w:r>
                      <w:r>
                        <w:rPr>
                          <w:rFonts w:eastAsia="Minion Pro"/>
                        </w:rPr>
                        <w:t>ff</w:t>
                      </w:r>
                      <w:r>
                        <w:rPr>
                          <w:rFonts w:eastAsia="Minion Pro"/>
                          <w:spacing w:val="1"/>
                        </w:rPr>
                        <w:t>i</w:t>
                      </w:r>
                      <w:r>
                        <w:rPr>
                          <w:rFonts w:eastAsia="Minion Pro"/>
                        </w:rPr>
                        <w:t>l</w:t>
                      </w:r>
                      <w:r>
                        <w:rPr>
                          <w:rFonts w:eastAsia="Minion Pro"/>
                          <w:spacing w:val="1"/>
                        </w:rPr>
                        <w:t>i</w:t>
                      </w:r>
                      <w:r>
                        <w:rPr>
                          <w:rFonts w:eastAsia="Minion Pro"/>
                          <w:spacing w:val="-5"/>
                        </w:rPr>
                        <w:t>a</w:t>
                      </w:r>
                      <w:r>
                        <w:rPr>
                          <w:rFonts w:eastAsia="Minion Pro"/>
                          <w:spacing w:val="-1"/>
                        </w:rPr>
                        <w:t>t</w:t>
                      </w:r>
                      <w:r>
                        <w:rPr>
                          <w:rFonts w:eastAsia="Minion Pro"/>
                          <w:spacing w:val="1"/>
                        </w:rPr>
                        <w:t>e</w:t>
                      </w:r>
                      <w:r>
                        <w:rPr>
                          <w:rFonts w:eastAsia="Minion Pro"/>
                        </w:rPr>
                        <w:t>d</w:t>
                      </w:r>
                      <w:r>
                        <w:rPr>
                          <w:rFonts w:eastAsia="Minion Pro"/>
                          <w:spacing w:val="-17"/>
                        </w:rPr>
                        <w:t xml:space="preserve"> </w:t>
                      </w:r>
                      <w:r>
                        <w:rPr>
                          <w:rFonts w:eastAsia="Minion Pro"/>
                          <w:spacing w:val="1"/>
                        </w:rPr>
                        <w:t>p</w:t>
                      </w:r>
                      <w:r>
                        <w:rPr>
                          <w:rFonts w:eastAsia="Minion Pro"/>
                          <w:spacing w:val="-2"/>
                        </w:rPr>
                        <w:t>a</w:t>
                      </w:r>
                      <w:r>
                        <w:rPr>
                          <w:rFonts w:eastAsia="Minion Pro"/>
                          <w:spacing w:val="1"/>
                        </w:rPr>
                        <w:t>r</w:t>
                      </w:r>
                      <w:r>
                        <w:rPr>
                          <w:rFonts w:eastAsia="Minion Pro"/>
                          <w:spacing w:val="-1"/>
                        </w:rPr>
                        <w:t>is</w:t>
                      </w:r>
                      <w:r>
                        <w:rPr>
                          <w:rFonts w:eastAsia="Minion Pro"/>
                        </w:rPr>
                        <w:t xml:space="preserve">h </w:t>
                      </w:r>
                      <w:r>
                        <w:rPr>
                          <w:rFonts w:eastAsia="Minion Pro"/>
                          <w:spacing w:val="4"/>
                        </w:rPr>
                        <w:t>C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>u</w:t>
                      </w:r>
                      <w:r>
                        <w:rPr>
                          <w:rFonts w:eastAsia="Minion Pro"/>
                          <w:spacing w:val="-1"/>
                        </w:rPr>
                        <w:t>n</w:t>
                      </w:r>
                      <w:r>
                        <w:rPr>
                          <w:rFonts w:eastAsia="Minion Pro"/>
                        </w:rPr>
                        <w:t>c</w:t>
                      </w:r>
                      <w:r>
                        <w:rPr>
                          <w:rFonts w:eastAsia="Minion Pro"/>
                          <w:spacing w:val="1"/>
                        </w:rPr>
                        <w:t>i</w:t>
                      </w:r>
                      <w:r>
                        <w:rPr>
                          <w:rFonts w:eastAsia="Minion Pro"/>
                        </w:rPr>
                        <w:t xml:space="preserve">l 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 xml:space="preserve">f </w:t>
                      </w:r>
                      <w:r>
                        <w:rPr>
                          <w:rFonts w:eastAsia="Minion Pro"/>
                          <w:spacing w:val="2"/>
                        </w:rPr>
                        <w:t>C</w:t>
                      </w:r>
                      <w:r>
                        <w:rPr>
                          <w:rFonts w:eastAsia="Minion Pro"/>
                          <w:spacing w:val="-5"/>
                        </w:rPr>
                        <w:t>a</w:t>
                      </w:r>
                      <w:r>
                        <w:rPr>
                          <w:rFonts w:eastAsia="Minion Pro"/>
                          <w:spacing w:val="1"/>
                        </w:rPr>
                        <w:t>t</w:t>
                      </w:r>
                      <w:r>
                        <w:rPr>
                          <w:rFonts w:eastAsia="Minion Pro"/>
                          <w:spacing w:val="-1"/>
                        </w:rPr>
                        <w:t>h</w:t>
                      </w:r>
                      <w:r>
                        <w:rPr>
                          <w:rFonts w:eastAsia="Minion Pro"/>
                          <w:spacing w:val="-2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 xml:space="preserve">lic </w:t>
                      </w:r>
                      <w:r>
                        <w:rPr>
                          <w:rFonts w:eastAsia="Minion Pro"/>
                          <w:spacing w:val="-23"/>
                        </w:rPr>
                        <w:t>W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-1"/>
                        </w:rPr>
                        <w:t>m</w:t>
                      </w:r>
                      <w:r>
                        <w:rPr>
                          <w:rFonts w:eastAsia="Minion Pro"/>
                        </w:rPr>
                        <w:t xml:space="preserve">en 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-2"/>
                        </w:rPr>
                        <w:t>r</w:t>
                      </w:r>
                      <w:r>
                        <w:rPr>
                          <w:rFonts w:eastAsia="Minion Pro"/>
                        </w:rPr>
                        <w:t>g</w:t>
                      </w:r>
                      <w:r>
                        <w:rPr>
                          <w:rFonts w:eastAsia="Minion Pro"/>
                          <w:spacing w:val="-2"/>
                        </w:rPr>
                        <w:t>a</w:t>
                      </w:r>
                      <w:r>
                        <w:rPr>
                          <w:rFonts w:eastAsia="Minion Pro"/>
                        </w:rPr>
                        <w:t>niz</w:t>
                      </w:r>
                      <w:r>
                        <w:rPr>
                          <w:rFonts w:eastAsia="Minion Pro"/>
                          <w:spacing w:val="-5"/>
                        </w:rPr>
                        <w:t>a</w:t>
                      </w:r>
                      <w:r>
                        <w:rPr>
                          <w:rFonts w:eastAsia="Minion Pro"/>
                          <w:spacing w:val="1"/>
                        </w:rPr>
                        <w:t>t</w:t>
                      </w:r>
                      <w:r>
                        <w:rPr>
                          <w:rFonts w:eastAsia="Minion Pro"/>
                        </w:rPr>
                        <w:t>i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-2"/>
                        </w:rPr>
                        <w:t>n</w:t>
                      </w:r>
                      <w:r>
                        <w:rPr>
                          <w:rFonts w:eastAsia="Minion Pro"/>
                        </w:rPr>
                        <w:t>s</w:t>
                      </w:r>
                      <w:r w:rsidR="00056C9A">
                        <w:rPr>
                          <w:rFonts w:eastAsia="Minion Pro"/>
                        </w:rPr>
                        <w:t>.  The Council of</w:t>
                      </w:r>
                      <w:r>
                        <w:rPr>
                          <w:rFonts w:eastAsia="Minion Pro"/>
                          <w:spacing w:val="-2"/>
                        </w:rPr>
                        <w:t>f</w:t>
                      </w:r>
                      <w:r>
                        <w:rPr>
                          <w:rFonts w:eastAsia="Minion Pro"/>
                        </w:rPr>
                        <w:t>e</w:t>
                      </w:r>
                      <w:r>
                        <w:rPr>
                          <w:rFonts w:eastAsia="Minion Pro"/>
                          <w:spacing w:val="-1"/>
                        </w:rPr>
                        <w:t>r</w:t>
                      </w:r>
                      <w:r>
                        <w:rPr>
                          <w:rFonts w:eastAsia="Minion Pro"/>
                        </w:rPr>
                        <w:t>s</w:t>
                      </w:r>
                      <w:r>
                        <w:rPr>
                          <w:rFonts w:eastAsia="Minion Pro"/>
                          <w:spacing w:val="-10"/>
                        </w:rPr>
                        <w:t xml:space="preserve"> 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2"/>
                        </w:rPr>
                        <w:t>p</w:t>
                      </w:r>
                      <w:r>
                        <w:rPr>
                          <w:rFonts w:eastAsia="Minion Pro"/>
                          <w:spacing w:val="-3"/>
                        </w:rPr>
                        <w:t>p</w:t>
                      </w:r>
                      <w:r>
                        <w:rPr>
                          <w:rFonts w:eastAsia="Minion Pro"/>
                          <w:spacing w:val="2"/>
                        </w:rPr>
                        <w:t>o</w:t>
                      </w:r>
                      <w:r>
                        <w:rPr>
                          <w:rFonts w:eastAsia="Minion Pro"/>
                          <w:spacing w:val="-2"/>
                        </w:rPr>
                        <w:t>r</w:t>
                      </w:r>
                      <w:r>
                        <w:rPr>
                          <w:rFonts w:eastAsia="Minion Pro"/>
                        </w:rPr>
                        <w:t>tu</w:t>
                      </w:r>
                      <w:r>
                        <w:rPr>
                          <w:rFonts w:eastAsia="Minion Pro"/>
                          <w:spacing w:val="-3"/>
                        </w:rPr>
                        <w:t>n</w:t>
                      </w:r>
                      <w:r>
                        <w:rPr>
                          <w:rFonts w:eastAsia="Minion Pro"/>
                          <w:spacing w:val="1"/>
                        </w:rPr>
                        <w:t>i</w:t>
                      </w:r>
                      <w:r>
                        <w:rPr>
                          <w:rFonts w:eastAsia="Minion Pro"/>
                        </w:rPr>
                        <w:t xml:space="preserve">ties </w:t>
                      </w:r>
                      <w:r>
                        <w:rPr>
                          <w:rFonts w:eastAsia="Minion Pro"/>
                          <w:spacing w:val="-2"/>
                        </w:rPr>
                        <w:t>f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 xml:space="preserve">r </w:t>
                      </w:r>
                      <w:r>
                        <w:rPr>
                          <w:rFonts w:eastAsia="Minion Pro"/>
                          <w:spacing w:val="2"/>
                        </w:rPr>
                        <w:t>p</w:t>
                      </w:r>
                      <w:r>
                        <w:rPr>
                          <w:rFonts w:eastAsia="Minion Pro"/>
                        </w:rPr>
                        <w:t>e</w:t>
                      </w:r>
                      <w:r>
                        <w:rPr>
                          <w:rFonts w:eastAsia="Minion Pro"/>
                          <w:spacing w:val="-1"/>
                        </w:rPr>
                        <w:t>r</w:t>
                      </w:r>
                      <w:r>
                        <w:rPr>
                          <w:rFonts w:eastAsia="Minion Pro"/>
                          <w:spacing w:val="2"/>
                        </w:rPr>
                        <w:t>s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-1"/>
                        </w:rPr>
                        <w:t>n</w:t>
                      </w:r>
                      <w:r>
                        <w:rPr>
                          <w:rFonts w:eastAsia="Minion Pro"/>
                          <w:spacing w:val="1"/>
                        </w:rPr>
                        <w:t>a</w:t>
                      </w:r>
                      <w:r>
                        <w:rPr>
                          <w:rFonts w:eastAsia="Minion Pro"/>
                        </w:rPr>
                        <w:t>l f</w:t>
                      </w:r>
                      <w:r>
                        <w:rPr>
                          <w:rFonts w:eastAsia="Minion Pro"/>
                          <w:spacing w:val="-2"/>
                        </w:rPr>
                        <w:t>a</w:t>
                      </w:r>
                      <w:r>
                        <w:rPr>
                          <w:rFonts w:eastAsia="Minion Pro"/>
                          <w:spacing w:val="-3"/>
                        </w:rPr>
                        <w:t>i</w:t>
                      </w:r>
                      <w:r>
                        <w:rPr>
                          <w:rFonts w:eastAsia="Minion Pro"/>
                          <w:spacing w:val="1"/>
                        </w:rPr>
                        <w:t>t</w:t>
                      </w:r>
                      <w:r>
                        <w:rPr>
                          <w:rFonts w:eastAsia="Minion Pro"/>
                        </w:rPr>
                        <w:t xml:space="preserve">h </w:t>
                      </w:r>
                      <w:r>
                        <w:rPr>
                          <w:rFonts w:eastAsia="Minion Pro"/>
                          <w:spacing w:val="1"/>
                        </w:rPr>
                        <w:t>g</w:t>
                      </w:r>
                      <w:r>
                        <w:rPr>
                          <w:rFonts w:eastAsia="Minion Pro"/>
                          <w:spacing w:val="-3"/>
                        </w:rPr>
                        <w:t>r</w:t>
                      </w:r>
                      <w:r>
                        <w:rPr>
                          <w:rFonts w:eastAsia="Minion Pro"/>
                          <w:spacing w:val="-4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>w</w:t>
                      </w:r>
                      <w:r>
                        <w:rPr>
                          <w:rFonts w:eastAsia="Minion Pro"/>
                          <w:spacing w:val="1"/>
                        </w:rPr>
                        <w:t>t</w:t>
                      </w:r>
                      <w:r>
                        <w:rPr>
                          <w:rFonts w:eastAsia="Minion Pro"/>
                        </w:rPr>
                        <w:t>h</w:t>
                      </w:r>
                      <w:r w:rsidR="00056C9A">
                        <w:rPr>
                          <w:rFonts w:eastAsia="Minion Pro"/>
                        </w:rPr>
                        <w:t>, and p</w:t>
                      </w:r>
                      <w:r>
                        <w:rPr>
                          <w:rFonts w:eastAsia="Minion Pro"/>
                          <w:spacing w:val="-3"/>
                        </w:rPr>
                        <w:t>ro</w:t>
                      </w:r>
                      <w:r>
                        <w:rPr>
                          <w:rFonts w:eastAsia="Minion Pro"/>
                          <w:spacing w:val="-1"/>
                        </w:rPr>
                        <w:t>m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-1"/>
                        </w:rPr>
                        <w:t>t</w:t>
                      </w:r>
                      <w:r>
                        <w:rPr>
                          <w:rFonts w:eastAsia="Minion Pro"/>
                        </w:rPr>
                        <w:t xml:space="preserve">es </w:t>
                      </w:r>
                      <w:r>
                        <w:rPr>
                          <w:rFonts w:eastAsia="Minion Pro"/>
                          <w:spacing w:val="2"/>
                        </w:rPr>
                        <w:t>C</w:t>
                      </w:r>
                      <w:r>
                        <w:rPr>
                          <w:rFonts w:eastAsia="Minion Pro"/>
                          <w:spacing w:val="-5"/>
                        </w:rPr>
                        <w:t>a</w:t>
                      </w:r>
                      <w:r>
                        <w:rPr>
                          <w:rFonts w:eastAsia="Minion Pro"/>
                          <w:spacing w:val="1"/>
                        </w:rPr>
                        <w:t>t</w:t>
                      </w:r>
                      <w:r>
                        <w:rPr>
                          <w:rFonts w:eastAsia="Minion Pro"/>
                          <w:spacing w:val="-1"/>
                        </w:rPr>
                        <w:t>h</w:t>
                      </w:r>
                      <w:r>
                        <w:rPr>
                          <w:rFonts w:eastAsia="Minion Pro"/>
                          <w:spacing w:val="-2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>lic v</w:t>
                      </w:r>
                      <w:r>
                        <w:rPr>
                          <w:rFonts w:eastAsia="Minion Pro"/>
                          <w:spacing w:val="1"/>
                        </w:rPr>
                        <w:t>a</w:t>
                      </w:r>
                      <w:r>
                        <w:rPr>
                          <w:rFonts w:eastAsia="Minion Pro"/>
                          <w:spacing w:val="-3"/>
                        </w:rPr>
                        <w:t>l</w:t>
                      </w:r>
                      <w:r>
                        <w:rPr>
                          <w:rFonts w:eastAsia="Minion Pro"/>
                        </w:rPr>
                        <w:t xml:space="preserve">ues </w:t>
                      </w:r>
                      <w:r>
                        <w:rPr>
                          <w:rFonts w:eastAsia="Minion Pro"/>
                          <w:spacing w:val="1"/>
                        </w:rPr>
                        <w:t>t</w:t>
                      </w:r>
                      <w:r>
                        <w:rPr>
                          <w:rFonts w:eastAsia="Minion Pro"/>
                        </w:rPr>
                        <w:t>h</w:t>
                      </w:r>
                      <w:r>
                        <w:rPr>
                          <w:rFonts w:eastAsia="Minion Pro"/>
                          <w:spacing w:val="-3"/>
                        </w:rPr>
                        <w:t>ro</w:t>
                      </w:r>
                      <w:r>
                        <w:rPr>
                          <w:rFonts w:eastAsia="Minion Pro"/>
                        </w:rPr>
                        <w:t>u</w:t>
                      </w:r>
                      <w:r>
                        <w:rPr>
                          <w:rFonts w:eastAsia="Minion Pro"/>
                          <w:spacing w:val="2"/>
                        </w:rPr>
                        <w:t>g</w:t>
                      </w:r>
                      <w:r>
                        <w:rPr>
                          <w:rFonts w:eastAsia="Minion Pro"/>
                        </w:rPr>
                        <w:t xml:space="preserve">h </w:t>
                      </w:r>
                      <w:r>
                        <w:rPr>
                          <w:rFonts w:eastAsia="Minion Pro"/>
                          <w:spacing w:val="1"/>
                        </w:rPr>
                        <w:t>t</w:t>
                      </w:r>
                      <w:r>
                        <w:rPr>
                          <w:rFonts w:eastAsia="Minion Pro"/>
                          <w:spacing w:val="-1"/>
                        </w:rPr>
                        <w:t>h</w:t>
                      </w:r>
                      <w:r>
                        <w:rPr>
                          <w:rFonts w:eastAsia="Minion Pro"/>
                        </w:rPr>
                        <w:t xml:space="preserve">e </w:t>
                      </w:r>
                      <w:r>
                        <w:rPr>
                          <w:rFonts w:eastAsia="Minion Pro"/>
                          <w:spacing w:val="-3"/>
                        </w:rPr>
                        <w:t>Sp</w:t>
                      </w:r>
                      <w:r>
                        <w:rPr>
                          <w:rFonts w:eastAsia="Minion Pro"/>
                        </w:rPr>
                        <w:t>i</w:t>
                      </w:r>
                      <w:r>
                        <w:rPr>
                          <w:rFonts w:eastAsia="Minion Pro"/>
                          <w:spacing w:val="1"/>
                        </w:rPr>
                        <w:t>r</w:t>
                      </w:r>
                      <w:r>
                        <w:rPr>
                          <w:rFonts w:eastAsia="Minion Pro"/>
                          <w:spacing w:val="-3"/>
                        </w:rPr>
                        <w:t>i</w:t>
                      </w:r>
                      <w:r>
                        <w:rPr>
                          <w:rFonts w:eastAsia="Minion Pro"/>
                          <w:spacing w:val="-2"/>
                        </w:rPr>
                        <w:t>t</w:t>
                      </w:r>
                      <w:r>
                        <w:rPr>
                          <w:rFonts w:eastAsia="Minion Pro"/>
                          <w:spacing w:val="1"/>
                        </w:rPr>
                        <w:t>ua</w:t>
                      </w:r>
                      <w:r>
                        <w:rPr>
                          <w:rFonts w:eastAsia="Minion Pro"/>
                        </w:rPr>
                        <w:t xml:space="preserve">l </w:t>
                      </w:r>
                      <w:r>
                        <w:rPr>
                          <w:rFonts w:eastAsia="Minion Pro"/>
                          <w:spacing w:val="-2"/>
                        </w:rPr>
                        <w:t>a</w:t>
                      </w:r>
                      <w:r>
                        <w:rPr>
                          <w:rFonts w:eastAsia="Minion Pro"/>
                          <w:spacing w:val="-1"/>
                        </w:rPr>
                        <w:t>n</w:t>
                      </w:r>
                      <w:r>
                        <w:rPr>
                          <w:rFonts w:eastAsia="Minion Pro"/>
                        </w:rPr>
                        <w:t xml:space="preserve">d </w:t>
                      </w:r>
                      <w:r>
                        <w:rPr>
                          <w:rFonts w:eastAsia="Minion Pro"/>
                          <w:spacing w:val="4"/>
                        </w:rPr>
                        <w:t>C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2"/>
                        </w:rPr>
                        <w:t>rp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>r</w:t>
                      </w:r>
                      <w:r>
                        <w:rPr>
                          <w:rFonts w:eastAsia="Minion Pro"/>
                          <w:spacing w:val="1"/>
                        </w:rPr>
                        <w:t>a</w:t>
                      </w:r>
                      <w:r>
                        <w:rPr>
                          <w:rFonts w:eastAsia="Minion Pro"/>
                        </w:rPr>
                        <w:t xml:space="preserve">l </w:t>
                      </w:r>
                      <w:r>
                        <w:rPr>
                          <w:rFonts w:eastAsia="Minion Pro"/>
                          <w:spacing w:val="-23"/>
                        </w:rPr>
                        <w:t>W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  <w:spacing w:val="-1"/>
                        </w:rPr>
                        <w:t>r</w:t>
                      </w:r>
                      <w:r>
                        <w:rPr>
                          <w:rFonts w:eastAsia="Minion Pro"/>
                        </w:rPr>
                        <w:t xml:space="preserve">ks </w:t>
                      </w:r>
                      <w:r>
                        <w:rPr>
                          <w:rFonts w:eastAsia="Minion Pro"/>
                          <w:spacing w:val="-3"/>
                        </w:rPr>
                        <w:t>o</w:t>
                      </w:r>
                      <w:r>
                        <w:rPr>
                          <w:rFonts w:eastAsia="Minion Pro"/>
                        </w:rPr>
                        <w:t xml:space="preserve">f </w:t>
                      </w:r>
                      <w:r>
                        <w:rPr>
                          <w:rFonts w:eastAsia="Minion Pro"/>
                          <w:spacing w:val="-6"/>
                        </w:rPr>
                        <w:t>M</w:t>
                      </w:r>
                      <w:r>
                        <w:rPr>
                          <w:rFonts w:eastAsia="Minion Pro"/>
                        </w:rPr>
                        <w:t>e</w:t>
                      </w:r>
                      <w:r>
                        <w:rPr>
                          <w:rFonts w:eastAsia="Minion Pro"/>
                          <w:spacing w:val="-3"/>
                        </w:rPr>
                        <w:t>r</w:t>
                      </w:r>
                      <w:r>
                        <w:rPr>
                          <w:rFonts w:eastAsia="Minion Pro"/>
                          <w:spacing w:val="4"/>
                        </w:rPr>
                        <w:t>c</w:t>
                      </w:r>
                      <w:r>
                        <w:rPr>
                          <w:rFonts w:eastAsia="Minion Pro"/>
                        </w:rPr>
                        <w:t>y</w:t>
                      </w:r>
                      <w:r w:rsidR="00056C9A">
                        <w:rPr>
                          <w:rFonts w:eastAsia="Minion Pro"/>
                        </w:rPr>
                        <w:t>.</w:t>
                      </w:r>
                    </w:p>
                    <w:p w:rsidR="00096A5E" w:rsidRDefault="00096A5E" w:rsidP="00096A5E">
                      <w:pPr>
                        <w:spacing w:after="0" w:line="240" w:lineRule="auto"/>
                        <w:ind w:right="949"/>
                        <w:jc w:val="center"/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</w:pPr>
                    </w:p>
                    <w:p w:rsidR="00056C9A" w:rsidRDefault="00096A5E" w:rsidP="00056C9A">
                      <w:pPr>
                        <w:spacing w:after="0" w:line="240" w:lineRule="auto"/>
                        <w:ind w:right="949"/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1"/>
                          <w:sz w:val="24"/>
                          <w:szCs w:val="24"/>
                        </w:rPr>
                        <w:t>tr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 xml:space="preserve">lic 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23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3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 xml:space="preserve">e 44 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1"/>
                          <w:sz w:val="24"/>
                          <w:szCs w:val="24"/>
                        </w:rPr>
                        <w:t>ish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 xml:space="preserve">es 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>e Di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2"/>
                          <w:sz w:val="24"/>
                          <w:szCs w:val="24"/>
                        </w:rPr>
                        <w:t>s</w:t>
                      </w:r>
                      <w:r w:rsidR="00056C9A"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  <w:t xml:space="preserve">e of Harrisburg: </w:t>
                      </w:r>
                    </w:p>
                    <w:p w:rsidR="00056C9A" w:rsidRDefault="00056C9A" w:rsidP="00056C9A">
                      <w:pPr>
                        <w:spacing w:after="0" w:line="240" w:lineRule="auto"/>
                        <w:ind w:right="949"/>
                        <w:rPr>
                          <w:rFonts w:ascii="Minion Pro" w:eastAsia="Minion Pro" w:hAnsi="Minion Pro" w:cs="Minion Pro"/>
                          <w:color w:val="231F20"/>
                          <w:sz w:val="24"/>
                          <w:szCs w:val="24"/>
                        </w:rPr>
                      </w:pPr>
                    </w:p>
                    <w:p w:rsidR="001A369A" w:rsidRPr="00AD7849" w:rsidRDefault="00096A5E" w:rsidP="00056C9A">
                      <w:pPr>
                        <w:spacing w:after="0" w:line="240" w:lineRule="auto"/>
                        <w:ind w:right="949"/>
                        <w:rPr>
                          <w:rFonts w:ascii="Garamond" w:eastAsia="Minion Pro" w:hAnsi="Garamond" w:cs="Minion Pro"/>
                          <w:color w:val="231F20"/>
                        </w:rPr>
                      </w:pP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CONEWAGO</w:t>
                      </w:r>
                      <w:r w:rsidR="001A369A"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-</w:t>
                      </w:r>
                      <w:r w:rsidR="001A369A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Annunciation BVM, Immaculate Heart of Mary, St. Francis Xavier, St. Joseph, St. Joseph the Worker</w:t>
                      </w:r>
                      <w:r w:rsidR="0048720E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, </w:t>
                      </w:r>
                      <w:r w:rsidR="0048720E" w:rsidRPr="0048720E">
                        <w:rPr>
                          <w:rFonts w:ascii="Garamond" w:hAnsi="Garamond"/>
                          <w:color w:val="222222"/>
                          <w:shd w:val="clear" w:color="auto" w:fill="FFFFFF"/>
                        </w:rPr>
                        <w:t>St. Vincent de Paul</w:t>
                      </w:r>
                      <w:r w:rsidR="001A369A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</w:t>
                      </w:r>
                      <w:r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 </w:t>
                      </w:r>
                      <w:r w:rsidR="0085408B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1A369A" w:rsidRPr="00AD7849" w:rsidRDefault="00096A5E" w:rsidP="00056C9A">
                      <w:pPr>
                        <w:spacing w:after="0" w:line="240" w:lineRule="auto"/>
                        <w:ind w:right="949"/>
                        <w:rPr>
                          <w:rFonts w:ascii="Garamond" w:eastAsia="Minion Pro" w:hAnsi="Garamond" w:cs="Minion Pro"/>
                          <w:color w:val="231F20"/>
                          <w:spacing w:val="54"/>
                        </w:rPr>
                      </w:pP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CUMBERLAND</w:t>
                      </w:r>
                      <w:r w:rsidRPr="00AD7849">
                        <w:rPr>
                          <w:rFonts w:ascii="Cambria Math" w:eastAsia="Minion Pro" w:hAnsi="Cambria Math" w:cs="Cambria Math"/>
                          <w:b/>
                          <w:color w:val="231F20"/>
                        </w:rPr>
                        <w:t>‐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1"/>
                        </w:rPr>
                        <w:t>P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ER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11"/>
                        </w:rPr>
                        <w:t>R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Y</w:t>
                      </w:r>
                      <w:r w:rsidR="001A369A"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-</w:t>
                      </w:r>
                      <w:r w:rsidR="001A369A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</w:t>
                      </w:r>
                      <w:r w:rsidR="00AD7849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>Good Shepherd, Our Lady of Lourdes, St. Bernadette, St. Joseph, St. Katherine Drexel, St. Patrick, St. Theresa of the Infant Jesus</w:t>
                      </w:r>
                      <w:r w:rsidRPr="00AD7849">
                        <w:rPr>
                          <w:rFonts w:ascii="Garamond" w:eastAsia="Minion Pro" w:hAnsi="Garamond" w:cs="Minion Pro"/>
                          <w:color w:val="231F20"/>
                          <w:spacing w:val="54"/>
                        </w:rPr>
                        <w:t xml:space="preserve"> </w:t>
                      </w:r>
                      <w:r w:rsidR="0085408B" w:rsidRPr="00AD7849">
                        <w:rPr>
                          <w:rFonts w:ascii="Garamond" w:eastAsia="Minion Pro" w:hAnsi="Garamond" w:cs="Minion Pro"/>
                          <w:color w:val="231F20"/>
                          <w:spacing w:val="54"/>
                        </w:rPr>
                        <w:t xml:space="preserve">  </w:t>
                      </w:r>
                      <w:r w:rsidRPr="00AD7849">
                        <w:rPr>
                          <w:rFonts w:ascii="Garamond" w:eastAsia="Minion Pro" w:hAnsi="Garamond" w:cs="Minion Pro"/>
                          <w:color w:val="231F20"/>
                          <w:spacing w:val="54"/>
                        </w:rPr>
                        <w:t xml:space="preserve"> </w:t>
                      </w:r>
                    </w:p>
                    <w:p w:rsidR="001A369A" w:rsidRPr="00AD7849" w:rsidRDefault="00096A5E" w:rsidP="001A369A">
                      <w:pPr>
                        <w:pStyle w:val="NoSpacing"/>
                        <w:rPr>
                          <w:rFonts w:ascii="Garamond" w:hAnsi="Garamond"/>
                        </w:rPr>
                      </w:pP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9"/>
                        </w:rPr>
                        <w:t>D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14"/>
                        </w:rPr>
                        <w:t>A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U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1"/>
                        </w:rPr>
                        <w:t>P</w:t>
                      </w:r>
                      <w:r w:rsidR="001A369A"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HIN-</w:t>
                      </w:r>
                      <w:r w:rsidR="001A369A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Holy</w:t>
                      </w:r>
                      <w:r w:rsidR="001A369A" w:rsidRPr="00AD7849">
                        <w:rPr>
                          <w:rFonts w:ascii="Garamond" w:hAnsi="Garamond"/>
                        </w:rPr>
                        <w:t xml:space="preserve"> Name of Jesus, Prince of Peace, Seven Sorrows BVM, St. Catherine </w:t>
                      </w:r>
                      <w:proofErr w:type="spellStart"/>
                      <w:r w:rsidR="001A369A" w:rsidRPr="00AD7849">
                        <w:rPr>
                          <w:rFonts w:ascii="Garamond" w:hAnsi="Garamond"/>
                        </w:rPr>
                        <w:t>Laboure</w:t>
                      </w:r>
                      <w:proofErr w:type="spellEnd"/>
                      <w:r w:rsidR="001A369A" w:rsidRPr="00AD7849">
                        <w:rPr>
                          <w:rFonts w:ascii="Garamond" w:hAnsi="Garamond"/>
                        </w:rPr>
                        <w:t xml:space="preserve">, St. Margaret Mary </w:t>
                      </w:r>
                      <w:proofErr w:type="spellStart"/>
                      <w:r w:rsidR="001A369A" w:rsidRPr="00AD7849">
                        <w:rPr>
                          <w:rFonts w:ascii="Garamond" w:hAnsi="Garamond"/>
                        </w:rPr>
                        <w:t>Alacoque</w:t>
                      </w:r>
                      <w:proofErr w:type="spellEnd"/>
                    </w:p>
                    <w:p w:rsidR="001A369A" w:rsidRPr="00AD7849" w:rsidRDefault="00096A5E" w:rsidP="00056C9A">
                      <w:pPr>
                        <w:spacing w:after="0" w:line="240" w:lineRule="auto"/>
                        <w:ind w:right="949"/>
                        <w:rPr>
                          <w:rFonts w:ascii="Garamond" w:eastAsia="Minion Pro" w:hAnsi="Garamond" w:cs="Minion Pro"/>
                          <w:color w:val="231F20"/>
                        </w:rPr>
                      </w:pP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2"/>
                        </w:rPr>
                        <w:t>L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A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2"/>
                        </w:rPr>
                        <w:t>N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C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1"/>
                        </w:rPr>
                        <w:t>A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2"/>
                        </w:rPr>
                        <w:t>S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TER</w:t>
                      </w:r>
                      <w:r w:rsidR="001A369A"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-</w:t>
                      </w:r>
                      <w:r w:rsidR="001A369A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Mary Mother of the Church, St. Peter, Columbia, St. Peter, Elizabethtown</w:t>
                      </w:r>
                    </w:p>
                    <w:p w:rsidR="001A369A" w:rsidRPr="00AD7849" w:rsidRDefault="00096A5E" w:rsidP="00056C9A">
                      <w:pPr>
                        <w:spacing w:after="0" w:line="240" w:lineRule="auto"/>
                        <w:ind w:right="949"/>
                        <w:rPr>
                          <w:rFonts w:ascii="Garamond" w:eastAsia="Minion Pro" w:hAnsi="Garamond" w:cs="Minion Pro"/>
                          <w:color w:val="231F20"/>
                        </w:rPr>
                      </w:pP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LE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6"/>
                        </w:rPr>
                        <w:t>B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A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2"/>
                        </w:rPr>
                        <w:t>NO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N</w:t>
                      </w:r>
                      <w:r w:rsidR="001A369A"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-</w:t>
                      </w:r>
                      <w:r w:rsidR="001A369A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Assumption of the Blessed Virgin Mary, Mary Gate of Heaven, Sacred Heart, St. Joan of Arc, St. Paul the Apostle </w:t>
                      </w:r>
                      <w:r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</w:t>
                      </w:r>
                      <w:r w:rsidR="0085408B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 </w:t>
                      </w:r>
                      <w:r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</w:t>
                      </w:r>
                    </w:p>
                    <w:p w:rsidR="001A369A" w:rsidRPr="00AD7849" w:rsidRDefault="001A369A" w:rsidP="00056C9A">
                      <w:pPr>
                        <w:spacing w:after="0" w:line="240" w:lineRule="auto"/>
                        <w:ind w:right="949"/>
                        <w:rPr>
                          <w:rFonts w:ascii="Garamond" w:eastAsia="Minion Pro" w:hAnsi="Garamond" w:cs="Minion Pro"/>
                          <w:color w:val="231F20"/>
                        </w:rPr>
                      </w:pP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NORTHERN-</w:t>
                      </w:r>
                      <w:r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Immaculate Conception, Sacred Heart of Jesus, St. Columba, St. Joseph, Berwick, St. Joseph, Milton</w:t>
                      </w:r>
                      <w:r w:rsidR="0085408B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</w:t>
                      </w:r>
                      <w:r w:rsidR="00096A5E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</w:t>
                      </w:r>
                    </w:p>
                    <w:p w:rsidR="001A369A" w:rsidRPr="00AD7849" w:rsidRDefault="00096A5E" w:rsidP="00056C9A">
                      <w:pPr>
                        <w:spacing w:after="0" w:line="240" w:lineRule="auto"/>
                        <w:ind w:right="949"/>
                        <w:rPr>
                          <w:rFonts w:ascii="Garamond" w:eastAsia="Minion Pro" w:hAnsi="Garamond" w:cs="Minion Pro"/>
                          <w:color w:val="231F20"/>
                          <w:spacing w:val="54"/>
                        </w:rPr>
                      </w:pP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NORTHUMBERLAND</w:t>
                      </w:r>
                      <w:r w:rsidR="00AD7849"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-</w:t>
                      </w:r>
                      <w:r w:rsidR="00AD7849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Divine Redeemer, Our Lady Help of Christians, Our Lady of Hope, Our Lady of Mt. Carmel, Sacred Heart of Jesus Mission</w:t>
                      </w:r>
                      <w:r w:rsidR="0085408B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 </w:t>
                      </w:r>
                      <w:r w:rsidRPr="00AD7849">
                        <w:rPr>
                          <w:rFonts w:ascii="Garamond" w:eastAsia="Minion Pro" w:hAnsi="Garamond" w:cs="Minion Pro"/>
                          <w:color w:val="231F20"/>
                          <w:spacing w:val="54"/>
                        </w:rPr>
                        <w:t xml:space="preserve"> </w:t>
                      </w:r>
                    </w:p>
                    <w:p w:rsidR="001A369A" w:rsidRPr="00AD7849" w:rsidRDefault="00096A5E" w:rsidP="00056C9A">
                      <w:pPr>
                        <w:spacing w:after="0" w:line="240" w:lineRule="auto"/>
                        <w:ind w:right="949"/>
                        <w:rPr>
                          <w:rFonts w:ascii="Garamond" w:eastAsia="Minion Pro" w:hAnsi="Garamond" w:cs="Minion Pro"/>
                          <w:color w:val="231F20"/>
                        </w:rPr>
                      </w:pP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3"/>
                        </w:rPr>
                        <w:t>S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1"/>
                        </w:rPr>
                        <w:t>E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2"/>
                        </w:rPr>
                        <w:t>TO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N</w:t>
                      </w:r>
                      <w:r w:rsidR="00AD7849"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-</w:t>
                      </w:r>
                      <w:r w:rsidR="00AD7849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Corpus Christi, Immaculate Conception of the Blessed Virgin Mary, St. Andrew the Apostle, St. Ignatius Loyola</w:t>
                      </w:r>
                      <w:r w:rsidR="0085408B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   </w:t>
                      </w:r>
                      <w:r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 xml:space="preserve"> </w:t>
                      </w:r>
                    </w:p>
                    <w:p w:rsidR="001A369A" w:rsidRDefault="00096A5E" w:rsidP="001A369A">
                      <w:pPr>
                        <w:spacing w:after="0" w:line="240" w:lineRule="auto"/>
                        <w:ind w:right="949"/>
                      </w:pPr>
                      <w:r w:rsidRPr="00AD7849">
                        <w:rPr>
                          <w:rFonts w:ascii="Garamond" w:eastAsia="Minion Pro" w:hAnsi="Garamond" w:cs="Minion Pro"/>
                          <w:color w:val="231F20"/>
                          <w:spacing w:val="-11"/>
                        </w:rPr>
                        <w:t>Y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  <w:spacing w:val="-2"/>
                        </w:rPr>
                        <w:t>O</w:t>
                      </w:r>
                      <w:r w:rsidRPr="00AD7849">
                        <w:rPr>
                          <w:rFonts w:ascii="Garamond" w:eastAsia="Minion Pro" w:hAnsi="Garamond" w:cs="Minion Pro"/>
                          <w:b/>
                          <w:color w:val="231F20"/>
                        </w:rPr>
                        <w:t>RK</w:t>
                      </w:r>
                      <w:r w:rsidR="00AD7849" w:rsidRPr="00AD7849">
                        <w:rPr>
                          <w:rFonts w:ascii="Garamond" w:eastAsia="Minion Pro" w:hAnsi="Garamond" w:cs="Minion Pro"/>
                          <w:color w:val="231F20"/>
                        </w:rPr>
                        <w:t>- Holy Infant, St. Joseph, St. Mary’s</w:t>
                      </w:r>
                      <w:r w:rsidR="0085408B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 w:rsidR="00AD7849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 w:rsidR="00AD7849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 w:rsidR="00AD7849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 w:rsidR="00AD7849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 w:rsidR="00AD7849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 w:rsidR="00AD7849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 w:rsidR="00AD7849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 w:rsidR="00AD7849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 w:rsidR="00AD7849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 w:rsidR="00AD7849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</w:p>
                    <w:p w:rsidR="0085408B" w:rsidRDefault="0085408B" w:rsidP="001A369A">
                      <w:pPr>
                        <w:pStyle w:val="NoSpacing"/>
                      </w:pPr>
                      <w:r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ab/>
                      </w:r>
                      <w:r w:rsidR="00AD7849"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>
                        <w:t xml:space="preserve"> </w:t>
                      </w:r>
                      <w:r w:rsidR="00AD7849">
                        <w:rPr>
                          <w:rFonts w:ascii="Harrington" w:eastAsia="Minion Pro" w:hAnsi="Harrington" w:cs="Minion Pr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570A39" wp14:editId="12301D1A">
                            <wp:extent cx="667385" cy="367748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lessed-mother-mary-jesus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1981" cy="381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08B" w:rsidRDefault="00AD7849" w:rsidP="0085408B">
                      <w:pPr>
                        <w:ind w:left="2880" w:firstLine="720"/>
                      </w:pPr>
                      <w:r>
                        <w:t xml:space="preserve">                                                                                                          </w:t>
                      </w:r>
                      <w:r w:rsidR="0085408B">
                        <w:t xml:space="preserve">                                           </w:t>
                      </w:r>
                    </w:p>
                    <w:p w:rsidR="0085408B" w:rsidRPr="00056C9A" w:rsidRDefault="0085408B" w:rsidP="00056C9A">
                      <w:pPr>
                        <w:spacing w:after="0" w:line="240" w:lineRule="auto"/>
                        <w:ind w:right="949"/>
                        <w:rPr>
                          <w:rFonts w:ascii="Garamond" w:eastAsia="Minion Pro" w:hAnsi="Garamond" w:cs="Minion Pro"/>
                          <w:sz w:val="20"/>
                          <w:szCs w:val="20"/>
                        </w:rPr>
                      </w:pPr>
                    </w:p>
                    <w:p w:rsidR="00096A5E" w:rsidRDefault="00096A5E" w:rsidP="00096A5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-1"/>
          <w:sz w:val="24"/>
          <w:szCs w:val="24"/>
          <w:u w:val="single" w:color="231F20"/>
        </w:rPr>
        <w:t>S</w: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1"/>
          <w:sz w:val="24"/>
          <w:szCs w:val="24"/>
          <w:u w:val="single" w:color="231F20"/>
        </w:rPr>
        <w:t>P</w: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>IRIT</w: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-20"/>
          <w:sz w:val="24"/>
          <w:szCs w:val="24"/>
          <w:u w:val="single" w:color="231F20"/>
        </w:rPr>
        <w:t>U</w: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>ALI</w: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9"/>
          <w:sz w:val="24"/>
          <w:szCs w:val="24"/>
          <w:u w:val="single" w:color="231F20"/>
        </w:rPr>
        <w:t>T</w:t>
      </w:r>
      <w:r w:rsidR="006B7C08" w:rsidRPr="00477F85">
        <w:rPr>
          <w:rFonts w:ascii="Castellar" w:eastAsia="Minion Pro" w:hAnsi="Castellar" w:cs="Minion Pro"/>
          <w:b/>
          <w:bCs/>
          <w:color w:val="231F20"/>
          <w:sz w:val="24"/>
          <w:szCs w:val="24"/>
          <w:u w:val="single" w:color="231F20"/>
        </w:rPr>
        <w:t>Y</w: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 xml:space="preserve"> </w: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6"/>
          <w:sz w:val="24"/>
          <w:szCs w:val="24"/>
          <w:u w:val="single" w:color="231F20"/>
        </w:rPr>
        <w:t>C</w: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-2"/>
          <w:sz w:val="24"/>
          <w:szCs w:val="24"/>
          <w:u w:val="single" w:color="231F20"/>
        </w:rPr>
        <w:t>O</w: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>MMIS</w: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-1"/>
          <w:sz w:val="24"/>
          <w:szCs w:val="24"/>
          <w:u w:val="single" w:color="231F20"/>
        </w:rPr>
        <w:t>S</w:t>
      </w:r>
      <w:r w:rsidR="006B7C08" w:rsidRPr="00477F85">
        <w:rPr>
          <w:rFonts w:ascii="Castellar" w:eastAsia="Minion Pro" w:hAnsi="Castellar" w:cs="Minion Pro"/>
          <w:b/>
          <w:bCs/>
          <w:color w:val="231F20"/>
          <w:sz w:val="24"/>
          <w:szCs w:val="24"/>
          <w:u w:val="single" w:color="231F20"/>
        </w:rPr>
        <w:t>I</w:t>
      </w:r>
      <w:r w:rsidR="006B7C08" w:rsidRPr="00477F85">
        <w:rPr>
          <w:rFonts w:ascii="Castellar" w:eastAsia="Minion Pro" w:hAnsi="Castellar" w:cs="Minion Pro"/>
          <w:b/>
          <w:bCs/>
          <w:color w:val="231F20"/>
          <w:spacing w:val="-1"/>
          <w:sz w:val="24"/>
          <w:szCs w:val="24"/>
          <w:u w:val="single" w:color="231F20"/>
        </w:rPr>
        <w:t>O</w:t>
      </w:r>
      <w:r w:rsidR="006B7C08" w:rsidRPr="00477F85">
        <w:rPr>
          <w:rFonts w:ascii="Castellar" w:eastAsia="Minion Pro" w:hAnsi="Castellar" w:cs="Minion Pro"/>
          <w:b/>
          <w:bCs/>
          <w:color w:val="231F20"/>
          <w:sz w:val="24"/>
          <w:szCs w:val="24"/>
          <w:u w:val="single" w:color="231F20"/>
        </w:rPr>
        <w:t>N</w:t>
      </w:r>
    </w:p>
    <w:p w:rsidR="006B7C08" w:rsidRPr="00D3347A" w:rsidRDefault="006B7C08" w:rsidP="006B7C08">
      <w:pPr>
        <w:spacing w:after="0" w:line="272" w:lineRule="exact"/>
        <w:ind w:left="100" w:right="-20"/>
        <w:rPr>
          <w:rFonts w:ascii="Georgia" w:eastAsia="Minion Pro" w:hAnsi="Georgia" w:cs="Minion Pro"/>
          <w:b/>
          <w:sz w:val="18"/>
          <w:szCs w:val="18"/>
        </w:rPr>
      </w:pPr>
      <w:r w:rsidRPr="00D3347A">
        <w:rPr>
          <w:rFonts w:ascii="Georgia" w:eastAsia="Minion Pro" w:hAnsi="Georgia" w:cs="Minion Pro"/>
          <w:b/>
          <w:bCs/>
          <w:color w:val="231F20"/>
          <w:spacing w:val="3"/>
          <w:position w:val="1"/>
          <w:sz w:val="18"/>
          <w:szCs w:val="18"/>
        </w:rPr>
        <w:t>C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position w:val="1"/>
          <w:sz w:val="18"/>
          <w:szCs w:val="18"/>
        </w:rPr>
        <w:t>h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u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position w:val="1"/>
          <w:sz w:val="18"/>
          <w:szCs w:val="18"/>
        </w:rPr>
        <w:t>r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ch</w:t>
      </w:r>
    </w:p>
    <w:p w:rsidR="006B7C08" w:rsidRPr="00D3347A" w:rsidRDefault="006B7C08" w:rsidP="006B7C08">
      <w:pPr>
        <w:spacing w:after="0" w:line="229" w:lineRule="exact"/>
        <w:ind w:left="305" w:right="8"/>
        <w:rPr>
          <w:rFonts w:ascii="Georgia" w:eastAsia="Minion Pro Semibold" w:hAnsi="Georgia" w:cs="Minion Pro Semibold"/>
          <w:sz w:val="18"/>
          <w:szCs w:val="18"/>
        </w:rPr>
      </w:pP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position w:val="1"/>
          <w:sz w:val="18"/>
          <w:szCs w:val="18"/>
        </w:rPr>
        <w:t>Assist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 w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om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position w:val="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n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n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th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position w:val="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r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jo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position w:val="1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position w:val="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y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o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position w:val="1"/>
          <w:sz w:val="18"/>
          <w:szCs w:val="18"/>
        </w:rPr>
        <w:t>g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position w:val="1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position w:val="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r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f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position w:val="1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h,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pe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d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y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s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th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y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ve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o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5"/>
          <w:sz w:val="18"/>
          <w:szCs w:val="18"/>
        </w:rPr>
        <w:t>J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s 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ri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t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d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r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B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le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d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5"/>
          <w:sz w:val="18"/>
          <w:szCs w:val="18"/>
        </w:rPr>
        <w:t>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th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r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5"/>
          <w:sz w:val="18"/>
          <w:szCs w:val="18"/>
        </w:rPr>
        <w:t>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4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y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n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th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r d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y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ves</w:t>
      </w:r>
    </w:p>
    <w:p w:rsidR="006B7C08" w:rsidRPr="00D3347A" w:rsidRDefault="006B7C08" w:rsidP="006B7C08">
      <w:pPr>
        <w:spacing w:after="0" w:line="200" w:lineRule="exact"/>
        <w:rPr>
          <w:sz w:val="18"/>
          <w:szCs w:val="18"/>
        </w:rPr>
      </w:pPr>
    </w:p>
    <w:p w:rsidR="006B7C08" w:rsidRPr="00D3347A" w:rsidRDefault="006B7C08" w:rsidP="006B7C08">
      <w:pPr>
        <w:spacing w:after="0" w:line="240" w:lineRule="exact"/>
        <w:ind w:right="799"/>
        <w:rPr>
          <w:rFonts w:ascii="Minion Pro" w:eastAsia="Minion Pro" w:hAnsi="Minion Pro" w:cs="Minion Pro"/>
          <w:b/>
          <w:bCs/>
          <w:color w:val="231F20"/>
          <w:sz w:val="18"/>
          <w:szCs w:val="18"/>
        </w:rPr>
      </w:pPr>
      <w:r w:rsidRPr="00D3347A">
        <w:rPr>
          <w:rFonts w:ascii="Minion Pro" w:eastAsia="Minion Pro" w:hAnsi="Minion Pro" w:cs="Minion Pro"/>
          <w:b/>
          <w:bCs/>
          <w:color w:val="231F20"/>
          <w:spacing w:val="-2"/>
          <w:sz w:val="18"/>
          <w:szCs w:val="18"/>
        </w:rPr>
        <w:t>A</w:t>
      </w:r>
      <w:r w:rsidRPr="00D3347A">
        <w:rPr>
          <w:rFonts w:ascii="Minion Pro" w:eastAsia="Minion Pro" w:hAnsi="Minion Pro" w:cs="Minion Pro"/>
          <w:b/>
          <w:bCs/>
          <w:color w:val="231F20"/>
          <w:sz w:val="18"/>
          <w:szCs w:val="18"/>
        </w:rPr>
        <w:t>n</w:t>
      </w:r>
      <w:r w:rsidRPr="00D3347A">
        <w:rPr>
          <w:rFonts w:ascii="Minion Pro" w:eastAsia="Minion Pro" w:hAnsi="Minion Pro" w:cs="Minion Pro"/>
          <w:b/>
          <w:bCs/>
          <w:color w:val="231F20"/>
          <w:spacing w:val="-2"/>
          <w:sz w:val="18"/>
          <w:szCs w:val="18"/>
        </w:rPr>
        <w:t>n</w:t>
      </w:r>
      <w:r w:rsidRPr="00D3347A">
        <w:rPr>
          <w:rFonts w:ascii="Minion Pro" w:eastAsia="Minion Pro" w:hAnsi="Minion Pro" w:cs="Minion Pro"/>
          <w:b/>
          <w:bCs/>
          <w:color w:val="231F20"/>
          <w:spacing w:val="1"/>
          <w:sz w:val="18"/>
          <w:szCs w:val="18"/>
        </w:rPr>
        <w:t>ua</w:t>
      </w:r>
      <w:r w:rsidRPr="00D3347A">
        <w:rPr>
          <w:rFonts w:ascii="Minion Pro" w:eastAsia="Minion Pro" w:hAnsi="Minion Pro" w:cs="Minion Pro"/>
          <w:b/>
          <w:bCs/>
          <w:color w:val="231F20"/>
          <w:sz w:val="18"/>
          <w:szCs w:val="18"/>
        </w:rPr>
        <w:t xml:space="preserve">l </w:t>
      </w:r>
      <w:r w:rsidRPr="00D3347A">
        <w:rPr>
          <w:rFonts w:ascii="Minion Pro" w:eastAsia="Minion Pro" w:hAnsi="Minion Pro" w:cs="Minion Pro"/>
          <w:b/>
          <w:bCs/>
          <w:color w:val="231F20"/>
          <w:spacing w:val="-22"/>
          <w:sz w:val="18"/>
          <w:szCs w:val="18"/>
        </w:rPr>
        <w:t>W</w:t>
      </w:r>
      <w:r w:rsidRPr="00D3347A">
        <w:rPr>
          <w:rFonts w:ascii="Minion Pro" w:eastAsia="Minion Pro" w:hAnsi="Minion Pro" w:cs="Minion Pro"/>
          <w:b/>
          <w:bCs/>
          <w:color w:val="231F20"/>
          <w:spacing w:val="3"/>
          <w:sz w:val="18"/>
          <w:szCs w:val="18"/>
        </w:rPr>
        <w:t>e</w:t>
      </w:r>
      <w:r w:rsidRPr="00D3347A"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</w:rPr>
        <w:t>e</w:t>
      </w:r>
      <w:r w:rsidRPr="00D3347A">
        <w:rPr>
          <w:rFonts w:ascii="Minion Pro" w:eastAsia="Minion Pro" w:hAnsi="Minion Pro" w:cs="Minion Pro"/>
          <w:b/>
          <w:bCs/>
          <w:color w:val="231F20"/>
          <w:sz w:val="18"/>
          <w:szCs w:val="18"/>
        </w:rPr>
        <w:t>k</w:t>
      </w:r>
      <w:r w:rsidRPr="00D3347A"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</w:rPr>
        <w:t>e</w:t>
      </w:r>
      <w:r w:rsidRPr="00D3347A">
        <w:rPr>
          <w:rFonts w:ascii="Minion Pro" w:eastAsia="Minion Pro" w:hAnsi="Minion Pro" w:cs="Minion Pro"/>
          <w:b/>
          <w:bCs/>
          <w:color w:val="231F20"/>
          <w:sz w:val="18"/>
          <w:szCs w:val="18"/>
        </w:rPr>
        <w:t xml:space="preserve">nd </w:t>
      </w:r>
      <w:r w:rsidRPr="00D3347A"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</w:rPr>
        <w:t>R</w:t>
      </w:r>
      <w:r w:rsidRPr="00D3347A">
        <w:rPr>
          <w:rFonts w:ascii="Minion Pro" w:eastAsia="Minion Pro" w:hAnsi="Minion Pro" w:cs="Minion Pro"/>
          <w:b/>
          <w:bCs/>
          <w:color w:val="231F20"/>
          <w:spacing w:val="1"/>
          <w:sz w:val="18"/>
          <w:szCs w:val="18"/>
        </w:rPr>
        <w:t>e</w:t>
      </w:r>
      <w:r w:rsidRPr="00D3347A"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</w:rPr>
        <w:t>t</w:t>
      </w:r>
      <w:r w:rsidRPr="00D3347A">
        <w:rPr>
          <w:rFonts w:ascii="Minion Pro" w:eastAsia="Minion Pro" w:hAnsi="Minion Pro" w:cs="Minion Pro"/>
          <w:b/>
          <w:bCs/>
          <w:color w:val="231F20"/>
          <w:spacing w:val="-2"/>
          <w:sz w:val="18"/>
          <w:szCs w:val="18"/>
        </w:rPr>
        <w:t>r</w:t>
      </w:r>
      <w:r w:rsidRPr="00D3347A">
        <w:rPr>
          <w:rFonts w:ascii="Minion Pro" w:eastAsia="Minion Pro" w:hAnsi="Minion Pro" w:cs="Minion Pro"/>
          <w:b/>
          <w:bCs/>
          <w:color w:val="231F20"/>
          <w:spacing w:val="2"/>
          <w:sz w:val="18"/>
          <w:szCs w:val="18"/>
        </w:rPr>
        <w:t>e</w:t>
      </w:r>
      <w:r w:rsidRPr="00D3347A">
        <w:rPr>
          <w:rFonts w:ascii="Minion Pro" w:eastAsia="Minion Pro" w:hAnsi="Minion Pro" w:cs="Minion Pro"/>
          <w:b/>
          <w:bCs/>
          <w:color w:val="231F20"/>
          <w:spacing w:val="-4"/>
          <w:sz w:val="18"/>
          <w:szCs w:val="18"/>
        </w:rPr>
        <w:t>a</w:t>
      </w:r>
      <w:r w:rsidRPr="00D3347A">
        <w:rPr>
          <w:rFonts w:ascii="Minion Pro" w:eastAsia="Minion Pro" w:hAnsi="Minion Pro" w:cs="Minion Pro"/>
          <w:b/>
          <w:bCs/>
          <w:color w:val="231F20"/>
          <w:sz w:val="18"/>
          <w:szCs w:val="18"/>
        </w:rPr>
        <w:t xml:space="preserve">t </w:t>
      </w:r>
    </w:p>
    <w:p w:rsidR="006B7C08" w:rsidRPr="00D3347A" w:rsidRDefault="006B7C08" w:rsidP="006B7C08">
      <w:pPr>
        <w:spacing w:after="0" w:line="240" w:lineRule="exact"/>
        <w:ind w:right="799"/>
        <w:rPr>
          <w:rFonts w:ascii="Georgia" w:eastAsia="Minion Pro Semibold" w:hAnsi="Georgia" w:cs="Minion Pro Semibold"/>
          <w:sz w:val="18"/>
          <w:szCs w:val="18"/>
        </w:rPr>
      </w:pPr>
      <w:r w:rsidRPr="00D3347A">
        <w:rPr>
          <w:rFonts w:ascii="Georgia" w:eastAsia="Minion Pro Semibold" w:hAnsi="Georgia" w:cs="Minion Pro Semibold"/>
          <w:bCs/>
          <w:color w:val="231F20"/>
          <w:spacing w:val="-6"/>
          <w:sz w:val="18"/>
          <w:szCs w:val="18"/>
        </w:rPr>
        <w:t xml:space="preserve">                   J</w:t>
      </w:r>
      <w:r w:rsidRPr="00D3347A">
        <w:rPr>
          <w:rFonts w:ascii="Georgia" w:eastAsia="Minion Pro Semibold" w:hAnsi="Georgia" w:cs="Minion Pro Semibold"/>
          <w:bCs/>
          <w:color w:val="231F20"/>
          <w:spacing w:val="-2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color w:val="231F20"/>
          <w:sz w:val="18"/>
          <w:szCs w:val="18"/>
        </w:rPr>
        <w:t xml:space="preserve">e </w:t>
      </w:r>
    </w:p>
    <w:p w:rsidR="006B7C08" w:rsidRPr="00D3347A" w:rsidRDefault="006B7C08" w:rsidP="006B7C08">
      <w:pPr>
        <w:spacing w:before="6" w:after="0" w:line="240" w:lineRule="auto"/>
        <w:ind w:right="803"/>
        <w:rPr>
          <w:rFonts w:ascii="Georgia" w:eastAsia="Minion Pro Semibold" w:hAnsi="Georgia" w:cs="Minion Pro Semibold"/>
          <w:sz w:val="18"/>
          <w:szCs w:val="18"/>
        </w:rPr>
      </w:pPr>
      <w:r w:rsidRPr="00D3347A">
        <w:rPr>
          <w:rFonts w:ascii="Georgia" w:eastAsia="Minion Pro Semibold" w:hAnsi="Georgia" w:cs="Minion Pro Semibold"/>
          <w:bCs/>
          <w:color w:val="231F20"/>
          <w:spacing w:val="-5"/>
          <w:sz w:val="18"/>
          <w:szCs w:val="18"/>
        </w:rPr>
        <w:t xml:space="preserve">            M</w:t>
      </w:r>
      <w:r w:rsidRPr="00D3347A">
        <w:rPr>
          <w:rFonts w:ascii="Georgia" w:eastAsia="Minion Pro Semibold" w:hAnsi="Georgia" w:cs="Minion Pro Semibold"/>
          <w:bCs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color w:val="231F20"/>
          <w:spacing w:val="-2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color w:val="231F20"/>
          <w:spacing w:val="-4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color w:val="231F20"/>
          <w:sz w:val="18"/>
          <w:szCs w:val="18"/>
        </w:rPr>
        <w:t xml:space="preserve">t </w:t>
      </w:r>
      <w:r w:rsidRPr="00D3347A">
        <w:rPr>
          <w:rFonts w:ascii="Georgia" w:eastAsia="Minion Pro Semibold" w:hAnsi="Georgia" w:cs="Minion Pro Semibold"/>
          <w:bCs/>
          <w:color w:val="231F20"/>
          <w:spacing w:val="2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color w:val="231F20"/>
          <w:spacing w:val="-4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color w:val="231F20"/>
          <w:sz w:val="18"/>
          <w:szCs w:val="18"/>
        </w:rPr>
        <w:t xml:space="preserve">t </w:t>
      </w:r>
      <w:r w:rsidRPr="00D3347A">
        <w:rPr>
          <w:rFonts w:ascii="Georgia" w:eastAsia="Minion Pro Semibold" w:hAnsi="Georgia" w:cs="Minion Pro Semibold"/>
          <w:bCs/>
          <w:color w:val="231F20"/>
          <w:spacing w:val="-5"/>
          <w:sz w:val="18"/>
          <w:szCs w:val="18"/>
        </w:rPr>
        <w:t>M</w:t>
      </w:r>
      <w:r w:rsidRPr="00D3347A">
        <w:rPr>
          <w:rFonts w:ascii="Georgia" w:eastAsia="Minion Pro Semibold" w:hAnsi="Georgia" w:cs="Minion Pro Semibold"/>
          <w:bCs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color w:val="231F20"/>
          <w:spacing w:val="4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color w:val="231F20"/>
          <w:spacing w:val="-4"/>
          <w:sz w:val="18"/>
          <w:szCs w:val="18"/>
        </w:rPr>
        <w:t>y</w:t>
      </w:r>
      <w:r w:rsidRPr="00D3347A">
        <w:rPr>
          <w:rFonts w:ascii="Georgia" w:eastAsia="Minion Pro Semibold" w:hAnsi="Georgia" w:cs="Minion Pro Semibold"/>
          <w:bCs/>
          <w:color w:val="231F20"/>
          <w:spacing w:val="-15"/>
          <w:sz w:val="18"/>
          <w:szCs w:val="18"/>
        </w:rPr>
        <w:t>’</w:t>
      </w:r>
      <w:r w:rsidRPr="00D3347A">
        <w:rPr>
          <w:rFonts w:ascii="Georgia" w:eastAsia="Minion Pro Semibold" w:hAnsi="Georgia" w:cs="Minion Pro Semibold"/>
          <w:bCs/>
          <w:color w:val="231F20"/>
          <w:sz w:val="18"/>
          <w:szCs w:val="18"/>
        </w:rPr>
        <w:t xml:space="preserve">s </w:t>
      </w:r>
    </w:p>
    <w:p w:rsidR="006B7C08" w:rsidRPr="00D3347A" w:rsidRDefault="006B7C08" w:rsidP="006B7C08">
      <w:pPr>
        <w:spacing w:after="0" w:line="240" w:lineRule="auto"/>
        <w:ind w:right="1096"/>
        <w:rPr>
          <w:rFonts w:ascii="Georgia" w:eastAsia="Minion Pro Semibold" w:hAnsi="Georgia" w:cs="Minion Pro Semibold"/>
          <w:sz w:val="18"/>
          <w:szCs w:val="18"/>
        </w:rPr>
      </w:pPr>
      <w:r w:rsidRPr="00D3347A">
        <w:rPr>
          <w:rFonts w:ascii="Georgia" w:eastAsia="Minion Pro Semibold" w:hAnsi="Georgia" w:cs="Minion Pro Semibold"/>
          <w:bCs/>
          <w:color w:val="231F20"/>
          <w:spacing w:val="-3"/>
          <w:sz w:val="18"/>
          <w:szCs w:val="18"/>
        </w:rPr>
        <w:t xml:space="preserve">          </w:t>
      </w:r>
      <w:proofErr w:type="spellStart"/>
      <w:r w:rsidRPr="00D3347A">
        <w:rPr>
          <w:rFonts w:ascii="Georgia" w:eastAsia="Minion Pro Semibold" w:hAnsi="Georgia" w:cs="Minion Pro Semibold"/>
          <w:bCs/>
          <w:color w:val="231F20"/>
          <w:spacing w:val="-3"/>
          <w:sz w:val="18"/>
          <w:szCs w:val="18"/>
        </w:rPr>
        <w:t>Emm</w:t>
      </w:r>
      <w:r w:rsidRPr="00D3347A">
        <w:rPr>
          <w:rFonts w:ascii="Georgia" w:eastAsia="Minion Pro Semibold" w:hAnsi="Georgia" w:cs="Minion Pro Semibold"/>
          <w:bCs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color w:val="231F20"/>
          <w:sz w:val="18"/>
          <w:szCs w:val="18"/>
        </w:rPr>
        <w:t>ts</w:t>
      </w:r>
      <w:r w:rsidRPr="00D3347A">
        <w:rPr>
          <w:rFonts w:ascii="Georgia" w:eastAsia="Minion Pro Semibold" w:hAnsi="Georgia" w:cs="Minion Pro Semibold"/>
          <w:bCs/>
          <w:color w:val="231F20"/>
          <w:spacing w:val="-1"/>
          <w:sz w:val="18"/>
          <w:szCs w:val="18"/>
        </w:rPr>
        <w:t>b</w:t>
      </w:r>
      <w:r w:rsidRPr="00D3347A">
        <w:rPr>
          <w:rFonts w:ascii="Georgia" w:eastAsia="Minion Pro Semibold" w:hAnsi="Georgia" w:cs="Minion Pro Semibold"/>
          <w:bCs/>
          <w:color w:val="231F20"/>
          <w:spacing w:val="-2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color w:val="231F20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color w:val="231F20"/>
          <w:spacing w:val="-2"/>
          <w:sz w:val="18"/>
          <w:szCs w:val="18"/>
        </w:rPr>
        <w:t>g</w:t>
      </w:r>
      <w:proofErr w:type="spellEnd"/>
      <w:r w:rsidRPr="00D3347A">
        <w:rPr>
          <w:rFonts w:ascii="Georgia" w:eastAsia="Minion Pro Semibold" w:hAnsi="Georgia" w:cs="Minion Pro Semibold"/>
          <w:bCs/>
          <w:color w:val="231F20"/>
          <w:sz w:val="18"/>
          <w:szCs w:val="18"/>
        </w:rPr>
        <w:t>, M</w:t>
      </w:r>
      <w:r w:rsidRPr="00D3347A">
        <w:rPr>
          <w:rFonts w:ascii="Georgia" w:eastAsia="Minion Pro Semibold" w:hAnsi="Georgia" w:cs="Minion Pro Semibold"/>
          <w:bCs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color w:val="231F20"/>
          <w:spacing w:val="4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color w:val="231F20"/>
          <w:sz w:val="18"/>
          <w:szCs w:val="18"/>
        </w:rPr>
        <w:t>yl</w:t>
      </w:r>
      <w:r w:rsidRPr="00D3347A">
        <w:rPr>
          <w:rFonts w:ascii="Georgia" w:eastAsia="Minion Pro Semibold" w:hAnsi="Georgia" w:cs="Minion Pro Semibold"/>
          <w:bCs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color w:val="231F20"/>
          <w:sz w:val="18"/>
          <w:szCs w:val="18"/>
        </w:rPr>
        <w:t>d</w:t>
      </w:r>
    </w:p>
    <w:p w:rsidR="006B7C08" w:rsidRPr="00D3347A" w:rsidRDefault="006B7C08" w:rsidP="006B7C08">
      <w:pPr>
        <w:spacing w:after="0" w:line="200" w:lineRule="exact"/>
        <w:rPr>
          <w:sz w:val="18"/>
          <w:szCs w:val="18"/>
        </w:rPr>
      </w:pPr>
    </w:p>
    <w:p w:rsidR="006B7C08" w:rsidRPr="00D3347A" w:rsidRDefault="006B7C08" w:rsidP="006B7C08">
      <w:pPr>
        <w:spacing w:after="0" w:line="240" w:lineRule="auto"/>
        <w:ind w:right="1042"/>
        <w:rPr>
          <w:rFonts w:ascii="Minion Pro" w:eastAsia="Minion Pro" w:hAnsi="Minion Pro" w:cs="Minion Pro"/>
          <w:sz w:val="18"/>
          <w:szCs w:val="18"/>
        </w:rPr>
      </w:pPr>
      <w:r w:rsidRPr="00D3347A">
        <w:rPr>
          <w:rFonts w:ascii="Minion Pro" w:eastAsia="Minion Pro" w:hAnsi="Minion Pro" w:cs="Minion Pro"/>
          <w:b/>
          <w:bCs/>
          <w:color w:val="231F20"/>
          <w:spacing w:val="-2"/>
          <w:sz w:val="18"/>
          <w:szCs w:val="18"/>
        </w:rPr>
        <w:t>A</w:t>
      </w:r>
      <w:r w:rsidRPr="00D3347A">
        <w:rPr>
          <w:rFonts w:ascii="Minion Pro" w:eastAsia="Minion Pro" w:hAnsi="Minion Pro" w:cs="Minion Pro"/>
          <w:b/>
          <w:bCs/>
          <w:color w:val="231F20"/>
          <w:sz w:val="18"/>
          <w:szCs w:val="18"/>
        </w:rPr>
        <w:t>n</w:t>
      </w:r>
      <w:r w:rsidRPr="00D3347A">
        <w:rPr>
          <w:rFonts w:ascii="Minion Pro" w:eastAsia="Minion Pro" w:hAnsi="Minion Pro" w:cs="Minion Pro"/>
          <w:b/>
          <w:bCs/>
          <w:color w:val="231F20"/>
          <w:spacing w:val="-2"/>
          <w:sz w:val="18"/>
          <w:szCs w:val="18"/>
        </w:rPr>
        <w:t>n</w:t>
      </w:r>
      <w:r w:rsidRPr="00D3347A">
        <w:rPr>
          <w:rFonts w:ascii="Minion Pro" w:eastAsia="Minion Pro" w:hAnsi="Minion Pro" w:cs="Minion Pro"/>
          <w:b/>
          <w:bCs/>
          <w:color w:val="231F20"/>
          <w:spacing w:val="1"/>
          <w:sz w:val="18"/>
          <w:szCs w:val="18"/>
        </w:rPr>
        <w:t>ua</w:t>
      </w:r>
      <w:r w:rsidRPr="00D3347A">
        <w:rPr>
          <w:rFonts w:ascii="Minion Pro" w:eastAsia="Minion Pro" w:hAnsi="Minion Pro" w:cs="Minion Pro"/>
          <w:b/>
          <w:bCs/>
          <w:color w:val="231F20"/>
          <w:sz w:val="18"/>
          <w:szCs w:val="18"/>
        </w:rPr>
        <w:t xml:space="preserve">l </w:t>
      </w:r>
      <w:r w:rsidRPr="00D3347A">
        <w:rPr>
          <w:rFonts w:ascii="Minion Pro" w:eastAsia="Minion Pro" w:hAnsi="Minion Pro" w:cs="Minion Pro"/>
          <w:b/>
          <w:bCs/>
          <w:color w:val="231F20"/>
          <w:spacing w:val="5"/>
          <w:sz w:val="18"/>
          <w:szCs w:val="18"/>
        </w:rPr>
        <w:t>C</w:t>
      </w:r>
      <w:r w:rsidRPr="00D3347A">
        <w:rPr>
          <w:rFonts w:ascii="Minion Pro" w:eastAsia="Minion Pro" w:hAnsi="Minion Pro" w:cs="Minion Pro"/>
          <w:b/>
          <w:bCs/>
          <w:color w:val="231F20"/>
          <w:spacing w:val="-2"/>
          <w:sz w:val="18"/>
          <w:szCs w:val="18"/>
        </w:rPr>
        <w:t>o</w:t>
      </w:r>
      <w:r w:rsidRPr="00D3347A">
        <w:rPr>
          <w:rFonts w:ascii="Minion Pro" w:eastAsia="Minion Pro" w:hAnsi="Minion Pro" w:cs="Minion Pro"/>
          <w:b/>
          <w:bCs/>
          <w:color w:val="231F20"/>
          <w:spacing w:val="-4"/>
          <w:sz w:val="18"/>
          <w:szCs w:val="18"/>
        </w:rPr>
        <w:t>n</w:t>
      </w:r>
      <w:r w:rsidRPr="00D3347A"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</w:rPr>
        <w:t>ve</w:t>
      </w:r>
      <w:r w:rsidRPr="00D3347A">
        <w:rPr>
          <w:rFonts w:ascii="Minion Pro" w:eastAsia="Minion Pro" w:hAnsi="Minion Pro" w:cs="Minion Pro"/>
          <w:b/>
          <w:bCs/>
          <w:color w:val="231F20"/>
          <w:spacing w:val="-2"/>
          <w:sz w:val="18"/>
          <w:szCs w:val="18"/>
        </w:rPr>
        <w:t>n</w:t>
      </w:r>
      <w:r w:rsidRPr="00D3347A"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</w:rPr>
        <w:t>t</w:t>
      </w:r>
      <w:r w:rsidRPr="00D3347A">
        <w:rPr>
          <w:rFonts w:ascii="Minion Pro" w:eastAsia="Minion Pro" w:hAnsi="Minion Pro" w:cs="Minion Pro"/>
          <w:b/>
          <w:bCs/>
          <w:color w:val="231F20"/>
          <w:spacing w:val="1"/>
          <w:sz w:val="18"/>
          <w:szCs w:val="18"/>
        </w:rPr>
        <w:t>i</w:t>
      </w:r>
      <w:r w:rsidRPr="00D3347A">
        <w:rPr>
          <w:rFonts w:ascii="Minion Pro" w:eastAsia="Minion Pro" w:hAnsi="Minion Pro" w:cs="Minion Pro"/>
          <w:b/>
          <w:bCs/>
          <w:color w:val="231F20"/>
          <w:spacing w:val="-2"/>
          <w:sz w:val="18"/>
          <w:szCs w:val="18"/>
        </w:rPr>
        <w:t>on</w:t>
      </w:r>
    </w:p>
    <w:p w:rsidR="006B7C08" w:rsidRPr="00D3347A" w:rsidRDefault="006B7C08" w:rsidP="006B7C08">
      <w:pPr>
        <w:spacing w:after="0" w:line="240" w:lineRule="auto"/>
        <w:ind w:right="1042"/>
        <w:rPr>
          <w:rFonts w:ascii="Minion Pro" w:eastAsia="Minion Pro" w:hAnsi="Minion Pro" w:cs="Minion Pro"/>
          <w:sz w:val="18"/>
          <w:szCs w:val="18"/>
        </w:rPr>
      </w:pPr>
      <w:r w:rsidRPr="00D3347A">
        <w:rPr>
          <w:rFonts w:ascii="Minion Pro" w:eastAsia="Minion Pro" w:hAnsi="Minion Pro" w:cs="Minion Pro"/>
          <w:sz w:val="18"/>
          <w:szCs w:val="18"/>
        </w:rPr>
        <w:t xml:space="preserve">    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1"/>
          <w:sz w:val="18"/>
          <w:szCs w:val="18"/>
        </w:rPr>
        <w:t>C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2"/>
          <w:sz w:val="18"/>
          <w:szCs w:val="18"/>
        </w:rPr>
        <w:t>rdi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1"/>
          <w:sz w:val="18"/>
          <w:szCs w:val="18"/>
        </w:rPr>
        <w:t>n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2"/>
          <w:sz w:val="18"/>
          <w:szCs w:val="18"/>
        </w:rPr>
        <w:t>a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  <w:t xml:space="preserve">l 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4"/>
          <w:sz w:val="18"/>
          <w:szCs w:val="18"/>
        </w:rPr>
        <w:t>K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1"/>
          <w:sz w:val="18"/>
          <w:szCs w:val="18"/>
        </w:rPr>
        <w:t>e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2"/>
          <w:sz w:val="18"/>
          <w:szCs w:val="18"/>
        </w:rPr>
        <w:t>e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  <w:t>l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1"/>
          <w:sz w:val="18"/>
          <w:szCs w:val="18"/>
        </w:rPr>
        <w:t>e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  <w:t xml:space="preserve">r 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1"/>
          <w:sz w:val="18"/>
          <w:szCs w:val="18"/>
        </w:rPr>
        <w:t>Ce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4"/>
          <w:sz w:val="18"/>
          <w:szCs w:val="18"/>
        </w:rPr>
        <w:t>n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2"/>
          <w:sz w:val="18"/>
          <w:szCs w:val="18"/>
        </w:rPr>
        <w:t>t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1"/>
          <w:sz w:val="18"/>
          <w:szCs w:val="18"/>
        </w:rPr>
        <w:t>e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  <w:t>r</w:t>
      </w:r>
    </w:p>
    <w:p w:rsidR="006B7C08" w:rsidRDefault="006B7C08" w:rsidP="006B7C08">
      <w:pPr>
        <w:spacing w:after="0" w:line="240" w:lineRule="auto"/>
        <w:ind w:right="870"/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</w:pP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7"/>
          <w:sz w:val="18"/>
          <w:szCs w:val="18"/>
        </w:rPr>
        <w:t>U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3"/>
          <w:sz w:val="18"/>
          <w:szCs w:val="18"/>
        </w:rPr>
        <w:t>n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  <w:t>i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  <w:t xml:space="preserve">n 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1"/>
          <w:sz w:val="18"/>
          <w:szCs w:val="18"/>
        </w:rPr>
        <w:t>De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  <w:t>po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2"/>
          <w:sz w:val="18"/>
          <w:szCs w:val="18"/>
        </w:rPr>
        <w:t>si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  <w:t xml:space="preserve">t, 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5"/>
          <w:sz w:val="18"/>
          <w:szCs w:val="18"/>
        </w:rPr>
        <w:t>P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1"/>
          <w:sz w:val="18"/>
          <w:szCs w:val="18"/>
        </w:rPr>
        <w:t>e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3"/>
          <w:sz w:val="18"/>
          <w:szCs w:val="18"/>
        </w:rPr>
        <w:t>n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1"/>
          <w:sz w:val="18"/>
          <w:szCs w:val="18"/>
        </w:rPr>
        <w:t>n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1"/>
          <w:sz w:val="18"/>
          <w:szCs w:val="18"/>
        </w:rPr>
        <w:t>s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  <w:t>y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3"/>
          <w:sz w:val="18"/>
          <w:szCs w:val="18"/>
        </w:rPr>
        <w:t>l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  <w:t>v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pacing w:val="-3"/>
          <w:sz w:val="18"/>
          <w:szCs w:val="18"/>
        </w:rPr>
        <w:t>an</w:t>
      </w:r>
      <w:r w:rsidRPr="00D3347A">
        <w:rPr>
          <w:rFonts w:ascii="Minion Pro Semibold" w:eastAsia="Minion Pro Semibold" w:hAnsi="Minion Pro Semibold" w:cs="Minion Pro Semibold"/>
          <w:b/>
          <w:bCs/>
          <w:i/>
          <w:color w:val="231F20"/>
          <w:sz w:val="18"/>
          <w:szCs w:val="18"/>
        </w:rPr>
        <w:t>ia</w:t>
      </w:r>
    </w:p>
    <w:p w:rsidR="00D3347A" w:rsidRPr="00D3347A" w:rsidRDefault="00D3347A" w:rsidP="006B7C08">
      <w:pPr>
        <w:spacing w:after="0" w:line="240" w:lineRule="auto"/>
        <w:ind w:right="870"/>
        <w:rPr>
          <w:rFonts w:ascii="Minion Pro Semibold" w:eastAsia="Minion Pro Semibold" w:hAnsi="Minion Pro Semibold" w:cs="Minion Pro Semibold"/>
          <w:sz w:val="18"/>
          <w:szCs w:val="18"/>
        </w:rPr>
      </w:pPr>
    </w:p>
    <w:p w:rsidR="006B7C08" w:rsidRDefault="006B7C08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096A5E" w:rsidRDefault="00096A5E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7E7D8B" w:rsidRDefault="007E7D8B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7E7D8B" w:rsidRDefault="007E7D8B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7E7D8B" w:rsidRDefault="007E7D8B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7E7D8B" w:rsidRDefault="007E7D8B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7E7D8B" w:rsidRDefault="007E7D8B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7E7D8B" w:rsidRDefault="007E7D8B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7E7D8B" w:rsidRDefault="007E7D8B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7E7D8B" w:rsidRDefault="007E7D8B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F708A9" w:rsidRDefault="00F708A9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096A5E" w:rsidRDefault="00096A5E" w:rsidP="006B7C08">
      <w:pPr>
        <w:spacing w:before="4" w:after="0" w:line="240" w:lineRule="auto"/>
        <w:ind w:left="1" w:right="-20"/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  <w:u w:val="single" w:color="231F20"/>
        </w:rPr>
      </w:pPr>
    </w:p>
    <w:p w:rsidR="006B7C08" w:rsidRPr="00477F85" w:rsidRDefault="006B7C08" w:rsidP="006B7C08">
      <w:pPr>
        <w:spacing w:before="4" w:after="0" w:line="240" w:lineRule="auto"/>
        <w:ind w:left="1" w:right="-20"/>
        <w:rPr>
          <w:rFonts w:ascii="Castellar" w:eastAsia="Minion Pro" w:hAnsi="Castellar" w:cs="Minion Pro"/>
          <w:sz w:val="24"/>
          <w:szCs w:val="24"/>
        </w:rPr>
      </w:pPr>
      <w:r w:rsidRPr="00477F85">
        <w:rPr>
          <w:rFonts w:ascii="Castellar" w:eastAsia="Minion Pro" w:hAnsi="Castellar" w:cs="Minion Pro"/>
          <w:b/>
          <w:bCs/>
          <w:color w:val="231F20"/>
          <w:spacing w:val="-1"/>
          <w:sz w:val="24"/>
          <w:szCs w:val="24"/>
          <w:u w:val="single" w:color="231F20"/>
        </w:rPr>
        <w:t>S</w:t>
      </w:r>
      <w:r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>E</w:t>
      </w:r>
      <w:r w:rsidRPr="00477F85">
        <w:rPr>
          <w:rFonts w:ascii="Castellar" w:eastAsia="Minion Pro" w:hAnsi="Castellar" w:cs="Minion Pro"/>
          <w:b/>
          <w:bCs/>
          <w:color w:val="231F20"/>
          <w:spacing w:val="-10"/>
          <w:sz w:val="24"/>
          <w:szCs w:val="24"/>
          <w:u w:val="single" w:color="231F20"/>
        </w:rPr>
        <w:t>R</w:t>
      </w:r>
      <w:r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>V</w:t>
      </w:r>
      <w:r w:rsidRPr="00477F85">
        <w:rPr>
          <w:rFonts w:ascii="Castellar" w:eastAsia="Minion Pro" w:hAnsi="Castellar" w:cs="Minion Pro"/>
          <w:b/>
          <w:bCs/>
          <w:color w:val="231F20"/>
          <w:sz w:val="24"/>
          <w:szCs w:val="24"/>
          <w:u w:val="single" w:color="231F20"/>
        </w:rPr>
        <w:t>I</w:t>
      </w:r>
      <w:r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>CE</w:t>
      </w:r>
      <w:r w:rsidRPr="00477F85">
        <w:rPr>
          <w:rFonts w:ascii="Castellar" w:eastAsia="Minion Pro" w:hAnsi="Castellar" w:cs="Minion Pro"/>
          <w:b/>
          <w:bCs/>
          <w:color w:val="231F20"/>
          <w:sz w:val="24"/>
          <w:szCs w:val="24"/>
          <w:u w:val="single" w:color="231F20"/>
        </w:rPr>
        <w:t xml:space="preserve"> </w:t>
      </w:r>
      <w:r w:rsidRPr="00477F85">
        <w:rPr>
          <w:rFonts w:ascii="Castellar" w:eastAsia="Minion Pro" w:hAnsi="Castellar" w:cs="Minion Pro"/>
          <w:b/>
          <w:bCs/>
          <w:color w:val="231F20"/>
          <w:spacing w:val="6"/>
          <w:sz w:val="24"/>
          <w:szCs w:val="24"/>
          <w:u w:val="single" w:color="231F20"/>
        </w:rPr>
        <w:t>C</w:t>
      </w:r>
      <w:r w:rsidRPr="00477F85">
        <w:rPr>
          <w:rFonts w:ascii="Castellar" w:eastAsia="Minion Pro" w:hAnsi="Castellar" w:cs="Minion Pro"/>
          <w:b/>
          <w:bCs/>
          <w:color w:val="231F20"/>
          <w:spacing w:val="-2"/>
          <w:sz w:val="24"/>
          <w:szCs w:val="24"/>
          <w:u w:val="single" w:color="231F20"/>
        </w:rPr>
        <w:t>O</w:t>
      </w:r>
      <w:r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>MMIS</w:t>
      </w:r>
      <w:r w:rsidRPr="00477F85">
        <w:rPr>
          <w:rFonts w:ascii="Castellar" w:eastAsia="Minion Pro" w:hAnsi="Castellar" w:cs="Minion Pro"/>
          <w:b/>
          <w:bCs/>
          <w:color w:val="231F20"/>
          <w:spacing w:val="-1"/>
          <w:sz w:val="24"/>
          <w:szCs w:val="24"/>
          <w:u w:val="single" w:color="231F20"/>
        </w:rPr>
        <w:t>S</w:t>
      </w:r>
      <w:r w:rsidRPr="00477F85">
        <w:rPr>
          <w:rFonts w:ascii="Castellar" w:eastAsia="Minion Pro" w:hAnsi="Castellar" w:cs="Minion Pro"/>
          <w:b/>
          <w:bCs/>
          <w:color w:val="231F20"/>
          <w:sz w:val="24"/>
          <w:szCs w:val="24"/>
          <w:u w:val="single" w:color="231F20"/>
        </w:rPr>
        <w:t>I</w:t>
      </w:r>
      <w:r w:rsidRPr="00477F85">
        <w:rPr>
          <w:rFonts w:ascii="Castellar" w:eastAsia="Minion Pro" w:hAnsi="Castellar" w:cs="Minion Pro"/>
          <w:b/>
          <w:bCs/>
          <w:color w:val="231F20"/>
          <w:spacing w:val="-1"/>
          <w:sz w:val="24"/>
          <w:szCs w:val="24"/>
          <w:u w:val="single" w:color="231F20"/>
        </w:rPr>
        <w:t>O</w:t>
      </w:r>
      <w:r w:rsidRPr="00477F85">
        <w:rPr>
          <w:rFonts w:ascii="Castellar" w:eastAsia="Minion Pro" w:hAnsi="Castellar" w:cs="Minion Pro"/>
          <w:b/>
          <w:bCs/>
          <w:color w:val="231F20"/>
          <w:sz w:val="24"/>
          <w:szCs w:val="24"/>
          <w:u w:val="single" w:color="231F20"/>
        </w:rPr>
        <w:t>N</w:t>
      </w:r>
    </w:p>
    <w:p w:rsidR="006B7C08" w:rsidRPr="00D3347A" w:rsidRDefault="006B7C08" w:rsidP="006B7C08">
      <w:pPr>
        <w:spacing w:after="0" w:line="272" w:lineRule="exact"/>
        <w:ind w:right="-20"/>
        <w:rPr>
          <w:rFonts w:ascii="Georgia" w:eastAsia="Minion Pro" w:hAnsi="Georgia" w:cs="Minion Pro"/>
          <w:sz w:val="18"/>
          <w:szCs w:val="18"/>
        </w:rPr>
      </w:pPr>
      <w:r w:rsidRPr="00D3347A">
        <w:rPr>
          <w:rFonts w:ascii="Georgia" w:eastAsia="Minion Pro" w:hAnsi="Georgia" w:cs="Minion Pro"/>
          <w:b/>
          <w:bCs/>
          <w:color w:val="231F20"/>
          <w:spacing w:val="5"/>
          <w:position w:val="1"/>
          <w:sz w:val="18"/>
          <w:szCs w:val="18"/>
        </w:rPr>
        <w:t>C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position w:val="1"/>
          <w:sz w:val="18"/>
          <w:szCs w:val="18"/>
        </w:rPr>
        <w:t>o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m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position w:val="1"/>
          <w:sz w:val="18"/>
          <w:szCs w:val="18"/>
        </w:rPr>
        <w:t>m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un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position w:val="1"/>
          <w:sz w:val="18"/>
          <w:szCs w:val="18"/>
        </w:rPr>
        <w:t>it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 xml:space="preserve">y </w:t>
      </w:r>
      <w:r w:rsidRPr="00D3347A">
        <w:rPr>
          <w:rFonts w:ascii="Georgia" w:eastAsia="Minion Pro" w:hAnsi="Georgia" w:cs="Minion Pro"/>
          <w:b/>
          <w:bCs/>
          <w:color w:val="231F20"/>
          <w:spacing w:val="5"/>
          <w:position w:val="1"/>
          <w:sz w:val="18"/>
          <w:szCs w:val="18"/>
        </w:rPr>
        <w:t>C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position w:val="1"/>
          <w:sz w:val="18"/>
          <w:szCs w:val="18"/>
        </w:rPr>
        <w:t>o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n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position w:val="1"/>
          <w:sz w:val="18"/>
          <w:szCs w:val="18"/>
        </w:rPr>
        <w:t>c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position w:val="1"/>
          <w:sz w:val="18"/>
          <w:szCs w:val="18"/>
        </w:rPr>
        <w:t>e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rns</w:t>
      </w:r>
    </w:p>
    <w:p w:rsidR="006B7C08" w:rsidRPr="00D3347A" w:rsidRDefault="006B7C08" w:rsidP="006B7C08">
      <w:pPr>
        <w:spacing w:after="0" w:line="240" w:lineRule="auto"/>
        <w:ind w:left="240" w:right="-56"/>
        <w:rPr>
          <w:rFonts w:ascii="Georgia" w:eastAsia="Minion Pro Semibold" w:hAnsi="Georgia" w:cs="Minion Pro Semibold"/>
          <w:sz w:val="18"/>
          <w:szCs w:val="18"/>
        </w:rPr>
      </w:pPr>
      <w:proofErr w:type="gramStart"/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f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y</w:t>
      </w:r>
      <w:proofErr w:type="gramEnd"/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f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sz w:val="18"/>
          <w:szCs w:val="18"/>
        </w:rPr>
        <w:t>w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n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th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e 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urc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h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d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ocie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5"/>
          <w:sz w:val="18"/>
          <w:szCs w:val="18"/>
        </w:rPr>
        <w:t>y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;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se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4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ve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d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rot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t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th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y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f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rr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ge;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ot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e vo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ti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s</w:t>
      </w:r>
    </w:p>
    <w:p w:rsidR="006B7C08" w:rsidRPr="00D3347A" w:rsidRDefault="006B7C08" w:rsidP="006B7C08">
      <w:pPr>
        <w:spacing w:before="41" w:after="0" w:line="240" w:lineRule="exact"/>
        <w:ind w:left="240" w:right="578" w:hanging="240"/>
        <w:rPr>
          <w:rFonts w:ascii="Georgia" w:eastAsia="Minion Pro Semibold" w:hAnsi="Georgia" w:cs="Minion Pro Semibold"/>
          <w:sz w:val="18"/>
          <w:szCs w:val="18"/>
        </w:rPr>
      </w:pPr>
      <w:r w:rsidRPr="00D3347A">
        <w:rPr>
          <w:rFonts w:ascii="Georgia" w:eastAsia="Minion Pro" w:hAnsi="Georgia" w:cs="Minion Pro"/>
          <w:b/>
          <w:bCs/>
          <w:color w:val="231F20"/>
          <w:spacing w:val="-4"/>
          <w:sz w:val="18"/>
          <w:szCs w:val="18"/>
        </w:rPr>
        <w:t>H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s</w:t>
      </w:r>
      <w:r w:rsidRPr="00D3347A">
        <w:rPr>
          <w:rFonts w:ascii="Georgia" w:eastAsia="Minion Pro" w:hAnsi="Georgia" w:cs="Minion Pro"/>
          <w:b/>
          <w:bCs/>
          <w:color w:val="231F20"/>
          <w:spacing w:val="2"/>
          <w:sz w:val="18"/>
          <w:szCs w:val="18"/>
        </w:rPr>
        <w:t>p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n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 xml:space="preserve">c </w:t>
      </w:r>
      <w:r w:rsidRPr="00D3347A">
        <w:rPr>
          <w:rFonts w:ascii="Georgia" w:eastAsia="Minion Pro" w:hAnsi="Georgia" w:cs="Minion Pro"/>
          <w:b/>
          <w:bCs/>
          <w:color w:val="231F20"/>
          <w:spacing w:val="-8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pacing w:val="3"/>
          <w:sz w:val="18"/>
          <w:szCs w:val="18"/>
        </w:rPr>
        <w:t>p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o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s</w:t>
      </w:r>
      <w:r w:rsidRPr="00D3347A">
        <w:rPr>
          <w:rFonts w:ascii="Georgia" w:eastAsia="Minion Pro" w:hAnsi="Georgia" w:cs="Minion Pro"/>
          <w:b/>
          <w:bCs/>
          <w:color w:val="231F20"/>
          <w:spacing w:val="-3"/>
          <w:sz w:val="18"/>
          <w:szCs w:val="18"/>
        </w:rPr>
        <w:t>t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l</w:t>
      </w:r>
      <w:r w:rsidRPr="00D3347A">
        <w:rPr>
          <w:rFonts w:ascii="Georgia" w:eastAsia="Minion Pro" w:hAnsi="Georgia" w:cs="Minion Pro"/>
          <w:b/>
          <w:bCs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pacing w:val="-3"/>
          <w:sz w:val="18"/>
          <w:szCs w:val="18"/>
        </w:rPr>
        <w:t>t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e / Mi</w:t>
      </w:r>
      <w:r w:rsidRPr="00D3347A">
        <w:rPr>
          <w:rFonts w:ascii="Georgia" w:eastAsia="Minion Pro" w:hAnsi="Georgia" w:cs="Minion Pro"/>
          <w:b/>
          <w:bCs/>
          <w:color w:val="231F20"/>
          <w:spacing w:val="2"/>
          <w:sz w:val="18"/>
          <w:szCs w:val="18"/>
        </w:rPr>
        <w:t>gr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sz w:val="18"/>
          <w:szCs w:val="18"/>
        </w:rPr>
        <w:t>n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 xml:space="preserve">t </w:t>
      </w:r>
      <w:r w:rsidRPr="00D3347A">
        <w:rPr>
          <w:rFonts w:ascii="Georgia" w:eastAsia="Minion Pro" w:hAnsi="Georgia" w:cs="Minion Pro"/>
          <w:bCs/>
          <w:color w:val="231F20"/>
          <w:sz w:val="18"/>
          <w:szCs w:val="18"/>
        </w:rPr>
        <w:t>Mini</w:t>
      </w:r>
      <w:r w:rsidRPr="00D3347A">
        <w:rPr>
          <w:rFonts w:ascii="Georgia" w:eastAsia="Minion Pro" w:hAnsi="Georgia" w:cs="Minion Pro"/>
          <w:bCs/>
          <w:color w:val="231F20"/>
          <w:spacing w:val="-1"/>
          <w:sz w:val="18"/>
          <w:szCs w:val="18"/>
        </w:rPr>
        <w:t>st</w:t>
      </w:r>
      <w:r w:rsidRPr="00D3347A">
        <w:rPr>
          <w:rFonts w:ascii="Georgia" w:eastAsia="Minion Pro" w:hAnsi="Georgia" w:cs="Minion Pro"/>
          <w:bCs/>
          <w:color w:val="231F20"/>
          <w:spacing w:val="8"/>
          <w:sz w:val="18"/>
          <w:szCs w:val="18"/>
        </w:rPr>
        <w:t>r</w:t>
      </w:r>
      <w:r w:rsidRPr="00D3347A">
        <w:rPr>
          <w:rFonts w:ascii="Georgia" w:eastAsia="Minion Pro" w:hAnsi="Georgia" w:cs="Minion Pro"/>
          <w:bCs/>
          <w:color w:val="231F20"/>
          <w:sz w:val="18"/>
          <w:szCs w:val="18"/>
        </w:rPr>
        <w:t xml:space="preserve">y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sz w:val="18"/>
          <w:szCs w:val="18"/>
        </w:rPr>
        <w:t>v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ide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f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di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g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g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h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u</w:t>
      </w:r>
      <w:r w:rsidR="00D6137B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r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7"/>
          <w:sz w:val="18"/>
          <w:szCs w:val="18"/>
        </w:rPr>
        <w:t>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ic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6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po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st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e/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6"/>
          <w:sz w:val="18"/>
          <w:szCs w:val="18"/>
        </w:rPr>
        <w:t>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sz w:val="18"/>
          <w:szCs w:val="18"/>
        </w:rPr>
        <w:t>g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t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6"/>
          <w:sz w:val="18"/>
          <w:szCs w:val="18"/>
        </w:rPr>
        <w:t>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4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y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col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ti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n </w:t>
      </w:r>
    </w:p>
    <w:p w:rsidR="006B7C08" w:rsidRPr="00D3347A" w:rsidRDefault="006B7C08" w:rsidP="006B7C08">
      <w:pPr>
        <w:spacing w:before="17" w:after="0" w:line="240" w:lineRule="auto"/>
        <w:ind w:right="-20"/>
        <w:rPr>
          <w:rFonts w:ascii="Georgia" w:eastAsia="Minion Pro" w:hAnsi="Georgia" w:cs="Minion Pro"/>
          <w:sz w:val="18"/>
          <w:szCs w:val="18"/>
        </w:rPr>
      </w:pPr>
      <w:r w:rsidRPr="00D3347A">
        <w:rPr>
          <w:rFonts w:ascii="Georgia" w:eastAsia="Minion Pro" w:hAnsi="Georgia" w:cs="Minion Pro"/>
          <w:b/>
          <w:bCs/>
          <w:color w:val="231F20"/>
          <w:spacing w:val="-4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sz w:val="18"/>
          <w:szCs w:val="18"/>
        </w:rPr>
        <w:t>n</w:t>
      </w:r>
      <w:r w:rsidRPr="00D3347A">
        <w:rPr>
          <w:rFonts w:ascii="Georgia" w:eastAsia="Minion Pro" w:hAnsi="Georgia" w:cs="Minion Pro"/>
          <w:b/>
          <w:bCs/>
          <w:color w:val="231F20"/>
          <w:spacing w:val="-3"/>
          <w:sz w:val="18"/>
          <w:szCs w:val="18"/>
        </w:rPr>
        <w:t>t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e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rn</w:t>
      </w:r>
      <w:r w:rsidRPr="00D3347A">
        <w:rPr>
          <w:rFonts w:ascii="Georgia" w:eastAsia="Minion Pro" w:hAnsi="Georgia" w:cs="Minion Pro"/>
          <w:b/>
          <w:bCs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t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n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 xml:space="preserve">l </w:t>
      </w:r>
      <w:r w:rsidRPr="00D3347A">
        <w:rPr>
          <w:rFonts w:ascii="Georgia" w:eastAsia="Minion Pro" w:hAnsi="Georgia" w:cs="Minion Pro"/>
          <w:b/>
          <w:bCs/>
          <w:color w:val="231F20"/>
          <w:spacing w:val="5"/>
          <w:sz w:val="18"/>
          <w:szCs w:val="18"/>
        </w:rPr>
        <w:t>C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n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c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e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rns</w:t>
      </w:r>
    </w:p>
    <w:p w:rsidR="00096A5E" w:rsidRDefault="006B7C08" w:rsidP="00096A5E">
      <w:pPr>
        <w:spacing w:after="0" w:line="229" w:lineRule="exact"/>
        <w:ind w:left="240" w:right="-20"/>
        <w:rPr>
          <w:rFonts w:ascii="Harrington" w:eastAsia="Minion Pro" w:hAnsi="Harrington" w:cs="Minion Pro"/>
          <w:b/>
          <w:bCs/>
          <w:color w:val="231F20"/>
          <w:spacing w:val="3"/>
          <w:sz w:val="24"/>
          <w:szCs w:val="24"/>
          <w:u w:val="single" w:color="231F20"/>
        </w:rPr>
      </w:pPr>
      <w:proofErr w:type="gramStart"/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om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ot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e</w:t>
      </w:r>
      <w:proofErr w:type="gramEnd"/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position w:val="1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d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sup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4"/>
          <w:position w:val="1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t w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or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ks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f 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eac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position w:val="1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d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position w:val="1"/>
          <w:sz w:val="18"/>
          <w:szCs w:val="18"/>
        </w:rPr>
        <w:t>j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position w:val="1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ti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e</w:t>
      </w:r>
      <w:r w:rsidR="002B4AFA"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g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b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5"/>
          <w:sz w:val="18"/>
          <w:szCs w:val="18"/>
        </w:rPr>
        <w:t>y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;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d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l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n w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or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d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sz w:val="18"/>
          <w:szCs w:val="18"/>
        </w:rPr>
        <w:t>w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ide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ues</w:t>
      </w:r>
      <w:r w:rsidRPr="00D3347A">
        <w:rPr>
          <w:rFonts w:ascii="Georgia" w:eastAsia="Minion Pro Semibold" w:hAnsi="Georgia" w:cs="Minion Pro Semibold"/>
          <w:b/>
          <w:bCs/>
          <w:i/>
          <w:color w:val="231F20"/>
          <w:sz w:val="18"/>
          <w:szCs w:val="18"/>
        </w:rPr>
        <w:t xml:space="preserve"> </w:t>
      </w:r>
      <w:r w:rsidRPr="00D3347A">
        <w:rPr>
          <w:rFonts w:ascii="Georgia" w:eastAsia="Minion Pro" w:hAnsi="Georgia" w:cs="Minion Pro"/>
          <w:i/>
          <w:color w:val="231F20"/>
          <w:spacing w:val="1"/>
          <w:sz w:val="18"/>
          <w:szCs w:val="18"/>
        </w:rPr>
        <w:t>C</w:t>
      </w:r>
      <w:r w:rsidRPr="00D3347A">
        <w:rPr>
          <w:rFonts w:ascii="Georgia" w:eastAsia="Minion Pro" w:hAnsi="Georgia" w:cs="Minion Pro"/>
          <w:i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" w:hAnsi="Georgia" w:cs="Minion Pro"/>
          <w:i/>
          <w:color w:val="231F20"/>
          <w:spacing w:val="-2"/>
          <w:sz w:val="18"/>
          <w:szCs w:val="18"/>
        </w:rPr>
        <w:t>t</w:t>
      </w:r>
      <w:r w:rsidRPr="00D3347A">
        <w:rPr>
          <w:rFonts w:ascii="Georgia" w:eastAsia="Minion Pro" w:hAnsi="Georgia" w:cs="Minion Pro"/>
          <w:i/>
          <w:color w:val="231F20"/>
          <w:spacing w:val="-1"/>
          <w:sz w:val="18"/>
          <w:szCs w:val="18"/>
        </w:rPr>
        <w:t>h</w:t>
      </w:r>
      <w:r w:rsidRPr="00D3347A">
        <w:rPr>
          <w:rFonts w:ascii="Georgia" w:eastAsia="Minion Pro" w:hAnsi="Georgia" w:cs="Minion Pro"/>
          <w:i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" w:hAnsi="Georgia" w:cs="Minion Pro"/>
          <w:i/>
          <w:color w:val="231F20"/>
          <w:spacing w:val="-3"/>
          <w:sz w:val="18"/>
          <w:szCs w:val="18"/>
        </w:rPr>
        <w:t>l</w:t>
      </w:r>
      <w:r w:rsidRPr="00D3347A">
        <w:rPr>
          <w:rFonts w:ascii="Georgia" w:eastAsia="Minion Pro" w:hAnsi="Georgia" w:cs="Minion Pro"/>
          <w:i/>
          <w:color w:val="231F20"/>
          <w:spacing w:val="-1"/>
          <w:sz w:val="18"/>
          <w:szCs w:val="18"/>
        </w:rPr>
        <w:t>i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 xml:space="preserve">c </w:t>
      </w:r>
      <w:r w:rsidRPr="00D3347A">
        <w:rPr>
          <w:rFonts w:ascii="Georgia" w:eastAsia="Minion Pro" w:hAnsi="Georgia" w:cs="Minion Pro"/>
          <w:i/>
          <w:color w:val="231F20"/>
          <w:spacing w:val="-1"/>
          <w:sz w:val="18"/>
          <w:szCs w:val="18"/>
        </w:rPr>
        <w:t>R</w:t>
      </w:r>
      <w:r w:rsidRPr="00D3347A">
        <w:rPr>
          <w:rFonts w:ascii="Georgia" w:eastAsia="Minion Pro" w:hAnsi="Georgia" w:cs="Minion Pro"/>
          <w:i/>
          <w:color w:val="231F20"/>
          <w:spacing w:val="-3"/>
          <w:sz w:val="18"/>
          <w:szCs w:val="18"/>
        </w:rPr>
        <w:t>el</w:t>
      </w:r>
      <w:r w:rsidRPr="00D3347A">
        <w:rPr>
          <w:rFonts w:ascii="Georgia" w:eastAsia="Minion Pro" w:hAnsi="Georgia" w:cs="Minion Pro"/>
          <w:i/>
          <w:color w:val="231F20"/>
          <w:spacing w:val="-1"/>
          <w:sz w:val="18"/>
          <w:szCs w:val="18"/>
        </w:rPr>
        <w:t>i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 xml:space="preserve">ef </w:t>
      </w:r>
      <w:r w:rsidRPr="00D3347A">
        <w:rPr>
          <w:rFonts w:ascii="Georgia" w:eastAsia="Minion Pro" w:hAnsi="Georgia" w:cs="Minion Pro"/>
          <w:i/>
          <w:color w:val="231F20"/>
          <w:spacing w:val="1"/>
          <w:sz w:val="18"/>
          <w:szCs w:val="18"/>
        </w:rPr>
        <w:t>S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>e</w:t>
      </w:r>
      <w:r w:rsidRPr="00D3347A">
        <w:rPr>
          <w:rFonts w:ascii="Georgia" w:eastAsia="Minion Pro" w:hAnsi="Georgia" w:cs="Minion Pro"/>
          <w:i/>
          <w:color w:val="231F20"/>
          <w:spacing w:val="4"/>
          <w:sz w:val="18"/>
          <w:szCs w:val="18"/>
        </w:rPr>
        <w:t>r</w:t>
      </w:r>
      <w:r w:rsidRPr="00D3347A">
        <w:rPr>
          <w:rFonts w:ascii="Georgia" w:eastAsia="Minion Pro" w:hAnsi="Georgia" w:cs="Minion Pro"/>
          <w:i/>
          <w:color w:val="231F20"/>
          <w:spacing w:val="3"/>
          <w:sz w:val="18"/>
          <w:szCs w:val="18"/>
        </w:rPr>
        <w:t>v</w:t>
      </w:r>
      <w:r w:rsidRPr="00D3347A">
        <w:rPr>
          <w:rFonts w:ascii="Georgia" w:eastAsia="Minion Pro" w:hAnsi="Georgia" w:cs="Minion Pro"/>
          <w:i/>
          <w:color w:val="231F20"/>
          <w:spacing w:val="-1"/>
          <w:sz w:val="18"/>
          <w:szCs w:val="18"/>
        </w:rPr>
        <w:t>ic</w:t>
      </w:r>
      <w:r w:rsidRPr="00D3347A">
        <w:rPr>
          <w:rFonts w:ascii="Georgia" w:eastAsia="Minion Pro" w:hAnsi="Georgia" w:cs="Minion Pro"/>
          <w:i/>
          <w:color w:val="231F20"/>
          <w:spacing w:val="-2"/>
          <w:sz w:val="18"/>
          <w:szCs w:val="18"/>
        </w:rPr>
        <w:t>e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 xml:space="preserve">s, </w:t>
      </w:r>
      <w:r w:rsidRPr="00D3347A">
        <w:rPr>
          <w:rFonts w:ascii="Georgia" w:eastAsia="Minion Pro" w:hAnsi="Georgia" w:cs="Minion Pro"/>
          <w:i/>
          <w:color w:val="231F20"/>
          <w:spacing w:val="-19"/>
          <w:sz w:val="18"/>
          <w:szCs w:val="18"/>
        </w:rPr>
        <w:t>W</w:t>
      </w:r>
      <w:r w:rsidRPr="00D3347A">
        <w:rPr>
          <w:rFonts w:ascii="Georgia" w:eastAsia="Minion Pro" w:hAnsi="Georgia" w:cs="Minion Pro"/>
          <w:i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" w:hAnsi="Georgia" w:cs="Minion Pro"/>
          <w:i/>
          <w:color w:val="231F20"/>
          <w:spacing w:val="-2"/>
          <w:sz w:val="18"/>
          <w:szCs w:val="18"/>
        </w:rPr>
        <w:t>t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 xml:space="preserve">er </w:t>
      </w:r>
      <w:r w:rsidRPr="00D3347A">
        <w:rPr>
          <w:rFonts w:ascii="Georgia" w:eastAsia="Minion Pro" w:hAnsi="Georgia" w:cs="Minion Pro"/>
          <w:i/>
          <w:color w:val="231F20"/>
          <w:spacing w:val="-2"/>
          <w:sz w:val="18"/>
          <w:szCs w:val="18"/>
        </w:rPr>
        <w:t>fo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 xml:space="preserve">r </w:t>
      </w:r>
      <w:r w:rsidRPr="00D3347A">
        <w:rPr>
          <w:rFonts w:ascii="Georgia" w:eastAsia="Minion Pro" w:hAnsi="Georgia" w:cs="Minion Pro"/>
          <w:i/>
          <w:color w:val="231F20"/>
          <w:spacing w:val="-4"/>
          <w:sz w:val="18"/>
          <w:szCs w:val="18"/>
        </w:rPr>
        <w:t>L</w:t>
      </w:r>
      <w:r w:rsidRPr="00D3347A">
        <w:rPr>
          <w:rFonts w:ascii="Georgia" w:eastAsia="Minion Pro" w:hAnsi="Georgia" w:cs="Minion Pro"/>
          <w:i/>
          <w:color w:val="231F20"/>
          <w:spacing w:val="-2"/>
          <w:sz w:val="18"/>
          <w:szCs w:val="18"/>
        </w:rPr>
        <w:t>if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 xml:space="preserve">e, </w:t>
      </w:r>
      <w:r w:rsidRPr="00D3347A">
        <w:rPr>
          <w:rFonts w:ascii="Georgia" w:eastAsia="Minion Pro" w:hAnsi="Georgia" w:cs="Minion Pro"/>
          <w:i/>
          <w:color w:val="231F20"/>
          <w:spacing w:val="-6"/>
          <w:sz w:val="18"/>
          <w:szCs w:val="18"/>
        </w:rPr>
        <w:t>M</w:t>
      </w:r>
      <w:r w:rsidRPr="00D3347A">
        <w:rPr>
          <w:rFonts w:ascii="Georgia" w:eastAsia="Minion Pro" w:hAnsi="Georgia" w:cs="Minion Pro"/>
          <w:i/>
          <w:color w:val="231F20"/>
          <w:spacing w:val="-1"/>
          <w:sz w:val="18"/>
          <w:szCs w:val="18"/>
        </w:rPr>
        <w:t>ad</w:t>
      </w:r>
      <w:r w:rsidRPr="00D3347A">
        <w:rPr>
          <w:rFonts w:ascii="Georgia" w:eastAsia="Minion Pro" w:hAnsi="Georgia" w:cs="Minion Pro"/>
          <w:i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" w:hAnsi="Georgia" w:cs="Minion Pro"/>
          <w:i/>
          <w:color w:val="231F20"/>
          <w:spacing w:val="-3"/>
          <w:sz w:val="18"/>
          <w:szCs w:val="18"/>
        </w:rPr>
        <w:t>n</w:t>
      </w:r>
      <w:r w:rsidRPr="00D3347A">
        <w:rPr>
          <w:rFonts w:ascii="Georgia" w:eastAsia="Minion Pro" w:hAnsi="Georgia" w:cs="Minion Pro"/>
          <w:i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 xml:space="preserve">a </w:t>
      </w:r>
      <w:r w:rsidRPr="00D3347A">
        <w:rPr>
          <w:rFonts w:ascii="Georgia" w:eastAsia="Minion Pro" w:hAnsi="Georgia" w:cs="Minion Pro"/>
          <w:i/>
          <w:color w:val="231F20"/>
          <w:spacing w:val="-1"/>
          <w:sz w:val="18"/>
          <w:szCs w:val="18"/>
        </w:rPr>
        <w:t>Pl</w:t>
      </w:r>
      <w:r w:rsidRPr="00D3347A">
        <w:rPr>
          <w:rFonts w:ascii="Georgia" w:eastAsia="Minion Pro" w:hAnsi="Georgia" w:cs="Minion Pro"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 xml:space="preserve">n, </w:t>
      </w:r>
      <w:r w:rsidRPr="00D3347A">
        <w:rPr>
          <w:rFonts w:ascii="Georgia" w:eastAsia="Minion Pro" w:hAnsi="Georgia" w:cs="Minion Pro"/>
          <w:i/>
          <w:color w:val="231F20"/>
          <w:spacing w:val="-6"/>
          <w:sz w:val="18"/>
          <w:szCs w:val="18"/>
        </w:rPr>
        <w:t>H</w:t>
      </w:r>
      <w:r w:rsidRPr="00D3347A">
        <w:rPr>
          <w:rFonts w:ascii="Georgia" w:eastAsia="Minion Pro" w:hAnsi="Georgia" w:cs="Minion Pro"/>
          <w:i/>
          <w:color w:val="231F20"/>
          <w:spacing w:val="-3"/>
          <w:sz w:val="18"/>
          <w:szCs w:val="18"/>
        </w:rPr>
        <w:t>e</w:t>
      </w:r>
      <w:r w:rsidRPr="00D3347A">
        <w:rPr>
          <w:rFonts w:ascii="Georgia" w:eastAsia="Minion Pro" w:hAnsi="Georgia" w:cs="Minion Pro"/>
          <w:i/>
          <w:color w:val="231F20"/>
          <w:spacing w:val="-2"/>
          <w:sz w:val="18"/>
          <w:szCs w:val="18"/>
        </w:rPr>
        <w:t>l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>p-</w:t>
      </w:r>
      <w:r w:rsidRPr="00D3347A">
        <w:rPr>
          <w:rFonts w:ascii="Georgia" w:eastAsia="Minion Pro" w:hAnsi="Georgia" w:cs="Minion Pro"/>
          <w:i/>
          <w:color w:val="231F20"/>
          <w:spacing w:val="-5"/>
          <w:sz w:val="18"/>
          <w:szCs w:val="18"/>
        </w:rPr>
        <w:t>A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>-C</w:t>
      </w:r>
      <w:r w:rsidRPr="00D3347A">
        <w:rPr>
          <w:rFonts w:ascii="Georgia" w:eastAsia="Minion Pro" w:hAnsi="Georgia" w:cs="Minion Pro"/>
          <w:i/>
          <w:color w:val="231F20"/>
          <w:spacing w:val="-3"/>
          <w:sz w:val="18"/>
          <w:szCs w:val="18"/>
        </w:rPr>
        <w:t>h</w:t>
      </w:r>
      <w:r w:rsidRPr="00D3347A">
        <w:rPr>
          <w:rFonts w:ascii="Georgia" w:eastAsia="Minion Pro" w:hAnsi="Georgia" w:cs="Minion Pro"/>
          <w:i/>
          <w:color w:val="231F20"/>
          <w:spacing w:val="-1"/>
          <w:sz w:val="18"/>
          <w:szCs w:val="18"/>
        </w:rPr>
        <w:t>il</w:t>
      </w:r>
      <w:r w:rsidRPr="00D3347A">
        <w:rPr>
          <w:rFonts w:ascii="Georgia" w:eastAsia="Minion Pro" w:hAnsi="Georgia" w:cs="Minion Pro"/>
          <w:i/>
          <w:color w:val="231F20"/>
          <w:sz w:val="18"/>
          <w:szCs w:val="18"/>
        </w:rPr>
        <w:t>d</w:t>
      </w:r>
      <w:r w:rsidR="00096A5E">
        <w:rPr>
          <w:rFonts w:ascii="Harrington" w:eastAsia="Minion Pro" w:hAnsi="Harrington" w:cs="Minion Pro"/>
          <w:b/>
          <w:bCs/>
          <w:color w:val="231F20"/>
          <w:spacing w:val="3"/>
          <w:sz w:val="24"/>
          <w:szCs w:val="24"/>
          <w:u w:val="single" w:color="231F20"/>
        </w:rPr>
        <w:t xml:space="preserve">               </w:t>
      </w:r>
    </w:p>
    <w:p w:rsidR="00096A5E" w:rsidRDefault="00096A5E" w:rsidP="00096A5E">
      <w:pPr>
        <w:spacing w:before="4" w:after="0" w:line="240" w:lineRule="auto"/>
        <w:ind w:right="-20"/>
        <w:rPr>
          <w:rFonts w:ascii="Harrington" w:eastAsia="Minion Pro" w:hAnsi="Harrington" w:cs="Minion Pro"/>
          <w:b/>
          <w:bCs/>
          <w:color w:val="231F20"/>
          <w:spacing w:val="3"/>
          <w:sz w:val="24"/>
          <w:szCs w:val="24"/>
          <w:u w:val="single" w:color="231F20"/>
        </w:rPr>
      </w:pPr>
      <w:r>
        <w:rPr>
          <w:rFonts w:ascii="Harrington" w:eastAsia="Minion Pro" w:hAnsi="Harrington" w:cs="Minion Pro"/>
          <w:b/>
          <w:bCs/>
          <w:color w:val="231F20"/>
          <w:spacing w:val="3"/>
          <w:sz w:val="24"/>
          <w:szCs w:val="24"/>
          <w:u w:val="single" w:color="231F20"/>
        </w:rPr>
        <w:t xml:space="preserve">                            </w:t>
      </w:r>
    </w:p>
    <w:p w:rsidR="002B4AFA" w:rsidRPr="00477F85" w:rsidRDefault="002B4AFA" w:rsidP="002B4AFA">
      <w:pPr>
        <w:spacing w:before="4" w:after="0" w:line="240" w:lineRule="auto"/>
        <w:ind w:left="1" w:right="-20"/>
        <w:rPr>
          <w:rFonts w:ascii="Castellar" w:eastAsia="Minion Pro" w:hAnsi="Castellar" w:cs="Minion Pro"/>
          <w:sz w:val="24"/>
          <w:szCs w:val="24"/>
        </w:rPr>
      </w:pPr>
      <w:r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>LEA</w:t>
      </w:r>
      <w:r w:rsidRPr="00477F85">
        <w:rPr>
          <w:rFonts w:ascii="Castellar" w:eastAsia="Minion Pro" w:hAnsi="Castellar" w:cs="Minion Pro"/>
          <w:b/>
          <w:bCs/>
          <w:color w:val="231F20"/>
          <w:spacing w:val="-1"/>
          <w:sz w:val="24"/>
          <w:szCs w:val="24"/>
          <w:u w:val="single" w:color="231F20"/>
        </w:rPr>
        <w:t>D</w:t>
      </w:r>
      <w:r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>ER</w:t>
      </w:r>
      <w:r w:rsidRPr="00477F85">
        <w:rPr>
          <w:rFonts w:ascii="Castellar" w:eastAsia="Minion Pro" w:hAnsi="Castellar" w:cs="Minion Pro"/>
          <w:b/>
          <w:bCs/>
          <w:color w:val="231F20"/>
          <w:spacing w:val="-1"/>
          <w:sz w:val="24"/>
          <w:szCs w:val="24"/>
          <w:u w:val="single" w:color="231F20"/>
        </w:rPr>
        <w:t>S</w:t>
      </w:r>
      <w:r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>HIP</w:t>
      </w:r>
      <w:r w:rsidRPr="00477F85">
        <w:rPr>
          <w:rFonts w:ascii="Castellar" w:eastAsia="Minion Pro" w:hAnsi="Castellar" w:cs="Minion Pro"/>
          <w:b/>
          <w:bCs/>
          <w:color w:val="231F20"/>
          <w:sz w:val="24"/>
          <w:szCs w:val="24"/>
          <w:u w:val="single" w:color="231F20"/>
        </w:rPr>
        <w:t xml:space="preserve"> </w:t>
      </w:r>
      <w:r w:rsidRPr="00477F85">
        <w:rPr>
          <w:rFonts w:ascii="Castellar" w:eastAsia="Minion Pro" w:hAnsi="Castellar" w:cs="Minion Pro"/>
          <w:b/>
          <w:bCs/>
          <w:color w:val="231F20"/>
          <w:spacing w:val="6"/>
          <w:sz w:val="24"/>
          <w:szCs w:val="24"/>
          <w:u w:val="single" w:color="231F20"/>
        </w:rPr>
        <w:t>C</w:t>
      </w:r>
      <w:r w:rsidRPr="00477F85">
        <w:rPr>
          <w:rFonts w:ascii="Castellar" w:eastAsia="Minion Pro" w:hAnsi="Castellar" w:cs="Minion Pro"/>
          <w:b/>
          <w:bCs/>
          <w:color w:val="231F20"/>
          <w:spacing w:val="-2"/>
          <w:sz w:val="24"/>
          <w:szCs w:val="24"/>
          <w:u w:val="single" w:color="231F20"/>
        </w:rPr>
        <w:t>O</w:t>
      </w:r>
      <w:r w:rsidRPr="00477F85">
        <w:rPr>
          <w:rFonts w:ascii="Castellar" w:eastAsia="Minion Pro" w:hAnsi="Castellar" w:cs="Minion Pro"/>
          <w:b/>
          <w:bCs/>
          <w:color w:val="231F20"/>
          <w:spacing w:val="3"/>
          <w:sz w:val="24"/>
          <w:szCs w:val="24"/>
          <w:u w:val="single" w:color="231F20"/>
        </w:rPr>
        <w:t>MMIS</w:t>
      </w:r>
      <w:r w:rsidRPr="00477F85">
        <w:rPr>
          <w:rFonts w:ascii="Castellar" w:eastAsia="Minion Pro" w:hAnsi="Castellar" w:cs="Minion Pro"/>
          <w:b/>
          <w:bCs/>
          <w:color w:val="231F20"/>
          <w:spacing w:val="-1"/>
          <w:sz w:val="24"/>
          <w:szCs w:val="24"/>
          <w:u w:val="single" w:color="231F20"/>
        </w:rPr>
        <w:t>S</w:t>
      </w:r>
      <w:r w:rsidRPr="00477F85">
        <w:rPr>
          <w:rFonts w:ascii="Castellar" w:eastAsia="Minion Pro" w:hAnsi="Castellar" w:cs="Minion Pro"/>
          <w:b/>
          <w:bCs/>
          <w:color w:val="231F20"/>
          <w:sz w:val="24"/>
          <w:szCs w:val="24"/>
          <w:u w:val="single" w:color="231F20"/>
        </w:rPr>
        <w:t>I</w:t>
      </w:r>
      <w:r w:rsidRPr="00477F85">
        <w:rPr>
          <w:rFonts w:ascii="Castellar" w:eastAsia="Minion Pro" w:hAnsi="Castellar" w:cs="Minion Pro"/>
          <w:b/>
          <w:bCs/>
          <w:color w:val="231F20"/>
          <w:spacing w:val="-1"/>
          <w:sz w:val="24"/>
          <w:szCs w:val="24"/>
          <w:u w:val="single" w:color="231F20"/>
        </w:rPr>
        <w:t>O</w:t>
      </w:r>
      <w:r w:rsidRPr="00477F85">
        <w:rPr>
          <w:rFonts w:ascii="Castellar" w:eastAsia="Minion Pro" w:hAnsi="Castellar" w:cs="Minion Pro"/>
          <w:b/>
          <w:bCs/>
          <w:color w:val="231F20"/>
          <w:sz w:val="24"/>
          <w:szCs w:val="24"/>
          <w:u w:val="single" w:color="231F20"/>
        </w:rPr>
        <w:t>N</w:t>
      </w:r>
    </w:p>
    <w:p w:rsidR="002B4AFA" w:rsidRPr="00D3347A" w:rsidRDefault="002B4AFA" w:rsidP="002B4AFA">
      <w:pPr>
        <w:spacing w:after="0" w:line="272" w:lineRule="exact"/>
        <w:ind w:right="-20"/>
        <w:rPr>
          <w:rFonts w:ascii="Georgia" w:eastAsia="Minion Pro" w:hAnsi="Georgia" w:cs="Minion Pro"/>
          <w:sz w:val="18"/>
          <w:szCs w:val="18"/>
        </w:rPr>
      </w:pPr>
      <w:r w:rsidRPr="00D3347A">
        <w:rPr>
          <w:rFonts w:ascii="Georgia" w:eastAsia="Minion Pro" w:hAnsi="Georgia" w:cs="Minion Pro"/>
          <w:b/>
          <w:bCs/>
          <w:color w:val="231F20"/>
          <w:spacing w:val="6"/>
          <w:position w:val="1"/>
          <w:sz w:val="18"/>
          <w:szCs w:val="18"/>
        </w:rPr>
        <w:t>L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position w:val="1"/>
          <w:sz w:val="18"/>
          <w:szCs w:val="18"/>
        </w:rPr>
        <w:t>e</w:t>
      </w:r>
      <w:r w:rsidRPr="00D3347A">
        <w:rPr>
          <w:rFonts w:ascii="Georgia" w:eastAsia="Minion Pro" w:hAnsi="Georgia" w:cs="Minion Pro"/>
          <w:b/>
          <w:bCs/>
          <w:color w:val="231F20"/>
          <w:spacing w:val="2"/>
          <w:position w:val="1"/>
          <w:sz w:val="18"/>
          <w:szCs w:val="18"/>
        </w:rPr>
        <w:t>g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position w:val="1"/>
          <w:sz w:val="18"/>
          <w:szCs w:val="18"/>
        </w:rPr>
        <w:t>s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position w:val="1"/>
          <w:sz w:val="18"/>
          <w:szCs w:val="18"/>
        </w:rPr>
        <w:t>l</w:t>
      </w:r>
      <w:r w:rsidRPr="00D3347A">
        <w:rPr>
          <w:rFonts w:ascii="Georgia" w:eastAsia="Minion Pro" w:hAnsi="Georgia" w:cs="Minion Pro"/>
          <w:b/>
          <w:bCs/>
          <w:color w:val="231F20"/>
          <w:spacing w:val="-4"/>
          <w:position w:val="1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position w:val="1"/>
          <w:sz w:val="18"/>
          <w:szCs w:val="18"/>
        </w:rPr>
        <w:t>t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position w:val="1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position w:val="1"/>
          <w:sz w:val="18"/>
          <w:szCs w:val="18"/>
        </w:rPr>
        <w:t>o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 xml:space="preserve">n / 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position w:val="1"/>
          <w:sz w:val="18"/>
          <w:szCs w:val="18"/>
        </w:rPr>
        <w:t>R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e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position w:val="1"/>
          <w:sz w:val="18"/>
          <w:szCs w:val="18"/>
        </w:rPr>
        <w:t>s</w:t>
      </w:r>
      <w:r w:rsidRPr="00D3347A">
        <w:rPr>
          <w:rFonts w:ascii="Georgia" w:eastAsia="Minion Pro" w:hAnsi="Georgia" w:cs="Minion Pro"/>
          <w:b/>
          <w:bCs/>
          <w:color w:val="231F20"/>
          <w:spacing w:val="3"/>
          <w:position w:val="1"/>
          <w:sz w:val="18"/>
          <w:szCs w:val="18"/>
        </w:rPr>
        <w:t>pe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position w:val="1"/>
          <w:sz w:val="18"/>
          <w:szCs w:val="18"/>
        </w:rPr>
        <w:t>c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 xml:space="preserve">t </w:t>
      </w:r>
      <w:r w:rsidRPr="00D3347A">
        <w:rPr>
          <w:rFonts w:ascii="Georgia" w:eastAsia="Minion Pro" w:hAnsi="Georgia" w:cs="Minion Pro"/>
          <w:b/>
          <w:bCs/>
          <w:color w:val="231F20"/>
          <w:spacing w:val="4"/>
          <w:position w:val="1"/>
          <w:sz w:val="18"/>
          <w:szCs w:val="18"/>
        </w:rPr>
        <w:t>L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pacing w:val="-3"/>
          <w:position w:val="1"/>
          <w:sz w:val="18"/>
          <w:szCs w:val="18"/>
        </w:rPr>
        <w:t>f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e</w:t>
      </w:r>
    </w:p>
    <w:p w:rsidR="002B4AFA" w:rsidRPr="00D3347A" w:rsidRDefault="002B4AFA" w:rsidP="002B4AFA">
      <w:pPr>
        <w:spacing w:after="0" w:line="229" w:lineRule="exact"/>
        <w:ind w:left="240" w:right="-20"/>
        <w:rPr>
          <w:rFonts w:ascii="Georgia" w:eastAsia="Minion Pro Semibold" w:hAnsi="Georgia" w:cs="Minion Pro Semibold"/>
          <w:sz w:val="18"/>
          <w:szCs w:val="18"/>
        </w:rPr>
      </w:pP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Addressing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position w:val="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ues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h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position w:val="1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s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position w:val="1"/>
          <w:sz w:val="18"/>
          <w:szCs w:val="18"/>
        </w:rPr>
        <w:t>D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position w:val="1"/>
          <w:sz w:val="18"/>
          <w:szCs w:val="18"/>
        </w:rPr>
        <w:t>g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position w:val="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position w:val="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y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position w:val="1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d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position w:val="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position w:val="1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position w:val="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position w:val="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y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f</w:t>
      </w:r>
    </w:p>
    <w:p w:rsidR="00D6137B" w:rsidRDefault="002B4AFA" w:rsidP="00096A5E">
      <w:pPr>
        <w:spacing w:before="11" w:after="0" w:line="240" w:lineRule="auto"/>
        <w:ind w:right="-20"/>
        <w:rPr>
          <w:rFonts w:ascii="Georgia" w:eastAsia="Minion Pro" w:hAnsi="Georgia" w:cs="Minion Pro"/>
          <w:b/>
          <w:bCs/>
          <w:color w:val="231F20"/>
          <w:sz w:val="18"/>
          <w:szCs w:val="18"/>
        </w:rPr>
      </w:pP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f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e;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7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sz w:val="18"/>
          <w:szCs w:val="18"/>
        </w:rPr>
        <w:t>g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y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f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th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5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sz w:val="18"/>
          <w:szCs w:val="18"/>
        </w:rPr>
        <w:t>v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t;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7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mm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sz w:val="18"/>
          <w:szCs w:val="18"/>
        </w:rPr>
        <w:t>g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ti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n 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f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m;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d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5"/>
          <w:sz w:val="18"/>
          <w:szCs w:val="18"/>
        </w:rPr>
        <w:t>H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al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h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e</w:t>
      </w:r>
      <w:r w:rsidR="00096A5E" w:rsidRPr="00096A5E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 xml:space="preserve"> </w:t>
      </w:r>
    </w:p>
    <w:p w:rsidR="00096A5E" w:rsidRPr="00D3347A" w:rsidRDefault="00096A5E" w:rsidP="00096A5E">
      <w:pPr>
        <w:spacing w:before="11" w:after="0" w:line="240" w:lineRule="auto"/>
        <w:ind w:right="-20"/>
        <w:rPr>
          <w:rFonts w:ascii="Georgia" w:eastAsia="Minion Pro" w:hAnsi="Georgia" w:cs="Minion Pro"/>
          <w:sz w:val="18"/>
          <w:szCs w:val="18"/>
        </w:rPr>
      </w:pP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Or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g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niz</w:t>
      </w:r>
      <w:r w:rsidRPr="00D3347A">
        <w:rPr>
          <w:rFonts w:ascii="Georgia" w:eastAsia="Minion Pro" w:hAnsi="Georgia" w:cs="Minion Pro"/>
          <w:b/>
          <w:bCs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t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n</w:t>
      </w:r>
    </w:p>
    <w:p w:rsidR="00096A5E" w:rsidRPr="00D3347A" w:rsidRDefault="00096A5E" w:rsidP="00096A5E">
      <w:pPr>
        <w:spacing w:after="0" w:line="229" w:lineRule="exact"/>
        <w:ind w:left="240" w:right="-20"/>
        <w:rPr>
          <w:rFonts w:ascii="Georgia" w:eastAsia="Minion Pro Semibold" w:hAnsi="Georgia" w:cs="Minion Pro Semibold"/>
          <w:sz w:val="18"/>
          <w:szCs w:val="18"/>
        </w:rPr>
      </w:pP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Supporting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th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position w:val="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l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n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r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5"/>
          <w:position w:val="1"/>
          <w:sz w:val="18"/>
          <w:szCs w:val="18"/>
        </w:rPr>
        <w:t>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position w:val="1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position w:val="1"/>
          <w:sz w:val="18"/>
          <w:szCs w:val="18"/>
        </w:rPr>
        <w:t>ri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h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position w:val="1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position w:val="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 xml:space="preserve">d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position w:val="1"/>
          <w:sz w:val="18"/>
          <w:szCs w:val="18"/>
        </w:rPr>
        <w:t>D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position w:val="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position w:val="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position w:val="1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position w:val="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position w:val="1"/>
          <w:sz w:val="18"/>
          <w:szCs w:val="18"/>
        </w:rPr>
        <w:t>t</w:t>
      </w:r>
    </w:p>
    <w:p w:rsidR="00096A5E" w:rsidRPr="00D3347A" w:rsidRDefault="00096A5E" w:rsidP="00096A5E">
      <w:pPr>
        <w:spacing w:after="0" w:line="240" w:lineRule="auto"/>
        <w:ind w:left="240" w:right="1019"/>
        <w:rPr>
          <w:rFonts w:ascii="Georgia" w:eastAsia="Minion Pro Semibold" w:hAnsi="Georgia" w:cs="Minion Pro Semibold"/>
          <w:sz w:val="18"/>
          <w:szCs w:val="18"/>
        </w:rPr>
      </w:pPr>
      <w:proofErr w:type="gramStart"/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sz w:val="18"/>
          <w:szCs w:val="18"/>
        </w:rPr>
        <w:t>v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di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g</w:t>
      </w:r>
      <w:proofErr w:type="gramEnd"/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s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ur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es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n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d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r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o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f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ul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f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il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6"/>
          <w:sz w:val="18"/>
          <w:szCs w:val="18"/>
        </w:rPr>
        <w:t xml:space="preserve">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r go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s</w:t>
      </w:r>
    </w:p>
    <w:p w:rsidR="00096A5E" w:rsidRDefault="00096A5E" w:rsidP="00096A5E">
      <w:pPr>
        <w:spacing w:before="6" w:after="0" w:line="240" w:lineRule="auto"/>
        <w:ind w:left="240" w:right="-20"/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</w:pP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P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ub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l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 xml:space="preserve">c 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Re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l</w:t>
      </w:r>
      <w:r w:rsidRPr="00D3347A">
        <w:rPr>
          <w:rFonts w:ascii="Georgia" w:eastAsia="Minion Pro" w:hAnsi="Georgia" w:cs="Minion Pro"/>
          <w:b/>
          <w:bCs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t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 xml:space="preserve">ns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t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g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th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e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u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/>
          <w:bCs/>
          <w:i/>
          <w:color w:val="231F20"/>
          <w:sz w:val="18"/>
          <w:szCs w:val="18"/>
        </w:rPr>
        <w:t xml:space="preserve">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f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C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tho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l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ic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0"/>
          <w:sz w:val="18"/>
          <w:szCs w:val="18"/>
        </w:rPr>
        <w:t>W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om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n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rg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sz w:val="18"/>
          <w:szCs w:val="18"/>
        </w:rPr>
        <w:t>z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ti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n –</w:t>
      </w:r>
      <w:r w:rsidRPr="00096A5E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 xml:space="preserve">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2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v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e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4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ts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n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 xml:space="preserve">d 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p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1"/>
          <w:sz w:val="18"/>
          <w:szCs w:val="18"/>
        </w:rPr>
        <w:t>o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3"/>
          <w:sz w:val="18"/>
          <w:szCs w:val="18"/>
        </w:rPr>
        <w:t>g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2"/>
          <w:sz w:val="18"/>
          <w:szCs w:val="18"/>
        </w:rPr>
        <w:t>r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-3"/>
          <w:sz w:val="18"/>
          <w:szCs w:val="18"/>
        </w:rPr>
        <w:t>a</w:t>
      </w:r>
      <w:r w:rsidRPr="00D3347A">
        <w:rPr>
          <w:rFonts w:ascii="Georgia" w:eastAsia="Minion Pro Semibold" w:hAnsi="Georgia" w:cs="Minion Pro Semibold"/>
          <w:bCs/>
          <w:i/>
          <w:color w:val="231F20"/>
          <w:spacing w:val="1"/>
          <w:sz w:val="18"/>
          <w:szCs w:val="18"/>
        </w:rPr>
        <w:t>m</w:t>
      </w:r>
      <w:r w:rsidRPr="00D3347A">
        <w:rPr>
          <w:rFonts w:ascii="Georgia" w:eastAsia="Minion Pro Semibold" w:hAnsi="Georgia" w:cs="Minion Pro Semibold"/>
          <w:bCs/>
          <w:i/>
          <w:color w:val="231F20"/>
          <w:sz w:val="18"/>
          <w:szCs w:val="18"/>
        </w:rPr>
        <w:t>s</w:t>
      </w:r>
    </w:p>
    <w:p w:rsidR="00096A5E" w:rsidRDefault="00096A5E" w:rsidP="00D6137B">
      <w:pPr>
        <w:spacing w:before="3" w:after="0" w:line="240" w:lineRule="auto"/>
        <w:ind w:right="-20"/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</w:pPr>
      <w:r w:rsidRPr="00D3347A">
        <w:rPr>
          <w:rFonts w:ascii="Georgia" w:eastAsia="Minion Pro" w:hAnsi="Georgia" w:cs="Minion Pro"/>
          <w:b/>
          <w:bCs/>
          <w:color w:val="231F20"/>
          <w:spacing w:val="-2"/>
          <w:sz w:val="18"/>
          <w:szCs w:val="18"/>
        </w:rPr>
        <w:t>S</w:t>
      </w:r>
      <w:r w:rsidRPr="00D3347A">
        <w:rPr>
          <w:rFonts w:ascii="Georgia" w:eastAsia="Minion Pro" w:hAnsi="Georgia" w:cs="Minion Pro"/>
          <w:b/>
          <w:bCs/>
          <w:color w:val="231F20"/>
          <w:spacing w:val="3"/>
          <w:sz w:val="18"/>
          <w:szCs w:val="18"/>
        </w:rPr>
        <w:t>pe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c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ia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l D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pacing w:val="3"/>
          <w:sz w:val="18"/>
          <w:szCs w:val="18"/>
        </w:rPr>
        <w:t>o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c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e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s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 xml:space="preserve">n </w:t>
      </w:r>
      <w:r w:rsidRPr="00D3347A">
        <w:rPr>
          <w:rFonts w:ascii="Georgia" w:eastAsia="Minion Pro" w:hAnsi="Georgia" w:cs="Minion Pro"/>
          <w:b/>
          <w:bCs/>
          <w:color w:val="231F20"/>
          <w:spacing w:val="-6"/>
          <w:sz w:val="18"/>
          <w:szCs w:val="18"/>
        </w:rPr>
        <w:t>A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c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t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pacing w:val="3"/>
          <w:sz w:val="18"/>
          <w:szCs w:val="18"/>
        </w:rPr>
        <w:t>v</w:t>
      </w:r>
      <w:r w:rsidRPr="00D3347A">
        <w:rPr>
          <w:rFonts w:ascii="Georgia" w:eastAsia="Minion Pro" w:hAnsi="Georgia" w:cs="Minion Pro"/>
          <w:b/>
          <w:bCs/>
          <w:color w:val="231F20"/>
          <w:spacing w:val="-1"/>
          <w:sz w:val="18"/>
          <w:szCs w:val="18"/>
        </w:rPr>
        <w:t>it</w:t>
      </w:r>
      <w:r w:rsidRPr="00D3347A">
        <w:rPr>
          <w:rFonts w:ascii="Georgia" w:eastAsia="Minion Pro" w:hAnsi="Georgia" w:cs="Minion Pro"/>
          <w:b/>
          <w:bCs/>
          <w:color w:val="231F20"/>
          <w:spacing w:val="1"/>
          <w:sz w:val="18"/>
          <w:szCs w:val="18"/>
        </w:rPr>
        <w:t>i</w:t>
      </w:r>
      <w:r w:rsidRPr="00D3347A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>es</w:t>
      </w:r>
      <w:r w:rsidR="00D6137B">
        <w:rPr>
          <w:rFonts w:ascii="Georgia" w:eastAsia="Minion Pro" w:hAnsi="Georgia" w:cs="Minion Pro"/>
          <w:b/>
          <w:bCs/>
          <w:color w:val="231F20"/>
          <w:sz w:val="18"/>
          <w:szCs w:val="18"/>
        </w:rPr>
        <w:t xml:space="preserve"> </w:t>
      </w:r>
      <w:r w:rsidRPr="00D3347A">
        <w:rPr>
          <w:rFonts w:ascii="Georgia" w:eastAsia="Minion Pro" w:hAnsi="Georgia" w:cs="Minion Pro"/>
          <w:b/>
          <w:bCs/>
          <w:color w:val="231F20"/>
          <w:spacing w:val="-5"/>
          <w:position w:val="1"/>
          <w:sz w:val="18"/>
          <w:szCs w:val="18"/>
        </w:rPr>
        <w:t>F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und (</w:t>
      </w:r>
      <w:r w:rsidRPr="00D3347A">
        <w:rPr>
          <w:rFonts w:ascii="Georgia" w:eastAsia="Minion Pro" w:hAnsi="Georgia" w:cs="Minion Pro"/>
          <w:b/>
          <w:bCs/>
          <w:color w:val="231F20"/>
          <w:spacing w:val="-3"/>
          <w:position w:val="1"/>
          <w:sz w:val="18"/>
          <w:szCs w:val="18"/>
        </w:rPr>
        <w:t>S</w:t>
      </w:r>
      <w:r w:rsidRPr="00D3347A">
        <w:rPr>
          <w:rFonts w:ascii="Georgia" w:eastAsia="Minion Pro" w:hAnsi="Georgia" w:cs="Minion Pro"/>
          <w:b/>
          <w:bCs/>
          <w:color w:val="231F20"/>
          <w:spacing w:val="-13"/>
          <w:position w:val="1"/>
          <w:sz w:val="18"/>
          <w:szCs w:val="18"/>
        </w:rPr>
        <w:t>D</w:t>
      </w:r>
      <w:r w:rsidRPr="00D3347A"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  <w:t>A)</w:t>
      </w:r>
    </w:p>
    <w:p w:rsidR="00D6137B" w:rsidRDefault="00D6137B" w:rsidP="00D6137B">
      <w:pPr>
        <w:spacing w:before="3" w:after="0" w:line="240" w:lineRule="auto"/>
        <w:ind w:right="-20"/>
        <w:rPr>
          <w:rFonts w:ascii="Georgia" w:eastAsia="Minion Pro" w:hAnsi="Georgia" w:cs="Minion Pro"/>
          <w:b/>
          <w:bCs/>
          <w:color w:val="231F20"/>
          <w:position w:val="1"/>
          <w:sz w:val="18"/>
          <w:szCs w:val="18"/>
        </w:rPr>
      </w:pPr>
    </w:p>
    <w:p w:rsidR="00D6137B" w:rsidRPr="00D3347A" w:rsidRDefault="00D6137B" w:rsidP="00D6137B">
      <w:pPr>
        <w:spacing w:before="3" w:after="0" w:line="240" w:lineRule="auto"/>
        <w:ind w:right="-20"/>
        <w:rPr>
          <w:rFonts w:ascii="Georgia" w:eastAsia="Minion Pro" w:hAnsi="Georgia" w:cs="Minion Pro"/>
          <w:sz w:val="18"/>
          <w:szCs w:val="18"/>
        </w:rPr>
      </w:pPr>
    </w:p>
    <w:p w:rsidR="002B4AFA" w:rsidRPr="00D3347A" w:rsidRDefault="002B4AFA" w:rsidP="002B4AFA">
      <w:pPr>
        <w:spacing w:after="0" w:line="240" w:lineRule="auto"/>
        <w:ind w:left="240" w:right="46"/>
        <w:rPr>
          <w:rFonts w:ascii="Georgia" w:eastAsia="Minion Pro Semibold" w:hAnsi="Georgia" w:cs="Minion Pro Semibold"/>
          <w:sz w:val="18"/>
          <w:szCs w:val="18"/>
        </w:rPr>
      </w:pPr>
    </w:p>
    <w:p w:rsidR="00D6137B" w:rsidRPr="00D6137B" w:rsidRDefault="00D6137B" w:rsidP="00D6137B">
      <w:pPr>
        <w:spacing w:after="0" w:line="291" w:lineRule="auto"/>
        <w:ind w:right="2006"/>
        <w:jc w:val="center"/>
        <w:rPr>
          <w:rFonts w:ascii="Monotype Corsiva" w:eastAsia="Minion Pro" w:hAnsi="Monotype Corsiva" w:cs="Minion Pro"/>
          <w:bCs/>
          <w:color w:val="231F20"/>
          <w:sz w:val="32"/>
          <w:szCs w:val="32"/>
        </w:rPr>
      </w:pPr>
      <w:r w:rsidRPr="00D6137B">
        <w:rPr>
          <w:rFonts w:ascii="Monotype Corsiva" w:eastAsia="Minion Pro" w:hAnsi="Monotype Corsiva" w:cs="Minion Pro"/>
          <w:bCs/>
          <w:color w:val="231F20"/>
          <w:sz w:val="32"/>
          <w:szCs w:val="32"/>
        </w:rPr>
        <w:t>Mis</w:t>
      </w:r>
      <w:r w:rsidRPr="00D6137B">
        <w:rPr>
          <w:rFonts w:ascii="Monotype Corsiva" w:eastAsia="Minion Pro" w:hAnsi="Monotype Corsiva" w:cs="Minion Pro"/>
          <w:bCs/>
          <w:color w:val="231F20"/>
          <w:spacing w:val="-1"/>
          <w:sz w:val="32"/>
          <w:szCs w:val="32"/>
        </w:rPr>
        <w:t>s</w:t>
      </w:r>
      <w:r w:rsidRPr="00D6137B">
        <w:rPr>
          <w:rFonts w:ascii="Monotype Corsiva" w:eastAsia="Minion Pro" w:hAnsi="Monotype Corsiva" w:cs="Minion Pro"/>
          <w:bCs/>
          <w:color w:val="231F20"/>
          <w:spacing w:val="2"/>
          <w:sz w:val="32"/>
          <w:szCs w:val="32"/>
        </w:rPr>
        <w:t>i</w:t>
      </w:r>
      <w:r w:rsidRPr="00D6137B">
        <w:rPr>
          <w:rFonts w:ascii="Monotype Corsiva" w:eastAsia="Minion Pro" w:hAnsi="Monotype Corsiva" w:cs="Minion Pro"/>
          <w:bCs/>
          <w:color w:val="231F20"/>
          <w:spacing w:val="-3"/>
          <w:sz w:val="32"/>
          <w:szCs w:val="32"/>
        </w:rPr>
        <w:t>o</w:t>
      </w:r>
      <w:r w:rsidRPr="00D6137B">
        <w:rPr>
          <w:rFonts w:ascii="Monotype Corsiva" w:eastAsia="Minion Pro" w:hAnsi="Monotype Corsiva" w:cs="Minion Pro"/>
          <w:bCs/>
          <w:color w:val="231F20"/>
          <w:sz w:val="32"/>
          <w:szCs w:val="32"/>
        </w:rPr>
        <w:t xml:space="preserve">n </w:t>
      </w:r>
      <w:r w:rsidRPr="00D6137B">
        <w:rPr>
          <w:rFonts w:ascii="Monotype Corsiva" w:eastAsia="Minion Pro" w:hAnsi="Monotype Corsiva" w:cs="Minion Pro"/>
          <w:bCs/>
          <w:color w:val="231F20"/>
          <w:spacing w:val="-3"/>
          <w:sz w:val="32"/>
          <w:szCs w:val="32"/>
        </w:rPr>
        <w:t>S</w:t>
      </w:r>
      <w:r w:rsidRPr="00D6137B">
        <w:rPr>
          <w:rFonts w:ascii="Monotype Corsiva" w:eastAsia="Minion Pro" w:hAnsi="Monotype Corsiva" w:cs="Minion Pro"/>
          <w:bCs/>
          <w:color w:val="231F20"/>
          <w:sz w:val="32"/>
          <w:szCs w:val="32"/>
        </w:rPr>
        <w:t>t</w:t>
      </w:r>
      <w:r w:rsidRPr="00D6137B">
        <w:rPr>
          <w:rFonts w:ascii="Monotype Corsiva" w:eastAsia="Minion Pro" w:hAnsi="Monotype Corsiva" w:cs="Minion Pro"/>
          <w:bCs/>
          <w:color w:val="231F20"/>
          <w:spacing w:val="-4"/>
          <w:sz w:val="32"/>
          <w:szCs w:val="32"/>
        </w:rPr>
        <w:t>a</w:t>
      </w:r>
      <w:r w:rsidRPr="00D6137B">
        <w:rPr>
          <w:rFonts w:ascii="Monotype Corsiva" w:eastAsia="Minion Pro" w:hAnsi="Monotype Corsiva" w:cs="Minion Pro"/>
          <w:bCs/>
          <w:color w:val="231F20"/>
          <w:spacing w:val="-3"/>
          <w:sz w:val="32"/>
          <w:szCs w:val="32"/>
        </w:rPr>
        <w:t>t</w:t>
      </w:r>
      <w:r w:rsidRPr="00D6137B">
        <w:rPr>
          <w:rFonts w:ascii="Monotype Corsiva" w:eastAsia="Minion Pro" w:hAnsi="Monotype Corsiva" w:cs="Minion Pro"/>
          <w:bCs/>
          <w:color w:val="231F20"/>
          <w:spacing w:val="-1"/>
          <w:sz w:val="32"/>
          <w:szCs w:val="32"/>
        </w:rPr>
        <w:t>e</w:t>
      </w:r>
      <w:r w:rsidRPr="00D6137B">
        <w:rPr>
          <w:rFonts w:ascii="Monotype Corsiva" w:eastAsia="Minion Pro" w:hAnsi="Monotype Corsiva" w:cs="Minion Pro"/>
          <w:bCs/>
          <w:color w:val="231F20"/>
          <w:sz w:val="32"/>
          <w:szCs w:val="32"/>
        </w:rPr>
        <w:t>m</w:t>
      </w:r>
      <w:r w:rsidRPr="00D6137B">
        <w:rPr>
          <w:rFonts w:ascii="Monotype Corsiva" w:eastAsia="Minion Pro" w:hAnsi="Monotype Corsiva" w:cs="Minion Pro"/>
          <w:bCs/>
          <w:color w:val="231F20"/>
          <w:spacing w:val="-1"/>
          <w:sz w:val="32"/>
          <w:szCs w:val="32"/>
        </w:rPr>
        <w:t>e</w:t>
      </w:r>
      <w:r w:rsidRPr="00D6137B">
        <w:rPr>
          <w:rFonts w:ascii="Monotype Corsiva" w:eastAsia="Minion Pro" w:hAnsi="Monotype Corsiva" w:cs="Minion Pro"/>
          <w:bCs/>
          <w:color w:val="231F20"/>
          <w:spacing w:val="-2"/>
          <w:sz w:val="32"/>
          <w:szCs w:val="32"/>
        </w:rPr>
        <w:t>n</w:t>
      </w:r>
      <w:r w:rsidRPr="00D6137B">
        <w:rPr>
          <w:rFonts w:ascii="Monotype Corsiva" w:eastAsia="Minion Pro" w:hAnsi="Monotype Corsiva" w:cs="Minion Pro"/>
          <w:bCs/>
          <w:color w:val="231F20"/>
          <w:sz w:val="32"/>
          <w:szCs w:val="32"/>
        </w:rPr>
        <w:t>t</w:t>
      </w:r>
    </w:p>
    <w:p w:rsidR="00D6137B" w:rsidRPr="00D6137B" w:rsidRDefault="00D6137B" w:rsidP="00D6137B">
      <w:pPr>
        <w:spacing w:after="0" w:line="291" w:lineRule="auto"/>
        <w:ind w:right="2006"/>
        <w:jc w:val="center"/>
        <w:rPr>
          <w:rFonts w:ascii="Monotype Corsiva" w:eastAsia="Minion Pro" w:hAnsi="Monotype Corsiva" w:cs="Minion Pro"/>
          <w:bCs/>
          <w:color w:val="231F20"/>
          <w:sz w:val="32"/>
          <w:szCs w:val="32"/>
        </w:rPr>
      </w:pPr>
    </w:p>
    <w:p w:rsidR="00D6137B" w:rsidRPr="00D6137B" w:rsidRDefault="00D6137B" w:rsidP="00D6137B">
      <w:pPr>
        <w:spacing w:after="0" w:line="291" w:lineRule="auto"/>
        <w:ind w:right="2006"/>
        <w:jc w:val="center"/>
        <w:rPr>
          <w:rFonts w:ascii="Monotype Corsiva" w:eastAsia="Minion Pro" w:hAnsi="Monotype Corsiva" w:cs="Minion Pro"/>
          <w:sz w:val="32"/>
          <w:szCs w:val="32"/>
        </w:rPr>
      </w:pPr>
      <w:r w:rsidRPr="00D6137B">
        <w:rPr>
          <w:rFonts w:ascii="Monotype Corsiva" w:eastAsia="Minion Pro" w:hAnsi="Monotype Corsiva" w:cs="Minion Pro"/>
          <w:i/>
          <w:color w:val="231F20"/>
          <w:spacing w:val="4"/>
          <w:sz w:val="32"/>
          <w:szCs w:val="32"/>
        </w:rPr>
        <w:t>“</w:t>
      </w:r>
      <w:r w:rsidRPr="00D6137B">
        <w:rPr>
          <w:rFonts w:ascii="Monotype Corsiva" w:eastAsia="Minion Pro" w:hAnsi="Monotype Corsiva" w:cs="Minion Pro"/>
          <w:i/>
          <w:color w:val="231F20"/>
          <w:spacing w:val="-23"/>
          <w:sz w:val="32"/>
          <w:szCs w:val="32"/>
        </w:rPr>
        <w:t>T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o 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sup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p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o</w:t>
      </w:r>
      <w:r w:rsidRPr="00D6137B">
        <w:rPr>
          <w:rFonts w:ascii="Monotype Corsiva" w:eastAsia="Minion Pro" w:hAnsi="Monotype Corsiva" w:cs="Minion Pro"/>
          <w:i/>
          <w:color w:val="231F20"/>
          <w:spacing w:val="5"/>
          <w:sz w:val="32"/>
          <w:szCs w:val="32"/>
        </w:rPr>
        <w:t>r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t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>, e</w:t>
      </w:r>
      <w:r w:rsidRPr="00D6137B">
        <w:rPr>
          <w:rFonts w:ascii="Monotype Corsiva" w:eastAsia="Minion Pro" w:hAnsi="Monotype Corsiva" w:cs="Minion Pro"/>
          <w:i/>
          <w:color w:val="231F20"/>
          <w:spacing w:val="-4"/>
          <w:sz w:val="32"/>
          <w:szCs w:val="32"/>
        </w:rPr>
        <w:t>m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p</w:t>
      </w:r>
      <w:r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o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w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er </w:t>
      </w:r>
      <w:r w:rsidRPr="00D6137B">
        <w:rPr>
          <w:rFonts w:ascii="Monotype Corsiva" w:eastAsia="Minion Pro" w:hAnsi="Monotype Corsiva" w:cs="Minion Pro"/>
          <w:i/>
          <w:color w:val="231F20"/>
          <w:spacing w:val="-4"/>
          <w:sz w:val="32"/>
          <w:szCs w:val="32"/>
        </w:rPr>
        <w:t>a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n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d 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e</w:t>
      </w:r>
      <w:r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d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u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c</w:t>
      </w:r>
      <w:r w:rsidRPr="00D6137B">
        <w:rPr>
          <w:rFonts w:ascii="Monotype Corsiva" w:eastAsia="Minion Pro" w:hAnsi="Monotype Corsiva" w:cs="Minion Pro"/>
          <w:i/>
          <w:color w:val="231F20"/>
          <w:spacing w:val="-5"/>
          <w:sz w:val="32"/>
          <w:szCs w:val="32"/>
        </w:rPr>
        <w:t>a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t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e </w:t>
      </w:r>
      <w:r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a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l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l </w:t>
      </w:r>
      <w:r w:rsidRPr="00D6137B">
        <w:rPr>
          <w:rFonts w:ascii="Monotype Corsiva" w:eastAsia="Minion Pro" w:hAnsi="Monotype Corsiva" w:cs="Minion Pro"/>
          <w:i/>
          <w:color w:val="231F20"/>
          <w:spacing w:val="1"/>
          <w:sz w:val="32"/>
          <w:szCs w:val="32"/>
        </w:rPr>
        <w:t>C</w:t>
      </w:r>
      <w:r w:rsidRPr="00D6137B">
        <w:rPr>
          <w:rFonts w:ascii="Monotype Corsiva" w:eastAsia="Minion Pro" w:hAnsi="Monotype Corsiva" w:cs="Minion Pro"/>
          <w:i/>
          <w:color w:val="231F20"/>
          <w:spacing w:val="-5"/>
          <w:sz w:val="32"/>
          <w:szCs w:val="32"/>
        </w:rPr>
        <w:t>a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tho</w:t>
      </w:r>
      <w:r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l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i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>c</w:t>
      </w:r>
    </w:p>
    <w:p w:rsidR="00D6137B" w:rsidRPr="00D6137B" w:rsidRDefault="00D6137B" w:rsidP="00D6137B">
      <w:pPr>
        <w:spacing w:before="20" w:after="0" w:line="300" w:lineRule="auto"/>
        <w:ind w:right="1211"/>
        <w:jc w:val="center"/>
        <w:rPr>
          <w:rFonts w:ascii="Monotype Corsiva" w:eastAsia="Minion Pro" w:hAnsi="Monotype Corsiva" w:cs="Minion Pro"/>
          <w:sz w:val="32"/>
          <w:szCs w:val="32"/>
        </w:rPr>
      </w:pPr>
      <w:proofErr w:type="gramStart"/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w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om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>en</w:t>
      </w:r>
      <w:proofErr w:type="gramEnd"/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 </w:t>
      </w:r>
      <w:r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i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n 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sp</w:t>
      </w:r>
      <w:r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i</w:t>
      </w:r>
      <w:r w:rsidRPr="00D6137B">
        <w:rPr>
          <w:rFonts w:ascii="Monotype Corsiva" w:eastAsia="Minion Pro" w:hAnsi="Monotype Corsiva" w:cs="Minion Pro"/>
          <w:i/>
          <w:color w:val="231F20"/>
          <w:spacing w:val="2"/>
          <w:sz w:val="32"/>
          <w:szCs w:val="32"/>
        </w:rPr>
        <w:t>r</w:t>
      </w:r>
      <w:r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i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t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u</w:t>
      </w:r>
      <w:r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ali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>t</w:t>
      </w:r>
      <w:r w:rsidRPr="00D6137B">
        <w:rPr>
          <w:rFonts w:ascii="Monotype Corsiva" w:eastAsia="Minion Pro" w:hAnsi="Monotype Corsiva" w:cs="Minion Pro"/>
          <w:i/>
          <w:color w:val="231F20"/>
          <w:spacing w:val="-15"/>
          <w:sz w:val="32"/>
          <w:szCs w:val="32"/>
        </w:rPr>
        <w:t>y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, 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le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a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d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>e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r</w:t>
      </w:r>
      <w:r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s</w:t>
      </w:r>
      <w:r w:rsidRPr="00D6137B">
        <w:rPr>
          <w:rFonts w:ascii="Monotype Corsiva" w:eastAsia="Minion Pro" w:hAnsi="Monotype Corsiva" w:cs="Minion Pro"/>
          <w:i/>
          <w:color w:val="231F20"/>
          <w:spacing w:val="-4"/>
          <w:sz w:val="32"/>
          <w:szCs w:val="32"/>
        </w:rPr>
        <w:t>h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i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p </w:t>
      </w:r>
      <w:r w:rsidRPr="00D6137B">
        <w:rPr>
          <w:rFonts w:ascii="Monotype Corsiva" w:eastAsia="Minion Pro" w:hAnsi="Monotype Corsiva" w:cs="Minion Pro"/>
          <w:i/>
          <w:color w:val="231F20"/>
          <w:spacing w:val="-4"/>
          <w:sz w:val="32"/>
          <w:szCs w:val="32"/>
        </w:rPr>
        <w:t>a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n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d </w:t>
      </w:r>
      <w:r w:rsidRPr="00D6137B">
        <w:rPr>
          <w:rFonts w:ascii="Monotype Corsiva" w:eastAsia="Minion Pro" w:hAnsi="Monotype Corsiva" w:cs="Minion Pro"/>
          <w:i/>
          <w:color w:val="231F20"/>
          <w:spacing w:val="1"/>
          <w:sz w:val="32"/>
          <w:szCs w:val="32"/>
        </w:rPr>
        <w:t>s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>e</w:t>
      </w:r>
      <w:r w:rsidRPr="00D6137B">
        <w:rPr>
          <w:rFonts w:ascii="Monotype Corsiva" w:eastAsia="Minion Pro" w:hAnsi="Monotype Corsiva" w:cs="Minion Pro"/>
          <w:i/>
          <w:color w:val="231F20"/>
          <w:spacing w:val="5"/>
          <w:sz w:val="32"/>
          <w:szCs w:val="32"/>
        </w:rPr>
        <w:t>r</w:t>
      </w:r>
      <w:r w:rsidRPr="00D6137B">
        <w:rPr>
          <w:rFonts w:ascii="Monotype Corsiva" w:eastAsia="Minion Pro" w:hAnsi="Monotype Corsiva" w:cs="Minion Pro"/>
          <w:i/>
          <w:color w:val="231F20"/>
          <w:spacing w:val="3"/>
          <w:sz w:val="32"/>
          <w:szCs w:val="32"/>
        </w:rPr>
        <w:t>v</w:t>
      </w:r>
      <w:r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i</w:t>
      </w:r>
      <w:r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c</w:t>
      </w:r>
      <w:r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e; </w:t>
      </w:r>
    </w:p>
    <w:p w:rsidR="00CB54DF" w:rsidRPr="00D6137B" w:rsidRDefault="00DF5220" w:rsidP="00D6137B">
      <w:pPr>
        <w:pStyle w:val="BrochureCopy"/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to</w:t>
      </w:r>
      <w:proofErr w:type="gramEnd"/>
      <w:r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 xml:space="preserve"> inspire 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w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4"/>
          <w:sz w:val="32"/>
          <w:szCs w:val="32"/>
        </w:rPr>
        <w:t>h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il</w:t>
      </w:r>
      <w:r w:rsidR="00D6137B"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e 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p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5"/>
          <w:sz w:val="32"/>
          <w:szCs w:val="32"/>
        </w:rPr>
        <w:t>r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om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o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t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in</w:t>
      </w:r>
      <w:r w:rsidR="00D6137B"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g 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1"/>
          <w:sz w:val="32"/>
          <w:szCs w:val="32"/>
        </w:rPr>
        <w:t>G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o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s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p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4"/>
          <w:sz w:val="32"/>
          <w:szCs w:val="32"/>
        </w:rPr>
        <w:t>e</w:t>
      </w:r>
      <w:r w:rsidR="00D6137B"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l 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v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al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u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e</w:t>
      </w:r>
      <w:r w:rsidR="00D6137B"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s 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i</w:t>
      </w:r>
      <w:r w:rsidR="00D6137B"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n a 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co</w:t>
      </w:r>
      <w:r w:rsidR="00D6137B"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>n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st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4"/>
          <w:sz w:val="32"/>
          <w:szCs w:val="32"/>
        </w:rPr>
        <w:t>a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5"/>
          <w:sz w:val="32"/>
          <w:szCs w:val="32"/>
        </w:rPr>
        <w:t>n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t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4"/>
          <w:sz w:val="32"/>
          <w:szCs w:val="32"/>
        </w:rPr>
        <w:t>l</w:t>
      </w:r>
      <w:r w:rsidR="00D6137B"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y 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c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h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4"/>
          <w:sz w:val="32"/>
          <w:szCs w:val="32"/>
        </w:rPr>
        <w:t>a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n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1"/>
          <w:sz w:val="32"/>
          <w:szCs w:val="32"/>
        </w:rPr>
        <w:t>g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3"/>
          <w:sz w:val="32"/>
          <w:szCs w:val="32"/>
        </w:rPr>
        <w:t>in</w:t>
      </w:r>
      <w:r w:rsidR="00D6137B"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 xml:space="preserve">g 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w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2"/>
          <w:sz w:val="32"/>
          <w:szCs w:val="32"/>
        </w:rPr>
        <w:t>or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1"/>
          <w:sz w:val="32"/>
          <w:szCs w:val="32"/>
        </w:rPr>
        <w:t>l</w:t>
      </w:r>
      <w:r w:rsidR="00D6137B"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>d</w:t>
      </w:r>
      <w:r w:rsidR="00D6137B" w:rsidRPr="00D6137B">
        <w:rPr>
          <w:rFonts w:ascii="Monotype Corsiva" w:eastAsia="Minion Pro" w:hAnsi="Monotype Corsiva" w:cs="Minion Pro"/>
          <w:i/>
          <w:color w:val="231F20"/>
          <w:spacing w:val="-40"/>
          <w:sz w:val="32"/>
          <w:szCs w:val="32"/>
        </w:rPr>
        <w:t>.</w:t>
      </w:r>
      <w:r w:rsidR="00D6137B" w:rsidRPr="00D6137B">
        <w:rPr>
          <w:rFonts w:ascii="Monotype Corsiva" w:eastAsia="Minion Pro" w:hAnsi="Monotype Corsiva" w:cs="Minion Pro"/>
          <w:i/>
          <w:color w:val="231F20"/>
          <w:sz w:val="32"/>
          <w:szCs w:val="32"/>
        </w:rPr>
        <w:t>”</w:t>
      </w:r>
    </w:p>
    <w:sectPr w:rsidR="00CB54DF" w:rsidRPr="00D6137B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 Semibold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9"/>
    <w:rsid w:val="00056C9A"/>
    <w:rsid w:val="00096A5E"/>
    <w:rsid w:val="000E2C2D"/>
    <w:rsid w:val="001A369A"/>
    <w:rsid w:val="001C12E8"/>
    <w:rsid w:val="001F28D0"/>
    <w:rsid w:val="002B4AFA"/>
    <w:rsid w:val="002D0912"/>
    <w:rsid w:val="00470599"/>
    <w:rsid w:val="00477F85"/>
    <w:rsid w:val="0048720E"/>
    <w:rsid w:val="005F5662"/>
    <w:rsid w:val="006B7C08"/>
    <w:rsid w:val="006D324F"/>
    <w:rsid w:val="007E7D8B"/>
    <w:rsid w:val="0085408B"/>
    <w:rsid w:val="00A14F51"/>
    <w:rsid w:val="00AD7849"/>
    <w:rsid w:val="00B84EBF"/>
    <w:rsid w:val="00CB54DF"/>
    <w:rsid w:val="00D1499C"/>
    <w:rsid w:val="00D3347A"/>
    <w:rsid w:val="00D6137B"/>
    <w:rsid w:val="00DC66B0"/>
    <w:rsid w:val="00DF5220"/>
    <w:rsid w:val="00F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oNotEmbedSmartTags/>
  <w:decimalSymbol w:val="."/>
  <w:listSeparator w:val=","/>
  <w15:docId w15:val="{A0D920A8-3442-4489-8CBA-C7CB5A57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5B9BD5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5B9BD5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5B9BD5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5B9BD5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B7B7B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B7B7B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5B9BD5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B7B7B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B7B7B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5B9BD5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5B9BD5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5B9BD5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5B9BD5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NoSpacing">
    <w:name w:val="No Spacing"/>
    <w:link w:val="NoSpacingChar"/>
    <w:uiPriority w:val="1"/>
    <w:qFormat/>
    <w:rsid w:val="002B4AF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4AFA"/>
    <w:rPr>
      <w:rFonts w:eastAsiaTheme="minorEastAsia"/>
    </w:rPr>
  </w:style>
  <w:style w:type="character" w:customStyle="1" w:styleId="tgc">
    <w:name w:val="_tgc"/>
    <w:basedOn w:val="DefaultParagraphFont"/>
    <w:rsid w:val="002B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7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0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78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5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77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47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1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55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19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92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80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6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1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0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9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44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http://www.google.com/url?sa=i&amp;rct=j&amp;q=&amp;esrc=s&amp;source=images&amp;cd=&amp;cad=rja&amp;uact=8&amp;ved=&amp;url=http://awestruck.tv/theimage/author/all-about-mary/page/103/&amp;ei=mPHdVcvvK4GWNrKMlLgL&amp;psig=AFQjCNFVQoFffIHir4U3sqed-Otp0Wk_aQ&amp;ust=144069506531763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andsammy\AppData\Roaming\Microsoft\Templates\Business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B6AE2-5F63-4F97-8E0C-521EF2B5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130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ninaandsammy</dc:creator>
  <cp:keywords/>
  <cp:lastModifiedBy>ninaandsammy</cp:lastModifiedBy>
  <cp:revision>18</cp:revision>
  <cp:lastPrinted>2006-08-01T17:47:00Z</cp:lastPrinted>
  <dcterms:created xsi:type="dcterms:W3CDTF">2015-04-07T23:26:00Z</dcterms:created>
  <dcterms:modified xsi:type="dcterms:W3CDTF">2015-10-18T20:26:00Z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