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2D5216DA" w14:textId="77777777" w:rsidTr="00477420">
        <w:trPr>
          <w:trHeight w:hRule="exact" w:val="1836"/>
        </w:trPr>
        <w:tc>
          <w:tcPr>
            <w:tcW w:w="6614" w:type="dxa"/>
            <w:tcMar>
              <w:left w:w="403" w:type="dxa"/>
            </w:tcMar>
          </w:tcPr>
          <w:p w14:paraId="2417FBCA" w14:textId="121D9662" w:rsidR="00EA415B" w:rsidRDefault="00477420">
            <w:pPr>
              <w:pStyle w:val="BodyText"/>
              <w:rPr>
                <w:lang w:val="fr-FR"/>
              </w:rPr>
            </w:pPr>
            <w:r w:rsidRPr="0047742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175622" wp14:editId="5B93928E">
                  <wp:simplePos x="0" y="0"/>
                  <wp:positionH relativeFrom="column">
                    <wp:posOffset>743585</wp:posOffset>
                  </wp:positionH>
                  <wp:positionV relativeFrom="page">
                    <wp:posOffset>-688340</wp:posOffset>
                  </wp:positionV>
                  <wp:extent cx="4371975" cy="1923913"/>
                  <wp:effectExtent l="0" t="0" r="0" b="635"/>
                  <wp:wrapNone/>
                  <wp:docPr id="2" name="Picture 2" descr="Natavi Swim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avi Swim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92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14:paraId="1B1E3175" w14:textId="77777777" w:rsidR="00EA415B" w:rsidRDefault="00EA415B">
            <w:pPr>
              <w:jc w:val="center"/>
            </w:pPr>
          </w:p>
          <w:p w14:paraId="18CB1496" w14:textId="77777777" w:rsidR="009704F1" w:rsidRDefault="009704F1">
            <w:pPr>
              <w:jc w:val="center"/>
            </w:pPr>
          </w:p>
          <w:p w14:paraId="03E0661C" w14:textId="77777777" w:rsidR="009704F1" w:rsidRDefault="009704F1">
            <w:pPr>
              <w:jc w:val="center"/>
            </w:pPr>
          </w:p>
          <w:p w14:paraId="43EA2BC9" w14:textId="77777777" w:rsidR="009704F1" w:rsidRDefault="009704F1">
            <w:pPr>
              <w:jc w:val="center"/>
            </w:pPr>
          </w:p>
          <w:p w14:paraId="2462A287" w14:textId="77777777" w:rsidR="009704F1" w:rsidRDefault="009704F1">
            <w:pPr>
              <w:jc w:val="center"/>
            </w:pPr>
          </w:p>
          <w:p w14:paraId="1C031625" w14:textId="3AADD80A" w:rsidR="009704F1" w:rsidRDefault="009704F1">
            <w:pPr>
              <w:jc w:val="center"/>
            </w:pPr>
          </w:p>
          <w:p w14:paraId="3A45D91D" w14:textId="77777777" w:rsidR="009704F1" w:rsidRDefault="009704F1">
            <w:pPr>
              <w:jc w:val="center"/>
            </w:pPr>
          </w:p>
          <w:p w14:paraId="56A04A2E" w14:textId="77777777" w:rsidR="009704F1" w:rsidRDefault="009704F1">
            <w:pPr>
              <w:jc w:val="center"/>
            </w:pPr>
          </w:p>
          <w:p w14:paraId="6FCA5538" w14:textId="77777777" w:rsidR="009704F1" w:rsidRDefault="009704F1">
            <w:pPr>
              <w:jc w:val="center"/>
            </w:pPr>
          </w:p>
          <w:p w14:paraId="2FE9E2C8" w14:textId="77777777" w:rsidR="009704F1" w:rsidRDefault="009704F1">
            <w:pPr>
              <w:jc w:val="center"/>
            </w:pPr>
          </w:p>
          <w:p w14:paraId="47233918" w14:textId="4034428D" w:rsidR="009704F1" w:rsidRDefault="009704F1">
            <w:pPr>
              <w:jc w:val="center"/>
            </w:pPr>
          </w:p>
        </w:tc>
      </w:tr>
    </w:tbl>
    <w:tbl>
      <w:tblPr>
        <w:tblStyle w:val="TableCalendar"/>
        <w:tblW w:w="5464" w:type="pct"/>
        <w:tblInd w:w="-458" w:type="dxa"/>
        <w:tblLook w:val="0420" w:firstRow="1" w:lastRow="0" w:firstColumn="0" w:lastColumn="0" w:noHBand="0" w:noVBand="1"/>
        <w:tblCaption w:val="Layout table"/>
      </w:tblPr>
      <w:tblGrid>
        <w:gridCol w:w="2266"/>
        <w:gridCol w:w="1995"/>
        <w:gridCol w:w="2266"/>
        <w:gridCol w:w="1995"/>
        <w:gridCol w:w="1721"/>
        <w:gridCol w:w="1542"/>
      </w:tblGrid>
      <w:tr w:rsidR="00965152" w14:paraId="18E12072" w14:textId="77777777" w:rsidTr="000D7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2265" w:type="dxa"/>
          </w:tcPr>
          <w:bookmarkStart w:id="0" w:name="_Hlk41463254"/>
          <w:p w14:paraId="51E4F188" w14:textId="77777777" w:rsidR="00477420" w:rsidRDefault="009E7676">
            <w:pPr>
              <w:pStyle w:val="Days"/>
            </w:pPr>
            <w:sdt>
              <w:sdtPr>
                <w:id w:val="2141225648"/>
                <w:placeholder>
                  <w:docPart w:val="AEF394BD933A4B95879D540FB994B309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Monday</w:t>
                </w:r>
              </w:sdtContent>
            </w:sdt>
          </w:p>
        </w:tc>
        <w:tc>
          <w:tcPr>
            <w:tcW w:w="1995" w:type="dxa"/>
          </w:tcPr>
          <w:p w14:paraId="5712DC2D" w14:textId="77777777" w:rsidR="00477420" w:rsidRDefault="009E7676">
            <w:pPr>
              <w:pStyle w:val="Days"/>
            </w:pPr>
            <w:sdt>
              <w:sdtPr>
                <w:id w:val="-225834277"/>
                <w:placeholder>
                  <w:docPart w:val="BE75C360D549486CAA96FC326F3F0398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Tuesday</w:t>
                </w:r>
              </w:sdtContent>
            </w:sdt>
          </w:p>
        </w:tc>
        <w:tc>
          <w:tcPr>
            <w:tcW w:w="2266" w:type="dxa"/>
          </w:tcPr>
          <w:p w14:paraId="09958829" w14:textId="77777777" w:rsidR="00477420" w:rsidRDefault="009E7676">
            <w:pPr>
              <w:pStyle w:val="Days"/>
            </w:pPr>
            <w:sdt>
              <w:sdtPr>
                <w:id w:val="-1121838800"/>
                <w:placeholder>
                  <w:docPart w:val="D237D52C74F9437C81D58BB3E5CA595D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Wednesday</w:t>
                </w:r>
              </w:sdtContent>
            </w:sdt>
          </w:p>
        </w:tc>
        <w:tc>
          <w:tcPr>
            <w:tcW w:w="1995" w:type="dxa"/>
          </w:tcPr>
          <w:p w14:paraId="48955041" w14:textId="77777777" w:rsidR="00477420" w:rsidRDefault="009E7676">
            <w:pPr>
              <w:pStyle w:val="Days"/>
            </w:pPr>
            <w:sdt>
              <w:sdtPr>
                <w:id w:val="-1805692476"/>
                <w:placeholder>
                  <w:docPart w:val="3C3BC30F4FEE4C4FBBBD25D68DF3156E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Thursday</w:t>
                </w:r>
              </w:sdtContent>
            </w:sdt>
          </w:p>
        </w:tc>
        <w:tc>
          <w:tcPr>
            <w:tcW w:w="1721" w:type="dxa"/>
          </w:tcPr>
          <w:p w14:paraId="2334B2C5" w14:textId="77777777" w:rsidR="00477420" w:rsidRDefault="009E7676">
            <w:pPr>
              <w:pStyle w:val="Days"/>
            </w:pPr>
            <w:sdt>
              <w:sdtPr>
                <w:id w:val="815225377"/>
                <w:placeholder>
                  <w:docPart w:val="FA4F0D6EE42D40B6AFA42A731B886819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Friday</w:t>
                </w:r>
              </w:sdtContent>
            </w:sdt>
          </w:p>
        </w:tc>
        <w:tc>
          <w:tcPr>
            <w:tcW w:w="1542" w:type="dxa"/>
          </w:tcPr>
          <w:p w14:paraId="37BAEB49" w14:textId="77777777" w:rsidR="00477420" w:rsidRDefault="009E7676">
            <w:pPr>
              <w:pStyle w:val="Days"/>
            </w:pPr>
            <w:sdt>
              <w:sdtPr>
                <w:id w:val="36251574"/>
                <w:placeholder>
                  <w:docPart w:val="A4278CDB18744626B473E2B76D23219C"/>
                </w:placeholder>
                <w:temporary/>
                <w:showingPlcHdr/>
                <w15:appearance w15:val="hidden"/>
              </w:sdtPr>
              <w:sdtEndPr/>
              <w:sdtContent>
                <w:r w:rsidR="00477420">
                  <w:t>Saturday</w:t>
                </w:r>
              </w:sdtContent>
            </w:sdt>
          </w:p>
        </w:tc>
      </w:tr>
      <w:bookmarkEnd w:id="0"/>
      <w:tr w:rsidR="000D7747" w14:paraId="46F96CB6" w14:textId="77777777" w:rsidTr="000D7747">
        <w:trPr>
          <w:trHeight w:val="1134"/>
        </w:trPr>
        <w:tc>
          <w:tcPr>
            <w:tcW w:w="2265" w:type="dxa"/>
            <w:tcBorders>
              <w:bottom w:val="nil"/>
            </w:tcBorders>
          </w:tcPr>
          <w:p w14:paraId="5D3214E4" w14:textId="77777777" w:rsidR="000D7747" w:rsidRPr="009704F1" w:rsidRDefault="000D7747" w:rsidP="000D7747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 Aerobics:</w:t>
            </w:r>
          </w:p>
          <w:p w14:paraId="585B0896" w14:textId="77777777" w:rsidR="000D7747" w:rsidRDefault="000D7747" w:rsidP="000D7747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  <w:p w14:paraId="444C3D95" w14:textId="77777777" w:rsidR="000D7747" w:rsidRDefault="000D7747" w:rsidP="000D7747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</w:p>
          <w:p w14:paraId="3BE3541F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1B1EFEAF" w14:textId="77777777" w:rsidR="000D7747" w:rsidRDefault="000D7747" w:rsidP="000D7747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10:00-11:00am</w:t>
            </w:r>
          </w:p>
          <w:p w14:paraId="0F1D35C0" w14:textId="77777777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12:30-1:30pm</w:t>
            </w:r>
          </w:p>
          <w:p w14:paraId="6EA3C6BC" w14:textId="77777777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</w:p>
          <w:p w14:paraId="74730C9A" w14:textId="77777777" w:rsidR="000D7C1F" w:rsidRDefault="000D7C1F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25982512" w14:textId="77777777" w:rsidR="000D7C1F" w:rsidRDefault="000D7C1F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1C0C1F26" w14:textId="7CB77889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695F968F" w14:textId="76BE045A" w:rsidR="000D7747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2:00-3:00pm</w:t>
            </w:r>
          </w:p>
          <w:p w14:paraId="72B9F790" w14:textId="77777777" w:rsidR="000D7747" w:rsidRPr="000D7747" w:rsidRDefault="000D7747" w:rsidP="000D7747">
            <w:pPr>
              <w:jc w:val="center"/>
              <w:rPr>
                <w:sz w:val="22"/>
                <w:szCs w:val="22"/>
              </w:rPr>
            </w:pPr>
          </w:p>
          <w:p w14:paraId="131FEA48" w14:textId="77777777" w:rsidR="000D7747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4A6B8913" w14:textId="77777777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3:30-6:40pm</w:t>
            </w:r>
          </w:p>
          <w:p w14:paraId="1A766B3B" w14:textId="77777777" w:rsidR="000D7747" w:rsidRDefault="000D7747" w:rsidP="000D7747">
            <w:pPr>
              <w:rPr>
                <w:sz w:val="22"/>
                <w:szCs w:val="22"/>
              </w:rPr>
            </w:pPr>
          </w:p>
          <w:p w14:paraId="4BFC7B4B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BOGA PILATES</w:t>
            </w:r>
          </w:p>
          <w:p w14:paraId="7F0FB91E" w14:textId="16411C49" w:rsidR="000D7747" w:rsidRPr="006661E2" w:rsidRDefault="000D7747" w:rsidP="000D7747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</w:t>
            </w:r>
            <w:r>
              <w:rPr>
                <w:sz w:val="22"/>
                <w:szCs w:val="22"/>
              </w:rPr>
              <w:t>50pm</w:t>
            </w:r>
          </w:p>
        </w:tc>
        <w:tc>
          <w:tcPr>
            <w:tcW w:w="1995" w:type="dxa"/>
            <w:tcBorders>
              <w:bottom w:val="nil"/>
            </w:tcBorders>
          </w:tcPr>
          <w:p w14:paraId="44D0CA1C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235C5664" w14:textId="6BEBA1FD" w:rsidR="000D7747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9:30am-12:00pm</w:t>
            </w:r>
          </w:p>
          <w:p w14:paraId="49B26610" w14:textId="77777777" w:rsidR="000D7747" w:rsidRDefault="000D7747" w:rsidP="000D7747">
            <w:pPr>
              <w:jc w:val="center"/>
              <w:rPr>
                <w:sz w:val="22"/>
                <w:szCs w:val="22"/>
              </w:rPr>
            </w:pPr>
          </w:p>
          <w:p w14:paraId="1BB57C45" w14:textId="683E8D83" w:rsidR="000D7747" w:rsidRPr="009704F1" w:rsidRDefault="000D7747" w:rsidP="000D7747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Express 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Aerobics:</w:t>
            </w:r>
          </w:p>
          <w:p w14:paraId="08E52EA7" w14:textId="77777777" w:rsidR="000D7747" w:rsidRDefault="000D7747" w:rsidP="000D7747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12:00-12:30pm</w:t>
            </w:r>
          </w:p>
          <w:p w14:paraId="14D0D005" w14:textId="77777777" w:rsidR="000D7747" w:rsidRDefault="000D7747" w:rsidP="000D7747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</w:p>
          <w:p w14:paraId="29C8FC53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24E5A5C9" w14:textId="08904531" w:rsidR="000D7747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1:00-2:00pm</w:t>
            </w:r>
          </w:p>
          <w:p w14:paraId="21BB300F" w14:textId="77777777" w:rsidR="000D7747" w:rsidRDefault="000D7747" w:rsidP="000D7747">
            <w:pPr>
              <w:jc w:val="center"/>
              <w:rPr>
                <w:sz w:val="22"/>
                <w:szCs w:val="22"/>
              </w:rPr>
            </w:pPr>
          </w:p>
          <w:p w14:paraId="1915D8A1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76244C56" w14:textId="77777777" w:rsidR="000D7747" w:rsidRDefault="000D7747" w:rsidP="000D7747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2:00-3:00pm</w:t>
            </w:r>
          </w:p>
          <w:p w14:paraId="699173C1" w14:textId="77777777" w:rsidR="000D7747" w:rsidRPr="006661E2" w:rsidRDefault="000D7747" w:rsidP="000D7747">
            <w:pPr>
              <w:jc w:val="center"/>
              <w:rPr>
                <w:sz w:val="22"/>
                <w:szCs w:val="22"/>
              </w:rPr>
            </w:pPr>
          </w:p>
          <w:p w14:paraId="0C129E57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4151204F" w14:textId="77777777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3:30-6:40pm</w:t>
            </w:r>
          </w:p>
          <w:p w14:paraId="60515316" w14:textId="77777777" w:rsidR="000D7747" w:rsidRPr="009704F1" w:rsidRDefault="000D7747" w:rsidP="000D7747">
            <w:pPr>
              <w:rPr>
                <w:sz w:val="22"/>
                <w:szCs w:val="22"/>
              </w:rPr>
            </w:pPr>
          </w:p>
          <w:p w14:paraId="2AED4B69" w14:textId="77777777" w:rsidR="000D7747" w:rsidRPr="009704F1" w:rsidRDefault="000D7747" w:rsidP="000D7747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 Aerobics:</w:t>
            </w:r>
          </w:p>
          <w:p w14:paraId="193DA245" w14:textId="6C72BB81" w:rsidR="000D7747" w:rsidRPr="006661E2" w:rsidRDefault="000D7747" w:rsidP="000D7747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7:00-7:50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2266" w:type="dxa"/>
            <w:tcBorders>
              <w:bottom w:val="nil"/>
            </w:tcBorders>
          </w:tcPr>
          <w:p w14:paraId="1442CB00" w14:textId="77777777" w:rsidR="000D7747" w:rsidRPr="009704F1" w:rsidRDefault="000D7747" w:rsidP="000D7747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 Aerobics:</w:t>
            </w:r>
          </w:p>
          <w:p w14:paraId="0EFF5386" w14:textId="07EE1518" w:rsidR="000D7747" w:rsidRPr="000D7747" w:rsidRDefault="000D7747" w:rsidP="000D7747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  <w:p w14:paraId="079E60E1" w14:textId="77777777" w:rsidR="000D7747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CC60CD3" w14:textId="7433F080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54E6EECA" w14:textId="77777777" w:rsidR="000D7747" w:rsidRDefault="000D7747" w:rsidP="000D7747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</w:t>
            </w:r>
          </w:p>
          <w:p w14:paraId="3A63AA34" w14:textId="77777777" w:rsidR="000D7747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12:30-1:30pm</w:t>
            </w:r>
          </w:p>
          <w:p w14:paraId="1C85592C" w14:textId="77777777" w:rsidR="000D7747" w:rsidRDefault="000D7747" w:rsidP="000D7747">
            <w:pPr>
              <w:jc w:val="center"/>
              <w:rPr>
                <w:sz w:val="22"/>
                <w:szCs w:val="22"/>
              </w:rPr>
            </w:pPr>
          </w:p>
          <w:p w14:paraId="42BA9D03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In Water Pilates</w:t>
            </w:r>
          </w:p>
          <w:p w14:paraId="0C26667E" w14:textId="77777777" w:rsidR="000D7747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1:30-2:20p</w:t>
            </w:r>
          </w:p>
          <w:p w14:paraId="3836A08D" w14:textId="77777777" w:rsidR="000D7747" w:rsidRPr="009704F1" w:rsidRDefault="000D7747" w:rsidP="000D7747">
            <w:pPr>
              <w:rPr>
                <w:sz w:val="22"/>
                <w:szCs w:val="22"/>
              </w:rPr>
            </w:pPr>
          </w:p>
          <w:p w14:paraId="22BA2494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5A1A160F" w14:textId="77777777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2:30-3:30p</w:t>
            </w:r>
          </w:p>
          <w:p w14:paraId="1A000CAB" w14:textId="77777777" w:rsidR="000D7747" w:rsidRPr="009704F1" w:rsidRDefault="000D7747" w:rsidP="000D7C1F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0EF2AEA0" w14:textId="77777777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3:30-6:40pm</w:t>
            </w:r>
          </w:p>
          <w:p w14:paraId="0F21F3F0" w14:textId="77777777" w:rsidR="000D7747" w:rsidRPr="009704F1" w:rsidRDefault="000D7747" w:rsidP="000D7747">
            <w:pPr>
              <w:rPr>
                <w:sz w:val="22"/>
                <w:szCs w:val="22"/>
              </w:rPr>
            </w:pPr>
          </w:p>
          <w:p w14:paraId="2498006D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Yoga – class varies</w:t>
            </w: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*</w:t>
            </w:r>
          </w:p>
          <w:p w14:paraId="76551EF3" w14:textId="77777777" w:rsidR="000D7747" w:rsidRDefault="000D7747" w:rsidP="000D7747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</w:t>
            </w:r>
            <w:r>
              <w:rPr>
                <w:sz w:val="22"/>
                <w:szCs w:val="22"/>
              </w:rPr>
              <w:t>40pm</w:t>
            </w:r>
          </w:p>
          <w:p w14:paraId="3A9149D0" w14:textId="77777777" w:rsidR="000D7747" w:rsidRDefault="000D7747" w:rsidP="000D7747">
            <w:pPr>
              <w:jc w:val="center"/>
              <w:rPr>
                <w:sz w:val="22"/>
                <w:szCs w:val="22"/>
              </w:rPr>
            </w:pPr>
          </w:p>
          <w:p w14:paraId="72C97C03" w14:textId="77777777" w:rsidR="000D7747" w:rsidRDefault="000D7747" w:rsidP="000D774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Aqua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Meditari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™ **</w:t>
            </w:r>
          </w:p>
          <w:p w14:paraId="6C86F9F8" w14:textId="36A77BEC" w:rsidR="000D7747" w:rsidRPr="009704F1" w:rsidRDefault="000D7747" w:rsidP="000D7747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8:00-8:45pm</w:t>
            </w:r>
          </w:p>
        </w:tc>
        <w:tc>
          <w:tcPr>
            <w:tcW w:w="1995" w:type="dxa"/>
            <w:tcBorders>
              <w:bottom w:val="nil"/>
            </w:tcBorders>
          </w:tcPr>
          <w:p w14:paraId="0414EECB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321988DC" w14:textId="77777777" w:rsidR="000D7747" w:rsidRPr="00226FBA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9:30am-12:00pm</w:t>
            </w:r>
          </w:p>
          <w:p w14:paraId="18A44118" w14:textId="77777777" w:rsidR="000D7747" w:rsidRDefault="000D7747" w:rsidP="000D7747">
            <w:pPr>
              <w:jc w:val="center"/>
              <w:rPr>
                <w:sz w:val="22"/>
                <w:szCs w:val="22"/>
              </w:rPr>
            </w:pPr>
          </w:p>
          <w:p w14:paraId="7061E8DB" w14:textId="77777777" w:rsidR="000D7747" w:rsidRPr="009704F1" w:rsidRDefault="000D7747" w:rsidP="000D7747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 xml:space="preserve">Express </w:t>
            </w: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Aerobics:</w:t>
            </w:r>
          </w:p>
          <w:p w14:paraId="772F056A" w14:textId="77777777" w:rsidR="000D7747" w:rsidRDefault="000D7747" w:rsidP="000D7747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12:00-12:30pm</w:t>
            </w:r>
          </w:p>
          <w:p w14:paraId="61EFB2A9" w14:textId="77777777" w:rsidR="000D7747" w:rsidRDefault="000D7747" w:rsidP="000D7747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</w:p>
          <w:p w14:paraId="43A5E0AD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2EC6B440" w14:textId="2B22D439" w:rsidR="000D7747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1:00-2:00pm</w:t>
            </w:r>
          </w:p>
          <w:p w14:paraId="7234591C" w14:textId="77777777" w:rsidR="000D7747" w:rsidRDefault="000D7747" w:rsidP="000D7747">
            <w:pPr>
              <w:jc w:val="center"/>
              <w:rPr>
                <w:sz w:val="22"/>
                <w:szCs w:val="22"/>
              </w:rPr>
            </w:pPr>
          </w:p>
          <w:p w14:paraId="39EE49E3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05956016" w14:textId="58D2DC69" w:rsidR="000D7747" w:rsidRDefault="000D7747" w:rsidP="000D7747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2:00-3:00pm</w:t>
            </w:r>
          </w:p>
          <w:p w14:paraId="2C5E7CD1" w14:textId="77777777" w:rsidR="000D7C1F" w:rsidRPr="006661E2" w:rsidRDefault="000D7C1F" w:rsidP="000D7747">
            <w:pPr>
              <w:jc w:val="center"/>
              <w:rPr>
                <w:sz w:val="22"/>
                <w:szCs w:val="22"/>
              </w:rPr>
            </w:pPr>
          </w:p>
          <w:p w14:paraId="4E93DE91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19CE51D2" w14:textId="77777777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3:30-6:40pm</w:t>
            </w:r>
          </w:p>
          <w:p w14:paraId="1B25A368" w14:textId="77777777" w:rsidR="000D7747" w:rsidRPr="009704F1" w:rsidRDefault="000D7747" w:rsidP="000D7747">
            <w:pPr>
              <w:rPr>
                <w:sz w:val="22"/>
                <w:szCs w:val="22"/>
              </w:rPr>
            </w:pPr>
          </w:p>
          <w:p w14:paraId="0DFA9684" w14:textId="77777777" w:rsidR="000D7747" w:rsidRPr="009704F1" w:rsidRDefault="000D7747" w:rsidP="000D7747">
            <w:pPr>
              <w:pStyle w:val="Dates"/>
              <w:tabs>
                <w:tab w:val="right" w:pos="1944"/>
              </w:tabs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 Aerobics:</w:t>
            </w:r>
          </w:p>
          <w:p w14:paraId="1130952F" w14:textId="616CEF3D" w:rsidR="000D7747" w:rsidRPr="009704F1" w:rsidRDefault="000D7747" w:rsidP="000D7747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7:00-7:50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1721" w:type="dxa"/>
            <w:tcBorders>
              <w:bottom w:val="nil"/>
            </w:tcBorders>
          </w:tcPr>
          <w:p w14:paraId="21A51A11" w14:textId="77777777" w:rsidR="000D7747" w:rsidRPr="009704F1" w:rsidRDefault="000D7747" w:rsidP="000D7747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Water Aerobics:</w:t>
            </w:r>
          </w:p>
          <w:p w14:paraId="63A2CDB8" w14:textId="40EFCDEE" w:rsidR="000D7747" w:rsidRPr="009704F1" w:rsidRDefault="000D7747" w:rsidP="000D7747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  <w:r w:rsidRPr="009704F1">
              <w:rPr>
                <w:color w:val="auto"/>
                <w:sz w:val="22"/>
                <w:szCs w:val="22"/>
              </w:rPr>
              <w:t>9:00-9:50am</w:t>
            </w:r>
          </w:p>
          <w:p w14:paraId="55E5B998" w14:textId="7165A13D" w:rsidR="000D7747" w:rsidRDefault="000D7747" w:rsidP="000D7747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</w:p>
          <w:p w14:paraId="69ADAF65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Water Walking/ Lap swimming:</w:t>
            </w:r>
          </w:p>
          <w:p w14:paraId="472EB837" w14:textId="77777777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10:00-11:00</w:t>
            </w:r>
          </w:p>
          <w:p w14:paraId="62E7978C" w14:textId="77777777" w:rsidR="000D7747" w:rsidRPr="009704F1" w:rsidRDefault="000D7747" w:rsidP="000D7747">
            <w:pPr>
              <w:pStyle w:val="Dates"/>
              <w:jc w:val="center"/>
              <w:rPr>
                <w:color w:val="auto"/>
                <w:sz w:val="22"/>
                <w:szCs w:val="22"/>
              </w:rPr>
            </w:pPr>
          </w:p>
          <w:p w14:paraId="6991D865" w14:textId="598CAB84" w:rsidR="000D7747" w:rsidRPr="009704F1" w:rsidRDefault="000D7747" w:rsidP="000D7747">
            <w:pPr>
              <w:pStyle w:val="Dates"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0FD7E9BE" w14:textId="0483EDD9" w:rsidR="000D7747" w:rsidRPr="009704F1" w:rsidRDefault="000D7747" w:rsidP="000D7747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nil"/>
            </w:tcBorders>
          </w:tcPr>
          <w:p w14:paraId="76A92078" w14:textId="77777777" w:rsidR="000D7747" w:rsidRPr="009704F1" w:rsidRDefault="000D7747" w:rsidP="000D7747">
            <w:pPr>
              <w:jc w:val="center"/>
              <w:rPr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Swim Lessons:</w:t>
            </w:r>
          </w:p>
          <w:p w14:paraId="514F94AD" w14:textId="77777777" w:rsidR="000D7747" w:rsidRPr="00B061F5" w:rsidRDefault="000D7747" w:rsidP="000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10:00-12:30p</w:t>
            </w:r>
          </w:p>
          <w:p w14:paraId="75079F10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06E306F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704F1">
              <w:rPr>
                <w:b/>
                <w:bCs/>
                <w:i/>
                <w:iCs/>
                <w:sz w:val="22"/>
                <w:szCs w:val="22"/>
                <w:u w:val="single"/>
              </w:rPr>
              <w:t>Family Swim:</w:t>
            </w:r>
          </w:p>
          <w:p w14:paraId="5E44E378" w14:textId="77777777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  <w:r w:rsidRPr="009704F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45-1:45pm</w:t>
            </w:r>
          </w:p>
          <w:p w14:paraId="692EE44E" w14:textId="5561B87E" w:rsidR="000D7747" w:rsidRPr="009704F1" w:rsidRDefault="000D7747" w:rsidP="000D7747">
            <w:pPr>
              <w:pStyle w:val="Dates"/>
              <w:jc w:val="center"/>
              <w:rPr>
                <w:sz w:val="22"/>
                <w:szCs w:val="22"/>
              </w:rPr>
            </w:pPr>
          </w:p>
        </w:tc>
      </w:tr>
      <w:tr w:rsidR="000D7747" w14:paraId="211940B0" w14:textId="77777777" w:rsidTr="000D7747">
        <w:trPr>
          <w:trHeight w:hRule="exact" w:val="3876"/>
        </w:trPr>
        <w:tc>
          <w:tcPr>
            <w:tcW w:w="2265" w:type="dxa"/>
            <w:tcBorders>
              <w:top w:val="nil"/>
              <w:bottom w:val="single" w:sz="6" w:space="0" w:color="BFBFBF" w:themeColor="background1" w:themeShade="BF"/>
            </w:tcBorders>
          </w:tcPr>
          <w:p w14:paraId="094D8D37" w14:textId="77777777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</w:p>
          <w:p w14:paraId="0B87603D" w14:textId="77777777" w:rsidR="000D7747" w:rsidRPr="009704F1" w:rsidRDefault="000D7747" w:rsidP="000D7747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6015F5FE" w14:textId="7B628EE8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bottom w:val="single" w:sz="6" w:space="0" w:color="BFBFBF" w:themeColor="background1" w:themeShade="BF"/>
            </w:tcBorders>
          </w:tcPr>
          <w:p w14:paraId="458B01D1" w14:textId="08F9D0C9" w:rsidR="000D7747" w:rsidRPr="009704F1" w:rsidRDefault="000D7747" w:rsidP="000D7747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bottom w:val="single" w:sz="6" w:space="0" w:color="BFBFBF" w:themeColor="background1" w:themeShade="BF"/>
            </w:tcBorders>
          </w:tcPr>
          <w:p w14:paraId="00D18207" w14:textId="74492A37" w:rsidR="000D7747" w:rsidRPr="00A70EDE" w:rsidRDefault="000D7747" w:rsidP="000D7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bottom w:val="single" w:sz="6" w:space="0" w:color="BFBFBF" w:themeColor="background1" w:themeShade="BF"/>
            </w:tcBorders>
          </w:tcPr>
          <w:p w14:paraId="0075E485" w14:textId="1D9ABC5F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nil"/>
              <w:bottom w:val="single" w:sz="6" w:space="0" w:color="BFBFBF" w:themeColor="background1" w:themeShade="BF"/>
            </w:tcBorders>
          </w:tcPr>
          <w:p w14:paraId="45CC689B" w14:textId="7B05FC38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DD5E0AE" w14:textId="00F288EF" w:rsidR="000D7747" w:rsidRPr="009704F1" w:rsidRDefault="000D7747" w:rsidP="000D774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CF8F85" w14:textId="5938625A" w:rsidR="00A70EDE" w:rsidRDefault="00AF630B" w:rsidP="00B061F5">
      <w:pPr>
        <w:pStyle w:val="Quo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</w:t>
      </w:r>
      <w:r w:rsidR="009E7676">
        <w:rPr>
          <w:b/>
          <w:bCs/>
          <w:sz w:val="24"/>
          <w:szCs w:val="24"/>
        </w:rPr>
        <w:t xml:space="preserve"> </w:t>
      </w:r>
      <w:proofErr w:type="gramStart"/>
      <w:r w:rsidR="009E7676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 </w:t>
      </w:r>
      <w:r w:rsidR="00B061F5">
        <w:rPr>
          <w:b/>
          <w:bCs/>
          <w:sz w:val="24"/>
          <w:szCs w:val="24"/>
        </w:rPr>
        <w:t xml:space="preserve"> -</w:t>
      </w:r>
      <w:proofErr w:type="gramEnd"/>
      <w:r w:rsidR="00B061F5">
        <w:rPr>
          <w:b/>
          <w:bCs/>
          <w:sz w:val="24"/>
          <w:szCs w:val="24"/>
        </w:rPr>
        <w:t xml:space="preserve"> </w:t>
      </w:r>
      <w:r w:rsidR="00B061F5" w:rsidRPr="00B061F5">
        <w:rPr>
          <w:b/>
          <w:bCs/>
          <w:sz w:val="24"/>
          <w:szCs w:val="24"/>
        </w:rPr>
        <w:t xml:space="preserve">Effective </w:t>
      </w:r>
      <w:r w:rsidR="009E7676">
        <w:rPr>
          <w:b/>
          <w:bCs/>
          <w:sz w:val="24"/>
          <w:szCs w:val="24"/>
        </w:rPr>
        <w:t>June 1</w:t>
      </w:r>
      <w:r w:rsidR="009E7676" w:rsidRPr="009E7676">
        <w:rPr>
          <w:b/>
          <w:bCs/>
          <w:sz w:val="24"/>
          <w:szCs w:val="24"/>
          <w:vertAlign w:val="superscript"/>
        </w:rPr>
        <w:t>st</w:t>
      </w:r>
      <w:r w:rsidR="009E7676">
        <w:rPr>
          <w:b/>
          <w:bCs/>
          <w:sz w:val="24"/>
          <w:szCs w:val="24"/>
        </w:rPr>
        <w:t xml:space="preserve"> </w:t>
      </w:r>
      <w:r w:rsidR="00B061F5" w:rsidRPr="00B061F5">
        <w:rPr>
          <w:b/>
          <w:bCs/>
          <w:sz w:val="24"/>
          <w:szCs w:val="24"/>
        </w:rPr>
        <w:t xml:space="preserve"> 202</w:t>
      </w:r>
      <w:r w:rsidR="009E7676">
        <w:rPr>
          <w:b/>
          <w:bCs/>
          <w:sz w:val="24"/>
          <w:szCs w:val="24"/>
        </w:rPr>
        <w:t>1</w:t>
      </w:r>
      <w:r w:rsidR="00B061F5" w:rsidRPr="00B061F5">
        <w:rPr>
          <w:b/>
          <w:bCs/>
          <w:sz w:val="24"/>
          <w:szCs w:val="24"/>
        </w:rPr>
        <w:t xml:space="preserve"> – </w:t>
      </w:r>
      <w:r w:rsidR="009E7676">
        <w:rPr>
          <w:b/>
          <w:bCs/>
          <w:sz w:val="24"/>
          <w:szCs w:val="24"/>
        </w:rPr>
        <w:t>September 6</w:t>
      </w:r>
      <w:r w:rsidR="009E7676" w:rsidRPr="009E7676">
        <w:rPr>
          <w:b/>
          <w:bCs/>
          <w:sz w:val="24"/>
          <w:szCs w:val="24"/>
          <w:vertAlign w:val="superscript"/>
        </w:rPr>
        <w:t>th</w:t>
      </w:r>
      <w:r w:rsidR="009E7676">
        <w:rPr>
          <w:b/>
          <w:bCs/>
          <w:sz w:val="24"/>
          <w:szCs w:val="24"/>
        </w:rPr>
        <w:t xml:space="preserve"> 2021</w:t>
      </w:r>
    </w:p>
    <w:p w14:paraId="12182120" w14:textId="77777777" w:rsidR="00B061F5" w:rsidRPr="00B061F5" w:rsidRDefault="00B061F5" w:rsidP="00B061F5">
      <w:pPr>
        <w:pStyle w:val="Quote"/>
        <w:rPr>
          <w:b/>
          <w:bCs/>
          <w:sz w:val="24"/>
          <w:szCs w:val="24"/>
        </w:rPr>
      </w:pPr>
    </w:p>
    <w:p w14:paraId="0B356E2D" w14:textId="3F30A837" w:rsidR="00EA415B" w:rsidRPr="00B061F5" w:rsidRDefault="00B061F5" w:rsidP="00B061F5">
      <w:pPr>
        <w:pStyle w:val="Quo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="00A70EDE" w:rsidRPr="00B061F5">
        <w:rPr>
          <w:b/>
          <w:bCs/>
          <w:sz w:val="24"/>
          <w:szCs w:val="24"/>
        </w:rPr>
        <w:t>Check Facebook for events and dates</w:t>
      </w:r>
    </w:p>
    <w:sectPr w:rsidR="00EA415B" w:rsidRPr="00B06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69F7D" w14:textId="77777777" w:rsidR="00590E6D" w:rsidRDefault="00590E6D">
      <w:pPr>
        <w:spacing w:before="0" w:after="0"/>
      </w:pPr>
      <w:r>
        <w:separator/>
      </w:r>
    </w:p>
  </w:endnote>
  <w:endnote w:type="continuationSeparator" w:id="0">
    <w:p w14:paraId="29916F68" w14:textId="77777777" w:rsidR="00590E6D" w:rsidRDefault="00590E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7A88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0EC1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DC12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79651" w14:textId="77777777" w:rsidR="00590E6D" w:rsidRDefault="00590E6D">
      <w:pPr>
        <w:spacing w:before="0" w:after="0"/>
      </w:pPr>
      <w:r>
        <w:separator/>
      </w:r>
    </w:p>
  </w:footnote>
  <w:footnote w:type="continuationSeparator" w:id="0">
    <w:p w14:paraId="7A56DBBC" w14:textId="77777777" w:rsidR="00590E6D" w:rsidRDefault="00590E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5E08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ADD9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439E8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19"/>
    <w:docVar w:name="MonthStart" w:val="7/1/2019"/>
    <w:docVar w:name="ShowDynamicGuides" w:val="1"/>
    <w:docVar w:name="ShowMarginGuides" w:val="0"/>
    <w:docVar w:name="ShowOutlines" w:val="0"/>
    <w:docVar w:name="ShowStaticGuides" w:val="0"/>
  </w:docVars>
  <w:rsids>
    <w:rsidRoot w:val="00477420"/>
    <w:rsid w:val="00000AE3"/>
    <w:rsid w:val="00004A20"/>
    <w:rsid w:val="00080B48"/>
    <w:rsid w:val="000C5CCF"/>
    <w:rsid w:val="000C6A4B"/>
    <w:rsid w:val="000D7747"/>
    <w:rsid w:val="000D7C1F"/>
    <w:rsid w:val="000E7AE6"/>
    <w:rsid w:val="00123FB1"/>
    <w:rsid w:val="00124ADC"/>
    <w:rsid w:val="00165BFA"/>
    <w:rsid w:val="001720D9"/>
    <w:rsid w:val="0017467D"/>
    <w:rsid w:val="00193E15"/>
    <w:rsid w:val="00205DFF"/>
    <w:rsid w:val="00226FBA"/>
    <w:rsid w:val="0023491C"/>
    <w:rsid w:val="0025748C"/>
    <w:rsid w:val="00292841"/>
    <w:rsid w:val="00292A71"/>
    <w:rsid w:val="002B28D0"/>
    <w:rsid w:val="002F7032"/>
    <w:rsid w:val="00320970"/>
    <w:rsid w:val="00375B27"/>
    <w:rsid w:val="00385BEB"/>
    <w:rsid w:val="003D333F"/>
    <w:rsid w:val="003E060A"/>
    <w:rsid w:val="00477420"/>
    <w:rsid w:val="00482959"/>
    <w:rsid w:val="004C11D0"/>
    <w:rsid w:val="00556697"/>
    <w:rsid w:val="00590E6D"/>
    <w:rsid w:val="005B0C48"/>
    <w:rsid w:val="005C2672"/>
    <w:rsid w:val="006661E2"/>
    <w:rsid w:val="006938CF"/>
    <w:rsid w:val="006B7E0E"/>
    <w:rsid w:val="006C724C"/>
    <w:rsid w:val="00705196"/>
    <w:rsid w:val="00752FCF"/>
    <w:rsid w:val="00764110"/>
    <w:rsid w:val="00793C9A"/>
    <w:rsid w:val="007B7A7C"/>
    <w:rsid w:val="007C7813"/>
    <w:rsid w:val="007E313E"/>
    <w:rsid w:val="007F7403"/>
    <w:rsid w:val="0081356A"/>
    <w:rsid w:val="008940BE"/>
    <w:rsid w:val="00895B16"/>
    <w:rsid w:val="008E6863"/>
    <w:rsid w:val="008E7ABE"/>
    <w:rsid w:val="0091115C"/>
    <w:rsid w:val="0091558A"/>
    <w:rsid w:val="0092125E"/>
    <w:rsid w:val="00925ED9"/>
    <w:rsid w:val="00931C6E"/>
    <w:rsid w:val="00965152"/>
    <w:rsid w:val="009704F1"/>
    <w:rsid w:val="00997C7D"/>
    <w:rsid w:val="009A164A"/>
    <w:rsid w:val="009C1562"/>
    <w:rsid w:val="009E7676"/>
    <w:rsid w:val="00A12C98"/>
    <w:rsid w:val="00A36D34"/>
    <w:rsid w:val="00A447E5"/>
    <w:rsid w:val="00A554AC"/>
    <w:rsid w:val="00A70EDE"/>
    <w:rsid w:val="00AF630B"/>
    <w:rsid w:val="00B061F5"/>
    <w:rsid w:val="00B17E43"/>
    <w:rsid w:val="00B41D1E"/>
    <w:rsid w:val="00B50F09"/>
    <w:rsid w:val="00B55AF1"/>
    <w:rsid w:val="00B77546"/>
    <w:rsid w:val="00BA20BA"/>
    <w:rsid w:val="00BB30CE"/>
    <w:rsid w:val="00BC6A26"/>
    <w:rsid w:val="00BE5E16"/>
    <w:rsid w:val="00BF0FEE"/>
    <w:rsid w:val="00C31B58"/>
    <w:rsid w:val="00C31FAE"/>
    <w:rsid w:val="00C41633"/>
    <w:rsid w:val="00C42AB1"/>
    <w:rsid w:val="00C70F9B"/>
    <w:rsid w:val="00C839FF"/>
    <w:rsid w:val="00CB00F4"/>
    <w:rsid w:val="00CB455E"/>
    <w:rsid w:val="00CF2C75"/>
    <w:rsid w:val="00D51CD7"/>
    <w:rsid w:val="00D713FD"/>
    <w:rsid w:val="00DB4F61"/>
    <w:rsid w:val="00DB7778"/>
    <w:rsid w:val="00E225D0"/>
    <w:rsid w:val="00EA415B"/>
    <w:rsid w:val="00F03976"/>
    <w:rsid w:val="00F04225"/>
    <w:rsid w:val="00F2582C"/>
    <w:rsid w:val="00F43E08"/>
    <w:rsid w:val="00FB0671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BF8C780"/>
  <w15:docId w15:val="{3B7F6774-45D0-4BE2-A844-A100748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CC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vi%20Staff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394BD933A4B95879D540FB994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6074-B203-4E50-82B2-50D616D2CFEF}"/>
      </w:docPartPr>
      <w:docPartBody>
        <w:p w:rsidR="00880E0B" w:rsidRDefault="001B5AFF" w:rsidP="001B5AFF">
          <w:pPr>
            <w:pStyle w:val="AEF394BD933A4B95879D540FB994B309"/>
          </w:pPr>
          <w:r>
            <w:t>Monday</w:t>
          </w:r>
        </w:p>
      </w:docPartBody>
    </w:docPart>
    <w:docPart>
      <w:docPartPr>
        <w:name w:val="BE75C360D549486CAA96FC326F3F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A5DF-14BF-4B1B-BDD9-B67923A5F225}"/>
      </w:docPartPr>
      <w:docPartBody>
        <w:p w:rsidR="00880E0B" w:rsidRDefault="001B5AFF" w:rsidP="001B5AFF">
          <w:pPr>
            <w:pStyle w:val="BE75C360D549486CAA96FC326F3F0398"/>
          </w:pPr>
          <w:r>
            <w:t>Tuesday</w:t>
          </w:r>
        </w:p>
      </w:docPartBody>
    </w:docPart>
    <w:docPart>
      <w:docPartPr>
        <w:name w:val="D237D52C74F9437C81D58BB3E5CA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C829-B898-49D8-88AE-738270EDA6AA}"/>
      </w:docPartPr>
      <w:docPartBody>
        <w:p w:rsidR="00880E0B" w:rsidRDefault="001B5AFF" w:rsidP="001B5AFF">
          <w:pPr>
            <w:pStyle w:val="D237D52C74F9437C81D58BB3E5CA595D"/>
          </w:pPr>
          <w:r>
            <w:t>Wednesday</w:t>
          </w:r>
        </w:p>
      </w:docPartBody>
    </w:docPart>
    <w:docPart>
      <w:docPartPr>
        <w:name w:val="3C3BC30F4FEE4C4FBBBD25D68DF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E9E0-0715-4B0D-827B-75FBD971A0B8}"/>
      </w:docPartPr>
      <w:docPartBody>
        <w:p w:rsidR="00880E0B" w:rsidRDefault="001B5AFF" w:rsidP="001B5AFF">
          <w:pPr>
            <w:pStyle w:val="3C3BC30F4FEE4C4FBBBD25D68DF3156E"/>
          </w:pPr>
          <w:r>
            <w:t>Thursday</w:t>
          </w:r>
        </w:p>
      </w:docPartBody>
    </w:docPart>
    <w:docPart>
      <w:docPartPr>
        <w:name w:val="FA4F0D6EE42D40B6AFA42A731B88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193B-645D-4407-B823-3F14139B3F37}"/>
      </w:docPartPr>
      <w:docPartBody>
        <w:p w:rsidR="00880E0B" w:rsidRDefault="001B5AFF" w:rsidP="001B5AFF">
          <w:pPr>
            <w:pStyle w:val="FA4F0D6EE42D40B6AFA42A731B886819"/>
          </w:pPr>
          <w:r>
            <w:t>Friday</w:t>
          </w:r>
        </w:p>
      </w:docPartBody>
    </w:docPart>
    <w:docPart>
      <w:docPartPr>
        <w:name w:val="A4278CDB18744626B473E2B76D23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919A-9588-4576-98BE-234E8150B938}"/>
      </w:docPartPr>
      <w:docPartBody>
        <w:p w:rsidR="00880E0B" w:rsidRDefault="001B5AFF" w:rsidP="001B5AFF">
          <w:pPr>
            <w:pStyle w:val="A4278CDB18744626B473E2B76D23219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FF"/>
    <w:rsid w:val="000379B9"/>
    <w:rsid w:val="000E53AB"/>
    <w:rsid w:val="00155E09"/>
    <w:rsid w:val="001B5AFF"/>
    <w:rsid w:val="003B78CF"/>
    <w:rsid w:val="006B0032"/>
    <w:rsid w:val="00847CA8"/>
    <w:rsid w:val="00880E0B"/>
    <w:rsid w:val="00AA7BD5"/>
    <w:rsid w:val="00DE5736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394BD933A4B95879D540FB994B309">
    <w:name w:val="AEF394BD933A4B95879D540FB994B309"/>
    <w:rsid w:val="001B5AFF"/>
  </w:style>
  <w:style w:type="paragraph" w:customStyle="1" w:styleId="BE75C360D549486CAA96FC326F3F0398">
    <w:name w:val="BE75C360D549486CAA96FC326F3F0398"/>
    <w:rsid w:val="001B5AFF"/>
  </w:style>
  <w:style w:type="paragraph" w:customStyle="1" w:styleId="D237D52C74F9437C81D58BB3E5CA595D">
    <w:name w:val="D237D52C74F9437C81D58BB3E5CA595D"/>
    <w:rsid w:val="001B5AFF"/>
  </w:style>
  <w:style w:type="paragraph" w:customStyle="1" w:styleId="3C3BC30F4FEE4C4FBBBD25D68DF3156E">
    <w:name w:val="3C3BC30F4FEE4C4FBBBD25D68DF3156E"/>
    <w:rsid w:val="001B5AFF"/>
  </w:style>
  <w:style w:type="paragraph" w:customStyle="1" w:styleId="FA4F0D6EE42D40B6AFA42A731B886819">
    <w:name w:val="FA4F0D6EE42D40B6AFA42A731B886819"/>
    <w:rsid w:val="001B5AFF"/>
  </w:style>
  <w:style w:type="paragraph" w:customStyle="1" w:styleId="A4278CDB18744626B473E2B76D23219C">
    <w:name w:val="A4278CDB18744626B473E2B76D23219C"/>
    <w:rsid w:val="001B5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320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Natavi Staff</dc:creator>
  <cp:keywords/>
  <dc:description/>
  <cp:lastModifiedBy>Lisa Lamb</cp:lastModifiedBy>
  <cp:revision>36</cp:revision>
  <cp:lastPrinted>2020-12-17T18:13:00Z</cp:lastPrinted>
  <dcterms:created xsi:type="dcterms:W3CDTF">2019-07-31T13:51:00Z</dcterms:created>
  <dcterms:modified xsi:type="dcterms:W3CDTF">2021-05-26T18:51:00Z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