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0B" w:rsidRDefault="0014730B">
      <w:pPr>
        <w:pStyle w:val="Normal1"/>
        <w:ind w:left="1800" w:hanging="1350"/>
        <w:contextualSpacing w:val="0"/>
        <w:jc w:val="center"/>
        <w:rPr>
          <w:rFonts w:ascii="Lobster" w:hAnsi="Lobster" w:cs="Lobster"/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312.75pt;margin-top:42.75pt;width:204pt;height:92.25pt;z-index:251658240;visibility:visible;mso-wrap-distance-top:9pt;mso-wrap-distance-bottom:9pt">
            <v:imagedata r:id="rId5" o:title="" croptop="6963f" cropbottom=".125"/>
            <w10:wrap type="square"/>
          </v:shape>
        </w:pict>
      </w:r>
      <w:r>
        <w:rPr>
          <w:rFonts w:ascii="Lobster" w:hAnsi="Lobster" w:cs="Lobster"/>
          <w:b/>
          <w:sz w:val="48"/>
          <w:szCs w:val="48"/>
        </w:rPr>
        <w:t>Red Rose Chapter Application</w:t>
      </w:r>
    </w:p>
    <w:p w:rsidR="0014730B" w:rsidRDefault="0014730B" w:rsidP="00B763C0">
      <w:pPr>
        <w:pStyle w:val="Normal1"/>
        <w:ind w:left="3600"/>
        <w:contextualSpacing w:val="0"/>
        <w:jc w:val="center"/>
        <w:rPr>
          <w:b/>
        </w:rPr>
      </w:pPr>
      <w:r>
        <w:rPr>
          <w:b/>
        </w:rPr>
        <w:t xml:space="preserve">DUE: February 21, 2020  </w:t>
      </w:r>
    </w:p>
    <w:p w:rsidR="0014730B" w:rsidRDefault="0014730B">
      <w:pPr>
        <w:pStyle w:val="Normal1"/>
        <w:contextualSpacing w:val="0"/>
      </w:pPr>
    </w:p>
    <w:p w:rsidR="0014730B" w:rsidRDefault="0014730B">
      <w:pPr>
        <w:pStyle w:val="Normal1"/>
        <w:contextualSpacing w:val="0"/>
      </w:pPr>
      <w:r>
        <w:rPr>
          <w:b/>
        </w:rPr>
        <w:t>Basic Chapter Information:</w:t>
      </w:r>
    </w:p>
    <w:p w:rsidR="0014730B" w:rsidRDefault="0014730B">
      <w:pPr>
        <w:pStyle w:val="Normal1"/>
        <w:contextualSpacing w:val="0"/>
      </w:pPr>
      <w:r>
        <w:t>School: ____________________</w:t>
      </w:r>
    </w:p>
    <w:p w:rsidR="0014730B" w:rsidRDefault="0014730B">
      <w:pPr>
        <w:pStyle w:val="Normal1"/>
        <w:contextualSpacing w:val="0"/>
      </w:pPr>
      <w:r>
        <w:t>Chapter: ____________________</w:t>
      </w:r>
    </w:p>
    <w:p w:rsidR="0014730B" w:rsidRDefault="0014730B">
      <w:pPr>
        <w:pStyle w:val="Normal1"/>
        <w:contextualSpacing w:val="0"/>
      </w:pPr>
      <w:r>
        <w:t>Adviser’s Name:____________________</w:t>
      </w:r>
    </w:p>
    <w:p w:rsidR="0014730B" w:rsidRDefault="0014730B">
      <w:pPr>
        <w:pStyle w:val="Normal1"/>
        <w:contextualSpacing w:val="0"/>
      </w:pPr>
      <w:r>
        <w:t>Adviser’s Email:____________________</w:t>
      </w:r>
    </w:p>
    <w:p w:rsidR="0014730B" w:rsidRDefault="0014730B">
      <w:pPr>
        <w:pStyle w:val="Normal1"/>
        <w:contextualSpacing w:val="0"/>
      </w:pPr>
    </w:p>
    <w:p w:rsidR="0014730B" w:rsidRDefault="0014730B" w:rsidP="0025169F">
      <w:pPr>
        <w:pStyle w:val="Normal1"/>
        <w:contextualSpacing w:val="0"/>
        <w:jc w:val="center"/>
      </w:pPr>
      <w:r>
        <w:t>To be recognized as a Red Rose Chapter at the 2020 State Leadership Conference, complete this application and submit by February 21</w:t>
      </w:r>
      <w:r w:rsidRPr="003F7DD8">
        <w:rPr>
          <w:vertAlign w:val="superscript"/>
        </w:rPr>
        <w:t>st</w:t>
      </w:r>
      <w:r>
        <w:t xml:space="preserve"> by e-mail to </w:t>
      </w:r>
      <w:hyperlink r:id="rId6" w:history="1">
        <w:r w:rsidRPr="00556F86">
          <w:rPr>
            <w:rStyle w:val="Hyperlink"/>
            <w:rFonts w:cs="Arial"/>
          </w:rPr>
          <w:t>NJFCCLA@gmail.com</w:t>
        </w:r>
      </w:hyperlink>
      <w:r>
        <w:t xml:space="preserve"> . </w:t>
      </w:r>
    </w:p>
    <w:p w:rsidR="0014730B" w:rsidRPr="0025169F" w:rsidRDefault="0014730B" w:rsidP="0025169F">
      <w:pPr>
        <w:pStyle w:val="Normal1"/>
        <w:contextualSpacing w:val="0"/>
        <w:jc w:val="center"/>
      </w:pPr>
    </w:p>
    <w:p w:rsidR="0014730B" w:rsidRDefault="0014730B">
      <w:pPr>
        <w:pStyle w:val="Normal1"/>
        <w:contextualSpacing w:val="0"/>
        <w:jc w:val="center"/>
        <w:rPr>
          <w:b/>
          <w:i/>
        </w:rPr>
      </w:pPr>
    </w:p>
    <w:p w:rsidR="0014730B" w:rsidRPr="007E456E" w:rsidRDefault="0014730B">
      <w:pPr>
        <w:pStyle w:val="Normal1"/>
        <w:contextualSpacing w:val="0"/>
        <w:jc w:val="center"/>
        <w:rPr>
          <w:b/>
          <w:i/>
        </w:rPr>
      </w:pPr>
      <w:r>
        <w:rPr>
          <w:b/>
          <w:i/>
        </w:rPr>
        <w:t>Please “SAVE AS” PDF File upon submission.</w:t>
      </w:r>
    </w:p>
    <w:p w:rsidR="0014730B" w:rsidRDefault="0014730B">
      <w:pPr>
        <w:pStyle w:val="Normal1"/>
        <w:contextualSpacing w:val="0"/>
        <w:jc w:val="center"/>
      </w:pPr>
    </w:p>
    <w:p w:rsidR="0014730B" w:rsidRDefault="0014730B">
      <w:pPr>
        <w:pStyle w:val="Normal1"/>
        <w:contextualSpacing w:val="0"/>
        <w:jc w:val="center"/>
      </w:pPr>
    </w:p>
    <w:p w:rsidR="0014730B" w:rsidRDefault="0014730B">
      <w:pPr>
        <w:pStyle w:val="Normal1"/>
        <w:contextualSpacing w:val="0"/>
        <w:jc w:val="center"/>
        <w:rPr>
          <w:b/>
        </w:rPr>
      </w:pPr>
      <w:r>
        <w:rPr>
          <w:b/>
        </w:rPr>
        <w:t>Required Elements:</w:t>
      </w:r>
    </w:p>
    <w:p w:rsidR="0014730B" w:rsidRDefault="0014730B">
      <w:pPr>
        <w:pStyle w:val="Normal1"/>
        <w:contextualSpacing w:val="0"/>
        <w:jc w:val="center"/>
        <w:rPr>
          <w:i/>
        </w:rPr>
      </w:pPr>
      <w:r>
        <w:rPr>
          <w:i/>
        </w:rPr>
        <w:t>Complete ALL required elements</w:t>
      </w:r>
    </w:p>
    <w:p w:rsidR="0014730B" w:rsidRDefault="0014730B">
      <w:pPr>
        <w:pStyle w:val="Normal1"/>
        <w:contextualSpacing w:val="0"/>
        <w:rPr>
          <w:highlight w:val="white"/>
        </w:rPr>
      </w:pPr>
    </w:p>
    <w:tbl>
      <w:tblPr>
        <w:tblW w:w="970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85"/>
        <w:gridCol w:w="8820"/>
      </w:tblGrid>
      <w:tr w:rsidR="0014730B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Membership increase of at least 5 members. Write their names, grades, and FCCLA membership ID number.</w:t>
            </w:r>
          </w:p>
        </w:tc>
      </w:tr>
      <w:tr w:rsidR="0014730B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Picture of members at Leadership Bootcamp or a picture of the conference invoices for proof of attendance. (4 members and 1 adviser)</w:t>
            </w:r>
          </w:p>
        </w:tc>
      </w:tr>
      <w:tr w:rsidR="0014730B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Participate in SLC community service efforts which must exceed the recommended standard set by New Jersey FCCLA. Include the number of items your chapter brings.</w:t>
            </w:r>
          </w:p>
        </w:tc>
      </w:tr>
      <w:tr w:rsidR="0014730B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Compete in State events at the State Leadership Conference. (Minimum of 5 members). Write their names, FCCLA membership ID numbers, and event names.</w:t>
            </w:r>
          </w:p>
        </w:tc>
      </w:tr>
      <w:tr w:rsidR="0014730B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At least 3 members must complete Power of One. Attach their applications for Power of One recognition.</w:t>
            </w:r>
          </w:p>
        </w:tc>
      </w:tr>
      <w:tr w:rsidR="0014730B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Compete in 2 Fall Competitive Events.</w:t>
            </w:r>
          </w:p>
        </w:tc>
      </w:tr>
    </w:tbl>
    <w:p w:rsidR="0014730B" w:rsidRDefault="0014730B">
      <w:pPr>
        <w:pStyle w:val="Normal1"/>
        <w:contextualSpacing w:val="0"/>
        <w:rPr>
          <w:highlight w:val="white"/>
        </w:rPr>
      </w:pPr>
    </w:p>
    <w:p w:rsidR="0014730B" w:rsidRDefault="0014730B">
      <w:pPr>
        <w:pStyle w:val="Normal1"/>
        <w:contextualSpacing w:val="0"/>
        <w:rPr>
          <w:highlight w:val="white"/>
        </w:rPr>
      </w:pPr>
    </w:p>
    <w:p w:rsidR="0014730B" w:rsidRDefault="0014730B">
      <w:pPr>
        <w:pStyle w:val="Normal1"/>
        <w:contextualSpacing w:val="0"/>
        <w:rPr>
          <w:highlight w:val="white"/>
        </w:rPr>
      </w:pPr>
    </w:p>
    <w:p w:rsidR="0014730B" w:rsidRDefault="0014730B">
      <w:pPr>
        <w:pStyle w:val="Normal1"/>
        <w:contextualSpacing w:val="0"/>
        <w:rPr>
          <w:highlight w:val="white"/>
        </w:rPr>
      </w:pPr>
    </w:p>
    <w:p w:rsidR="0014730B" w:rsidRDefault="0014730B">
      <w:pPr>
        <w:pStyle w:val="Normal1"/>
        <w:contextualSpacing w:val="0"/>
        <w:rPr>
          <w:highlight w:val="white"/>
        </w:rPr>
      </w:pPr>
    </w:p>
    <w:p w:rsidR="0014730B" w:rsidRDefault="0014730B">
      <w:pPr>
        <w:pStyle w:val="Normal1"/>
        <w:contextualSpacing w:val="0"/>
        <w:rPr>
          <w:highlight w:val="white"/>
        </w:rPr>
      </w:pPr>
    </w:p>
    <w:p w:rsidR="0014730B" w:rsidRDefault="0014730B">
      <w:pPr>
        <w:pStyle w:val="Normal1"/>
        <w:contextualSpacing w:val="0"/>
        <w:rPr>
          <w:highlight w:val="white"/>
        </w:rPr>
      </w:pPr>
    </w:p>
    <w:p w:rsidR="0014730B" w:rsidRDefault="0014730B">
      <w:pPr>
        <w:pStyle w:val="Normal1"/>
        <w:contextualSpacing w:val="0"/>
        <w:rPr>
          <w:highlight w:val="white"/>
        </w:rPr>
      </w:pPr>
    </w:p>
    <w:p w:rsidR="0014730B" w:rsidRDefault="0014730B">
      <w:pPr>
        <w:pStyle w:val="Normal1"/>
        <w:contextualSpacing w:val="0"/>
        <w:rPr>
          <w:highlight w:val="white"/>
        </w:rPr>
      </w:pPr>
    </w:p>
    <w:p w:rsidR="0014730B" w:rsidRDefault="0014730B">
      <w:pPr>
        <w:pStyle w:val="Normal1"/>
        <w:contextualSpacing w:val="0"/>
        <w:rPr>
          <w:highlight w:val="white"/>
        </w:rPr>
      </w:pPr>
    </w:p>
    <w:p w:rsidR="0014730B" w:rsidRDefault="0014730B">
      <w:pPr>
        <w:pStyle w:val="Normal1"/>
        <w:contextualSpacing w:val="0"/>
        <w:rPr>
          <w:highlight w:val="white"/>
        </w:rPr>
      </w:pPr>
    </w:p>
    <w:p w:rsidR="0014730B" w:rsidRDefault="0014730B">
      <w:pPr>
        <w:pStyle w:val="Normal1"/>
        <w:contextualSpacing w:val="0"/>
        <w:rPr>
          <w:highlight w:val="white"/>
        </w:rPr>
      </w:pPr>
    </w:p>
    <w:p w:rsidR="0014730B" w:rsidRDefault="0014730B">
      <w:pPr>
        <w:pStyle w:val="Normal1"/>
        <w:contextualSpacing w:val="0"/>
        <w:rPr>
          <w:highlight w:val="white"/>
        </w:rPr>
      </w:pPr>
    </w:p>
    <w:p w:rsidR="0014730B" w:rsidRDefault="0014730B">
      <w:pPr>
        <w:pStyle w:val="Normal1"/>
        <w:contextualSpacing w:val="0"/>
        <w:rPr>
          <w:highlight w:val="white"/>
        </w:rPr>
      </w:pPr>
    </w:p>
    <w:p w:rsidR="0014730B" w:rsidRDefault="0014730B">
      <w:pPr>
        <w:pStyle w:val="Normal1"/>
        <w:contextualSpacing w:val="0"/>
        <w:rPr>
          <w:highlight w:val="white"/>
        </w:rPr>
      </w:pPr>
    </w:p>
    <w:p w:rsidR="0014730B" w:rsidRPr="00C422D0" w:rsidRDefault="0014730B" w:rsidP="007E456E">
      <w:pPr>
        <w:pStyle w:val="Normal1"/>
        <w:contextualSpacing w:val="0"/>
        <w:jc w:val="center"/>
        <w:rPr>
          <w:b/>
          <w:sz w:val="24"/>
          <w:szCs w:val="24"/>
          <w:highlight w:val="white"/>
        </w:rPr>
      </w:pPr>
      <w:r w:rsidRPr="00C422D0">
        <w:rPr>
          <w:b/>
          <w:sz w:val="24"/>
          <w:szCs w:val="24"/>
          <w:highlight w:val="white"/>
        </w:rPr>
        <w:t>Paperwork for Required Elements</w:t>
      </w:r>
    </w:p>
    <w:p w:rsidR="0014730B" w:rsidRDefault="0014730B" w:rsidP="007E456E">
      <w:pPr>
        <w:pStyle w:val="Normal1"/>
        <w:contextualSpacing w:val="0"/>
        <w:jc w:val="center"/>
        <w:rPr>
          <w:b/>
          <w:highlight w:val="white"/>
        </w:rPr>
      </w:pPr>
    </w:p>
    <w:p w:rsidR="0014730B" w:rsidRDefault="0014730B" w:rsidP="007E456E">
      <w:pPr>
        <w:pStyle w:val="Normal1"/>
        <w:contextualSpacing w:val="0"/>
        <w:jc w:val="center"/>
        <w:rPr>
          <w:i/>
          <w:highlight w:val="white"/>
        </w:rPr>
      </w:pPr>
      <w:r w:rsidRPr="007E456E">
        <w:rPr>
          <w:i/>
          <w:highlight w:val="white"/>
        </w:rPr>
        <w:t>Space provided may be expanded</w:t>
      </w:r>
      <w:r>
        <w:rPr>
          <w:i/>
          <w:highlight w:val="white"/>
        </w:rPr>
        <w:t xml:space="preserve"> or </w:t>
      </w:r>
      <w:r w:rsidRPr="007E456E">
        <w:rPr>
          <w:i/>
          <w:highlight w:val="white"/>
        </w:rPr>
        <w:t>edited as needed</w:t>
      </w:r>
    </w:p>
    <w:p w:rsidR="0014730B" w:rsidRPr="007E456E" w:rsidRDefault="0014730B" w:rsidP="007E456E">
      <w:pPr>
        <w:pStyle w:val="Normal1"/>
        <w:contextualSpacing w:val="0"/>
        <w:jc w:val="center"/>
        <w:rPr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795"/>
      </w:tblGrid>
      <w:tr w:rsidR="0014730B" w:rsidRPr="00141D7A" w:rsidTr="006C3001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 w:rsidRPr="007E456E">
              <w:rPr>
                <w:b/>
                <w:highlight w:val="white"/>
              </w:rPr>
              <w:t xml:space="preserve">Membership increase: </w:t>
            </w:r>
            <w:r w:rsidRPr="007E456E">
              <w:rPr>
                <w:i/>
                <w:highlight w:val="white"/>
              </w:rPr>
              <w:t>Write members’ names, grades, and FCCLA membership ID number.</w:t>
            </w:r>
          </w:p>
        </w:tc>
      </w:tr>
      <w:tr w:rsidR="0014730B" w:rsidRPr="00141D7A" w:rsidTr="006C3001">
        <w:trPr>
          <w:trHeight w:val="191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91"/>
              <w:gridCol w:w="3194"/>
              <w:gridCol w:w="3194"/>
            </w:tblGrid>
            <w:tr w:rsidR="0014730B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8406C7">
                  <w:pPr>
                    <w:pStyle w:val="Normal1"/>
                    <w:contextualSpacing w:val="0"/>
                    <w:jc w:val="center"/>
                    <w:rPr>
                      <w:b/>
                      <w:highlight w:val="white"/>
                    </w:rPr>
                  </w:pPr>
                  <w:r w:rsidRPr="008406C7">
                    <w:rPr>
                      <w:b/>
                      <w:highlight w:val="white"/>
                    </w:rPr>
                    <w:t>Member Name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8406C7">
                  <w:pPr>
                    <w:pStyle w:val="Normal1"/>
                    <w:contextualSpacing w:val="0"/>
                    <w:jc w:val="center"/>
                    <w:rPr>
                      <w:b/>
                      <w:highlight w:val="white"/>
                    </w:rPr>
                  </w:pPr>
                  <w:r w:rsidRPr="008406C7">
                    <w:rPr>
                      <w:b/>
                      <w:highlight w:val="white"/>
                    </w:rPr>
                    <w:t>Grade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8406C7">
                  <w:pPr>
                    <w:pStyle w:val="Normal1"/>
                    <w:contextualSpacing w:val="0"/>
                    <w:jc w:val="center"/>
                    <w:rPr>
                      <w:b/>
                      <w:highlight w:val="white"/>
                    </w:rPr>
                  </w:pPr>
                  <w:r w:rsidRPr="008406C7">
                    <w:rPr>
                      <w:b/>
                      <w:highlight w:val="white"/>
                    </w:rPr>
                    <w:t>FCCLA Membership #</w:t>
                  </w:r>
                </w:p>
              </w:tc>
            </w:tr>
            <w:tr w:rsidR="0014730B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</w:tbl>
          <w:p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</w:tc>
      </w:tr>
    </w:tbl>
    <w:p w:rsidR="0014730B" w:rsidRDefault="0014730B" w:rsidP="000B5C15">
      <w:pPr>
        <w:pStyle w:val="Normal1"/>
        <w:contextualSpacing w:val="0"/>
        <w:jc w:val="center"/>
        <w:rPr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795"/>
      </w:tblGrid>
      <w:tr w:rsidR="0014730B" w:rsidRPr="00141D7A" w:rsidTr="006C3001">
        <w:trPr>
          <w:trHeight w:val="672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 w:rsidRPr="007E456E">
              <w:rPr>
                <w:b/>
                <w:highlight w:val="white"/>
              </w:rPr>
              <w:t>Picture(s) of members at Leadership Bootcamp or a picture of the conference invoices for proof of attendance. (4 members and 1 adviser)</w:t>
            </w:r>
          </w:p>
        </w:tc>
      </w:tr>
      <w:tr w:rsidR="0014730B" w:rsidRPr="00141D7A" w:rsidTr="00E67978">
        <w:trPr>
          <w:trHeight w:val="7215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C422D0" w:rsidRDefault="0014730B" w:rsidP="00C422D0">
            <w:pPr>
              <w:tabs>
                <w:tab w:val="left" w:pos="998"/>
              </w:tabs>
              <w:rPr>
                <w:highlight w:val="white"/>
              </w:rPr>
            </w:pPr>
          </w:p>
        </w:tc>
      </w:tr>
    </w:tbl>
    <w:p w:rsidR="0014730B" w:rsidRDefault="0014730B" w:rsidP="003368AB">
      <w:pPr>
        <w:pStyle w:val="Normal1"/>
        <w:contextualSpacing w:val="0"/>
        <w:rPr>
          <w:b/>
          <w:highlight w:val="white"/>
        </w:rPr>
      </w:pPr>
    </w:p>
    <w:p w:rsidR="0014730B" w:rsidRDefault="0014730B" w:rsidP="003368AB">
      <w:pPr>
        <w:pStyle w:val="Normal1"/>
        <w:contextualSpacing w:val="0"/>
        <w:rPr>
          <w:b/>
          <w:highlight w:val="white"/>
        </w:rPr>
      </w:pPr>
    </w:p>
    <w:p w:rsidR="0014730B" w:rsidRDefault="0014730B" w:rsidP="003368AB">
      <w:pPr>
        <w:pStyle w:val="Normal1"/>
        <w:contextualSpacing w:val="0"/>
        <w:rPr>
          <w:b/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795"/>
      </w:tblGrid>
      <w:tr w:rsidR="0014730B" w:rsidRPr="00141D7A" w:rsidTr="006C3001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FLC Community Service: </w:t>
            </w:r>
            <w:r w:rsidRPr="007E456E">
              <w:rPr>
                <w:i/>
                <w:highlight w:val="white"/>
              </w:rPr>
              <w:t xml:space="preserve">Participate in SLC community service efforts which must </w:t>
            </w:r>
            <w:r w:rsidRPr="003368AB">
              <w:rPr>
                <w:i/>
                <w:highlight w:val="white"/>
                <w:u w:val="single"/>
              </w:rPr>
              <w:t>exceed</w:t>
            </w:r>
            <w:r w:rsidRPr="007E456E">
              <w:rPr>
                <w:i/>
                <w:highlight w:val="white"/>
              </w:rPr>
              <w:t xml:space="preserve"> the recommended standard set by New Jersey FCCLA. Include the number of items your chapter brings.</w:t>
            </w:r>
          </w:p>
        </w:tc>
      </w:tr>
      <w:tr w:rsidR="0014730B" w:rsidRPr="00141D7A" w:rsidTr="006C3001">
        <w:trPr>
          <w:trHeight w:val="173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</w:tc>
      </w:tr>
    </w:tbl>
    <w:p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795"/>
      </w:tblGrid>
      <w:tr w:rsidR="0014730B" w:rsidRPr="00141D7A" w:rsidTr="006C3001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SLC State or STAR Events Participation: </w:t>
            </w:r>
            <w:r w:rsidRPr="003368AB">
              <w:rPr>
                <w:i/>
                <w:highlight w:val="white"/>
              </w:rPr>
              <w:t>Write their names, FCCLA membership ID numbers, and event names.</w:t>
            </w:r>
            <w:r>
              <w:rPr>
                <w:i/>
                <w:highlight w:val="white"/>
              </w:rPr>
              <w:t xml:space="preserve"> (minimum of 5 members)</w:t>
            </w:r>
          </w:p>
        </w:tc>
      </w:tr>
      <w:tr w:rsidR="0014730B" w:rsidRPr="00141D7A" w:rsidTr="006C3001">
        <w:trPr>
          <w:trHeight w:val="191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91"/>
              <w:gridCol w:w="3194"/>
              <w:gridCol w:w="3194"/>
            </w:tblGrid>
            <w:tr w:rsidR="0014730B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8406C7">
                  <w:pPr>
                    <w:pStyle w:val="Normal1"/>
                    <w:contextualSpacing w:val="0"/>
                    <w:jc w:val="center"/>
                    <w:rPr>
                      <w:b/>
                      <w:highlight w:val="white"/>
                    </w:rPr>
                  </w:pPr>
                  <w:r w:rsidRPr="008406C7">
                    <w:rPr>
                      <w:b/>
                      <w:highlight w:val="white"/>
                    </w:rPr>
                    <w:t>Member Name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8406C7">
                  <w:pPr>
                    <w:pStyle w:val="Normal1"/>
                    <w:contextualSpacing w:val="0"/>
                    <w:jc w:val="center"/>
                    <w:rPr>
                      <w:b/>
                      <w:highlight w:val="white"/>
                    </w:rPr>
                  </w:pPr>
                  <w:r w:rsidRPr="008406C7">
                    <w:rPr>
                      <w:b/>
                      <w:highlight w:val="white"/>
                    </w:rPr>
                    <w:t>FCCLA Membership #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8406C7">
                  <w:pPr>
                    <w:pStyle w:val="Normal1"/>
                    <w:contextualSpacing w:val="0"/>
                    <w:jc w:val="center"/>
                    <w:rPr>
                      <w:b/>
                      <w:highlight w:val="white"/>
                    </w:rPr>
                  </w:pPr>
                  <w:r w:rsidRPr="008406C7">
                    <w:rPr>
                      <w:b/>
                      <w:highlight w:val="white"/>
                    </w:rPr>
                    <w:t>Event Name</w:t>
                  </w:r>
                </w:p>
              </w:tc>
            </w:tr>
            <w:tr w:rsidR="0014730B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</w:tbl>
          <w:p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</w:tc>
      </w:tr>
    </w:tbl>
    <w:p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p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4500"/>
        <w:gridCol w:w="4788"/>
      </w:tblGrid>
      <w:tr w:rsidR="0014730B" w:rsidTr="00CA5C1F">
        <w:tc>
          <w:tcPr>
            <w:tcW w:w="10296" w:type="dxa"/>
            <w:gridSpan w:val="3"/>
          </w:tcPr>
          <w:p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 xml:space="preserve">3 Members complete all 5 units of </w:t>
            </w:r>
            <w:r w:rsidRPr="00CA5C1F">
              <w:rPr>
                <w:b/>
                <w:sz w:val="20"/>
                <w:szCs w:val="20"/>
                <w:highlight w:val="white"/>
                <w:u w:val="single"/>
              </w:rPr>
              <w:t>Power of One</w:t>
            </w:r>
            <w:r w:rsidRPr="00CA5C1F">
              <w:rPr>
                <w:b/>
                <w:sz w:val="20"/>
                <w:szCs w:val="20"/>
                <w:highlight w:val="white"/>
              </w:rPr>
              <w:t xml:space="preserve"> by March 1</w:t>
            </w:r>
            <w:r w:rsidRPr="00CA5C1F">
              <w:rPr>
                <w:b/>
                <w:sz w:val="20"/>
                <w:szCs w:val="20"/>
                <w:highlight w:val="white"/>
                <w:vertAlign w:val="superscript"/>
              </w:rPr>
              <w:t>st</w:t>
            </w:r>
            <w:r w:rsidRPr="00CA5C1F">
              <w:rPr>
                <w:b/>
                <w:sz w:val="20"/>
                <w:szCs w:val="20"/>
                <w:highlight w:val="white"/>
              </w:rPr>
              <w:t>.</w:t>
            </w:r>
          </w:p>
          <w:p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>They must be submitted for National Recognition</w:t>
            </w:r>
          </w:p>
        </w:tc>
      </w:tr>
      <w:tr w:rsidR="0014730B" w:rsidTr="00CA5C1F">
        <w:tc>
          <w:tcPr>
            <w:tcW w:w="1008" w:type="dxa"/>
          </w:tcPr>
          <w:p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500" w:type="dxa"/>
          </w:tcPr>
          <w:p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>Member Name</w:t>
            </w:r>
          </w:p>
        </w:tc>
        <w:tc>
          <w:tcPr>
            <w:tcW w:w="4788" w:type="dxa"/>
          </w:tcPr>
          <w:p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 xml:space="preserve">FCCLA Membership # </w:t>
            </w:r>
          </w:p>
        </w:tc>
      </w:tr>
      <w:tr w:rsidR="0014730B" w:rsidTr="00CA5C1F">
        <w:tc>
          <w:tcPr>
            <w:tcW w:w="1008" w:type="dxa"/>
          </w:tcPr>
          <w:p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500" w:type="dxa"/>
          </w:tcPr>
          <w:p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14730B" w:rsidTr="00CA5C1F">
        <w:tc>
          <w:tcPr>
            <w:tcW w:w="1008" w:type="dxa"/>
          </w:tcPr>
          <w:p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500" w:type="dxa"/>
          </w:tcPr>
          <w:p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p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795"/>
      </w:tblGrid>
      <w:tr w:rsidR="0014730B" w:rsidRPr="00141D7A" w:rsidTr="005A288C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7E456E" w:rsidRDefault="0014730B" w:rsidP="005A288C">
            <w:pPr>
              <w:pStyle w:val="Normal1"/>
              <w:contextualSpacing w:val="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FLC State Events Participation: </w:t>
            </w:r>
            <w:r w:rsidRPr="003368AB">
              <w:rPr>
                <w:i/>
                <w:highlight w:val="white"/>
              </w:rPr>
              <w:t>Write their names, FCCLA membership ID numbers, and event names.</w:t>
            </w:r>
            <w:r>
              <w:rPr>
                <w:i/>
                <w:highlight w:val="white"/>
              </w:rPr>
              <w:t xml:space="preserve"> (minimum of 2 members)</w:t>
            </w:r>
          </w:p>
        </w:tc>
      </w:tr>
      <w:tr w:rsidR="0014730B" w:rsidRPr="00F634E3" w:rsidTr="00F634E3">
        <w:trPr>
          <w:trHeight w:val="1383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91"/>
              <w:gridCol w:w="3194"/>
              <w:gridCol w:w="3194"/>
            </w:tblGrid>
            <w:tr w:rsidR="0014730B" w:rsidRPr="00F634E3" w:rsidTr="005A288C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826E7" w:rsidRDefault="0014730B" w:rsidP="005A288C">
                  <w:pPr>
                    <w:pStyle w:val="Normal1"/>
                    <w:contextualSpacing w:val="0"/>
                    <w:jc w:val="center"/>
                    <w:rPr>
                      <w:b/>
                      <w:i/>
                      <w:highlight w:val="white"/>
                    </w:rPr>
                  </w:pPr>
                  <w:r w:rsidRPr="008826E7">
                    <w:rPr>
                      <w:b/>
                      <w:i/>
                      <w:highlight w:val="white"/>
                    </w:rPr>
                    <w:t>Member Name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826E7" w:rsidRDefault="0014730B" w:rsidP="005A288C">
                  <w:pPr>
                    <w:pStyle w:val="Normal1"/>
                    <w:contextualSpacing w:val="0"/>
                    <w:jc w:val="center"/>
                    <w:rPr>
                      <w:b/>
                      <w:i/>
                      <w:highlight w:val="white"/>
                    </w:rPr>
                  </w:pPr>
                  <w:r w:rsidRPr="008826E7">
                    <w:rPr>
                      <w:b/>
                      <w:i/>
                      <w:highlight w:val="white"/>
                    </w:rPr>
                    <w:t>FCCLA Membership #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8826E7" w:rsidRDefault="0014730B" w:rsidP="005A288C">
                  <w:pPr>
                    <w:pStyle w:val="Normal1"/>
                    <w:contextualSpacing w:val="0"/>
                    <w:jc w:val="center"/>
                    <w:rPr>
                      <w:b/>
                      <w:i/>
                      <w:highlight w:val="white"/>
                    </w:rPr>
                  </w:pPr>
                  <w:r w:rsidRPr="008826E7">
                    <w:rPr>
                      <w:b/>
                      <w:i/>
                      <w:highlight w:val="white"/>
                    </w:rPr>
                    <w:t>Event Name</w:t>
                  </w:r>
                </w:p>
              </w:tc>
            </w:tr>
            <w:tr w:rsidR="0014730B" w:rsidRPr="00F634E3" w:rsidTr="005A288C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F634E3" w:rsidRDefault="0014730B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F634E3" w:rsidRDefault="0014730B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F634E3" w:rsidRDefault="0014730B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</w:tr>
            <w:tr w:rsidR="0014730B" w:rsidRPr="00F634E3" w:rsidTr="005A288C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F634E3" w:rsidRDefault="0014730B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F634E3" w:rsidRDefault="0014730B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F634E3" w:rsidRDefault="0014730B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</w:tr>
            <w:tr w:rsidR="0014730B" w:rsidRPr="00F634E3" w:rsidTr="005A288C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F634E3" w:rsidRDefault="0014730B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F634E3" w:rsidRDefault="0014730B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30B" w:rsidRPr="00F634E3" w:rsidRDefault="0014730B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</w:tr>
          </w:tbl>
          <w:p w:rsidR="0014730B" w:rsidRPr="00F634E3" w:rsidRDefault="0014730B" w:rsidP="005A288C">
            <w:pPr>
              <w:pStyle w:val="Normal1"/>
              <w:contextualSpacing w:val="0"/>
              <w:rPr>
                <w:i/>
                <w:color w:val="FF0000"/>
                <w:highlight w:val="white"/>
              </w:rPr>
            </w:pPr>
          </w:p>
        </w:tc>
      </w:tr>
    </w:tbl>
    <w:p w:rsidR="0014730B" w:rsidRDefault="0014730B" w:rsidP="008826E7">
      <w:pPr>
        <w:pStyle w:val="Normal1"/>
        <w:contextualSpacing w:val="0"/>
        <w:rPr>
          <w:b/>
          <w:highlight w:val="white"/>
        </w:rPr>
      </w:pPr>
    </w:p>
    <w:p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p w:rsidR="0014730B" w:rsidRDefault="0014730B" w:rsidP="00183CAD">
      <w:pPr>
        <w:pStyle w:val="Normal1"/>
        <w:contextualSpacing w:val="0"/>
        <w:jc w:val="center"/>
        <w:rPr>
          <w:b/>
          <w:highlight w:val="white"/>
        </w:rPr>
      </w:pPr>
      <w:r>
        <w:rPr>
          <w:b/>
          <w:highlight w:val="white"/>
        </w:rPr>
        <w:t>Additional Elements:</w:t>
      </w:r>
    </w:p>
    <w:p w:rsidR="0014730B" w:rsidRDefault="0014730B" w:rsidP="00183CAD">
      <w:pPr>
        <w:pStyle w:val="Normal1"/>
        <w:contextualSpacing w:val="0"/>
        <w:jc w:val="center"/>
        <w:rPr>
          <w:b/>
          <w:highlight w:val="white"/>
        </w:rPr>
      </w:pPr>
    </w:p>
    <w:p w:rsidR="0014730B" w:rsidRDefault="0014730B" w:rsidP="007A2446">
      <w:pPr>
        <w:pStyle w:val="Normal1"/>
        <w:contextualSpacing w:val="0"/>
        <w:jc w:val="center"/>
        <w:rPr>
          <w:i/>
          <w:highlight w:val="white"/>
        </w:rPr>
      </w:pPr>
      <w:r>
        <w:rPr>
          <w:i/>
          <w:highlight w:val="white"/>
        </w:rPr>
        <w:t>Complete at least 20 out of 50</w:t>
      </w:r>
      <w:bookmarkStart w:id="0" w:name="_GoBack"/>
      <w:bookmarkEnd w:id="0"/>
      <w:r>
        <w:rPr>
          <w:i/>
          <w:highlight w:val="white"/>
        </w:rPr>
        <w:t xml:space="preserve"> points. The point values are noted in gray. Your chapter </w:t>
      </w:r>
      <w:r w:rsidRPr="00183CAD">
        <w:rPr>
          <w:b/>
          <w:i/>
          <w:highlight w:val="white"/>
        </w:rPr>
        <w:t xml:space="preserve">does </w:t>
      </w:r>
      <w:r>
        <w:rPr>
          <w:b/>
          <w:i/>
          <w:highlight w:val="white"/>
        </w:rPr>
        <w:t xml:space="preserve">not </w:t>
      </w:r>
      <w:r>
        <w:rPr>
          <w:i/>
          <w:highlight w:val="white"/>
        </w:rPr>
        <w:t xml:space="preserve">need to complete all of the elements. </w:t>
      </w:r>
      <w:r>
        <w:rPr>
          <w:b/>
          <w:i/>
          <w:highlight w:val="white"/>
        </w:rPr>
        <w:t>Attach all pictures and responses to end of packet.</w:t>
      </w:r>
      <w:r>
        <w:rPr>
          <w:i/>
          <w:highlight w:val="white"/>
        </w:rPr>
        <w:t xml:space="preserve"> Leave elements blank if they are not complete.</w:t>
      </w:r>
    </w:p>
    <w:p w:rsidR="0014730B" w:rsidRDefault="0014730B">
      <w:pPr>
        <w:pStyle w:val="Normal1"/>
        <w:contextualSpacing w:val="0"/>
        <w:rPr>
          <w:i/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75"/>
        <w:gridCol w:w="9195"/>
      </w:tblGrid>
      <w:tr w:rsidR="0014730B" w:rsidTr="004B5B8C">
        <w:trPr>
          <w:trHeight w:val="375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4B5B8C" w:rsidRDefault="0014730B" w:rsidP="00141D7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  <w:highlight w:val="white"/>
              </w:rPr>
            </w:pPr>
            <w:r w:rsidRPr="004B5B8C">
              <w:rPr>
                <w:b/>
              </w:rPr>
              <w:t>1 Point</w:t>
            </w:r>
          </w:p>
        </w:tc>
      </w:tr>
      <w:tr w:rsidR="0014730B" w:rsidTr="00AF095D">
        <w:trPr>
          <w:trHeight w:val="951"/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>
            <w:pPr>
              <w:pStyle w:val="Normal1"/>
              <w:contextualSpacing w:val="0"/>
              <w:rPr>
                <w:b/>
                <w:highlight w:val="white"/>
              </w:rPr>
            </w:pPr>
            <w:r>
              <w:rPr>
                <w:highlight w:val="white"/>
              </w:rPr>
              <w:t>C</w:t>
            </w:r>
            <w:r w:rsidRPr="00141D7A">
              <w:rPr>
                <w:highlight w:val="white"/>
              </w:rPr>
              <w:t>hapter representatives attend</w:t>
            </w:r>
            <w:r>
              <w:rPr>
                <w:highlight w:val="white"/>
              </w:rPr>
              <w:t>ed</w:t>
            </w:r>
            <w:r w:rsidRPr="00141D7A">
              <w:rPr>
                <w:highlight w:val="white"/>
              </w:rPr>
              <w:t xml:space="preserve"> both pull out sessions at the Fall Leadership Conference. </w:t>
            </w:r>
          </w:p>
          <w:p w:rsidR="0014730B" w:rsidRPr="00141D7A" w:rsidRDefault="0014730B" w:rsidP="00141D7A">
            <w:pPr>
              <w:pStyle w:val="Normal1"/>
              <w:numPr>
                <w:ilvl w:val="0"/>
                <w:numId w:val="1"/>
              </w:numPr>
              <w:ind w:left="360"/>
              <w:rPr>
                <w:highlight w:val="white"/>
              </w:rPr>
            </w:pPr>
            <w:r w:rsidRPr="00141D7A">
              <w:rPr>
                <w:highlight w:val="white"/>
              </w:rPr>
              <w:t>Describe your experiences at the pull out sessio</w:t>
            </w:r>
            <w:r>
              <w:rPr>
                <w:highlight w:val="white"/>
              </w:rPr>
              <w:t>n, "LEAD for a Better World</w:t>
            </w:r>
            <w:r w:rsidRPr="00141D7A">
              <w:rPr>
                <w:highlight w:val="white"/>
              </w:rPr>
              <w:t>".</w:t>
            </w:r>
          </w:p>
          <w:p w:rsidR="0014730B" w:rsidRPr="00141D7A" w:rsidRDefault="0014730B" w:rsidP="00141D7A">
            <w:pPr>
              <w:pStyle w:val="Normal1"/>
              <w:numPr>
                <w:ilvl w:val="0"/>
                <w:numId w:val="1"/>
              </w:numPr>
              <w:ind w:left="36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Describe your experiences at the pull out </w:t>
            </w:r>
            <w:r>
              <w:rPr>
                <w:highlight w:val="white"/>
              </w:rPr>
              <w:t>session, "Make a Difference</w:t>
            </w:r>
            <w:r w:rsidRPr="00141D7A">
              <w:rPr>
                <w:highlight w:val="white"/>
              </w:rPr>
              <w:t xml:space="preserve">".  </w:t>
            </w:r>
          </w:p>
        </w:tc>
      </w:tr>
      <w:tr w:rsidR="0014730B" w:rsidTr="00141D7A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>
              <w:t>Submit an application for a State or National award</w:t>
            </w:r>
            <w:r w:rsidRPr="00D7155D">
              <w:t xml:space="preserve"> to be recognized at the SLC. Provide</w:t>
            </w:r>
            <w:r>
              <w:t xml:space="preserve"> a copy of the application or confirmation of receipt of application</w:t>
            </w:r>
            <w:r w:rsidRPr="00D7155D">
              <w:t xml:space="preserve">. </w:t>
            </w:r>
          </w:p>
        </w:tc>
      </w:tr>
      <w:tr w:rsidR="0014730B" w:rsidTr="004B5B8C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Chapter participation in FCS Dine in Day, December 3rd. </w:t>
            </w:r>
            <w:r>
              <w:rPr>
                <w:highlight w:val="white"/>
              </w:rPr>
              <w:t>Attach pictures</w:t>
            </w:r>
            <w:r w:rsidRPr="00141D7A">
              <w:rPr>
                <w:highlight w:val="white"/>
              </w:rPr>
              <w:t xml:space="preserve"> promotion and proof of participation. </w:t>
            </w:r>
          </w:p>
        </w:tc>
      </w:tr>
    </w:tbl>
    <w:p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75"/>
        <w:gridCol w:w="9195"/>
      </w:tblGrid>
      <w:tr w:rsidR="0014730B" w:rsidTr="00E904E0">
        <w:trPr>
          <w:trHeight w:val="231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contextualSpacing w:val="0"/>
              <w:jc w:val="center"/>
              <w:rPr>
                <w:shd w:val="clear" w:color="auto" w:fill="D9D9D9"/>
              </w:rPr>
            </w:pPr>
            <w:r>
              <w:rPr>
                <w:b/>
              </w:rPr>
              <w:t>2 P</w:t>
            </w:r>
            <w:r w:rsidRPr="004B5B8C">
              <w:rPr>
                <w:b/>
              </w:rPr>
              <w:t>oints</w:t>
            </w:r>
          </w:p>
        </w:tc>
      </w:tr>
      <w:tr w:rsidR="0014730B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 in Campaign for Tobacco Free Kids Program.</w:t>
            </w:r>
          </w:p>
        </w:tc>
      </w:tr>
      <w:tr w:rsidR="0014730B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Schedule a meeting with</w:t>
            </w:r>
            <w:r w:rsidRPr="00141D7A">
              <w:rPr>
                <w:highlight w:val="white"/>
              </w:rPr>
              <w:t xml:space="preserve"> a superintendent or member of your town’s </w:t>
            </w:r>
            <w:r>
              <w:rPr>
                <w:highlight w:val="white"/>
              </w:rPr>
              <w:t xml:space="preserve">BOE </w:t>
            </w:r>
            <w:r w:rsidRPr="00141D7A">
              <w:rPr>
                <w:highlight w:val="white"/>
              </w:rPr>
              <w:t>to advocate for FCCLA and F</w:t>
            </w:r>
            <w:r>
              <w:rPr>
                <w:highlight w:val="white"/>
              </w:rPr>
              <w:t>CS</w:t>
            </w:r>
            <w:r w:rsidRPr="00141D7A">
              <w:rPr>
                <w:highlight w:val="white"/>
              </w:rPr>
              <w:t xml:space="preserve"> education. (include a picture/copy of the message you presented) </w:t>
            </w:r>
            <w:r>
              <w:rPr>
                <w:highlight w:val="white"/>
              </w:rPr>
              <w:t xml:space="preserve"> </w:t>
            </w:r>
            <w:r w:rsidRPr="00141D7A">
              <w:rPr>
                <w:highlight w:val="white"/>
              </w:rPr>
              <w:t>Explain your</w:t>
            </w:r>
            <w:r>
              <w:rPr>
                <w:highlight w:val="white"/>
              </w:rPr>
              <w:t xml:space="preserve"> experience and what you learned</w:t>
            </w:r>
            <w:r w:rsidRPr="00141D7A">
              <w:rPr>
                <w:highlight w:val="white"/>
              </w:rPr>
              <w:t xml:space="preserve">. Attach a </w:t>
            </w:r>
            <w:r>
              <w:rPr>
                <w:highlight w:val="white"/>
              </w:rPr>
              <w:t>photo</w:t>
            </w:r>
            <w:r w:rsidRPr="00141D7A">
              <w:rPr>
                <w:highlight w:val="white"/>
              </w:rPr>
              <w:t xml:space="preserve"> of members with the </w:t>
            </w:r>
            <w:r>
              <w:rPr>
                <w:highlight w:val="white"/>
              </w:rPr>
              <w:t>official</w:t>
            </w:r>
            <w:r w:rsidRPr="00141D7A">
              <w:rPr>
                <w:highlight w:val="white"/>
              </w:rPr>
              <w:t>.</w:t>
            </w:r>
          </w:p>
        </w:tc>
      </w:tr>
      <w:tr w:rsidR="0014730B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Attendance by a minimum of 5 members at Fall Leadership Connection.  Include a p</w:t>
            </w:r>
            <w:r w:rsidRPr="00141D7A">
              <w:rPr>
                <w:highlight w:val="white"/>
              </w:rPr>
              <w:t xml:space="preserve">icture of members or a picture of the conference invoices for proof of attendance. </w:t>
            </w:r>
          </w:p>
        </w:tc>
      </w:tr>
      <w:tr w:rsidR="0014730B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200166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Create </w:t>
            </w:r>
            <w:r w:rsidRPr="00141D7A">
              <w:rPr>
                <w:highlight w:val="white"/>
              </w:rPr>
              <w:t xml:space="preserve">a chapter social media account. Make the account public and follow NJ FCCLA. </w:t>
            </w:r>
            <w:r>
              <w:rPr>
                <w:highlight w:val="white"/>
              </w:rPr>
              <w:t xml:space="preserve">Write the platform and username </w:t>
            </w:r>
            <w:r>
              <w:rPr>
                <w:b/>
                <w:highlight w:val="white"/>
              </w:rPr>
              <w:t>here: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  <w:t>__</w:t>
            </w:r>
            <w:r>
              <w:rPr>
                <w:highlight w:val="white"/>
                <w:u w:val="single"/>
              </w:rPr>
              <w:t>@</w:t>
            </w:r>
            <w:r>
              <w:rPr>
                <w:highlight w:val="white"/>
              </w:rPr>
              <w:t>________________________</w:t>
            </w:r>
          </w:p>
        </w:tc>
      </w:tr>
      <w:tr w:rsidR="0014730B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Create</w:t>
            </w:r>
            <w:r w:rsidRPr="00141D7A">
              <w:rPr>
                <w:highlight w:val="white"/>
              </w:rPr>
              <w:t xml:space="preserve"> an FCCLA bulletin board at your school. Attach a picture of the board.</w:t>
            </w:r>
          </w:p>
        </w:tc>
      </w:tr>
    </w:tbl>
    <w:p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75"/>
        <w:gridCol w:w="9195"/>
      </w:tblGrid>
      <w:tr w:rsidR="0014730B" w:rsidTr="00E904E0">
        <w:trPr>
          <w:trHeight w:val="285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contextualSpacing w:val="0"/>
              <w:jc w:val="center"/>
              <w:rPr>
                <w:highlight w:val="white"/>
              </w:rPr>
            </w:pPr>
            <w:r>
              <w:rPr>
                <w:b/>
              </w:rPr>
              <w:t>3 P</w:t>
            </w:r>
            <w:r w:rsidRPr="004B5B8C">
              <w:rPr>
                <w:b/>
              </w:rPr>
              <w:t>oints</w:t>
            </w:r>
          </w:p>
        </w:tc>
      </w:tr>
      <w:tr w:rsidR="0014730B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Participate in a collaborative effort with another CTSO or business/in</w:t>
            </w:r>
            <w:r>
              <w:rPr>
                <w:highlight w:val="white"/>
              </w:rPr>
              <w:t>dustry partner. (show</w:t>
            </w:r>
            <w:r w:rsidRPr="00141D7A">
              <w:rPr>
                <w:highlight w:val="white"/>
              </w:rPr>
              <w:t xml:space="preserve"> photos and documents)</w:t>
            </w:r>
          </w:p>
        </w:tc>
      </w:tr>
      <w:tr w:rsidR="0014730B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3B3CFE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Make a c</w:t>
            </w:r>
            <w:r>
              <w:rPr>
                <w:highlight w:val="white"/>
              </w:rPr>
              <w:t xml:space="preserve">hapter website. Insert the link </w:t>
            </w:r>
            <w:r>
              <w:rPr>
                <w:b/>
                <w:highlight w:val="white"/>
              </w:rPr>
              <w:t>here:</w:t>
            </w:r>
            <w:r>
              <w:rPr>
                <w:highlight w:val="white"/>
              </w:rPr>
              <w:t xml:space="preserve"> __________________________________</w:t>
            </w:r>
          </w:p>
        </w:tc>
      </w:tr>
      <w:tr w:rsidR="0014730B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Compete in a STAR Event at SLC (minimum of 3 members)</w:t>
            </w:r>
            <w:r w:rsidRPr="00141D7A">
              <w:rPr>
                <w:highlight w:val="white"/>
              </w:rPr>
              <w:t xml:space="preserve">. </w:t>
            </w:r>
            <w:r>
              <w:rPr>
                <w:highlight w:val="white"/>
              </w:rPr>
              <w:t>Include</w:t>
            </w:r>
            <w:r w:rsidRPr="00141D7A">
              <w:rPr>
                <w:highlight w:val="white"/>
              </w:rPr>
              <w:t xml:space="preserve"> their names, grades, event names, and FCCLA membership ID numbers.</w:t>
            </w:r>
          </w:p>
        </w:tc>
      </w:tr>
      <w:tr w:rsidR="0014730B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Participate in 3 of the FCCLA Week initiatives, show proof with documents and photos.</w:t>
            </w:r>
          </w:p>
        </w:tc>
      </w:tr>
      <w:tr w:rsidR="0014730B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attended the National Fall Conference in Dallas, Texas</w:t>
            </w:r>
          </w:p>
        </w:tc>
      </w:tr>
    </w:tbl>
    <w:p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75"/>
        <w:gridCol w:w="9195"/>
      </w:tblGrid>
      <w:tr w:rsidR="0014730B" w:rsidTr="00E904E0">
        <w:trPr>
          <w:trHeight w:val="141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4B5B8C" w:rsidRDefault="0014730B" w:rsidP="00E904E0">
            <w:pPr>
              <w:pStyle w:val="Normal1"/>
              <w:contextualSpacing w:val="0"/>
              <w:jc w:val="center"/>
            </w:pPr>
            <w:r w:rsidRPr="004B5B8C">
              <w:rPr>
                <w:b/>
              </w:rPr>
              <w:t>4 Points</w:t>
            </w:r>
          </w:p>
        </w:tc>
      </w:tr>
      <w:tr w:rsidR="0014730B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Complet</w:t>
            </w:r>
            <w:r>
              <w:rPr>
                <w:highlight w:val="white"/>
              </w:rPr>
              <w:t>e</w:t>
            </w:r>
            <w:r w:rsidRPr="00141D7A">
              <w:rPr>
                <w:highlight w:val="white"/>
              </w:rPr>
              <w:t xml:space="preserve"> a national program other than Power of One. </w:t>
            </w:r>
            <w:r w:rsidRPr="0049563E">
              <w:rPr>
                <w:i/>
                <w:highlight w:val="white"/>
                <w:u w:val="single"/>
              </w:rPr>
              <w:t>Attach the application for national recognition at fcclainc.org.</w:t>
            </w:r>
          </w:p>
        </w:tc>
      </w:tr>
      <w:tr w:rsidR="0014730B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Apply for Go for the Red</w:t>
            </w:r>
            <w:r>
              <w:rPr>
                <w:highlight w:val="white"/>
              </w:rPr>
              <w:t xml:space="preserve"> Membership Campaign</w:t>
            </w:r>
            <w:r w:rsidRPr="00141D7A">
              <w:rPr>
                <w:highlight w:val="white"/>
              </w:rPr>
              <w:t>. Attach a screenshot of submission.</w:t>
            </w:r>
          </w:p>
        </w:tc>
      </w:tr>
      <w:tr w:rsidR="0014730B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Chapter attendance at the 2019 NLC (at least 2 members and 1 adviser) Include picture </w:t>
            </w:r>
            <w:r w:rsidRPr="00141D7A">
              <w:rPr>
                <w:highlight w:val="white"/>
              </w:rPr>
              <w:t xml:space="preserve">of members </w:t>
            </w:r>
            <w:r>
              <w:rPr>
                <w:highlight w:val="white"/>
              </w:rPr>
              <w:t>in attendance</w:t>
            </w:r>
            <w:r w:rsidRPr="00141D7A">
              <w:rPr>
                <w:highlight w:val="white"/>
              </w:rPr>
              <w:t xml:space="preserve"> or a pic</w:t>
            </w:r>
            <w:r>
              <w:rPr>
                <w:highlight w:val="white"/>
              </w:rPr>
              <w:t>ture of the conference invoices</w:t>
            </w:r>
            <w:r w:rsidRPr="00141D7A">
              <w:rPr>
                <w:highlight w:val="white"/>
              </w:rPr>
              <w:t>.</w:t>
            </w:r>
          </w:p>
        </w:tc>
      </w:tr>
    </w:tbl>
    <w:p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75"/>
        <w:gridCol w:w="9195"/>
      </w:tblGrid>
      <w:tr w:rsidR="0014730B" w:rsidTr="00E904E0">
        <w:trPr>
          <w:trHeight w:val="267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contextualSpacing w:val="0"/>
              <w:jc w:val="center"/>
              <w:rPr>
                <w:highlight w:val="white"/>
              </w:rPr>
            </w:pPr>
            <w:r w:rsidRPr="004B5B8C">
              <w:rPr>
                <w:b/>
              </w:rPr>
              <w:t>5 points</w:t>
            </w:r>
          </w:p>
        </w:tc>
      </w:tr>
      <w:tr w:rsidR="0014730B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Mentor a new chapter. Explain your experience and how you helped them through the process of affiliation and attending their first conferences. Include </w:t>
            </w:r>
            <w:r>
              <w:rPr>
                <w:highlight w:val="white"/>
              </w:rPr>
              <w:t xml:space="preserve">photo </w:t>
            </w:r>
            <w:r w:rsidRPr="00141D7A">
              <w:rPr>
                <w:highlight w:val="white"/>
              </w:rPr>
              <w:t>proof of at least 3 supportive initiatives.</w:t>
            </w:r>
          </w:p>
        </w:tc>
      </w:tr>
      <w:tr w:rsidR="0014730B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Meet with a member of </w:t>
            </w:r>
            <w:smartTag w:uri="urn:schemas-microsoft-com:office:smarttags" w:element="State">
              <w:r w:rsidRPr="00141D7A">
                <w:rPr>
                  <w:highlight w:val="white"/>
                </w:rPr>
                <w:t>New Jersey</w:t>
              </w:r>
            </w:smartTag>
            <w:r w:rsidRPr="00141D7A">
              <w:rPr>
                <w:highlight w:val="white"/>
              </w:rPr>
              <w:t xml:space="preserve"> state legislature to advocate for FCCLA and Family and Consumer Sciences education. Explain your experience and what you learned.</w:t>
            </w:r>
            <w:r>
              <w:rPr>
                <w:highlight w:val="white"/>
              </w:rPr>
              <w:t xml:space="preserve"> </w:t>
            </w:r>
            <w:r w:rsidRPr="00141D7A">
              <w:rPr>
                <w:highlight w:val="white"/>
              </w:rPr>
              <w:t>Attach a picture of chapter members with the member of legislature.</w:t>
            </w:r>
          </w:p>
        </w:tc>
      </w:tr>
    </w:tbl>
    <w:p w:rsidR="0014730B" w:rsidRDefault="0014730B" w:rsidP="004B5B8C">
      <w:pPr>
        <w:pStyle w:val="Normal1"/>
        <w:contextualSpacing w:val="0"/>
        <w:rPr>
          <w:highlight w:val="white"/>
        </w:rPr>
      </w:pPr>
    </w:p>
    <w:p w:rsidR="0014730B" w:rsidRDefault="0014730B" w:rsidP="004B5B8C">
      <w:pPr>
        <w:pStyle w:val="Normal1"/>
        <w:contextualSpacing w:val="0"/>
        <w:rPr>
          <w:highlight w:val="white"/>
        </w:rPr>
      </w:pPr>
    </w:p>
    <w:sectPr w:rsidR="0014730B" w:rsidSect="003D1884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b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0088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884"/>
    <w:rsid w:val="000B5C15"/>
    <w:rsid w:val="00141D7A"/>
    <w:rsid w:val="0014730B"/>
    <w:rsid w:val="0017207F"/>
    <w:rsid w:val="00183CAD"/>
    <w:rsid w:val="00200166"/>
    <w:rsid w:val="0025169F"/>
    <w:rsid w:val="00277FA7"/>
    <w:rsid w:val="003368AB"/>
    <w:rsid w:val="003B3CFE"/>
    <w:rsid w:val="003D1884"/>
    <w:rsid w:val="003F7DD8"/>
    <w:rsid w:val="00456A34"/>
    <w:rsid w:val="0049563E"/>
    <w:rsid w:val="004964E2"/>
    <w:rsid w:val="004B4754"/>
    <w:rsid w:val="004B5B8C"/>
    <w:rsid w:val="004F4BB1"/>
    <w:rsid w:val="00504003"/>
    <w:rsid w:val="00516988"/>
    <w:rsid w:val="00527D4A"/>
    <w:rsid w:val="00556F86"/>
    <w:rsid w:val="0058696B"/>
    <w:rsid w:val="005A288C"/>
    <w:rsid w:val="005B1647"/>
    <w:rsid w:val="005B3412"/>
    <w:rsid w:val="00620FF4"/>
    <w:rsid w:val="00680C71"/>
    <w:rsid w:val="006C3001"/>
    <w:rsid w:val="00762835"/>
    <w:rsid w:val="00783566"/>
    <w:rsid w:val="007A2446"/>
    <w:rsid w:val="007E456E"/>
    <w:rsid w:val="007F6FAC"/>
    <w:rsid w:val="00833CA0"/>
    <w:rsid w:val="008362AD"/>
    <w:rsid w:val="008406C7"/>
    <w:rsid w:val="008826E7"/>
    <w:rsid w:val="00913B47"/>
    <w:rsid w:val="00942CE5"/>
    <w:rsid w:val="00A0773A"/>
    <w:rsid w:val="00A20174"/>
    <w:rsid w:val="00AF095D"/>
    <w:rsid w:val="00B763C0"/>
    <w:rsid w:val="00C14DC9"/>
    <w:rsid w:val="00C161C4"/>
    <w:rsid w:val="00C422D0"/>
    <w:rsid w:val="00C70B3D"/>
    <w:rsid w:val="00C74208"/>
    <w:rsid w:val="00CA5C1F"/>
    <w:rsid w:val="00D6326C"/>
    <w:rsid w:val="00D7155D"/>
    <w:rsid w:val="00D86C22"/>
    <w:rsid w:val="00DA7EAE"/>
    <w:rsid w:val="00E222EA"/>
    <w:rsid w:val="00E36C6E"/>
    <w:rsid w:val="00E67978"/>
    <w:rsid w:val="00E904E0"/>
    <w:rsid w:val="00ED64F8"/>
    <w:rsid w:val="00EF5CF7"/>
    <w:rsid w:val="00F45803"/>
    <w:rsid w:val="00F6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E2"/>
    <w:pPr>
      <w:spacing w:line="276" w:lineRule="auto"/>
      <w:contextualSpacing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3D18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D18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D18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D18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D188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D18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7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77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773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773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773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773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3D1884"/>
    <w:pPr>
      <w:spacing w:line="276" w:lineRule="auto"/>
      <w:contextualSpacing/>
    </w:pPr>
  </w:style>
  <w:style w:type="paragraph" w:styleId="Title">
    <w:name w:val="Title"/>
    <w:basedOn w:val="Normal1"/>
    <w:next w:val="Normal1"/>
    <w:link w:val="TitleChar"/>
    <w:uiPriority w:val="99"/>
    <w:qFormat/>
    <w:rsid w:val="003D188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0773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D188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773A"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3D188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3D188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99"/>
    <w:locked/>
    <w:rsid w:val="000B5C15"/>
    <w:pPr>
      <w:spacing w:line="276" w:lineRule="auto"/>
      <w:contextualSpacing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D64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FCCL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773</Words>
  <Characters>4411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Rose Chapter Application</dc:title>
  <dc:subject/>
  <dc:creator>fccla nj</dc:creator>
  <cp:keywords/>
  <dc:description/>
  <cp:lastModifiedBy>fccla nj</cp:lastModifiedBy>
  <cp:revision>2</cp:revision>
  <cp:lastPrinted>2018-11-17T17:51:00Z</cp:lastPrinted>
  <dcterms:created xsi:type="dcterms:W3CDTF">2020-01-23T00:44:00Z</dcterms:created>
  <dcterms:modified xsi:type="dcterms:W3CDTF">2020-01-23T00:44:00Z</dcterms:modified>
</cp:coreProperties>
</file>