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E62D09" w:rsidRPr="005152F2" w14:paraId="32F22315" w14:textId="77777777" w:rsidTr="004E4B02">
        <w:tc>
          <w:tcPr>
            <w:tcW w:w="3023" w:type="dxa"/>
          </w:tcPr>
          <w:sdt>
            <w:sdtPr>
              <w:alias w:val="Your Name:"/>
              <w:tag w:val="Your Name:"/>
              <w:id w:val="-1681114201"/>
              <w:placeholder>
                <w:docPart w:val="E08CB1414D2C6749A7D811E3DA67DDC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93D7B3C" w14:textId="7F355D27" w:rsidR="00ED349C" w:rsidRPr="005152F2" w:rsidRDefault="0034443E" w:rsidP="0009079F">
                <w:pPr>
                  <w:pStyle w:val="Heading1"/>
                </w:pPr>
                <w:r>
                  <w:t xml:space="preserve">Health Information Station Street Team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E62D09" w:rsidRPr="005152F2" w14:paraId="389D3DB3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6AD7CE5" w14:textId="77777777"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F7819E1" wp14:editId="4B5418C7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BD4F47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0vPeJPsTAAAMcgAADgAAAAAAAAAAAAAAAAAuAgAAZHJzL2Uy&#13;&#10;b0RvYy54bWxQSwECLQAUAAYACAAAACEA2yfDXNwAAAAIAQAADwAAAAAAAAAAAAAAAABVFgAAZHJz&#13;&#10;L2Rvd25yZXYueG1sUEsFBgAAAAAEAAQA8wAAAF4XAAAAAA==&#13;&#10;">
                            <v:shape id="Freeform 7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68587A6C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354D412" w14:textId="5D31C00A" w:rsidR="00E62D09" w:rsidRPr="0034443E" w:rsidRDefault="0034443E" w:rsidP="0009079F">
                  <w:pPr>
                    <w:pStyle w:val="Heading3"/>
                    <w:rPr>
                      <w:sz w:val="13"/>
                      <w:szCs w:val="13"/>
                    </w:rPr>
                  </w:pPr>
                  <w:r w:rsidRPr="0034443E">
                    <w:rPr>
                      <w:sz w:val="13"/>
                      <w:szCs w:val="13"/>
                    </w:rPr>
                    <w:t>his@healthinformationstationg2d.org</w:t>
                  </w:r>
                </w:p>
              </w:tc>
            </w:tr>
            <w:tr w:rsidR="00E62D09" w:rsidRPr="005152F2" w14:paraId="0CBD6B13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55D70CF" w14:textId="77777777"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C0F2507" wp14:editId="6C0C7DF8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A3DD436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">
                            <v:shape id="Freeform 10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6FB3B234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9C18261" w14:textId="22CD25FF" w:rsidR="00E62D09" w:rsidRDefault="0034443E" w:rsidP="0009079F">
                  <w:pPr>
                    <w:pStyle w:val="Heading3"/>
                  </w:pPr>
                  <w:r>
                    <w:t>314-585-2035 Option #3</w:t>
                  </w:r>
                </w:p>
              </w:tc>
            </w:tr>
            <w:tr w:rsidR="00E62D09" w:rsidRPr="005152F2" w14:paraId="344F4ABF" w14:textId="77777777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5BC87577" w14:textId="6FA00F19" w:rsidR="00E62D09" w:rsidRPr="00441EB9" w:rsidRDefault="00E62D09" w:rsidP="0070673F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</w:tbl>
          <w:p w14:paraId="60F3462B" w14:textId="77777777" w:rsidR="00E62D09" w:rsidRPr="005152F2" w:rsidRDefault="00E62D09" w:rsidP="0009079F"/>
        </w:tc>
        <w:tc>
          <w:tcPr>
            <w:tcW w:w="723" w:type="dxa"/>
          </w:tcPr>
          <w:p w14:paraId="6FD7D615" w14:textId="77777777" w:rsidR="00E62D09" w:rsidRPr="005152F2" w:rsidRDefault="00E62D09" w:rsidP="0009079F"/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E62D09" w14:paraId="77D82E94" w14:textId="77777777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463CC423" w14:textId="1F9A3969" w:rsidR="00E62D09" w:rsidRDefault="00000000" w:rsidP="0009079F">
                  <w:pPr>
                    <w:pStyle w:val="Heading2"/>
                  </w:pPr>
                  <w:sdt>
                    <w:sdtPr>
                      <w:alias w:val="Recipient Name:"/>
                      <w:tag w:val="Recipient Name:"/>
                      <w:id w:val="-856427655"/>
                      <w:placeholder>
                        <w:docPart w:val="47C2031D218AEA438DBFF06D64F69E0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34443E">
                        <w:t xml:space="preserve">Supporter </w:t>
                      </w:r>
                    </w:sdtContent>
                  </w:sdt>
                </w:p>
                <w:p w14:paraId="243D4AC2" w14:textId="070129E9" w:rsidR="00A56D1A" w:rsidRDefault="0034443E" w:rsidP="0009079F">
                  <w:pPr>
                    <w:pStyle w:val="Heading2"/>
                  </w:pPr>
                  <w:r>
                    <w:t xml:space="preserve">501c-3 Orgnaizaton </w:t>
                  </w:r>
                </w:p>
                <w:p w14:paraId="5E69B85C" w14:textId="107C2E19" w:rsidR="00E62D09" w:rsidRPr="005152F2" w:rsidRDefault="0034443E" w:rsidP="0009079F">
                  <w:pPr>
                    <w:pStyle w:val="Heading2"/>
                  </w:pPr>
                  <w:r>
                    <w:t>1120 S. 6</w:t>
                  </w:r>
                  <w:r w:rsidRPr="0034443E">
                    <w:rPr>
                      <w:vertAlign w:val="superscript"/>
                    </w:rPr>
                    <w:t>th</w:t>
                  </w:r>
                  <w:r>
                    <w:t xml:space="preserve"> Street Ste. 110</w:t>
                  </w:r>
                </w:p>
                <w:p w14:paraId="18D290FE" w14:textId="5B4A6D0F" w:rsidR="00E62D09" w:rsidRPr="002517B5" w:rsidRDefault="00BC2A58" w:rsidP="00BC2A58">
                  <w:pPr>
                    <w:pStyle w:val="Salutation"/>
                    <w:rPr>
                      <w:sz w:val="24"/>
                      <w:szCs w:val="24"/>
                    </w:rPr>
                  </w:pPr>
                  <w:r w:rsidRPr="002517B5">
                    <w:rPr>
                      <w:sz w:val="24"/>
                      <w:szCs w:val="24"/>
                    </w:rPr>
                    <w:t xml:space="preserve">Dear </w:t>
                  </w:r>
                  <w:sdt>
                    <w:sdtPr>
                      <w:rPr>
                        <w:sz w:val="24"/>
                        <w:szCs w:val="24"/>
                      </w:rPr>
                      <w:alias w:val="Recipient Name:"/>
                      <w:tag w:val="Recipient Name:"/>
                      <w:id w:val="1360702765"/>
                      <w:placeholder>
                        <w:docPart w:val="61F05F391F18FF4FB4CCFC9E58E3182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34443E" w:rsidRPr="002517B5">
                        <w:rPr>
                          <w:sz w:val="24"/>
                          <w:szCs w:val="24"/>
                        </w:rPr>
                        <w:t xml:space="preserve">Supporter </w:t>
                      </w:r>
                    </w:sdtContent>
                  </w:sdt>
                  <w:r w:rsidRPr="002517B5">
                    <w:rPr>
                      <w:sz w:val="24"/>
                      <w:szCs w:val="24"/>
                    </w:rPr>
                    <w:t>,</w:t>
                  </w:r>
                </w:p>
                <w:p w14:paraId="53BF5CA4" w14:textId="7D6A8CC3" w:rsidR="0034443E" w:rsidRDefault="0034443E" w:rsidP="0034443E">
                  <w:pP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</w:pPr>
                  <w:r w:rsidRPr="002517B5">
                    <w:rPr>
                      <w:rFonts w:ascii="Helvetica" w:hAnsi="Helvetica"/>
                      <w:color w:val="252525"/>
                      <w:sz w:val="24"/>
                      <w:szCs w:val="24"/>
                      <w:shd w:val="clear" w:color="auto" w:fill="FFFFFF"/>
                    </w:rPr>
                    <w:t>The Health Information Station Non-profit G2D project is to educate and engage community participation in eating more fruits and veggies to combat disease</w:t>
                  </w:r>
                  <w:r w:rsidRPr="002517B5">
                    <w:rPr>
                      <w:rFonts w:ascii="Helvetica" w:hAnsi="Helvetica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. Health information station also </w:t>
                  </w:r>
                  <w:r w:rsidRP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assist the community with clothing for individuals in need. Our free clothing store is referral based and clothing assistance is provided based on available in stock.</w:t>
                  </w:r>
                  <w:r w:rsidRP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We also support breast care and breast cancer awareness through our HIS4HERS </w:t>
                  </w:r>
                  <w:r w:rsidR="002517B5" w:rsidRP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campaign.</w:t>
                  </w:r>
                  <w:r w:rsid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Our donations categories are General donation, </w:t>
                  </w:r>
                  <w:r w:rsidR="002E05FE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Friendship donation, </w:t>
                  </w:r>
                  <w:r w:rsid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Sponsorship </w:t>
                  </w:r>
                  <w:r w:rsidR="002E05FE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donations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,</w:t>
                  </w:r>
                  <w:r w:rsid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 w:rsidR="002E05FE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website acknowledgement</w:t>
                  </w:r>
                  <w:r w:rsid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and lastly our </w:t>
                  </w:r>
                  <w:r w:rsidR="002E05FE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corporate</w:t>
                  </w:r>
                  <w:r w:rsid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donations</w:t>
                  </w:r>
                  <w:r w:rsidR="002E05FE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, </w:t>
                  </w:r>
                  <w:r w:rsidR="002E05FE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website acknowledgement</w:t>
                  </w:r>
                  <w:r w:rsidR="002517B5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.</w:t>
                  </w:r>
                </w:p>
                <w:p w14:paraId="33064439" w14:textId="77777777" w:rsidR="002E05FE" w:rsidRDefault="002E05FE" w:rsidP="0034443E">
                  <w:pP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14:paraId="1CAE04C0" w14:textId="05B1245D" w:rsidR="002E05FE" w:rsidRDefault="002E05FE" w:rsidP="0034443E">
                  <w:pP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General $ any amount</w:t>
                  </w:r>
                </w:p>
                <w:p w14:paraId="77CCC51F" w14:textId="1FD338F4" w:rsidR="002E05FE" w:rsidRDefault="002E05FE" w:rsidP="0034443E">
                  <w:pP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Friend $ 150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, 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website acknowledgement</w:t>
                  </w:r>
                </w:p>
                <w:p w14:paraId="569F2894" w14:textId="2FC990A3" w:rsidR="002E05FE" w:rsidRDefault="002E05FE" w:rsidP="0034443E">
                  <w:pP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Sponsorship $ 350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, 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website acknowledgement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, T-Shirt</w:t>
                  </w:r>
                </w:p>
                <w:p w14:paraId="7A899F1C" w14:textId="7C73AB57" w:rsidR="002E05FE" w:rsidRPr="002517B5" w:rsidRDefault="002E05FE" w:rsidP="0034443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Corporate $ 500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, 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>website acknowledgement</w:t>
                  </w:r>
                  <w:r w:rsidR="00327B7D">
                    <w:rPr>
                      <w:rFonts w:ascii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, T-shirt, social medial acknowledgement, </w:t>
                  </w:r>
                </w:p>
                <w:p w14:paraId="7B5E9AB4" w14:textId="6F51E0FB" w:rsidR="0034443E" w:rsidRDefault="0034443E" w:rsidP="0034443E"/>
                <w:p w14:paraId="3B41D6B6" w14:textId="3CAB830E" w:rsidR="00BC2A58" w:rsidRDefault="00BC2A58" w:rsidP="0034443E"/>
                <w:p w14:paraId="67D6DE67" w14:textId="77777777" w:rsidR="00BC2A58" w:rsidRPr="002E05FE" w:rsidRDefault="00000000" w:rsidP="00BC2A58">
                  <w:pPr>
                    <w:pStyle w:val="Closing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alias w:val="Sincerely:"/>
                      <w:tag w:val="Sincerely:"/>
                      <w:id w:val="1167130124"/>
                      <w:placeholder>
                        <w:docPart w:val="FF7504ADDCD9DB4EA18B39A75DB8066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D349C" w:rsidRPr="002E05FE">
                        <w:rPr>
                          <w:sz w:val="24"/>
                          <w:szCs w:val="24"/>
                        </w:rPr>
                        <w:t>Sincerely</w:t>
                      </w:r>
                    </w:sdtContent>
                  </w:sdt>
                  <w:r w:rsidR="00BC2A58" w:rsidRPr="002E05FE">
                    <w:rPr>
                      <w:sz w:val="24"/>
                      <w:szCs w:val="24"/>
                    </w:rPr>
                    <w:t>,</w:t>
                  </w:r>
                </w:p>
                <w:sdt>
                  <w:sdtPr>
                    <w:rPr>
                      <w:sz w:val="24"/>
                      <w:szCs w:val="24"/>
                    </w:rPr>
                    <w:alias w:val="Your Name:"/>
                    <w:tag w:val="Your Name:"/>
                    <w:id w:val="773287407"/>
                    <w:placeholder>
                      <w:docPart w:val="5A3BFF1016A6C541961E2DA9C3610B7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Content>
                    <w:p w14:paraId="391F10E7" w14:textId="5B151676" w:rsidR="00ED349C" w:rsidRPr="00ED349C" w:rsidRDefault="0034443E" w:rsidP="005E79E1">
                      <w:pPr>
                        <w:pStyle w:val="Signature"/>
                        <w:rPr>
                          <w:caps/>
                        </w:rPr>
                      </w:pPr>
                      <w:r w:rsidRPr="002E05FE">
                        <w:rPr>
                          <w:sz w:val="24"/>
                          <w:szCs w:val="24"/>
                        </w:rPr>
                        <w:t xml:space="preserve">Health Information Station Street Team </w:t>
                      </w:r>
                    </w:p>
                  </w:sdtContent>
                </w:sdt>
              </w:tc>
            </w:tr>
          </w:tbl>
          <w:p w14:paraId="3B7FDA9A" w14:textId="77777777" w:rsidR="00E62D09" w:rsidRPr="005152F2" w:rsidRDefault="00E62D09" w:rsidP="0009079F"/>
        </w:tc>
      </w:tr>
    </w:tbl>
    <w:p w14:paraId="0E38AE01" w14:textId="77777777" w:rsidR="004416AD" w:rsidRDefault="004416AD" w:rsidP="004E4B02">
      <w:pPr>
        <w:pStyle w:val="NoSpacing"/>
      </w:pPr>
    </w:p>
    <w:sectPr w:rsidR="004416AD" w:rsidSect="004416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4AFF" w14:textId="77777777" w:rsidR="00E2131D" w:rsidRDefault="00E2131D" w:rsidP="005E79E1">
      <w:pPr>
        <w:spacing w:after="0" w:line="240" w:lineRule="auto"/>
      </w:pPr>
      <w:r>
        <w:separator/>
      </w:r>
    </w:p>
  </w:endnote>
  <w:endnote w:type="continuationSeparator" w:id="0">
    <w:p w14:paraId="19EF780A" w14:textId="77777777" w:rsidR="00E2131D" w:rsidRDefault="00E2131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8970A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02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0F035330" wp14:editId="0D9B07A5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7A5E3B4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jxO8BkAAGe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/J48TvAZAABnswAADgAAAAAAAAAAAAAAAAAuAgAAZHJzL2Uyb0RvYy54bWxQSwEC&#13;&#10;LQAUAAYACAAAACEADHea394AAAAKAQAADwAAAAAAAAAAAAAAAABKHAAAZHJzL2Rvd25yZXYueG1s&#13;&#10;UEsFBgAAAAAEAAQA8wAAAFUdAAAAAA==&#13;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2D62" w14:textId="77777777" w:rsidR="00087030" w:rsidRDefault="00087030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9636B9D" wp14:editId="06243AB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3EFF79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Abu20iIGQAAZ7MAAA4AAAAAAAAAAAAAAAAALgIAAGRycy9lMm9E&#13;&#10;b2MueG1sUEsBAi0AFAAGAAgAAAAhAAx3mt/eAAAACgEAAA8AAAAAAAAAAAAAAAAA4hsAAGRycy9k&#13;&#10;b3ducmV2LnhtbFBLBQYAAAAABAAEAPMAAADtHAAAAAA=&#13;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A66F" w14:textId="77777777" w:rsidR="00E2131D" w:rsidRDefault="00E2131D" w:rsidP="005E79E1">
      <w:pPr>
        <w:spacing w:after="0" w:line="240" w:lineRule="auto"/>
      </w:pPr>
      <w:r>
        <w:separator/>
      </w:r>
    </w:p>
  </w:footnote>
  <w:footnote w:type="continuationSeparator" w:id="0">
    <w:p w14:paraId="31CC70A7" w14:textId="77777777" w:rsidR="00E2131D" w:rsidRDefault="00E2131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4AA4" w14:textId="77777777"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90EB69B" wp14:editId="148009C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40F5338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M+fUhYAAEO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1727" w14:textId="77777777" w:rsidR="00087030" w:rsidRDefault="00087030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F81090E" wp14:editId="644515D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228B66C" id="Group 17" o:spid="_x0000_s1026" alt="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+qRWxYAAEK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&#13;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3E"/>
    <w:rsid w:val="00065295"/>
    <w:rsid w:val="00087030"/>
    <w:rsid w:val="001A183F"/>
    <w:rsid w:val="002517B5"/>
    <w:rsid w:val="00253B9D"/>
    <w:rsid w:val="00293B83"/>
    <w:rsid w:val="002A4640"/>
    <w:rsid w:val="002B444C"/>
    <w:rsid w:val="002E05FE"/>
    <w:rsid w:val="00327B7D"/>
    <w:rsid w:val="0034443E"/>
    <w:rsid w:val="0038539E"/>
    <w:rsid w:val="004242EC"/>
    <w:rsid w:val="004416AD"/>
    <w:rsid w:val="004E4B02"/>
    <w:rsid w:val="005E79E1"/>
    <w:rsid w:val="006A3CE7"/>
    <w:rsid w:val="0070673F"/>
    <w:rsid w:val="00734A9D"/>
    <w:rsid w:val="008A188A"/>
    <w:rsid w:val="00A56D1A"/>
    <w:rsid w:val="00BC2A58"/>
    <w:rsid w:val="00E2131D"/>
    <w:rsid w:val="00E22177"/>
    <w:rsid w:val="00E62D09"/>
    <w:rsid w:val="00ED349C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8894B"/>
  <w15:chartTrackingRefBased/>
  <w15:docId w15:val="{BFFB76E6-7931-E940-B368-917D463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ettastomer/Library/Containers/com.microsoft.Word/Data/Library/Application%20Support/Microsoft/Office/16.0/DTS/en-US%7b6F3BB91B-6953-2546-9DD5-D077B3F5F433%7d/%7b0F1A4915-4B44-C34B-B89F-41A95676FD92%7dtf163927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CB1414D2C6749A7D811E3DA67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C449-0807-394C-BE74-009BE078710D}"/>
      </w:docPartPr>
      <w:docPartBody>
        <w:p w:rsidR="00000000" w:rsidRDefault="00000000">
          <w:pPr>
            <w:pStyle w:val="E08CB1414D2C6749A7D811E3DA67DDC2"/>
          </w:pPr>
          <w:r w:rsidRPr="005152F2">
            <w:t>Your Name</w:t>
          </w:r>
        </w:p>
      </w:docPartBody>
    </w:docPart>
    <w:docPart>
      <w:docPartPr>
        <w:name w:val="47C2031D218AEA438DBFF06D64F6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9E3E-AF01-6842-B923-5CB3E376F8EB}"/>
      </w:docPartPr>
      <w:docPartBody>
        <w:p w:rsidR="00000000" w:rsidRDefault="00000000">
          <w:pPr>
            <w:pStyle w:val="47C2031D218AEA438DBFF06D64F69E0E"/>
          </w:pPr>
          <w:r>
            <w:t>Recipient Name</w:t>
          </w:r>
        </w:p>
      </w:docPartBody>
    </w:docPart>
    <w:docPart>
      <w:docPartPr>
        <w:name w:val="61F05F391F18FF4FB4CCFC9E58E3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B556-37CE-FE4D-A474-39D123F9AA1A}"/>
      </w:docPartPr>
      <w:docPartBody>
        <w:p w:rsidR="00000000" w:rsidRDefault="00000000">
          <w:pPr>
            <w:pStyle w:val="61F05F391F18FF4FB4CCFC9E58E31828"/>
          </w:pPr>
          <w:r>
            <w:t>Recipient Name</w:t>
          </w:r>
        </w:p>
      </w:docPartBody>
    </w:docPart>
    <w:docPart>
      <w:docPartPr>
        <w:name w:val="FF7504ADDCD9DB4EA18B39A75DB8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D6EF-DD23-A14B-A2F5-8FA07B368E2B}"/>
      </w:docPartPr>
      <w:docPartBody>
        <w:p w:rsidR="00000000" w:rsidRDefault="00000000">
          <w:pPr>
            <w:pStyle w:val="FF7504ADDCD9DB4EA18B39A75DB8066B"/>
          </w:pPr>
          <w:r>
            <w:t>Sincerely</w:t>
          </w:r>
        </w:p>
      </w:docPartBody>
    </w:docPart>
    <w:docPart>
      <w:docPartPr>
        <w:name w:val="5A3BFF1016A6C541961E2DA9C361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02C3-0CC3-1D48-9D0D-0EF7AA88E263}"/>
      </w:docPartPr>
      <w:docPartBody>
        <w:p w:rsidR="00000000" w:rsidRDefault="00000000">
          <w:pPr>
            <w:pStyle w:val="5A3BFF1016A6C541961E2DA9C3610B75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14"/>
    <w:rsid w:val="00D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CB1414D2C6749A7D811E3DA67DDC2">
    <w:name w:val="E08CB1414D2C6749A7D811E3DA67DDC2"/>
  </w:style>
  <w:style w:type="paragraph" w:customStyle="1" w:styleId="4FE68CF52BCF9648BD3EF54557B8BB1A">
    <w:name w:val="4FE68CF52BCF9648BD3EF54557B8BB1A"/>
  </w:style>
  <w:style w:type="paragraph" w:customStyle="1" w:styleId="7B9E88415C43C14E896C8E5D8C956A4F">
    <w:name w:val="7B9E88415C43C14E896C8E5D8C956A4F"/>
  </w:style>
  <w:style w:type="paragraph" w:customStyle="1" w:styleId="FAE39AFDD2C89842AE02CBCC7899E77F">
    <w:name w:val="FAE39AFDD2C89842AE02CBCC7899E77F"/>
  </w:style>
  <w:style w:type="paragraph" w:customStyle="1" w:styleId="47C2031D218AEA438DBFF06D64F69E0E">
    <w:name w:val="47C2031D218AEA438DBFF06D64F69E0E"/>
  </w:style>
  <w:style w:type="paragraph" w:customStyle="1" w:styleId="E57462C4E4B895418621193F67B7F674">
    <w:name w:val="E57462C4E4B895418621193F67B7F674"/>
  </w:style>
  <w:style w:type="paragraph" w:customStyle="1" w:styleId="125ACD3B4300BD49B74835204FB9685D">
    <w:name w:val="125ACD3B4300BD49B74835204FB9685D"/>
  </w:style>
  <w:style w:type="paragraph" w:customStyle="1" w:styleId="61F05F391F18FF4FB4CCFC9E58E31828">
    <w:name w:val="61F05F391F18FF4FB4CCFC9E58E31828"/>
  </w:style>
  <w:style w:type="paragraph" w:customStyle="1" w:styleId="5BD24A2BD8DC124DB14FBE0CC7592D1F">
    <w:name w:val="5BD24A2BD8DC124DB14FBE0CC7592D1F"/>
  </w:style>
  <w:style w:type="paragraph" w:customStyle="1" w:styleId="FF7504ADDCD9DB4EA18B39A75DB8066B">
    <w:name w:val="FF7504ADDCD9DB4EA18B39A75DB8066B"/>
  </w:style>
  <w:style w:type="paragraph" w:customStyle="1" w:styleId="5A3BFF1016A6C541961E2DA9C3610B75">
    <w:name w:val="5A3BFF1016A6C541961E2DA9C3610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MOO.dotx</Template>
  <TotalTime>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Supporter</dc:subject>
  <dc:creator>Health Information Station Street Team</dc:creator>
  <cp:keywords/>
  <dc:description/>
  <cp:lastModifiedBy>Jeanetta Stomer</cp:lastModifiedBy>
  <cp:revision>1</cp:revision>
  <dcterms:created xsi:type="dcterms:W3CDTF">2022-11-28T19:38:00Z</dcterms:created>
  <dcterms:modified xsi:type="dcterms:W3CDTF">2022-11-28T20:56:00Z</dcterms:modified>
</cp:coreProperties>
</file>