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1F5E" w14:textId="53292142" w:rsidR="00D34EA4" w:rsidRDefault="003C70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F0AD1" wp14:editId="68E5D665">
                <wp:simplePos x="0" y="0"/>
                <wp:positionH relativeFrom="page">
                  <wp:posOffset>1143635</wp:posOffset>
                </wp:positionH>
                <wp:positionV relativeFrom="page">
                  <wp:posOffset>7605395</wp:posOffset>
                </wp:positionV>
                <wp:extent cx="5486400" cy="647700"/>
                <wp:effectExtent l="0" t="0" r="0" b="12700"/>
                <wp:wrapThrough wrapText="bothSides">
                  <wp:wrapPolygon edited="0">
                    <wp:start x="100" y="0"/>
                    <wp:lineTo x="100" y="21176"/>
                    <wp:lineTo x="21400" y="21176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F301E" w14:textId="77777777" w:rsidR="007A37E8" w:rsidRPr="000E2CFE" w:rsidRDefault="007A37E8" w:rsidP="00EF4CA8">
                            <w:pPr>
                              <w:pStyle w:val="Heading2"/>
                            </w:pPr>
                            <w:r>
                              <w:t>March 8, 2014 from 2 – 4 PM</w:t>
                            </w:r>
                          </w:p>
                          <w:p w14:paraId="03E5B08A" w14:textId="77777777" w:rsidR="007A37E8" w:rsidRPr="000E2CFE" w:rsidRDefault="007A37E8" w:rsidP="000E2CFE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.05pt;margin-top:598.85pt;width:6in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59/wCAACm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OJlOkghM&#10;FGyTJE1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" filled="f" stroked="f">
                <v:textbox inset=",,,0">
                  <w:txbxContent>
                    <w:p w14:paraId="27FF301E" w14:textId="77777777" w:rsidR="007A37E8" w:rsidRPr="000E2CFE" w:rsidRDefault="007A37E8" w:rsidP="00EF4CA8">
                      <w:pPr>
                        <w:pStyle w:val="Heading2"/>
                      </w:pPr>
                      <w:r>
                        <w:t>March 8, 2014 from 2 – 4 PM</w:t>
                      </w:r>
                    </w:p>
                    <w:p w14:paraId="03E5B08A" w14:textId="77777777" w:rsidR="007A37E8" w:rsidRPr="000E2CFE" w:rsidRDefault="007A37E8" w:rsidP="000E2C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9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94BB0" wp14:editId="4482E880">
                <wp:simplePos x="0" y="0"/>
                <wp:positionH relativeFrom="page">
                  <wp:posOffset>483870</wp:posOffset>
                </wp:positionH>
                <wp:positionV relativeFrom="page">
                  <wp:posOffset>5227955</wp:posOffset>
                </wp:positionV>
                <wp:extent cx="6819900" cy="2174240"/>
                <wp:effectExtent l="0" t="0" r="0" b="10160"/>
                <wp:wrapThrough wrapText="bothSides">
                  <wp:wrapPolygon edited="0">
                    <wp:start x="80" y="0"/>
                    <wp:lineTo x="80" y="21449"/>
                    <wp:lineTo x="21399" y="21449"/>
                    <wp:lineTo x="21399" y="0"/>
                    <wp:lineTo x="8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17FD1" w14:textId="77777777" w:rsidR="007A37E8" w:rsidRPr="00EF4CA8" w:rsidRDefault="007A37E8" w:rsidP="006A111E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F12D32" w14:textId="3AC448BB" w:rsidR="007A37E8" w:rsidRDefault="007A37E8" w:rsidP="006A111E">
                            <w:pPr>
                              <w:pStyle w:val="BlockText"/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5968"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$15</w:t>
                            </w:r>
                            <w:r w:rsidRPr="007A37E8">
                              <w:rPr>
                                <w:rFonts w:ascii="Papyrus" w:hAnsi="Papyrus" w:cs="Papyrus"/>
                                <w:b/>
                                <w:color w:val="FFBA00" w:themeColor="accent3"/>
                                <w:sz w:val="36"/>
                                <w:szCs w:val="36"/>
                              </w:rPr>
                              <w:t>*</w:t>
                            </w:r>
                            <w:r w:rsidRPr="00CC5968"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= Experience 4 flav</w:t>
                            </w:r>
                            <w:bookmarkStart w:id="0" w:name="_GoBack"/>
                            <w:r w:rsidRPr="00CC5968"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ors of chocolate truffles pai</w:t>
                            </w:r>
                            <w:bookmarkEnd w:id="0"/>
                            <w:r w:rsidRPr="00CC5968"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red with 3 wines &amp; 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guided</w:t>
                            </w:r>
                            <w:r w:rsidRPr="00CC5968"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tasting course </w:t>
                            </w:r>
                          </w:p>
                          <w:p w14:paraId="6C06669E" w14:textId="4D57BCE5" w:rsidR="007A37E8" w:rsidRDefault="007A37E8" w:rsidP="006A111E">
                            <w:pPr>
                              <w:pStyle w:val="BlockText"/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A37E8">
                              <w:rPr>
                                <w:rFonts w:ascii="Papyrus" w:hAnsi="Papyrus" w:cs="Papyrus"/>
                                <w:b/>
                                <w:color w:val="FFBA00" w:themeColor="accent3"/>
                                <w:sz w:val="36"/>
                                <w:szCs w:val="36"/>
                              </w:rPr>
                              <w:t>RSVP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text </w:t>
                            </w:r>
                            <w:r w:rsidRPr="007A37E8">
                              <w:rPr>
                                <w:rFonts w:ascii="Papyrus" w:hAnsi="Papyrus" w:cs="Papyrus"/>
                                <w:b/>
                                <w:color w:val="FFBA00" w:themeColor="accent3"/>
                                <w:sz w:val="36"/>
                                <w:szCs w:val="36"/>
                              </w:rPr>
                              <w:t>GETGOT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Pr="007A37E8">
                              <w:rPr>
                                <w:rFonts w:ascii="Papyrus" w:hAnsi="Papyrus" w:cs="Papyrus"/>
                                <w:b/>
                                <w:color w:val="FFBA00" w:themeColor="accent3"/>
                                <w:sz w:val="36"/>
                                <w:szCs w:val="36"/>
                              </w:rPr>
                              <w:t>22828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726F664" w14:textId="4D207734" w:rsidR="007A37E8" w:rsidRPr="00CC5968" w:rsidRDefault="007A37E8" w:rsidP="00CC5968">
                            <w:pPr>
                              <w:pStyle w:val="BlockText"/>
                              <w:jc w:val="left"/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A37E8">
                              <w:rPr>
                                <w:rFonts w:ascii="Papyrus" w:hAnsi="Papyrus" w:cs="Papyrus"/>
                                <w:b/>
                                <w:color w:val="FFBA00" w:themeColor="accent3"/>
                                <w:sz w:val="24"/>
                              </w:rPr>
                              <w:t>*</w:t>
                            </w:r>
                            <w:r w:rsidRPr="00CC5968"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7A37E8">
                              <w:rPr>
                                <w:rFonts w:ascii="Papyrus" w:hAnsi="Papyrus" w:cs="Papyrus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In honor of International Women’s Day, 25% of tasting fee will be donated to Life Restored Ministries</w:t>
                            </w:r>
                            <w:r>
                              <w:rPr>
                                <w:rFonts w:ascii="Papyrus" w:hAnsi="Papyrus" w:cs="Papyrus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5B5FC0D0" w14:textId="77777777" w:rsidR="007A37E8" w:rsidRPr="00EF4CA8" w:rsidRDefault="007A37E8" w:rsidP="006A111E">
                            <w:pPr>
                              <w:pStyle w:val="Block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.1pt;margin-top:411.65pt;width:537pt;height:17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" mv:complextextbox="1" filled="f" stroked="f">
                <v:textbox inset=",,,0">
                  <w:txbxContent>
                    <w:p w14:paraId="13E17FD1" w14:textId="77777777" w:rsidR="007A37E8" w:rsidRPr="00EF4CA8" w:rsidRDefault="007A37E8" w:rsidP="006A111E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F12D32" w14:textId="3AC448BB" w:rsidR="007A37E8" w:rsidRDefault="007A37E8" w:rsidP="006A111E">
                      <w:pPr>
                        <w:pStyle w:val="BlockText"/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5968"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>$15</w:t>
                      </w:r>
                      <w:r w:rsidRPr="007A37E8">
                        <w:rPr>
                          <w:rFonts w:ascii="Papyrus" w:hAnsi="Papyrus" w:cs="Papyrus"/>
                          <w:b/>
                          <w:color w:val="FFBA00" w:themeColor="accent3"/>
                          <w:sz w:val="36"/>
                          <w:szCs w:val="36"/>
                        </w:rPr>
                        <w:t>*</w:t>
                      </w:r>
                      <w:r w:rsidRPr="00CC5968"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= Experience 4 flav</w:t>
                      </w:r>
                      <w:bookmarkStart w:id="1" w:name="_GoBack"/>
                      <w:r w:rsidRPr="00CC5968"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>ors of chocolate truffles pai</w:t>
                      </w:r>
                      <w:bookmarkEnd w:id="1"/>
                      <w:r w:rsidRPr="00CC5968"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red with 3 wines &amp; </w:t>
                      </w:r>
                      <w:r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>guided</w:t>
                      </w:r>
                      <w:r w:rsidRPr="00CC5968"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tasting course </w:t>
                      </w:r>
                    </w:p>
                    <w:p w14:paraId="6C06669E" w14:textId="4D57BCE5" w:rsidR="007A37E8" w:rsidRDefault="007A37E8" w:rsidP="006A111E">
                      <w:pPr>
                        <w:pStyle w:val="BlockText"/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A37E8">
                        <w:rPr>
                          <w:rFonts w:ascii="Papyrus" w:hAnsi="Papyrus" w:cs="Papyrus"/>
                          <w:b/>
                          <w:color w:val="FFBA00" w:themeColor="accent3"/>
                          <w:sz w:val="36"/>
                          <w:szCs w:val="36"/>
                        </w:rPr>
                        <w:t>RSVP</w:t>
                      </w:r>
                      <w:r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: text </w:t>
                      </w:r>
                      <w:r w:rsidRPr="007A37E8">
                        <w:rPr>
                          <w:rFonts w:ascii="Papyrus" w:hAnsi="Papyrus" w:cs="Papyrus"/>
                          <w:b/>
                          <w:color w:val="FFBA00" w:themeColor="accent3"/>
                          <w:sz w:val="36"/>
                          <w:szCs w:val="36"/>
                        </w:rPr>
                        <w:t>GETGOT</w:t>
                      </w:r>
                      <w:r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to </w:t>
                      </w:r>
                      <w:r w:rsidRPr="007A37E8">
                        <w:rPr>
                          <w:rFonts w:ascii="Papyrus" w:hAnsi="Papyrus" w:cs="Papyrus"/>
                          <w:b/>
                          <w:color w:val="FFBA00" w:themeColor="accent3"/>
                          <w:sz w:val="36"/>
                          <w:szCs w:val="36"/>
                        </w:rPr>
                        <w:t>22828</w:t>
                      </w:r>
                      <w:r>
                        <w:rPr>
                          <w:rFonts w:ascii="Papyrus" w:hAnsi="Papyrus" w:cs="Papyru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726F664" w14:textId="4D207734" w:rsidR="007A37E8" w:rsidRPr="00CC5968" w:rsidRDefault="007A37E8" w:rsidP="00CC5968">
                      <w:pPr>
                        <w:pStyle w:val="BlockText"/>
                        <w:jc w:val="left"/>
                        <w:rPr>
                          <w:rFonts w:ascii="Papyrus" w:hAnsi="Papyrus" w:cs="Papyrus"/>
                          <w:b/>
                          <w:color w:val="FFFFFF" w:themeColor="background1"/>
                          <w:sz w:val="24"/>
                        </w:rPr>
                      </w:pPr>
                      <w:r w:rsidRPr="007A37E8">
                        <w:rPr>
                          <w:rFonts w:ascii="Papyrus" w:hAnsi="Papyrus" w:cs="Papyrus"/>
                          <w:b/>
                          <w:color w:val="FFBA00" w:themeColor="accent3"/>
                          <w:sz w:val="24"/>
                        </w:rPr>
                        <w:t>*</w:t>
                      </w:r>
                      <w:r w:rsidRPr="00CC5968">
                        <w:rPr>
                          <w:rFonts w:ascii="Papyrus" w:hAnsi="Papyrus" w:cs="Papyrus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7A37E8">
                        <w:rPr>
                          <w:rFonts w:ascii="Papyrus" w:hAnsi="Papyrus" w:cs="Papyrus"/>
                          <w:b/>
                          <w:i/>
                          <w:color w:val="FFFFFF" w:themeColor="background1"/>
                          <w:sz w:val="24"/>
                        </w:rPr>
                        <w:t>In honor of International Women’s Day, 25% of tasting fee will be donated to Life Restored Ministries</w:t>
                      </w:r>
                      <w:r>
                        <w:rPr>
                          <w:rFonts w:ascii="Papyrus" w:hAnsi="Papyrus" w:cs="Papyrus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14:paraId="5B5FC0D0" w14:textId="77777777" w:rsidR="007A37E8" w:rsidRPr="00EF4CA8" w:rsidRDefault="007A37E8" w:rsidP="006A111E">
                      <w:pPr>
                        <w:pStyle w:val="BlockTex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73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C1A1D" wp14:editId="6BEDB99D">
                <wp:simplePos x="0" y="0"/>
                <wp:positionH relativeFrom="page">
                  <wp:posOffset>698500</wp:posOffset>
                </wp:positionH>
                <wp:positionV relativeFrom="page">
                  <wp:posOffset>3637280</wp:posOffset>
                </wp:positionV>
                <wp:extent cx="6654800" cy="812800"/>
                <wp:effectExtent l="0" t="0" r="0" b="0"/>
                <wp:wrapThrough wrapText="bothSides">
                  <wp:wrapPolygon edited="0">
                    <wp:start x="82" y="0"/>
                    <wp:lineTo x="82" y="20925"/>
                    <wp:lineTo x="21435" y="20925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1795" w14:textId="77777777" w:rsidR="007A37E8" w:rsidRPr="00F35746" w:rsidRDefault="007A37E8" w:rsidP="00F35746">
                            <w:pPr>
                              <w:pStyle w:val="Title"/>
                              <w:ind w:left="4320"/>
                              <w:jc w:val="left"/>
                              <w:rPr>
                                <w:rFonts w:ascii="Libian SC Regular" w:eastAsia="Libian SC Regular" w:hAnsi="Libian SC Regular" w:cs="Papyrus"/>
                                <w:i/>
                                <w:color w:val="FFBA00" w:themeColor="accent3"/>
                                <w:sz w:val="48"/>
                                <w:szCs w:val="48"/>
                              </w:rPr>
                            </w:pPr>
                            <w:r w:rsidRPr="00F35746">
                              <w:rPr>
                                <w:rFonts w:ascii="Libian SC Regular" w:eastAsia="Libian SC Regular" w:hAnsi="Libian SC Regular" w:cs="Papyrus"/>
                                <w:i/>
                                <w:color w:val="FFBA00" w:themeColor="accent3"/>
                                <w:sz w:val="48"/>
                                <w:szCs w:val="48"/>
                              </w:rPr>
                              <w:t>A muse for your senses</w:t>
                            </w:r>
                            <w:r>
                              <w:rPr>
                                <w:rFonts w:ascii="Libian SC Regular" w:eastAsia="Libian SC Regular" w:hAnsi="Libian SC Regular" w:cs="Papyrus"/>
                                <w:i/>
                                <w:color w:val="FFBA00" w:themeColor="accent3"/>
                                <w:sz w:val="48"/>
                                <w:szCs w:val="48"/>
                              </w:rPr>
                              <w:t xml:space="preserve"> . . </w:t>
                            </w:r>
                            <w:proofErr w:type="gramStart"/>
                            <w:r>
                              <w:rPr>
                                <w:rFonts w:ascii="Libian SC Regular" w:eastAsia="Libian SC Regular" w:hAnsi="Libian SC Regular" w:cs="Papyrus"/>
                                <w:i/>
                                <w:color w:val="FFBA00" w:themeColor="accent3"/>
                                <w:sz w:val="48"/>
                                <w:szCs w:val="48"/>
                              </w:rPr>
                              <w:t>. .</w:t>
                            </w:r>
                            <w:proofErr w:type="gramEnd"/>
                            <w:r w:rsidRPr="00F35746">
                              <w:rPr>
                                <w:rFonts w:ascii="Libian SC Regular" w:eastAsia="Libian SC Regular" w:hAnsi="Libian SC Regular" w:cs="Papyrus"/>
                                <w:i/>
                                <w:color w:val="FFBA00" w:themeColor="accent3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5pt;margin-top:286.4pt;width:524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" filled="f" stroked="f">
                <v:textbox inset=",,,0">
                  <w:txbxContent>
                    <w:p w14:paraId="5D9E1795" w14:textId="77777777" w:rsidR="007A37E8" w:rsidRPr="00F35746" w:rsidRDefault="007A37E8" w:rsidP="00F35746">
                      <w:pPr>
                        <w:pStyle w:val="Title"/>
                        <w:ind w:left="4320"/>
                        <w:jc w:val="left"/>
                        <w:rPr>
                          <w:rFonts w:ascii="Libian SC Regular" w:eastAsia="Libian SC Regular" w:hAnsi="Libian SC Regular" w:cs="Papyrus"/>
                          <w:i/>
                          <w:color w:val="FFBA00" w:themeColor="accent3"/>
                          <w:sz w:val="48"/>
                          <w:szCs w:val="48"/>
                        </w:rPr>
                      </w:pPr>
                      <w:r w:rsidRPr="00F35746">
                        <w:rPr>
                          <w:rFonts w:ascii="Libian SC Regular" w:eastAsia="Libian SC Regular" w:hAnsi="Libian SC Regular" w:cs="Papyrus"/>
                          <w:i/>
                          <w:color w:val="FFBA00" w:themeColor="accent3"/>
                          <w:sz w:val="48"/>
                          <w:szCs w:val="48"/>
                        </w:rPr>
                        <w:t>A muse for your senses</w:t>
                      </w:r>
                      <w:r>
                        <w:rPr>
                          <w:rFonts w:ascii="Libian SC Regular" w:eastAsia="Libian SC Regular" w:hAnsi="Libian SC Regular" w:cs="Papyrus"/>
                          <w:i/>
                          <w:color w:val="FFBA00" w:themeColor="accent3"/>
                          <w:sz w:val="48"/>
                          <w:szCs w:val="48"/>
                        </w:rPr>
                        <w:t xml:space="preserve"> . . </w:t>
                      </w:r>
                      <w:proofErr w:type="gramStart"/>
                      <w:r>
                        <w:rPr>
                          <w:rFonts w:ascii="Libian SC Regular" w:eastAsia="Libian SC Regular" w:hAnsi="Libian SC Regular" w:cs="Papyrus"/>
                          <w:i/>
                          <w:color w:val="FFBA00" w:themeColor="accent3"/>
                          <w:sz w:val="48"/>
                          <w:szCs w:val="48"/>
                        </w:rPr>
                        <w:t>. .</w:t>
                      </w:r>
                      <w:proofErr w:type="gramEnd"/>
                      <w:r w:rsidRPr="00F35746">
                        <w:rPr>
                          <w:rFonts w:ascii="Libian SC Regular" w:eastAsia="Libian SC Regular" w:hAnsi="Libian SC Regular" w:cs="Papyrus"/>
                          <w:i/>
                          <w:color w:val="FFBA00" w:themeColor="accent3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736C">
        <w:rPr>
          <w:noProof/>
        </w:rPr>
        <w:drawing>
          <wp:anchor distT="0" distB="0" distL="114300" distR="114300" simplePos="0" relativeHeight="251659264" behindDoc="0" locked="0" layoutInCell="1" allowOverlap="1" wp14:anchorId="42DC19C4" wp14:editId="10D55444">
            <wp:simplePos x="0" y="0"/>
            <wp:positionH relativeFrom="page">
              <wp:posOffset>1574800</wp:posOffset>
            </wp:positionH>
            <wp:positionV relativeFrom="page">
              <wp:posOffset>5080</wp:posOffset>
            </wp:positionV>
            <wp:extent cx="4394200" cy="4394200"/>
            <wp:effectExtent l="0" t="0" r="0" b="0"/>
            <wp:wrapThrough wrapText="bothSides">
              <wp:wrapPolygon edited="0">
                <wp:start x="6243" y="999"/>
                <wp:lineTo x="5494" y="1623"/>
                <wp:lineTo x="5369" y="2372"/>
                <wp:lineTo x="5743" y="3246"/>
                <wp:lineTo x="4245" y="3871"/>
                <wp:lineTo x="3746" y="4370"/>
                <wp:lineTo x="3871" y="5244"/>
                <wp:lineTo x="6617" y="7242"/>
                <wp:lineTo x="7741" y="9239"/>
                <wp:lineTo x="7491" y="13484"/>
                <wp:lineTo x="8865" y="15232"/>
                <wp:lineTo x="624" y="17105"/>
                <wp:lineTo x="250" y="17729"/>
                <wp:lineTo x="125" y="18354"/>
                <wp:lineTo x="250" y="19852"/>
                <wp:lineTo x="7616" y="20227"/>
                <wp:lineTo x="17230" y="20476"/>
                <wp:lineTo x="18603" y="20476"/>
                <wp:lineTo x="21475" y="19852"/>
                <wp:lineTo x="21475" y="18853"/>
                <wp:lineTo x="19353" y="18229"/>
                <wp:lineTo x="15607" y="17230"/>
                <wp:lineTo x="14858" y="15232"/>
                <wp:lineTo x="16980" y="13484"/>
                <wp:lineTo x="16980" y="13235"/>
                <wp:lineTo x="17729" y="11237"/>
                <wp:lineTo x="17979" y="10113"/>
                <wp:lineTo x="17355" y="9864"/>
                <wp:lineTo x="12735" y="9239"/>
                <wp:lineTo x="13859" y="7242"/>
                <wp:lineTo x="14608" y="5244"/>
                <wp:lineTo x="14733" y="3246"/>
                <wp:lineTo x="15357" y="1623"/>
                <wp:lineTo x="14858" y="1498"/>
                <wp:lineTo x="8740" y="999"/>
                <wp:lineTo x="6243" y="999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39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E62EF" wp14:editId="39F64770">
                <wp:simplePos x="0" y="0"/>
                <wp:positionH relativeFrom="page">
                  <wp:posOffset>920750</wp:posOffset>
                </wp:positionH>
                <wp:positionV relativeFrom="page">
                  <wp:posOffset>558800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93" y="0"/>
                    <wp:lineTo x="93" y="19440"/>
                    <wp:lineTo x="21368" y="19440"/>
                    <wp:lineTo x="21368" y="0"/>
                    <wp:lineTo x="9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1338B" w14:textId="77777777" w:rsidR="007A37E8" w:rsidRDefault="007A3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72.5pt;margin-top:44pt;width:465pt;height:20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6bbNI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" mv:complextextbox="1" filled="f" stroked="f">
                <v:textbox>
                  <w:txbxContent>
                    <w:p w14:paraId="4AD1338B" w14:textId="77777777" w:rsidR="007A37E8" w:rsidRDefault="007A37E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F4C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F5AA5" wp14:editId="25E5464F">
                <wp:simplePos x="0" y="0"/>
                <wp:positionH relativeFrom="page">
                  <wp:posOffset>463550</wp:posOffset>
                </wp:positionH>
                <wp:positionV relativeFrom="page">
                  <wp:posOffset>9255760</wp:posOffset>
                </wp:positionV>
                <wp:extent cx="3492500" cy="375920"/>
                <wp:effectExtent l="0" t="0" r="0" b="5080"/>
                <wp:wrapThrough wrapText="bothSides">
                  <wp:wrapPolygon edited="0">
                    <wp:start x="157" y="0"/>
                    <wp:lineTo x="157" y="20432"/>
                    <wp:lineTo x="21207" y="20432"/>
                    <wp:lineTo x="21207" y="0"/>
                    <wp:lineTo x="15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92AA9" w14:textId="77777777" w:rsidR="007A37E8" w:rsidRPr="00EF4CA8" w:rsidRDefault="007A37E8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EF4CA8">
                              <w:rPr>
                                <w:sz w:val="28"/>
                                <w:szCs w:val="28"/>
                              </w:rPr>
                              <w:t xml:space="preserve">121 </w:t>
                            </w:r>
                            <w:proofErr w:type="gramStart"/>
                            <w:r w:rsidRPr="00EF4CA8">
                              <w:rPr>
                                <w:sz w:val="28"/>
                                <w:szCs w:val="28"/>
                              </w:rPr>
                              <w:t>E  Main</w:t>
                            </w:r>
                            <w:proofErr w:type="gramEnd"/>
                            <w:r w:rsidRPr="00EF4CA8">
                              <w:rPr>
                                <w:sz w:val="28"/>
                                <w:szCs w:val="28"/>
                              </w:rPr>
                              <w:t xml:space="preserve"> Street, Lexington, SC 29072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6.5pt;margin-top:728.8pt;width:275pt;height:29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cQP4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" filled="f" stroked="f">
                <v:textbox inset=",0,,0">
                  <w:txbxContent>
                    <w:p w14:paraId="77D92AA9" w14:textId="77777777" w:rsidR="007A37E8" w:rsidRPr="00EF4CA8" w:rsidRDefault="007A37E8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EF4CA8">
                        <w:rPr>
                          <w:sz w:val="28"/>
                          <w:szCs w:val="28"/>
                        </w:rPr>
                        <w:t xml:space="preserve">121 </w:t>
                      </w:r>
                      <w:proofErr w:type="gramStart"/>
                      <w:r w:rsidRPr="00EF4CA8">
                        <w:rPr>
                          <w:sz w:val="28"/>
                          <w:szCs w:val="28"/>
                        </w:rPr>
                        <w:t>E  Main</w:t>
                      </w:r>
                      <w:proofErr w:type="gramEnd"/>
                      <w:r w:rsidRPr="00EF4CA8">
                        <w:rPr>
                          <w:sz w:val="28"/>
                          <w:szCs w:val="28"/>
                        </w:rPr>
                        <w:t xml:space="preserve"> Street, Lexington, SC 29072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4CA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6FA6C" wp14:editId="5781E423">
                <wp:simplePos x="0" y="0"/>
                <wp:positionH relativeFrom="page">
                  <wp:posOffset>5842000</wp:posOffset>
                </wp:positionH>
                <wp:positionV relativeFrom="page">
                  <wp:posOffset>9255760</wp:posOffset>
                </wp:positionV>
                <wp:extent cx="1473200" cy="345440"/>
                <wp:effectExtent l="0" t="0" r="0" b="10160"/>
                <wp:wrapThrough wrapText="bothSides">
                  <wp:wrapPolygon edited="0">
                    <wp:start x="372" y="0"/>
                    <wp:lineTo x="372" y="20647"/>
                    <wp:lineTo x="20855" y="20647"/>
                    <wp:lineTo x="20855" y="0"/>
                    <wp:lineTo x="37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B7AB6" w14:textId="77777777" w:rsidR="007A37E8" w:rsidRPr="00EF4CA8" w:rsidRDefault="007A37E8" w:rsidP="00717C6F">
                            <w:pPr>
                              <w:pStyle w:val="ContactDetails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F4CA8">
                              <w:rPr>
                                <w:sz w:val="28"/>
                                <w:szCs w:val="28"/>
                              </w:rPr>
                              <w:t>803.356.1402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60pt;margin-top:728.8pt;width:116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" filled="f" stroked="f">
                <v:textbox inset=",0,,0">
                  <w:txbxContent>
                    <w:p w14:paraId="699B7AB6" w14:textId="77777777" w:rsidR="007A37E8" w:rsidRPr="00EF4CA8" w:rsidRDefault="007A37E8" w:rsidP="00717C6F">
                      <w:pPr>
                        <w:pStyle w:val="ContactDetails"/>
                        <w:jc w:val="right"/>
                        <w:rPr>
                          <w:sz w:val="28"/>
                          <w:szCs w:val="28"/>
                        </w:rPr>
                      </w:pPr>
                      <w:r w:rsidRPr="00EF4CA8">
                        <w:rPr>
                          <w:sz w:val="28"/>
                          <w:szCs w:val="28"/>
                        </w:rPr>
                        <w:t>803.356.1402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70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A09ED" wp14:editId="5AFBA290">
                <wp:simplePos x="0" y="0"/>
                <wp:positionH relativeFrom="page">
                  <wp:posOffset>2222500</wp:posOffset>
                </wp:positionH>
                <wp:positionV relativeFrom="page">
                  <wp:posOffset>8483600</wp:posOffset>
                </wp:positionV>
                <wp:extent cx="1651000" cy="27940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268" y="19636"/>
                    <wp:lineTo x="2126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C8A97" w14:textId="77777777" w:rsidR="007A37E8" w:rsidRDefault="007A37E8" w:rsidP="00816385">
                            <w:pPr>
                              <w:pStyle w:val="Heading3"/>
                            </w:pPr>
                            <w:r>
                              <w:t>only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75pt;margin-top:668pt;width:130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" filled="f" stroked="f">
                <v:stroke o:forcedash="t"/>
                <v:textbox inset="0,0,0,0">
                  <w:txbxContent>
                    <w:p w14:paraId="326C8A97" w14:textId="77777777" w:rsidR="007A37E8" w:rsidRDefault="007A37E8" w:rsidP="00816385">
                      <w:pPr>
                        <w:pStyle w:val="Heading3"/>
                      </w:pPr>
                      <w:r>
                        <w:t>only 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84383" wp14:editId="266299DC">
                <wp:simplePos x="0" y="0"/>
                <wp:positionH relativeFrom="margin">
                  <wp:align>center</wp:align>
                </wp:positionH>
                <wp:positionV relativeFrom="page">
                  <wp:posOffset>8610600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CBA5F" w14:textId="77777777" w:rsidR="007A37E8" w:rsidRDefault="007A37E8" w:rsidP="00816385">
                            <w:pPr>
                              <w:pStyle w:val="Heading1"/>
                            </w:pPr>
                            <w:r>
                              <w:t>The Haven Coffee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678pt;width:524pt;height:4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ZcbPk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" filled="f" stroked="f">
                <v:textbox inset="0,0,0,0">
                  <w:txbxContent>
                    <w:p w14:paraId="68DCBA5F" w14:textId="77777777" w:rsidR="007A37E8" w:rsidRDefault="007A37E8" w:rsidP="00816385">
                      <w:pPr>
                        <w:pStyle w:val="Heading1"/>
                      </w:pPr>
                      <w:r>
                        <w:t>The Haven Coffee House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D36F5" wp14:editId="3C747AEF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268BA" wp14:editId="264886A8">
                <wp:simplePos x="0" y="0"/>
                <wp:positionH relativeFrom="page">
                  <wp:posOffset>4013200</wp:posOffset>
                </wp:positionH>
                <wp:positionV relativeFrom="page">
                  <wp:posOffset>9309100</wp:posOffset>
                </wp:positionV>
                <wp:extent cx="1828800" cy="274320"/>
                <wp:effectExtent l="0" t="0" r="0" b="5080"/>
                <wp:wrapThrough wrapText="bothSides">
                  <wp:wrapPolygon edited="0">
                    <wp:start x="300" y="0"/>
                    <wp:lineTo x="300" y="20000"/>
                    <wp:lineTo x="21000" y="20000"/>
                    <wp:lineTo x="2100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5565" w14:textId="77777777" w:rsidR="007A37E8" w:rsidRDefault="007A37E8" w:rsidP="00717C6F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16pt;margin-top:733pt;width:2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" filled="f" stroked="f">
                <v:textbox inset=",0,,0">
                  <w:txbxContent>
                    <w:p w14:paraId="5F7C5565" w14:textId="77777777" w:rsidR="007A37E8" w:rsidRDefault="007A37E8" w:rsidP="00717C6F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2A1C3" wp14:editId="2DE4A1AA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900 [3204]" stroked="f" strokeweight="2pt">
                <w10:wrap type="through" anchorx="page" anchory="page"/>
              </v:rect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B8D8" wp14:editId="17321841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900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E2CFE"/>
    <w:rsid w:val="0002615A"/>
    <w:rsid w:val="00031F09"/>
    <w:rsid w:val="00080C7B"/>
    <w:rsid w:val="000E2CFE"/>
    <w:rsid w:val="002F6ED3"/>
    <w:rsid w:val="0038421C"/>
    <w:rsid w:val="003B3441"/>
    <w:rsid w:val="003C705F"/>
    <w:rsid w:val="004D7FB5"/>
    <w:rsid w:val="00542FAF"/>
    <w:rsid w:val="005D6457"/>
    <w:rsid w:val="0065585D"/>
    <w:rsid w:val="006A111E"/>
    <w:rsid w:val="00717C6F"/>
    <w:rsid w:val="00720C4B"/>
    <w:rsid w:val="007A37E8"/>
    <w:rsid w:val="00804402"/>
    <w:rsid w:val="0080736C"/>
    <w:rsid w:val="00816385"/>
    <w:rsid w:val="009570B6"/>
    <w:rsid w:val="00983FF6"/>
    <w:rsid w:val="00AC0420"/>
    <w:rsid w:val="00BA3340"/>
    <w:rsid w:val="00BD34F5"/>
    <w:rsid w:val="00C269DA"/>
    <w:rsid w:val="00C440BE"/>
    <w:rsid w:val="00CC5968"/>
    <w:rsid w:val="00D278C6"/>
    <w:rsid w:val="00D34EA4"/>
    <w:rsid w:val="00D800D4"/>
    <w:rsid w:val="00DE5458"/>
    <w:rsid w:val="00E2341A"/>
    <w:rsid w:val="00E9776E"/>
    <w:rsid w:val="00EF4CA8"/>
    <w:rsid w:val="00F35746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A2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990000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990000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990000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990000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990000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990000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990000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990000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Inkwell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47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Lecy</dc:creator>
  <cp:keywords/>
  <dc:description/>
  <cp:lastModifiedBy>Lila Lecy</cp:lastModifiedBy>
  <cp:revision>6</cp:revision>
  <cp:lastPrinted>2014-02-19T14:56:00Z</cp:lastPrinted>
  <dcterms:created xsi:type="dcterms:W3CDTF">2014-02-19T14:30:00Z</dcterms:created>
  <dcterms:modified xsi:type="dcterms:W3CDTF">2014-02-24T21:26:00Z</dcterms:modified>
  <cp:category/>
</cp:coreProperties>
</file>