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5C" w:rsidRDefault="00F1553A" w14:paraId="2EA91132" w14:textId="169B1760">
      <w:pPr>
        <w:pStyle w:val="Heading1"/>
      </w:pPr>
      <w:r w:rsidR="2A8CB482">
        <w:rPr/>
        <w:t>Here’s a list of our BEGINNERS on Arch Enterprise, LLC Team</w:t>
      </w:r>
      <w:r w:rsidR="2A8CB482">
        <w:rPr/>
        <w:t>.</w:t>
      </w:r>
      <w:r w:rsidR="2A8CB482">
        <w:rPr/>
        <w:t xml:space="preserve"> Welcome!</w:t>
      </w:r>
    </w:p>
    <w:p w:rsidR="2A8CB482" w:rsidP="2A8CB482" w:rsidRDefault="2A8CB482" w14:paraId="6F92B888" w14:textId="14BB76CC">
      <w:pPr>
        <w:pStyle w:val="Normal"/>
      </w:pPr>
    </w:p>
    <w:p w:rsidR="000A5D5C" w:rsidP="00F1553A" w:rsidRDefault="00F1553A" w14:paraId="18119CF4" w14:textId="29F5CA2D">
      <w:pPr>
        <w:pStyle w:val="ListNumber"/>
      </w:pPr>
      <w:r>
        <w:t>Arthur Douglas, Lacey, WA</w:t>
      </w:r>
    </w:p>
    <w:p w:rsidR="00F1553A" w:rsidP="00F1553A" w:rsidRDefault="00F1553A" w14:paraId="5559F5C4" w14:textId="2C3E49E7">
      <w:pPr>
        <w:pStyle w:val="ListNumber"/>
      </w:pPr>
      <w:r>
        <w:t>Nikky Slaughter, Greensboro, NC</w:t>
      </w:r>
    </w:p>
    <w:p w:rsidR="00F1553A" w:rsidP="00F1553A" w:rsidRDefault="00F1553A" w14:paraId="6CA5FFD4" w14:textId="361F92BE">
      <w:pPr>
        <w:pStyle w:val="ListNumber"/>
      </w:pPr>
      <w:r>
        <w:t>Elnora McCastler, Pensacola, FL</w:t>
      </w:r>
    </w:p>
    <w:p w:rsidR="00F1553A" w:rsidP="00F1553A" w:rsidRDefault="00F1553A" w14:paraId="744D645A" w14:textId="56F08790">
      <w:pPr>
        <w:pStyle w:val="ListNumber"/>
      </w:pPr>
      <w:r>
        <w:t>Andra M</w:t>
      </w:r>
      <w:r w:rsidR="006022A2">
        <w:t>cNeil, Laurinburg, NC</w:t>
      </w:r>
    </w:p>
    <w:p w:rsidR="006022A2" w:rsidP="00F1553A" w:rsidRDefault="006022A2" w14:paraId="648D7E18" w14:textId="3BD998E9">
      <w:pPr>
        <w:pStyle w:val="ListNumber"/>
      </w:pPr>
      <w:r>
        <w:t>Clinton Simpson, Red Springs, NC</w:t>
      </w:r>
    </w:p>
    <w:p w:rsidR="006022A2" w:rsidP="00F1553A" w:rsidRDefault="007C4409" w14:paraId="25CBF91D" w14:textId="527709AE">
      <w:pPr>
        <w:pStyle w:val="ListNumber"/>
      </w:pPr>
      <w:r>
        <w:t>Angela Brown, Memphis</w:t>
      </w:r>
      <w:r w:rsidR="00523826">
        <w:t>, TN</w:t>
      </w:r>
    </w:p>
    <w:p w:rsidR="00523826" w:rsidP="00F1553A" w:rsidRDefault="00523826" w14:paraId="16E39540" w14:textId="42B633D5">
      <w:pPr>
        <w:pStyle w:val="ListNumber"/>
      </w:pPr>
      <w:r>
        <w:t>Mattie Hayes, Fayetteville, NC</w:t>
      </w:r>
    </w:p>
    <w:p w:rsidR="00523826" w:rsidP="00F1553A" w:rsidRDefault="00523826" w14:paraId="133A3BC6" w14:textId="20F3837E">
      <w:pPr>
        <w:pStyle w:val="ListNumber"/>
      </w:pPr>
      <w:r>
        <w:t>Jeffrey J. Lloyd, Fair Oaks Ranch, TX</w:t>
      </w:r>
    </w:p>
    <w:p w:rsidR="00AD0917" w:rsidP="00F1553A" w:rsidRDefault="00390063" w14:paraId="5389CC15" w14:textId="67825020">
      <w:pPr>
        <w:pStyle w:val="ListNumber"/>
      </w:pPr>
      <w:r>
        <w:t>Wenette, Fulmore, Florida, FL</w:t>
      </w:r>
    </w:p>
    <w:p w:rsidR="00390063" w:rsidP="00F1553A" w:rsidRDefault="00390063" w14:paraId="3A607CA7" w14:textId="391FBD29">
      <w:pPr>
        <w:pStyle w:val="ListNumber"/>
      </w:pPr>
      <w:r>
        <w:t>Tommy Carter, Pensacola, FL</w:t>
      </w:r>
    </w:p>
    <w:p w:rsidR="00390063" w:rsidP="00F1553A" w:rsidRDefault="00A17D35" w14:paraId="0B4C4A99" w14:textId="6BA29272">
      <w:pPr>
        <w:pStyle w:val="ListNumber"/>
      </w:pPr>
      <w:r>
        <w:t>Shawn Taylor, Pennsylvania, PA</w:t>
      </w:r>
    </w:p>
    <w:p w:rsidR="006A7F99" w:rsidP="00F1553A" w:rsidRDefault="006A7F99" w14:paraId="3F65BCFB" w14:textId="31846F5B" w14:noSpellErr="1">
      <w:pPr>
        <w:pStyle w:val="ListNumber"/>
        <w:rPr/>
      </w:pPr>
      <w:r w:rsidR="1A01FF69">
        <w:rPr/>
        <w:t>Eunice Mae Steward, Fayetteville, NC</w:t>
      </w:r>
    </w:p>
    <w:p w:rsidR="1A01FF69" w:rsidP="1A01FF69" w:rsidRDefault="1A01FF69" w14:paraId="23D5A007" w14:textId="55C02EB8">
      <w:pPr>
        <w:pStyle w:val="ListNumber"/>
        <w:rPr/>
      </w:pPr>
      <w:r w:rsidR="1A01FF69">
        <w:rPr/>
        <w:t xml:space="preserve"> Craig Clayton, Hawaii, HI</w:t>
      </w:r>
    </w:p>
    <w:p w:rsidR="1A01FF69" w:rsidP="1A01FF69" w:rsidRDefault="1A01FF69" w14:paraId="286A8404" w14:textId="4591DBEE">
      <w:pPr>
        <w:pStyle w:val="ListNumber"/>
        <w:rPr/>
      </w:pPr>
      <w:r w:rsidR="1A01FF69">
        <w:rPr/>
        <w:t xml:space="preserve"> James Alexander, Parkton, NC</w:t>
      </w:r>
    </w:p>
    <w:p w:rsidR="1A01FF69" w:rsidP="1A01FF69" w:rsidRDefault="1A01FF69" w14:paraId="770FD56E" w14:textId="110203CD">
      <w:pPr>
        <w:pStyle w:val="ListNumber"/>
        <w:rPr/>
      </w:pPr>
      <w:r w:rsidR="1A01FF69">
        <w:rPr/>
        <w:t xml:space="preserve"> James Quick, Raeford, NC</w:t>
      </w:r>
    </w:p>
    <w:p w:rsidR="1A01FF69" w:rsidP="1A01FF69" w:rsidRDefault="1A01FF69" w14:paraId="4632F3EB" w14:textId="5DA5A2EF">
      <w:pPr>
        <w:pStyle w:val="ListNumber"/>
        <w:rPr/>
      </w:pPr>
      <w:r w:rsidR="1A01FF69">
        <w:rPr/>
        <w:t xml:space="preserve"> Arthur McNeill, Fayetteville, NC</w:t>
      </w:r>
    </w:p>
    <w:p w:rsidR="1A01FF69" w:rsidP="1A01FF69" w:rsidRDefault="1A01FF69" w14:paraId="5DAF625E" w14:textId="201F75CD">
      <w:pPr>
        <w:pStyle w:val="ListNumber"/>
        <w:rPr/>
      </w:pPr>
      <w:r w:rsidR="1A01FF69">
        <w:rPr/>
        <w:t xml:space="preserve"> Curtis Sligh, Spanaway, WA</w:t>
      </w:r>
    </w:p>
    <w:p w:rsidR="1A01FF69" w:rsidP="1A01FF69" w:rsidRDefault="1A01FF69" w14:paraId="30D2FD33" w14:textId="3AEC3351">
      <w:pPr>
        <w:pStyle w:val="ListNumber"/>
        <w:rPr/>
      </w:pPr>
      <w:r w:rsidR="226DF03D">
        <w:rPr/>
        <w:t xml:space="preserve"> Jorge Segarra, Laurinburg, NC</w:t>
      </w:r>
    </w:p>
    <w:p w:rsidR="226DF03D" w:rsidP="226DF03D" w:rsidRDefault="226DF03D" w14:paraId="15123270" w14:textId="2411AA61">
      <w:pPr>
        <w:pStyle w:val="ListNumber"/>
        <w:rPr/>
      </w:pPr>
      <w:r w:rsidR="1B450641">
        <w:rPr/>
        <w:t xml:space="preserve"> Edward Nesbitt, Charolette, NC</w:t>
      </w:r>
    </w:p>
    <w:p w:rsidR="1B450641" w:rsidP="1B450641" w:rsidRDefault="1B450641" w14:paraId="1A3E729A" w14:textId="36EB3B82">
      <w:pPr>
        <w:pStyle w:val="ListNumber"/>
        <w:rPr/>
      </w:pPr>
      <w:r w:rsidR="2A8CB482">
        <w:rPr/>
        <w:t xml:space="preserve"> Tony </w:t>
      </w:r>
      <w:proofErr w:type="spellStart"/>
      <w:r w:rsidR="2A8CB482">
        <w:rPr/>
        <w:t>McArn</w:t>
      </w:r>
      <w:proofErr w:type="spellEnd"/>
      <w:r w:rsidR="2A8CB482">
        <w:rPr/>
        <w:t>, Raeford, NC</w:t>
      </w:r>
    </w:p>
    <w:p w:rsidR="2A8CB482" w:rsidP="2A8CB482" w:rsidRDefault="2A8CB482" w14:paraId="71ADD936" w14:textId="127E20C9">
      <w:pPr>
        <w:pStyle w:val="ListNumber"/>
        <w:rPr/>
      </w:pPr>
      <w:r w:rsidR="2A8CB482">
        <w:rPr/>
        <w:t>Lillie Hicks, Tacoma, WA</w:t>
      </w:r>
    </w:p>
    <w:p w:rsidR="4CA5A0CC" w:rsidP="4CA5A0CC" w:rsidRDefault="4CA5A0CC" w14:paraId="546AE8B0" w14:textId="1ACB464B">
      <w:pPr>
        <w:pStyle w:val="ListNumber"/>
        <w:rPr/>
      </w:pPr>
      <w:r w:rsidR="4CA5A0CC">
        <w:rPr/>
        <w:t xml:space="preserve"> Errick Genous, Las Vegas, NV</w:t>
      </w:r>
    </w:p>
    <w:p w:rsidR="4CA5A0CC" w:rsidP="4CA5A0CC" w:rsidRDefault="4CA5A0CC" w14:paraId="6068AEDE" w14:textId="1FE1715D">
      <w:pPr>
        <w:pStyle w:val="ListNumber"/>
        <w:rPr/>
      </w:pPr>
      <w:r w:rsidR="4CA5A0CC">
        <w:rPr/>
        <w:t xml:space="preserve"> Kendra Rozier, </w:t>
      </w:r>
    </w:p>
    <w:p w:rsidR="4CA5A0CC" w:rsidP="4CA5A0CC" w:rsidRDefault="4CA5A0CC" w14:paraId="4E8FB74F" w14:textId="06D8B8A4">
      <w:pPr>
        <w:pStyle w:val="ListNumber"/>
        <w:rPr/>
      </w:pPr>
      <w:r w:rsidR="4CA5A0CC">
        <w:rPr/>
        <w:t xml:space="preserve"> Sarah Mitchell</w:t>
      </w:r>
    </w:p>
    <w:p w:rsidR="4CA5A0CC" w:rsidP="4CA5A0CC" w:rsidRDefault="4CA5A0CC" w14:paraId="6FCA14CE" w14:textId="66CD6300">
      <w:pPr>
        <w:pStyle w:val="ListNumber"/>
        <w:rPr/>
      </w:pPr>
    </w:p>
    <w:p w:rsidR="006A7F99" w:rsidP="006A7F99" w:rsidRDefault="006A7F99" w14:paraId="558CD11F" w14:textId="77777777">
      <w:pPr>
        <w:pStyle w:val="ListNumber"/>
        <w:numPr>
          <w:ilvl w:val="0"/>
          <w:numId w:val="0"/>
        </w:numPr>
        <w:ind w:left="432" w:hanging="432"/>
      </w:pPr>
    </w:p>
    <w:p w:rsidR="006A7F99" w:rsidP="006A7F99" w:rsidRDefault="006A7F99" w14:paraId="19B2D82A" w14:textId="77777777">
      <w:pPr>
        <w:pStyle w:val="ListNumber"/>
        <w:numPr>
          <w:numId w:val="0"/>
        </w:numPr>
        <w:ind w:left="432" w:hanging="432"/>
      </w:pPr>
    </w:p>
    <w:p w:rsidR="006A7F99" w:rsidP="006A7F99" w:rsidRDefault="006A7F99" w14:paraId="72022EAD" w14:textId="092DE0C9">
      <w:pPr>
        <w:pStyle w:val="ListNumber"/>
        <w:numPr>
          <w:numId w:val="0"/>
        </w:numPr>
        <w:ind w:left="432" w:hanging="432"/>
      </w:pPr>
    </w:p>
    <w:p w:rsidR="006A7F99" w:rsidP="006A7F99" w:rsidRDefault="006A7F99" w14:paraId="214BF175" w14:textId="11992773">
      <w:pPr>
        <w:pStyle w:val="ListNumber"/>
        <w:numPr>
          <w:numId w:val="0"/>
        </w:numPr>
        <w:ind w:left="432" w:hanging="432"/>
      </w:pPr>
    </w:p>
    <w:p w:rsidR="006A7F99" w:rsidP="226DF03D" w:rsidRDefault="006A7F99" w14:paraId="22AC7034" w14:textId="19AA86B9">
      <w:pPr>
        <w:pStyle w:val="ListNumber"/>
        <w:numPr>
          <w:numId w:val="0"/>
        </w:numPr>
        <w:ind w:left="0"/>
      </w:pPr>
      <w:r w:rsidR="226DF03D">
        <w:rPr/>
        <w:t>CONGRADULATIONS TO EVERYONE WHO MADE THIS DECISION</w:t>
      </w:r>
      <w:proofErr w:type="gramStart"/>
      <w:r w:rsidR="226DF03D">
        <w:rPr/>
        <w:t>…..</w:t>
      </w:r>
      <w:proofErr w:type="gramEnd"/>
    </w:p>
    <w:p w:rsidR="007C339E" w:rsidP="006A7F99" w:rsidRDefault="007C339E" w14:paraId="7A77B826" w14:textId="77777777">
      <w:pPr>
        <w:pStyle w:val="ListNumber"/>
        <w:numPr>
          <w:ilvl w:val="0"/>
          <w:numId w:val="0"/>
        </w:numPr>
        <w:ind w:left="432" w:hanging="432"/>
      </w:pPr>
    </w:p>
    <w:p w:rsidR="000A5D5C" w:rsidRDefault="00BB341B" w14:paraId="76BF047E" w14:textId="7F2745B6">
      <w:pPr>
        <w:pStyle w:val="Heading2"/>
      </w:pPr>
      <w:r w:rsidR="226DF03D">
        <w:rPr/>
        <w:t>T</w:t>
      </w:r>
      <w:r w:rsidR="226DF03D">
        <w:rPr/>
        <w:t>o</w:t>
      </w:r>
      <w:r w:rsidR="226DF03D">
        <w:rPr/>
        <w:t xml:space="preserve"> learn about more products or services</w:t>
      </w:r>
      <w:r w:rsidR="226DF03D">
        <w:rPr/>
        <w:t xml:space="preserve">, visit </w:t>
      </w:r>
      <w:hyperlink r:id="Rbac9ae2b178c462f">
        <w:r w:rsidRPr="226DF03D" w:rsidR="226DF03D">
          <w:rPr>
            <w:rStyle w:val="Hyperlink"/>
          </w:rPr>
          <w:t>www.archbo.co</w:t>
        </w:r>
      </w:hyperlink>
    </w:p>
    <w:p w:rsidR="226DF03D" w:rsidP="226DF03D" w:rsidRDefault="226DF03D" w14:paraId="4740CA17" w14:textId="295B773E">
      <w:pPr>
        <w:pStyle w:val="Normal"/>
      </w:pPr>
      <w:r w:rsidR="2A8CB482">
        <w:rPr/>
        <w:t>Contact Arch Enterprise, LLC here: 910.970.4779</w:t>
      </w:r>
    </w:p>
    <w:sectPr w:rsidR="000A5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41B" w:rsidRDefault="00BB341B" w14:paraId="7012D6F2" w14:textId="77777777">
      <w:pPr>
        <w:spacing w:after="0" w:line="240" w:lineRule="auto"/>
      </w:pPr>
      <w:r>
        <w:separator/>
      </w:r>
    </w:p>
    <w:p w:rsidR="00BB341B" w:rsidRDefault="00BB341B" w14:paraId="1DCCE87E" w14:textId="77777777"/>
    <w:p w:rsidR="00BB341B" w:rsidRDefault="00BB341B" w14:paraId="58FFF6E0" w14:textId="77777777"/>
  </w:endnote>
  <w:endnote w:type="continuationSeparator" w:id="0">
    <w:p w:rsidR="00BB341B" w:rsidRDefault="00BB341B" w14:paraId="41E2FABB" w14:textId="77777777">
      <w:pPr>
        <w:spacing w:after="0" w:line="240" w:lineRule="auto"/>
      </w:pPr>
      <w:r>
        <w:continuationSeparator/>
      </w:r>
    </w:p>
    <w:p w:rsidR="00BB341B" w:rsidRDefault="00BB341B" w14:paraId="3BB9B346" w14:textId="77777777"/>
    <w:p w:rsidR="00BB341B" w:rsidRDefault="00BB341B" w14:paraId="5E1F48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0E9668B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D5C" w:rsidRDefault="00BB341B" w14:paraId="1FB85738" w14:textId="777777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192C06D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41B" w:rsidRDefault="00BB341B" w14:paraId="36DD3C01" w14:textId="77777777">
      <w:pPr>
        <w:spacing w:after="0" w:line="240" w:lineRule="auto"/>
      </w:pPr>
      <w:r>
        <w:separator/>
      </w:r>
    </w:p>
    <w:p w:rsidR="00BB341B" w:rsidRDefault="00BB341B" w14:paraId="6053BF03" w14:textId="77777777"/>
    <w:p w:rsidR="00BB341B" w:rsidRDefault="00BB341B" w14:paraId="07D3CF54" w14:textId="77777777"/>
  </w:footnote>
  <w:footnote w:type="continuationSeparator" w:id="0">
    <w:p w:rsidR="00BB341B" w:rsidRDefault="00BB341B" w14:paraId="29BDB4EE" w14:textId="77777777">
      <w:pPr>
        <w:spacing w:after="0" w:line="240" w:lineRule="auto"/>
      </w:pPr>
      <w:r>
        <w:continuationSeparator/>
      </w:r>
    </w:p>
    <w:p w:rsidR="00BB341B" w:rsidRDefault="00BB341B" w14:paraId="6DD2E035" w14:textId="77777777"/>
    <w:p w:rsidR="00BB341B" w:rsidRDefault="00BB341B" w14:paraId="4DF0319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6131DA1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8B812F9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5C" w:rsidRDefault="000A5D5C" w14:paraId="7CF1CB8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u9jXqZJwANw7H9" int2:id="u6ikCJOP">
      <int2:state int2:type="LegacyProofing" int2:value="Rejected"/>
    </int2:textHash>
    <int2:textHash int2:hashCode="KqUT9G3QDTDQHv" int2:id="nYucZysW">
      <int2:state int2:type="LegacyProofing" int2:value="Rejected"/>
    </int2:textHash>
    <int2:textHash int2:hashCode="Iw3tthlO8XgNc3" int2:id="Mibqtxf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776697">
    <w:abstractNumId w:val="9"/>
  </w:num>
  <w:num w:numId="2" w16cid:durableId="460618395">
    <w:abstractNumId w:val="8"/>
  </w:num>
  <w:num w:numId="3" w16cid:durableId="1464494833">
    <w:abstractNumId w:val="7"/>
  </w:num>
  <w:num w:numId="4" w16cid:durableId="750198394">
    <w:abstractNumId w:val="6"/>
  </w:num>
  <w:num w:numId="5" w16cid:durableId="446970075">
    <w:abstractNumId w:val="5"/>
  </w:num>
  <w:num w:numId="6" w16cid:durableId="144510564">
    <w:abstractNumId w:val="4"/>
  </w:num>
  <w:num w:numId="7" w16cid:durableId="671180447">
    <w:abstractNumId w:val="3"/>
  </w:num>
  <w:num w:numId="8" w16cid:durableId="1585995998">
    <w:abstractNumId w:val="2"/>
  </w:num>
  <w:num w:numId="9" w16cid:durableId="1779829173">
    <w:abstractNumId w:val="1"/>
  </w:num>
  <w:num w:numId="10" w16cid:durableId="1299187426">
    <w:abstractNumId w:val="0"/>
  </w:num>
  <w:num w:numId="11" w16cid:durableId="431517653">
    <w:abstractNumId w:val="11"/>
  </w:num>
  <w:num w:numId="12" w16cid:durableId="1180199007">
    <w:abstractNumId w:val="9"/>
    <w:lvlOverride w:ilvl="0">
      <w:startOverride w:val="1"/>
    </w:lvlOverride>
  </w:num>
  <w:num w:numId="13" w16cid:durableId="39475719">
    <w:abstractNumId w:val="10"/>
  </w:num>
  <w:num w:numId="14" w16cid:durableId="846671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attachedTemplate r:id="rId1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3A"/>
    <w:rsid w:val="000A5D5C"/>
    <w:rsid w:val="002535E2"/>
    <w:rsid w:val="003351AC"/>
    <w:rsid w:val="00390063"/>
    <w:rsid w:val="00391E76"/>
    <w:rsid w:val="00476404"/>
    <w:rsid w:val="00523826"/>
    <w:rsid w:val="006022A2"/>
    <w:rsid w:val="006A7F99"/>
    <w:rsid w:val="007C339E"/>
    <w:rsid w:val="007C4409"/>
    <w:rsid w:val="00A17D35"/>
    <w:rsid w:val="00AD0917"/>
    <w:rsid w:val="00BB341B"/>
    <w:rsid w:val="00F1553A"/>
    <w:rsid w:val="1A01FF69"/>
    <w:rsid w:val="1B450641"/>
    <w:rsid w:val="226DF03D"/>
    <w:rsid w:val="2A8CB482"/>
    <w:rsid w:val="4CA5A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DA8E9"/>
  <w15:chartTrackingRefBased/>
  <w15:docId w15:val="{000DB335-8C2D-6845-8510-20C42724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hAnsiTheme="majorHAnsi" w:eastAsiaTheme="majorEastAsia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hAnsiTheme="majorHAnsi" w:eastAsiaTheme="majorEastAsia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hAnsiTheme="majorHAnsi"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hAnsiTheme="majorHAnsi"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hAnsiTheme="majorHAnsi" w:eastAsiaTheme="majorEastAsia" w:cstheme="majorBidi"/>
      <w:i/>
      <w:iCs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color w:val="266CBF" w:themeColor="accent1"/>
      <w:sz w:val="46"/>
      <w:szCs w:val="32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color w:val="7F7F7F" w:themeColor="text1" w:themeTint="8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266CBF" w:themeColor="accent1"/>
      <w:sz w:val="3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color w:val="266CBF" w:themeColor="accent1"/>
      <w:sz w:val="34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color w:val="266CBF" w:themeColor="accent1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i/>
      <w:color w:val="266CBF" w:themeColor="accent1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b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53A"/>
    <w:rPr>
      <w:color w:val="8956A5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88a70f72842449c3" /><Relationship Type="http://schemas.microsoft.com/office/2020/10/relationships/intelligence" Target="intelligence2.xml" Id="R218821b99d774fe3" /><Relationship Type="http://schemas.openxmlformats.org/officeDocument/2006/relationships/hyperlink" Target="http://www.archbo.co" TargetMode="External" Id="Rbac9ae2b178c462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j/Library/Containers/com.microsoft.Word/Data/Library/Application%20Support/Microsoft/Office/16.0/DTS/en-US%7bE812341D-3830-5645-B1F3-6D69B3078321%7d/%7b64078270-A0A5-BD41-A8B8-ECF292E24ACB%7dtf10002083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8cc1a-631b-4940-bbae-567d9d85ef93}"/>
      </w:docPartPr>
      <w:docPartBody>
        <w:p w14:paraId="479424B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Make a List.dotx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Clausell Suggs Jr</dc:creator>
  <keywords/>
  <dc:description/>
  <lastModifiedBy>Clausell Suggs Jr</lastModifiedBy>
  <revision>18</revision>
  <dcterms:created xsi:type="dcterms:W3CDTF">2022-08-09T04:05:00.0000000Z</dcterms:created>
  <dcterms:modified xsi:type="dcterms:W3CDTF">2022-08-27T21:14:34.1056639Z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