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59D0" w14:textId="0AAFCE26" w:rsidR="00F226B0" w:rsidRPr="00EA5005" w:rsidRDefault="00507DF3" w:rsidP="00893F83">
      <w:pPr>
        <w:tabs>
          <w:tab w:val="left" w:pos="6120"/>
        </w:tabs>
        <w:ind w:left="-567"/>
        <w:rPr>
          <w:rFonts w:ascii="Arial" w:hAnsi="Arial" w:cs="Arial"/>
        </w:rPr>
      </w:pPr>
      <w:r w:rsidRPr="00EA5005">
        <w:rPr>
          <w:rFonts w:ascii="Arial" w:hAnsi="Arial" w:cs="Arial"/>
          <w:noProof/>
          <w:lang w:val="en-GB" w:eastAsia="en-GB"/>
        </w:rPr>
        <w:drawing>
          <wp:anchor distT="0" distB="0" distL="114300" distR="114300" simplePos="0" relativeHeight="251663872" behindDoc="1" locked="0" layoutInCell="1" allowOverlap="1" wp14:anchorId="169599D5" wp14:editId="158444A6">
            <wp:simplePos x="0" y="0"/>
            <wp:positionH relativeFrom="column">
              <wp:posOffset>1969135</wp:posOffset>
            </wp:positionH>
            <wp:positionV relativeFrom="paragraph">
              <wp:posOffset>-1607820</wp:posOffset>
            </wp:positionV>
            <wp:extent cx="1751965" cy="1751965"/>
            <wp:effectExtent l="0" t="0" r="635" b="635"/>
            <wp:wrapNone/>
            <wp:docPr id="13" name="Picture 13" descr="Longton Tennis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ngton Tennis Clu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1965" cy="1751965"/>
                    </a:xfrm>
                    <a:prstGeom prst="rect">
                      <a:avLst/>
                    </a:prstGeom>
                    <a:noFill/>
                  </pic:spPr>
                </pic:pic>
              </a:graphicData>
            </a:graphic>
            <wp14:sizeRelH relativeFrom="page">
              <wp14:pctWidth>0</wp14:pctWidth>
            </wp14:sizeRelH>
            <wp14:sizeRelV relativeFrom="page">
              <wp14:pctHeight>0</wp14:pctHeight>
            </wp14:sizeRelV>
          </wp:anchor>
        </w:drawing>
      </w:r>
    </w:p>
    <w:p w14:paraId="3C885622" w14:textId="4E241FEA" w:rsidR="00F226B0" w:rsidRPr="00EA5005" w:rsidRDefault="00F226B0" w:rsidP="00F226B0">
      <w:pPr>
        <w:tabs>
          <w:tab w:val="left" w:pos="0"/>
          <w:tab w:val="left" w:pos="6120"/>
        </w:tabs>
        <w:rPr>
          <w:rFonts w:ascii="Arial" w:hAnsi="Arial" w:cs="Arial"/>
        </w:rPr>
      </w:pPr>
    </w:p>
    <w:p w14:paraId="555D1A76" w14:textId="1329FD7B" w:rsidR="00F226B0" w:rsidRPr="00EA5005" w:rsidRDefault="00F226B0" w:rsidP="00F226B0">
      <w:pPr>
        <w:tabs>
          <w:tab w:val="left" w:pos="0"/>
          <w:tab w:val="left" w:pos="6120"/>
        </w:tabs>
        <w:rPr>
          <w:rFonts w:ascii="Arial" w:hAnsi="Arial" w:cs="Arial"/>
        </w:rPr>
      </w:pPr>
    </w:p>
    <w:p w14:paraId="0E4A5AAA" w14:textId="77777777" w:rsidR="00893F83" w:rsidRPr="00EA5005" w:rsidRDefault="00893F83" w:rsidP="00893F83">
      <w:pPr>
        <w:jc w:val="center"/>
        <w:rPr>
          <w:rFonts w:ascii="Arial" w:hAnsi="Arial" w:cs="Arial"/>
          <w:b/>
          <w:sz w:val="32"/>
          <w:szCs w:val="28"/>
        </w:rPr>
      </w:pPr>
      <w:r w:rsidRPr="00EA5005">
        <w:rPr>
          <w:rFonts w:ascii="Arial" w:hAnsi="Arial" w:cs="Arial"/>
          <w:b/>
          <w:sz w:val="32"/>
          <w:szCs w:val="28"/>
        </w:rPr>
        <w:t>Longton Memorial Tennis Club</w:t>
      </w:r>
    </w:p>
    <w:p w14:paraId="5584F4BD" w14:textId="77777777" w:rsidR="00893F83" w:rsidRPr="00EA5005" w:rsidRDefault="00893F83" w:rsidP="00893F83">
      <w:pPr>
        <w:jc w:val="center"/>
        <w:rPr>
          <w:rFonts w:ascii="Arial" w:hAnsi="Arial" w:cs="Arial"/>
          <w:b/>
          <w:sz w:val="32"/>
          <w:szCs w:val="28"/>
        </w:rPr>
      </w:pPr>
      <w:r w:rsidRPr="00EA5005">
        <w:rPr>
          <w:rFonts w:ascii="Arial" w:hAnsi="Arial" w:cs="Arial"/>
          <w:b/>
          <w:sz w:val="32"/>
          <w:szCs w:val="28"/>
        </w:rPr>
        <w:t>General Data Protection Regulation (GDPR) Policy</w:t>
      </w:r>
    </w:p>
    <w:p w14:paraId="68ADCD5A" w14:textId="77777777" w:rsidR="00893F83" w:rsidRPr="00EA5005" w:rsidRDefault="00893F83" w:rsidP="00893F83">
      <w:pPr>
        <w:jc w:val="center"/>
        <w:rPr>
          <w:rFonts w:ascii="Arial" w:hAnsi="Arial" w:cs="Arial"/>
          <w:b/>
          <w:sz w:val="32"/>
          <w:szCs w:val="28"/>
        </w:rPr>
      </w:pPr>
    </w:p>
    <w:p w14:paraId="6EABD59A" w14:textId="77777777" w:rsidR="00893F83" w:rsidRPr="00EA5005" w:rsidRDefault="00893F83" w:rsidP="00893F83">
      <w:pPr>
        <w:jc w:val="center"/>
        <w:rPr>
          <w:rFonts w:ascii="Arial" w:hAnsi="Arial" w:cs="Arial"/>
          <w:b/>
          <w:sz w:val="32"/>
          <w:szCs w:val="28"/>
        </w:rPr>
      </w:pPr>
    </w:p>
    <w:p w14:paraId="512E61F7" w14:textId="01843770" w:rsidR="00893F83" w:rsidRDefault="00893F83" w:rsidP="00893F83">
      <w:pPr>
        <w:rPr>
          <w:rFonts w:ascii="Arial" w:hAnsi="Arial" w:cs="Arial"/>
          <w:sz w:val="24"/>
        </w:rPr>
      </w:pPr>
      <w:r w:rsidRPr="00EA5005">
        <w:rPr>
          <w:rFonts w:ascii="Arial" w:hAnsi="Arial" w:cs="Arial"/>
          <w:sz w:val="24"/>
        </w:rPr>
        <w:t>Longton Tennis club collects a small amount of personal data from its members (Name, Address, Phone numbers, email address) and we are obliged to inform members what we do with this data.</w:t>
      </w:r>
    </w:p>
    <w:p w14:paraId="484F663B" w14:textId="77777777" w:rsidR="00EA5005" w:rsidRPr="00EA5005" w:rsidRDefault="00EA5005" w:rsidP="00893F83">
      <w:pPr>
        <w:rPr>
          <w:rFonts w:ascii="Arial" w:hAnsi="Arial" w:cs="Arial"/>
          <w:sz w:val="24"/>
        </w:rPr>
      </w:pPr>
    </w:p>
    <w:p w14:paraId="1A945AA2" w14:textId="77777777" w:rsidR="008E55D5" w:rsidRPr="008E55D5" w:rsidRDefault="008E55D5" w:rsidP="008E55D5">
      <w:pPr>
        <w:numPr>
          <w:ilvl w:val="0"/>
          <w:numId w:val="18"/>
        </w:numPr>
        <w:textAlignment w:val="baseline"/>
        <w:rPr>
          <w:rFonts w:ascii="Arial" w:hAnsi="Arial" w:cs="Arial"/>
          <w:color w:val="000000"/>
          <w:spacing w:val="-2"/>
          <w:sz w:val="24"/>
          <w:lang w:val="en-GB" w:eastAsia="en-GB"/>
        </w:rPr>
      </w:pPr>
      <w:r w:rsidRPr="008E55D5">
        <w:rPr>
          <w:rFonts w:ascii="Arial" w:hAnsi="Arial" w:cs="Arial"/>
          <w:color w:val="000000"/>
          <w:spacing w:val="-2"/>
          <w:sz w:val="24"/>
          <w:lang w:val="en-GB" w:eastAsia="en-GB"/>
        </w:rPr>
        <w:t xml:space="preserve">We collect club members’ personal data via membership application forms and produce a membership list as part of running the club, accounting, knowing who is eligible to use the </w:t>
      </w:r>
      <w:proofErr w:type="gramStart"/>
      <w:r w:rsidRPr="008E55D5">
        <w:rPr>
          <w:rFonts w:ascii="Arial" w:hAnsi="Arial" w:cs="Arial"/>
          <w:color w:val="000000"/>
          <w:spacing w:val="-2"/>
          <w:sz w:val="24"/>
          <w:lang w:val="en-GB" w:eastAsia="en-GB"/>
        </w:rPr>
        <w:t>clubs</w:t>
      </w:r>
      <w:proofErr w:type="gramEnd"/>
      <w:r w:rsidRPr="008E55D5">
        <w:rPr>
          <w:rFonts w:ascii="Arial" w:hAnsi="Arial" w:cs="Arial"/>
          <w:color w:val="000000"/>
          <w:spacing w:val="-2"/>
          <w:sz w:val="24"/>
          <w:lang w:val="en-GB" w:eastAsia="en-GB"/>
        </w:rPr>
        <w:t xml:space="preserve"> facilities, communications on club events and activities, etc. </w:t>
      </w:r>
      <w:proofErr w:type="spellStart"/>
      <w:r w:rsidRPr="008E55D5">
        <w:rPr>
          <w:rFonts w:ascii="Arial" w:hAnsi="Arial" w:cs="Arial"/>
          <w:color w:val="000000"/>
          <w:spacing w:val="-2"/>
          <w:sz w:val="24"/>
          <w:lang w:val="en-GB" w:eastAsia="en-GB"/>
        </w:rPr>
        <w:t>ie</w:t>
      </w:r>
      <w:proofErr w:type="spellEnd"/>
      <w:r w:rsidRPr="008E55D5">
        <w:rPr>
          <w:rFonts w:ascii="Arial" w:hAnsi="Arial" w:cs="Arial"/>
          <w:color w:val="000000"/>
          <w:spacing w:val="-2"/>
          <w:sz w:val="24"/>
          <w:lang w:val="en-GB" w:eastAsia="en-GB"/>
        </w:rPr>
        <w:t xml:space="preserve"> it is only being used for the purpose intended.</w:t>
      </w:r>
    </w:p>
    <w:p w14:paraId="4865C85A" w14:textId="77777777" w:rsidR="008E55D5" w:rsidRPr="008E55D5" w:rsidRDefault="008E55D5" w:rsidP="008E55D5">
      <w:pPr>
        <w:numPr>
          <w:ilvl w:val="0"/>
          <w:numId w:val="18"/>
        </w:numPr>
        <w:textAlignment w:val="baseline"/>
        <w:rPr>
          <w:rFonts w:ascii="Arial" w:hAnsi="Arial" w:cs="Arial"/>
          <w:color w:val="000000"/>
          <w:spacing w:val="-2"/>
          <w:sz w:val="24"/>
          <w:lang w:val="en-GB" w:eastAsia="en-GB"/>
        </w:rPr>
      </w:pPr>
      <w:r w:rsidRPr="008E55D5">
        <w:rPr>
          <w:rFonts w:ascii="Arial" w:hAnsi="Arial" w:cs="Arial"/>
          <w:color w:val="000000"/>
          <w:spacing w:val="-2"/>
          <w:sz w:val="24"/>
          <w:lang w:val="en-GB" w:eastAsia="en-GB"/>
        </w:rPr>
        <w:t xml:space="preserve">The master list is collected, </w:t>
      </w:r>
      <w:proofErr w:type="gramStart"/>
      <w:r w:rsidRPr="008E55D5">
        <w:rPr>
          <w:rFonts w:ascii="Arial" w:hAnsi="Arial" w:cs="Arial"/>
          <w:color w:val="000000"/>
          <w:spacing w:val="-2"/>
          <w:sz w:val="24"/>
          <w:lang w:val="en-GB" w:eastAsia="en-GB"/>
        </w:rPr>
        <w:t>maintained</w:t>
      </w:r>
      <w:proofErr w:type="gramEnd"/>
      <w:r w:rsidRPr="008E55D5">
        <w:rPr>
          <w:rFonts w:ascii="Arial" w:hAnsi="Arial" w:cs="Arial"/>
          <w:color w:val="000000"/>
          <w:spacing w:val="-2"/>
          <w:sz w:val="24"/>
          <w:lang w:val="en-GB" w:eastAsia="en-GB"/>
        </w:rPr>
        <w:t xml:space="preserve"> and stored on the club Treasurer’s personal computer.</w:t>
      </w:r>
    </w:p>
    <w:p w14:paraId="03C3F3D3" w14:textId="77777777" w:rsidR="008E55D5" w:rsidRPr="008E55D5" w:rsidRDefault="008E55D5" w:rsidP="008E55D5">
      <w:pPr>
        <w:numPr>
          <w:ilvl w:val="0"/>
          <w:numId w:val="18"/>
        </w:numPr>
        <w:textAlignment w:val="baseline"/>
        <w:rPr>
          <w:rFonts w:ascii="Arial" w:hAnsi="Arial" w:cs="Arial"/>
          <w:color w:val="000000"/>
          <w:spacing w:val="-2"/>
          <w:sz w:val="24"/>
          <w:lang w:val="en-GB" w:eastAsia="en-GB"/>
        </w:rPr>
      </w:pPr>
      <w:r w:rsidRPr="008E55D5">
        <w:rPr>
          <w:rFonts w:ascii="Arial" w:hAnsi="Arial" w:cs="Arial"/>
          <w:color w:val="000000"/>
          <w:spacing w:val="-2"/>
          <w:sz w:val="24"/>
          <w:lang w:val="en-GB" w:eastAsia="en-GB"/>
        </w:rPr>
        <w:t>We share the membership list with tennis team captains and committee members via email and post contact details of key member on our club website and club house.</w:t>
      </w:r>
    </w:p>
    <w:p w14:paraId="0F6D91F0" w14:textId="77777777" w:rsidR="008E55D5" w:rsidRPr="008E55D5" w:rsidRDefault="008E55D5" w:rsidP="008E55D5">
      <w:pPr>
        <w:numPr>
          <w:ilvl w:val="0"/>
          <w:numId w:val="18"/>
        </w:numPr>
        <w:textAlignment w:val="baseline"/>
        <w:rPr>
          <w:rFonts w:ascii="Arial" w:hAnsi="Arial" w:cs="Arial"/>
          <w:color w:val="000000"/>
          <w:spacing w:val="-2"/>
          <w:sz w:val="24"/>
          <w:lang w:val="en-GB" w:eastAsia="en-GB"/>
        </w:rPr>
      </w:pPr>
      <w:r w:rsidRPr="008E55D5">
        <w:rPr>
          <w:rFonts w:ascii="Arial" w:hAnsi="Arial" w:cs="Arial"/>
          <w:color w:val="000000"/>
          <w:spacing w:val="-2"/>
          <w:sz w:val="24"/>
          <w:lang w:val="en-GB" w:eastAsia="en-GB"/>
        </w:rPr>
        <w:t>We also provide team contacts details (captains) to the Ribble and Fylde Tennis Leagues for their use in running the leagues and for posting on their websites</w:t>
      </w:r>
    </w:p>
    <w:p w14:paraId="79846512" w14:textId="77777777" w:rsidR="008E55D5" w:rsidRPr="008E55D5" w:rsidRDefault="008E55D5" w:rsidP="008E55D5">
      <w:pPr>
        <w:numPr>
          <w:ilvl w:val="0"/>
          <w:numId w:val="18"/>
        </w:numPr>
        <w:textAlignment w:val="baseline"/>
        <w:rPr>
          <w:rFonts w:ascii="Arial" w:hAnsi="Arial" w:cs="Arial"/>
          <w:color w:val="000000"/>
          <w:spacing w:val="-2"/>
          <w:sz w:val="24"/>
          <w:lang w:val="en-GB" w:eastAsia="en-GB"/>
        </w:rPr>
      </w:pPr>
      <w:r w:rsidRPr="008E55D5">
        <w:rPr>
          <w:rFonts w:ascii="Arial" w:hAnsi="Arial" w:cs="Arial"/>
          <w:color w:val="000000"/>
          <w:spacing w:val="-2"/>
          <w:sz w:val="24"/>
          <w:lang w:val="en-GB" w:eastAsia="en-GB"/>
        </w:rPr>
        <w:t>We do not use any 3rd parties for data processing.</w:t>
      </w:r>
    </w:p>
    <w:p w14:paraId="67266F47" w14:textId="77777777" w:rsidR="008E55D5" w:rsidRPr="008E55D5" w:rsidRDefault="008E55D5" w:rsidP="008E55D5">
      <w:pPr>
        <w:numPr>
          <w:ilvl w:val="0"/>
          <w:numId w:val="18"/>
        </w:numPr>
        <w:textAlignment w:val="baseline"/>
        <w:rPr>
          <w:rFonts w:ascii="Arial" w:hAnsi="Arial" w:cs="Arial"/>
          <w:color w:val="000000"/>
          <w:spacing w:val="-2"/>
          <w:sz w:val="24"/>
          <w:lang w:val="en-GB" w:eastAsia="en-GB"/>
        </w:rPr>
      </w:pPr>
      <w:r w:rsidRPr="008E55D5">
        <w:rPr>
          <w:rFonts w:ascii="Arial" w:hAnsi="Arial" w:cs="Arial"/>
          <w:color w:val="000000"/>
          <w:spacing w:val="-2"/>
          <w:sz w:val="24"/>
          <w:lang w:val="en-GB" w:eastAsia="en-GB"/>
        </w:rPr>
        <w:t>We do not pass any data onto 3rd parties or for marketing purposes.</w:t>
      </w:r>
    </w:p>
    <w:p w14:paraId="4887EDDB" w14:textId="77777777" w:rsidR="008E55D5" w:rsidRPr="008E55D5" w:rsidRDefault="008E55D5" w:rsidP="008E55D5">
      <w:pPr>
        <w:numPr>
          <w:ilvl w:val="0"/>
          <w:numId w:val="18"/>
        </w:numPr>
        <w:textAlignment w:val="baseline"/>
        <w:rPr>
          <w:rFonts w:ascii="Arial" w:hAnsi="Arial" w:cs="Arial"/>
          <w:color w:val="000000"/>
          <w:spacing w:val="-2"/>
          <w:sz w:val="24"/>
          <w:lang w:val="en-GB" w:eastAsia="en-GB"/>
        </w:rPr>
      </w:pPr>
      <w:r w:rsidRPr="008E55D5">
        <w:rPr>
          <w:rFonts w:ascii="Arial" w:hAnsi="Arial" w:cs="Arial"/>
          <w:color w:val="000000"/>
          <w:spacing w:val="-2"/>
          <w:sz w:val="24"/>
          <w:lang w:val="en-GB" w:eastAsia="en-GB"/>
        </w:rPr>
        <w:t>We will only retain personal data for as long as necessary. This means that the membership lists will be kept for the current and previous tennis season only and all earlier lists deleted.</w:t>
      </w:r>
    </w:p>
    <w:p w14:paraId="21BCB617" w14:textId="77777777" w:rsidR="008E55D5" w:rsidRPr="008E55D5" w:rsidRDefault="008E55D5" w:rsidP="008E55D5">
      <w:pPr>
        <w:numPr>
          <w:ilvl w:val="0"/>
          <w:numId w:val="18"/>
        </w:numPr>
        <w:textAlignment w:val="baseline"/>
        <w:rPr>
          <w:rFonts w:ascii="Arial" w:hAnsi="Arial" w:cs="Arial"/>
          <w:color w:val="000000"/>
          <w:spacing w:val="-2"/>
          <w:sz w:val="24"/>
          <w:lang w:val="en-GB" w:eastAsia="en-GB"/>
        </w:rPr>
      </w:pPr>
      <w:r w:rsidRPr="008E55D5">
        <w:rPr>
          <w:rFonts w:ascii="Arial" w:hAnsi="Arial" w:cs="Arial"/>
          <w:color w:val="000000"/>
          <w:spacing w:val="-2"/>
          <w:sz w:val="24"/>
          <w:lang w:val="en-GB" w:eastAsia="en-GB"/>
        </w:rPr>
        <w:t xml:space="preserve">Members that use the court booking app, will have their LTA data shared with the LTA court booking app. This data can be viewed by club admins only (the admins are Chris, Liz, </w:t>
      </w:r>
      <w:proofErr w:type="gramStart"/>
      <w:r w:rsidRPr="008E55D5">
        <w:rPr>
          <w:rFonts w:ascii="Arial" w:hAnsi="Arial" w:cs="Arial"/>
          <w:color w:val="000000"/>
          <w:spacing w:val="-2"/>
          <w:sz w:val="24"/>
          <w:lang w:val="en-GB" w:eastAsia="en-GB"/>
        </w:rPr>
        <w:t>Ron</w:t>
      </w:r>
      <w:proofErr w:type="gramEnd"/>
      <w:r w:rsidRPr="008E55D5">
        <w:rPr>
          <w:rFonts w:ascii="Arial" w:hAnsi="Arial" w:cs="Arial"/>
          <w:color w:val="000000"/>
          <w:spacing w:val="-2"/>
          <w:sz w:val="24"/>
          <w:lang w:val="en-GB" w:eastAsia="en-GB"/>
        </w:rPr>
        <w:t xml:space="preserve"> and Dec). The data can include (if this has been provided at registration): LTA number, forename, surname, age, DOB, gender, email address, postal address, phone number, mobile number, emergency phone number.</w:t>
      </w:r>
    </w:p>
    <w:p w14:paraId="5FA2476D" w14:textId="77777777" w:rsidR="008E55D5" w:rsidRPr="008E55D5" w:rsidRDefault="008E55D5" w:rsidP="008E55D5">
      <w:pPr>
        <w:numPr>
          <w:ilvl w:val="0"/>
          <w:numId w:val="18"/>
        </w:numPr>
        <w:textAlignment w:val="baseline"/>
        <w:rPr>
          <w:rFonts w:ascii="Arial" w:hAnsi="Arial" w:cs="Arial"/>
          <w:color w:val="000000"/>
          <w:spacing w:val="-2"/>
          <w:sz w:val="24"/>
          <w:lang w:val="en-GB" w:eastAsia="en-GB"/>
        </w:rPr>
      </w:pPr>
      <w:r w:rsidRPr="008E55D5">
        <w:rPr>
          <w:rFonts w:ascii="Arial" w:hAnsi="Arial" w:cs="Arial"/>
          <w:color w:val="000000"/>
          <w:spacing w:val="-2"/>
          <w:sz w:val="24"/>
          <w:lang w:val="en-GB" w:eastAsia="en-GB"/>
        </w:rPr>
        <w:t xml:space="preserve">PayPal - Committee members that have access to the clubs PayPal account (Treasurer and Secretary) can view designatory data that members have registered with PayPal when a payment is made to the club. This could </w:t>
      </w:r>
      <w:proofErr w:type="gramStart"/>
      <w:r w:rsidRPr="008E55D5">
        <w:rPr>
          <w:rFonts w:ascii="Arial" w:hAnsi="Arial" w:cs="Arial"/>
          <w:color w:val="000000"/>
          <w:spacing w:val="-2"/>
          <w:sz w:val="24"/>
          <w:lang w:val="en-GB" w:eastAsia="en-GB"/>
        </w:rPr>
        <w:t>include:</w:t>
      </w:r>
      <w:proofErr w:type="gramEnd"/>
      <w:r w:rsidRPr="008E55D5">
        <w:rPr>
          <w:rFonts w:ascii="Arial" w:hAnsi="Arial" w:cs="Arial"/>
          <w:color w:val="000000"/>
          <w:spacing w:val="-2"/>
          <w:sz w:val="24"/>
          <w:lang w:val="en-GB" w:eastAsia="en-GB"/>
        </w:rPr>
        <w:t xml:space="preserve"> name, address, email and telephone number</w:t>
      </w:r>
    </w:p>
    <w:p w14:paraId="1B8846D6" w14:textId="66C35F2D" w:rsidR="00EA5005" w:rsidRPr="005071C4" w:rsidRDefault="008E55D5" w:rsidP="00EA5005">
      <w:pPr>
        <w:numPr>
          <w:ilvl w:val="0"/>
          <w:numId w:val="18"/>
        </w:numPr>
        <w:textAlignment w:val="baseline"/>
        <w:rPr>
          <w:rFonts w:ascii="Arial" w:hAnsi="Arial" w:cs="Arial"/>
          <w:color w:val="000000"/>
          <w:spacing w:val="-2"/>
          <w:sz w:val="24"/>
          <w:lang w:val="en-GB" w:eastAsia="en-GB"/>
        </w:rPr>
      </w:pPr>
      <w:r w:rsidRPr="008E55D5">
        <w:rPr>
          <w:rFonts w:ascii="Arial" w:hAnsi="Arial" w:cs="Arial"/>
          <w:color w:val="000000"/>
          <w:spacing w:val="-2"/>
          <w:sz w:val="24"/>
          <w:lang w:val="en-GB" w:eastAsia="en-GB"/>
        </w:rPr>
        <w:t>It is therefore the responsibility of all club members that have the membership lists to delete versions older than 12 months</w:t>
      </w:r>
    </w:p>
    <w:sectPr w:rsidR="00EA5005" w:rsidRPr="005071C4" w:rsidSect="00893F83">
      <w:pgSz w:w="12240" w:h="15840"/>
      <w:pgMar w:top="2880" w:right="1041" w:bottom="1135"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8308" w14:textId="77777777" w:rsidR="00DE0AF1" w:rsidRDefault="00DE0AF1" w:rsidP="00BB0DF3">
      <w:r>
        <w:separator/>
      </w:r>
    </w:p>
  </w:endnote>
  <w:endnote w:type="continuationSeparator" w:id="0">
    <w:p w14:paraId="3C8913E2" w14:textId="77777777" w:rsidR="00DE0AF1" w:rsidRDefault="00DE0AF1" w:rsidP="00BB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2C40" w14:textId="77777777" w:rsidR="00DE0AF1" w:rsidRDefault="00DE0AF1" w:rsidP="00BB0DF3">
      <w:r>
        <w:separator/>
      </w:r>
    </w:p>
  </w:footnote>
  <w:footnote w:type="continuationSeparator" w:id="0">
    <w:p w14:paraId="6AC08614" w14:textId="77777777" w:rsidR="00DE0AF1" w:rsidRDefault="00DE0AF1" w:rsidP="00BB0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AF4"/>
    <w:multiLevelType w:val="hybridMultilevel"/>
    <w:tmpl w:val="F5DA2ED2"/>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7550EF"/>
    <w:multiLevelType w:val="hybridMultilevel"/>
    <w:tmpl w:val="240EAAB0"/>
    <w:lvl w:ilvl="0" w:tplc="FDC866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A32F82"/>
    <w:multiLevelType w:val="hybridMultilevel"/>
    <w:tmpl w:val="45E0FC34"/>
    <w:lvl w:ilvl="0" w:tplc="90A8E964">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D32B4"/>
    <w:multiLevelType w:val="hybridMultilevel"/>
    <w:tmpl w:val="C8086C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D25CB"/>
    <w:multiLevelType w:val="hybridMultilevel"/>
    <w:tmpl w:val="33BC060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5D6A7F"/>
    <w:multiLevelType w:val="hybridMultilevel"/>
    <w:tmpl w:val="5A62E33C"/>
    <w:lvl w:ilvl="0" w:tplc="6B2C03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92CFD"/>
    <w:multiLevelType w:val="hybridMultilevel"/>
    <w:tmpl w:val="2198325E"/>
    <w:lvl w:ilvl="0" w:tplc="E54426E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E7CA5"/>
    <w:multiLevelType w:val="hybridMultilevel"/>
    <w:tmpl w:val="0DEC85B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7E21F1"/>
    <w:multiLevelType w:val="hybridMultilevel"/>
    <w:tmpl w:val="808A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17B3B"/>
    <w:multiLevelType w:val="hybridMultilevel"/>
    <w:tmpl w:val="8F2642DC"/>
    <w:lvl w:ilvl="0" w:tplc="99804F8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448724D9"/>
    <w:multiLevelType w:val="hybridMultilevel"/>
    <w:tmpl w:val="928C929E"/>
    <w:lvl w:ilvl="0" w:tplc="E54426E6">
      <w:start w:val="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102B6"/>
    <w:multiLevelType w:val="hybridMultilevel"/>
    <w:tmpl w:val="1A5210D6"/>
    <w:lvl w:ilvl="0" w:tplc="8426155E">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F2688"/>
    <w:multiLevelType w:val="multilevel"/>
    <w:tmpl w:val="B7E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932145"/>
    <w:multiLevelType w:val="hybridMultilevel"/>
    <w:tmpl w:val="4D16D6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FC30142"/>
    <w:multiLevelType w:val="hybridMultilevel"/>
    <w:tmpl w:val="A59833C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B6119C"/>
    <w:multiLevelType w:val="hybridMultilevel"/>
    <w:tmpl w:val="DCA07B52"/>
    <w:lvl w:ilvl="0" w:tplc="E54426E6">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3AC6F51"/>
    <w:multiLevelType w:val="hybridMultilevel"/>
    <w:tmpl w:val="79702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D2216E"/>
    <w:multiLevelType w:val="hybridMultilevel"/>
    <w:tmpl w:val="3DCE8B06"/>
    <w:lvl w:ilvl="0" w:tplc="E54426E6">
      <w:start w:val="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40690738">
    <w:abstractNumId w:val="16"/>
  </w:num>
  <w:num w:numId="2" w16cid:durableId="632752981">
    <w:abstractNumId w:val="8"/>
  </w:num>
  <w:num w:numId="3" w16cid:durableId="1727335447">
    <w:abstractNumId w:val="11"/>
  </w:num>
  <w:num w:numId="4" w16cid:durableId="1343973126">
    <w:abstractNumId w:val="10"/>
  </w:num>
  <w:num w:numId="5" w16cid:durableId="2122532952">
    <w:abstractNumId w:val="6"/>
  </w:num>
  <w:num w:numId="6" w16cid:durableId="903638200">
    <w:abstractNumId w:val="17"/>
  </w:num>
  <w:num w:numId="7" w16cid:durableId="176581878">
    <w:abstractNumId w:val="1"/>
  </w:num>
  <w:num w:numId="8" w16cid:durableId="970398534">
    <w:abstractNumId w:val="15"/>
  </w:num>
  <w:num w:numId="9" w16cid:durableId="2062820002">
    <w:abstractNumId w:val="3"/>
  </w:num>
  <w:num w:numId="10" w16cid:durableId="89861890">
    <w:abstractNumId w:val="5"/>
  </w:num>
  <w:num w:numId="11" w16cid:durableId="788856968">
    <w:abstractNumId w:val="2"/>
  </w:num>
  <w:num w:numId="12" w16cid:durableId="1445147157">
    <w:abstractNumId w:val="4"/>
  </w:num>
  <w:num w:numId="13" w16cid:durableId="1576285996">
    <w:abstractNumId w:val="7"/>
  </w:num>
  <w:num w:numId="14" w16cid:durableId="107311063">
    <w:abstractNumId w:val="0"/>
  </w:num>
  <w:num w:numId="15" w16cid:durableId="815804924">
    <w:abstractNumId w:val="14"/>
  </w:num>
  <w:num w:numId="16" w16cid:durableId="224850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04263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50049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8BF"/>
    <w:rsid w:val="00050522"/>
    <w:rsid w:val="000661FF"/>
    <w:rsid w:val="000739BB"/>
    <w:rsid w:val="000A04DD"/>
    <w:rsid w:val="000C6817"/>
    <w:rsid w:val="000E3002"/>
    <w:rsid w:val="00183649"/>
    <w:rsid w:val="001942F8"/>
    <w:rsid w:val="001C5C80"/>
    <w:rsid w:val="001E7A17"/>
    <w:rsid w:val="00200FE5"/>
    <w:rsid w:val="00202171"/>
    <w:rsid w:val="0021256D"/>
    <w:rsid w:val="00213AAE"/>
    <w:rsid w:val="00216C38"/>
    <w:rsid w:val="00232B12"/>
    <w:rsid w:val="00233E31"/>
    <w:rsid w:val="00243ACA"/>
    <w:rsid w:val="00251A63"/>
    <w:rsid w:val="00267C93"/>
    <w:rsid w:val="002A6429"/>
    <w:rsid w:val="002C4CCF"/>
    <w:rsid w:val="002D0455"/>
    <w:rsid w:val="002E052F"/>
    <w:rsid w:val="00362F06"/>
    <w:rsid w:val="00363E4E"/>
    <w:rsid w:val="00383757"/>
    <w:rsid w:val="00386A22"/>
    <w:rsid w:val="00391D1E"/>
    <w:rsid w:val="003A41CB"/>
    <w:rsid w:val="003B0848"/>
    <w:rsid w:val="003B2368"/>
    <w:rsid w:val="003B2A72"/>
    <w:rsid w:val="003C2E26"/>
    <w:rsid w:val="003D0403"/>
    <w:rsid w:val="003E0DAA"/>
    <w:rsid w:val="0040026A"/>
    <w:rsid w:val="004179FC"/>
    <w:rsid w:val="0045558E"/>
    <w:rsid w:val="00457272"/>
    <w:rsid w:val="00462436"/>
    <w:rsid w:val="00467B91"/>
    <w:rsid w:val="004711A0"/>
    <w:rsid w:val="00483667"/>
    <w:rsid w:val="004922C0"/>
    <w:rsid w:val="004953B8"/>
    <w:rsid w:val="004974A9"/>
    <w:rsid w:val="004D746A"/>
    <w:rsid w:val="004F47BD"/>
    <w:rsid w:val="005052C4"/>
    <w:rsid w:val="005071C4"/>
    <w:rsid w:val="00507DF3"/>
    <w:rsid w:val="00510E96"/>
    <w:rsid w:val="00513736"/>
    <w:rsid w:val="005372D5"/>
    <w:rsid w:val="00563B69"/>
    <w:rsid w:val="00572B9B"/>
    <w:rsid w:val="00576910"/>
    <w:rsid w:val="006132BE"/>
    <w:rsid w:val="00644FE4"/>
    <w:rsid w:val="00645AD2"/>
    <w:rsid w:val="00662840"/>
    <w:rsid w:val="0067295A"/>
    <w:rsid w:val="006760E6"/>
    <w:rsid w:val="00682B13"/>
    <w:rsid w:val="006944C1"/>
    <w:rsid w:val="00694FA3"/>
    <w:rsid w:val="007053CF"/>
    <w:rsid w:val="00710DA6"/>
    <w:rsid w:val="00712C9A"/>
    <w:rsid w:val="00721F10"/>
    <w:rsid w:val="00726210"/>
    <w:rsid w:val="0074413B"/>
    <w:rsid w:val="007573ED"/>
    <w:rsid w:val="007642A1"/>
    <w:rsid w:val="007A7AF3"/>
    <w:rsid w:val="007B6419"/>
    <w:rsid w:val="007B7620"/>
    <w:rsid w:val="007E3212"/>
    <w:rsid w:val="00805046"/>
    <w:rsid w:val="008238EE"/>
    <w:rsid w:val="00845A3E"/>
    <w:rsid w:val="00872610"/>
    <w:rsid w:val="00893F83"/>
    <w:rsid w:val="00896BF8"/>
    <w:rsid w:val="008A309D"/>
    <w:rsid w:val="008B03BC"/>
    <w:rsid w:val="008B1301"/>
    <w:rsid w:val="008C1D34"/>
    <w:rsid w:val="008E55D5"/>
    <w:rsid w:val="008F376C"/>
    <w:rsid w:val="009009B6"/>
    <w:rsid w:val="0092008A"/>
    <w:rsid w:val="009315D9"/>
    <w:rsid w:val="00937D85"/>
    <w:rsid w:val="00943A23"/>
    <w:rsid w:val="009470EB"/>
    <w:rsid w:val="00971B2E"/>
    <w:rsid w:val="00971D85"/>
    <w:rsid w:val="0097478D"/>
    <w:rsid w:val="00995B47"/>
    <w:rsid w:val="00A54BE2"/>
    <w:rsid w:val="00A560F4"/>
    <w:rsid w:val="00A63757"/>
    <w:rsid w:val="00A75CC3"/>
    <w:rsid w:val="00A77F53"/>
    <w:rsid w:val="00AC0479"/>
    <w:rsid w:val="00AC391D"/>
    <w:rsid w:val="00AD008E"/>
    <w:rsid w:val="00AE1651"/>
    <w:rsid w:val="00AE6E61"/>
    <w:rsid w:val="00AF63B7"/>
    <w:rsid w:val="00B3027B"/>
    <w:rsid w:val="00B30E61"/>
    <w:rsid w:val="00B969A7"/>
    <w:rsid w:val="00BB0DF3"/>
    <w:rsid w:val="00BB1810"/>
    <w:rsid w:val="00BC01EF"/>
    <w:rsid w:val="00BC44EC"/>
    <w:rsid w:val="00BE7637"/>
    <w:rsid w:val="00C244CE"/>
    <w:rsid w:val="00C41EDE"/>
    <w:rsid w:val="00C575DB"/>
    <w:rsid w:val="00C60AA6"/>
    <w:rsid w:val="00C7262A"/>
    <w:rsid w:val="00C768BF"/>
    <w:rsid w:val="00C94655"/>
    <w:rsid w:val="00CA410A"/>
    <w:rsid w:val="00CE3D71"/>
    <w:rsid w:val="00CE66DA"/>
    <w:rsid w:val="00CF7917"/>
    <w:rsid w:val="00D20CF2"/>
    <w:rsid w:val="00D4322B"/>
    <w:rsid w:val="00D521A9"/>
    <w:rsid w:val="00D64996"/>
    <w:rsid w:val="00D70C32"/>
    <w:rsid w:val="00D753E3"/>
    <w:rsid w:val="00D842E4"/>
    <w:rsid w:val="00DB41DC"/>
    <w:rsid w:val="00DB5E11"/>
    <w:rsid w:val="00DC09EE"/>
    <w:rsid w:val="00DC23F1"/>
    <w:rsid w:val="00DC465C"/>
    <w:rsid w:val="00DE0AF1"/>
    <w:rsid w:val="00DF0FC1"/>
    <w:rsid w:val="00E40C7E"/>
    <w:rsid w:val="00E43EBF"/>
    <w:rsid w:val="00E448F3"/>
    <w:rsid w:val="00E57BE6"/>
    <w:rsid w:val="00E7773E"/>
    <w:rsid w:val="00EA2767"/>
    <w:rsid w:val="00EA5005"/>
    <w:rsid w:val="00EC49A0"/>
    <w:rsid w:val="00EC6B5C"/>
    <w:rsid w:val="00EF5646"/>
    <w:rsid w:val="00EF7AC0"/>
    <w:rsid w:val="00F174AE"/>
    <w:rsid w:val="00F226B0"/>
    <w:rsid w:val="00F51B69"/>
    <w:rsid w:val="00F72774"/>
    <w:rsid w:val="00F849A5"/>
    <w:rsid w:val="00F86436"/>
    <w:rsid w:val="00F87ECB"/>
    <w:rsid w:val="00F91C39"/>
    <w:rsid w:val="00FA79E5"/>
    <w:rsid w:val="00FC5D13"/>
    <w:rsid w:val="00FD7490"/>
    <w:rsid w:val="00FE30AE"/>
    <w:rsid w:val="00FF7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o:colormru v:ext="edit" colors="#dadfd7"/>
    </o:shapedefaults>
    <o:shapelayout v:ext="edit">
      <o:idmap v:ext="edit" data="1"/>
    </o:shapelayout>
  </w:shapeDefaults>
  <w:decimalSymbol w:val="."/>
  <w:listSeparator w:val=","/>
  <w14:docId w14:val="797D667A"/>
  <w15:docId w15:val="{A32332D9-B2AB-49C2-A695-8A319909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9EE"/>
    <w:rPr>
      <w:rFonts w:ascii="Tahoma" w:hAnsi="Tahoma"/>
      <w:sz w:val="16"/>
      <w:szCs w:val="24"/>
      <w:lang w:val="en-US" w:eastAsia="en-US"/>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basedOn w:val="DefaultParagraphFont"/>
    <w:link w:val="Heading3"/>
    <w:rsid w:val="003B2368"/>
    <w:rPr>
      <w:rFonts w:ascii="Tahoma" w:hAnsi="Tahoma"/>
      <w:bCs/>
      <w:caps/>
      <w:color w:val="333333"/>
      <w:sz w:val="14"/>
      <w:szCs w:val="24"/>
      <w:lang w:val="en-US" w:eastAsia="en-US" w:bidi="ar-SA"/>
    </w:rPr>
  </w:style>
  <w:style w:type="character" w:styleId="Hyperlink">
    <w:name w:val="Hyperlink"/>
    <w:basedOn w:val="DefaultParagraphFont"/>
    <w:rsid w:val="00216C38"/>
    <w:rPr>
      <w:color w:val="0000FF"/>
      <w:u w:val="single"/>
    </w:rPr>
  </w:style>
  <w:style w:type="paragraph" w:styleId="ListParagraph">
    <w:name w:val="List Paragraph"/>
    <w:basedOn w:val="Normal"/>
    <w:uiPriority w:val="34"/>
    <w:qFormat/>
    <w:rsid w:val="00363E4E"/>
    <w:pPr>
      <w:ind w:left="720"/>
      <w:contextualSpacing/>
    </w:pPr>
  </w:style>
  <w:style w:type="paragraph" w:styleId="Header">
    <w:name w:val="header"/>
    <w:basedOn w:val="Normal"/>
    <w:link w:val="HeaderChar"/>
    <w:rsid w:val="00BB0DF3"/>
    <w:pPr>
      <w:tabs>
        <w:tab w:val="center" w:pos="4513"/>
        <w:tab w:val="right" w:pos="9026"/>
      </w:tabs>
    </w:pPr>
  </w:style>
  <w:style w:type="character" w:customStyle="1" w:styleId="HeaderChar">
    <w:name w:val="Header Char"/>
    <w:basedOn w:val="DefaultParagraphFont"/>
    <w:link w:val="Header"/>
    <w:rsid w:val="00BB0DF3"/>
    <w:rPr>
      <w:rFonts w:ascii="Tahoma" w:hAnsi="Tahoma"/>
      <w:sz w:val="16"/>
      <w:szCs w:val="24"/>
      <w:lang w:val="en-US" w:eastAsia="en-US"/>
    </w:rPr>
  </w:style>
  <w:style w:type="paragraph" w:styleId="Footer">
    <w:name w:val="footer"/>
    <w:basedOn w:val="Normal"/>
    <w:link w:val="FooterChar"/>
    <w:rsid w:val="00BB0DF3"/>
    <w:pPr>
      <w:tabs>
        <w:tab w:val="center" w:pos="4513"/>
        <w:tab w:val="right" w:pos="9026"/>
      </w:tabs>
    </w:pPr>
  </w:style>
  <w:style w:type="character" w:customStyle="1" w:styleId="FooterChar">
    <w:name w:val="Footer Char"/>
    <w:basedOn w:val="DefaultParagraphFont"/>
    <w:link w:val="Footer"/>
    <w:rsid w:val="00BB0DF3"/>
    <w:rPr>
      <w:rFonts w:ascii="Tahoma" w:hAnsi="Tahoma"/>
      <w:sz w:val="16"/>
      <w:szCs w:val="24"/>
      <w:lang w:val="en-US" w:eastAsia="en-US"/>
    </w:rPr>
  </w:style>
  <w:style w:type="table" w:styleId="MediumList2-Accent1">
    <w:name w:val="Medium List 2 Accent 1"/>
    <w:basedOn w:val="TableNormal"/>
    <w:uiPriority w:val="66"/>
    <w:rsid w:val="00050522"/>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50672">
      <w:bodyDiv w:val="1"/>
      <w:marLeft w:val="0"/>
      <w:marRight w:val="0"/>
      <w:marTop w:val="0"/>
      <w:marBottom w:val="0"/>
      <w:divBdr>
        <w:top w:val="none" w:sz="0" w:space="0" w:color="auto"/>
        <w:left w:val="none" w:sz="0" w:space="0" w:color="auto"/>
        <w:bottom w:val="none" w:sz="0" w:space="0" w:color="auto"/>
        <w:right w:val="none" w:sz="0" w:space="0" w:color="auto"/>
      </w:divBdr>
    </w:div>
    <w:div w:id="424687571">
      <w:bodyDiv w:val="1"/>
      <w:marLeft w:val="0"/>
      <w:marRight w:val="0"/>
      <w:marTop w:val="0"/>
      <w:marBottom w:val="0"/>
      <w:divBdr>
        <w:top w:val="none" w:sz="0" w:space="0" w:color="auto"/>
        <w:left w:val="none" w:sz="0" w:space="0" w:color="auto"/>
        <w:bottom w:val="none" w:sz="0" w:space="0" w:color="auto"/>
        <w:right w:val="none" w:sz="0" w:space="0" w:color="auto"/>
      </w:divBdr>
    </w:div>
    <w:div w:id="757293517">
      <w:bodyDiv w:val="1"/>
      <w:marLeft w:val="0"/>
      <w:marRight w:val="0"/>
      <w:marTop w:val="0"/>
      <w:marBottom w:val="0"/>
      <w:divBdr>
        <w:top w:val="none" w:sz="0" w:space="0" w:color="auto"/>
        <w:left w:val="none" w:sz="0" w:space="0" w:color="auto"/>
        <w:bottom w:val="none" w:sz="0" w:space="0" w:color="auto"/>
        <w:right w:val="none" w:sz="0" w:space="0" w:color="auto"/>
      </w:divBdr>
    </w:div>
    <w:div w:id="17947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Longton%20Tennis%20Club\Longton%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9C897-F0F9-4BC9-BC4E-260F03A3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Longton Letterhead</Template>
  <TotalTime>39</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Rodd</cp:lastModifiedBy>
  <cp:revision>14</cp:revision>
  <cp:lastPrinted>2013-10-06T11:15:00Z</cp:lastPrinted>
  <dcterms:created xsi:type="dcterms:W3CDTF">2018-10-01T10:15:00Z</dcterms:created>
  <dcterms:modified xsi:type="dcterms:W3CDTF">2022-10-12T08:24:00Z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