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 w:val="0"/>
          <w:spacing w:val="0"/>
          <w:sz w:val="36"/>
          <w:szCs w:val="36"/>
        </w:rPr>
        <w:id w:val="-2031714975"/>
        <w:lock w:val="sdtContentLocked"/>
        <w:placeholder>
          <w:docPart w:val="DefaultPlaceholder_1082065158"/>
        </w:placeholder>
      </w:sdtPr>
      <w:sdtEndPr/>
      <w:sdtContent>
        <w:p w:rsidR="009A5E2E" w:rsidRPr="00B35B85" w:rsidRDefault="007A431E" w:rsidP="00B35B85">
          <w:pPr>
            <w:pStyle w:val="Name"/>
            <w:shd w:val="clear" w:color="auto" w:fill="FFFFFF" w:themeFill="background1"/>
            <w:jc w:val="center"/>
            <w:rPr>
              <w:b w:val="0"/>
              <w:spacing w:val="0"/>
              <w:sz w:val="36"/>
              <w:szCs w:val="36"/>
            </w:rPr>
          </w:pPr>
          <w:r w:rsidRPr="007A431E">
            <w:rPr>
              <w:i/>
              <w:spacing w:val="0"/>
              <w:sz w:val="36"/>
              <w:szCs w:val="36"/>
            </w:rPr>
            <w:t>The ALS Living Fund</w:t>
          </w:r>
          <w:r>
            <w:rPr>
              <w:b w:val="0"/>
              <w:spacing w:val="0"/>
              <w:sz w:val="36"/>
              <w:szCs w:val="36"/>
            </w:rPr>
            <w:t xml:space="preserve"> Grant Application Response</w:t>
          </w:r>
        </w:p>
      </w:sdtContent>
    </w:sdt>
    <w:p w:rsidR="009A5E2E" w:rsidRPr="00B35B85" w:rsidRDefault="009A5E2E" w:rsidP="00B35B85">
      <w:pPr>
        <w:pStyle w:val="Name"/>
        <w:shd w:val="clear" w:color="auto" w:fill="FFFFFF" w:themeFill="background1"/>
        <w:rPr>
          <w:b w:val="0"/>
          <w:spacing w:val="0"/>
          <w:szCs w:val="18"/>
        </w:rPr>
      </w:pPr>
    </w:p>
    <w:p w:rsidR="00505053" w:rsidRDefault="00AB6DF5" w:rsidP="00B35B85">
      <w:pPr>
        <w:pStyle w:val="Name"/>
        <w:shd w:val="clear" w:color="auto" w:fill="FFFFFF" w:themeFill="background1"/>
        <w:rPr>
          <w:b w:val="0"/>
          <w:spacing w:val="0"/>
          <w:szCs w:val="18"/>
        </w:rPr>
      </w:pPr>
      <w:sdt>
        <w:sdtPr>
          <w:rPr>
            <w:b w:val="0"/>
            <w:spacing w:val="0"/>
            <w:szCs w:val="18"/>
          </w:rPr>
          <w:id w:val="2040389675"/>
          <w:lock w:val="sdtContentLocked"/>
          <w:placeholder>
            <w:docPart w:val="DefaultPlaceholder_1082065158"/>
          </w:placeholder>
        </w:sdtPr>
        <w:sdtEndPr/>
        <w:sdtContent>
          <w:r w:rsidR="00505053">
            <w:rPr>
              <w:b w:val="0"/>
              <w:spacing w:val="0"/>
              <w:szCs w:val="18"/>
            </w:rPr>
            <w:t xml:space="preserve">The ALS Living Fund (ALSLF)  </w:t>
          </w:r>
        </w:sdtContent>
      </w:sdt>
    </w:p>
    <w:p w:rsidR="00540555" w:rsidRPr="00B35B85" w:rsidRDefault="00AB6DF5" w:rsidP="00B35B85">
      <w:pPr>
        <w:pStyle w:val="Name"/>
        <w:shd w:val="clear" w:color="auto" w:fill="FFFFFF" w:themeFill="background1"/>
        <w:rPr>
          <w:b w:val="0"/>
          <w:spacing w:val="0"/>
          <w:szCs w:val="18"/>
        </w:rPr>
      </w:pPr>
      <w:sdt>
        <w:sdtPr>
          <w:rPr>
            <w:b w:val="0"/>
            <w:spacing w:val="0"/>
            <w:szCs w:val="18"/>
          </w:rPr>
          <w:id w:val="-814260774"/>
          <w:lock w:val="sdtContentLocked"/>
          <w:placeholder>
            <w:docPart w:val="DefaultPlaceholder_1082065158"/>
          </w:placeholder>
        </w:sdtPr>
        <w:sdtEndPr/>
        <w:sdtContent>
          <w:r w:rsidR="00505053">
            <w:rPr>
              <w:b w:val="0"/>
              <w:spacing w:val="0"/>
              <w:szCs w:val="18"/>
            </w:rPr>
            <w:t>7454 Fossil Ridge Dr</w:t>
          </w:r>
        </w:sdtContent>
      </w:sdt>
      <w:r w:rsidR="00052BD1" w:rsidRPr="00B35B85">
        <w:rPr>
          <w:b w:val="0"/>
          <w:spacing w:val="0"/>
          <w:szCs w:val="18"/>
        </w:rPr>
        <w:br/>
      </w:r>
      <w:sdt>
        <w:sdtPr>
          <w:rPr>
            <w:b w:val="0"/>
            <w:spacing w:val="0"/>
            <w:szCs w:val="18"/>
          </w:rPr>
          <w:id w:val="-166323185"/>
          <w:lock w:val="sdtContentLocked"/>
          <w:placeholder>
            <w:docPart w:val="DefaultPlaceholder_1082065158"/>
          </w:placeholder>
        </w:sdtPr>
        <w:sdtEndPr/>
        <w:sdtContent>
          <w:r w:rsidR="00AA7194">
            <w:rPr>
              <w:b w:val="0"/>
              <w:spacing w:val="0"/>
              <w:szCs w:val="18"/>
            </w:rPr>
            <w:t xml:space="preserve">Frisco, Texas 75034  </w:t>
          </w:r>
        </w:sdtContent>
      </w:sdt>
    </w:p>
    <w:sdt>
      <w:sdtPr>
        <w:rPr>
          <w:b w:val="0"/>
          <w:spacing w:val="0"/>
          <w:szCs w:val="18"/>
        </w:rPr>
        <w:id w:val="2126500912"/>
        <w:lock w:val="sdtContentLocked"/>
        <w:placeholder>
          <w:docPart w:val="DefaultPlaceholder_1082065158"/>
        </w:placeholder>
      </w:sdtPr>
      <w:sdtEndPr/>
      <w:sdtContent>
        <w:p w:rsidR="00AA7194" w:rsidRDefault="00AA7194" w:rsidP="00B35B85">
          <w:pPr>
            <w:pStyle w:val="Name"/>
            <w:shd w:val="clear" w:color="auto" w:fill="FFFFFF" w:themeFill="background1"/>
            <w:rPr>
              <w:b w:val="0"/>
              <w:spacing w:val="0"/>
              <w:szCs w:val="18"/>
            </w:rPr>
          </w:pPr>
          <w:r>
            <w:rPr>
              <w:b w:val="0"/>
              <w:spacing w:val="0"/>
              <w:szCs w:val="18"/>
            </w:rPr>
            <w:t xml:space="preserve">Tax ID # 30-0761685  </w:t>
          </w:r>
        </w:p>
      </w:sdtContent>
    </w:sdt>
    <w:sdt>
      <w:sdtPr>
        <w:rPr>
          <w:b w:val="0"/>
          <w:spacing w:val="0"/>
          <w:szCs w:val="18"/>
        </w:rPr>
        <w:id w:val="-1383558939"/>
        <w:lock w:val="sdtContentLocked"/>
        <w:placeholder>
          <w:docPart w:val="DefaultPlaceholder_1082065158"/>
        </w:placeholder>
      </w:sdtPr>
      <w:sdtEndPr/>
      <w:sdtContent>
        <w:p w:rsidR="00AA7194" w:rsidRDefault="00AA7194" w:rsidP="00B35B85">
          <w:pPr>
            <w:pStyle w:val="Name"/>
            <w:shd w:val="clear" w:color="auto" w:fill="FFFFFF" w:themeFill="background1"/>
            <w:rPr>
              <w:b w:val="0"/>
              <w:spacing w:val="0"/>
              <w:szCs w:val="18"/>
            </w:rPr>
          </w:pPr>
          <w:r>
            <w:rPr>
              <w:b w:val="0"/>
              <w:spacing w:val="0"/>
              <w:szCs w:val="18"/>
            </w:rPr>
            <w:t xml:space="preserve"> http: //www.thealslivingfund.webs.com</w:t>
          </w:r>
        </w:p>
      </w:sdtContent>
    </w:sdt>
    <w:p w:rsidR="00B35B85" w:rsidRDefault="00B35B85" w:rsidP="00CD08F8">
      <w:pPr>
        <w:pStyle w:val="Name"/>
        <w:rPr>
          <w:b w:val="0"/>
          <w:spacing w:val="0"/>
          <w:sz w:val="36"/>
          <w:szCs w:val="36"/>
        </w:rPr>
      </w:pPr>
    </w:p>
    <w:p w:rsidR="00526821" w:rsidRDefault="00AB6DF5" w:rsidP="00526821">
      <w:pPr>
        <w:pStyle w:val="ProposalSubheading"/>
        <w:rPr>
          <w:b/>
          <w:caps w:val="0"/>
          <w:spacing w:val="2"/>
          <w:szCs w:val="24"/>
        </w:rPr>
      </w:pPr>
      <w:sdt>
        <w:sdtPr>
          <w:rPr>
            <w:b/>
            <w:caps w:val="0"/>
            <w:spacing w:val="2"/>
            <w:szCs w:val="24"/>
          </w:rPr>
          <w:id w:val="-1939898496"/>
          <w:lock w:val="sdtContentLocked"/>
          <w:placeholder>
            <w:docPart w:val="DefaultPlaceholder_1082065158"/>
          </w:placeholder>
        </w:sdtPr>
        <w:sdtEndPr/>
        <w:sdtContent>
          <w:r w:rsidR="00734E72">
            <w:rPr>
              <w:b/>
              <w:caps w:val="0"/>
              <w:spacing w:val="2"/>
              <w:szCs w:val="24"/>
            </w:rPr>
            <w:t xml:space="preserve">DATE OF </w:t>
          </w:r>
          <w:r w:rsidR="007A431E">
            <w:rPr>
              <w:b/>
              <w:caps w:val="0"/>
              <w:spacing w:val="2"/>
              <w:szCs w:val="24"/>
            </w:rPr>
            <w:t>RESPONSE</w:t>
          </w:r>
          <w:r w:rsidR="00734E72">
            <w:rPr>
              <w:b/>
              <w:caps w:val="0"/>
              <w:spacing w:val="2"/>
              <w:szCs w:val="24"/>
            </w:rPr>
            <w:t xml:space="preserve">:   </w:t>
          </w:r>
        </w:sdtContent>
      </w:sdt>
      <w:r w:rsidR="00E16B04">
        <w:rPr>
          <w:b/>
          <w:caps w:val="0"/>
          <w:spacing w:val="2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default w:val="1/1/2014"/>
              <w:maxLength w:val="10"/>
              <w:format w:val="M/d/yyyy"/>
            </w:textInput>
          </w:ffData>
        </w:fldChar>
      </w:r>
      <w:r w:rsidR="00E16B04">
        <w:rPr>
          <w:b/>
          <w:caps w:val="0"/>
          <w:spacing w:val="2"/>
          <w:szCs w:val="24"/>
        </w:rPr>
        <w:instrText xml:space="preserve"> FORMTEXT </w:instrText>
      </w:r>
      <w:r w:rsidR="00E16B04">
        <w:rPr>
          <w:b/>
          <w:caps w:val="0"/>
          <w:spacing w:val="2"/>
          <w:szCs w:val="24"/>
        </w:rPr>
      </w:r>
      <w:r w:rsidR="00E16B04">
        <w:rPr>
          <w:b/>
          <w:caps w:val="0"/>
          <w:spacing w:val="2"/>
          <w:szCs w:val="24"/>
        </w:rPr>
        <w:fldChar w:fldCharType="separate"/>
      </w:r>
      <w:bookmarkStart w:id="0" w:name="_GoBack"/>
      <w:r w:rsidR="00E16B04">
        <w:rPr>
          <w:b/>
          <w:caps w:val="0"/>
          <w:noProof/>
          <w:spacing w:val="2"/>
          <w:szCs w:val="24"/>
        </w:rPr>
        <w:t>1/1/2014</w:t>
      </w:r>
      <w:bookmarkEnd w:id="0"/>
      <w:r w:rsidR="00E16B04">
        <w:rPr>
          <w:b/>
          <w:caps w:val="0"/>
          <w:spacing w:val="2"/>
          <w:szCs w:val="24"/>
        </w:rPr>
        <w:fldChar w:fldCharType="end"/>
      </w:r>
    </w:p>
    <w:p w:rsidR="008E0A13" w:rsidRDefault="008E0A13" w:rsidP="00526821">
      <w:pPr>
        <w:pStyle w:val="ProposalSubheading"/>
        <w:rPr>
          <w:b/>
          <w:caps w:val="0"/>
          <w:spacing w:val="2"/>
          <w:szCs w:val="24"/>
        </w:rPr>
      </w:pPr>
    </w:p>
    <w:bookmarkStart w:id="1" w:name="Text4"/>
    <w:p w:rsidR="0089236B" w:rsidRDefault="008E0A13" w:rsidP="008E0A13">
      <w:pPr>
        <w:pStyle w:val="ProposalSubheading"/>
        <w:spacing w:before="0" w:after="0" w:line="240" w:lineRule="auto"/>
        <w:rPr>
          <w:b/>
          <w:caps w:val="0"/>
          <w:spacing w:val="2"/>
          <w:szCs w:val="24"/>
        </w:rPr>
      </w:pPr>
      <w:r>
        <w:rPr>
          <w:b/>
          <w:caps w:val="0"/>
          <w:spacing w:val="2"/>
          <w:szCs w:val="24"/>
        </w:rPr>
        <w:fldChar w:fldCharType="begin">
          <w:ffData>
            <w:name w:val="Text4"/>
            <w:enabled/>
            <w:calcOnExit w:val="0"/>
            <w:textInput>
              <w:default w:val="[Applicant / Organization name]"/>
            </w:textInput>
          </w:ffData>
        </w:fldChar>
      </w:r>
      <w:r>
        <w:rPr>
          <w:b/>
          <w:caps w:val="0"/>
          <w:spacing w:val="2"/>
          <w:szCs w:val="24"/>
        </w:rPr>
        <w:instrText xml:space="preserve"> FORMTEXT </w:instrText>
      </w:r>
      <w:r>
        <w:rPr>
          <w:b/>
          <w:caps w:val="0"/>
          <w:spacing w:val="2"/>
          <w:szCs w:val="24"/>
        </w:rPr>
      </w:r>
      <w:r>
        <w:rPr>
          <w:b/>
          <w:caps w:val="0"/>
          <w:spacing w:val="2"/>
          <w:szCs w:val="24"/>
        </w:rPr>
        <w:fldChar w:fldCharType="separate"/>
      </w:r>
      <w:r>
        <w:rPr>
          <w:b/>
          <w:caps w:val="0"/>
          <w:noProof/>
          <w:spacing w:val="2"/>
          <w:szCs w:val="24"/>
        </w:rPr>
        <w:t>[Applicant / Organization name]</w:t>
      </w:r>
      <w:r>
        <w:rPr>
          <w:b/>
          <w:caps w:val="0"/>
          <w:spacing w:val="2"/>
          <w:szCs w:val="24"/>
        </w:rPr>
        <w:fldChar w:fldCharType="end"/>
      </w:r>
      <w:bookmarkEnd w:id="1"/>
    </w:p>
    <w:bookmarkStart w:id="2" w:name="Text5"/>
    <w:p w:rsidR="00B34D80" w:rsidRDefault="008E0A13" w:rsidP="008E0A13">
      <w:pPr>
        <w:pStyle w:val="BodyText"/>
        <w:spacing w:after="0" w:line="240" w:lineRule="auto"/>
        <w:contextualSpacing/>
      </w:pPr>
      <w:r>
        <w:fldChar w:fldCharType="begin">
          <w:ffData>
            <w:name w:val="Text5"/>
            <w:enabled/>
            <w:calcOnExit w:val="0"/>
            <w:textInput>
              <w:default w:val="[Applicant Street Address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[Applicant Street Address]</w:t>
      </w:r>
      <w:r>
        <w:fldChar w:fldCharType="end"/>
      </w:r>
      <w:bookmarkEnd w:id="2"/>
    </w:p>
    <w:bookmarkStart w:id="3" w:name="Text6"/>
    <w:p w:rsidR="00B34D80" w:rsidRDefault="008E0A13" w:rsidP="008E0A13">
      <w:pPr>
        <w:pStyle w:val="BodyText"/>
        <w:spacing w:after="0" w:line="240" w:lineRule="auto"/>
        <w:contextualSpacing/>
      </w:pPr>
      <w:r>
        <w:fldChar w:fldCharType="begin">
          <w:ffData>
            <w:name w:val="Text6"/>
            <w:enabled/>
            <w:calcOnExit w:val="0"/>
            <w:textInput>
              <w:default w:val="[Applicant City, ST ZIP Cod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[Applicant City, ST ZIP Code]</w:t>
      </w:r>
      <w:r>
        <w:fldChar w:fldCharType="end"/>
      </w:r>
      <w:bookmarkEnd w:id="3"/>
    </w:p>
    <w:bookmarkStart w:id="4" w:name="Text7"/>
    <w:p w:rsidR="00B34D80" w:rsidRDefault="008E0A13" w:rsidP="008E0A13">
      <w:pPr>
        <w:pStyle w:val="BodyText"/>
        <w:spacing w:line="240" w:lineRule="auto"/>
      </w:pPr>
      <w:r>
        <w:fldChar w:fldCharType="begin">
          <w:ffData>
            <w:name w:val="Text7"/>
            <w:enabled/>
            <w:calcOnExit w:val="0"/>
            <w:textInput>
              <w:default w:val="[Applicant Phone No.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[Applicant Phone No.]</w:t>
      </w:r>
      <w:r>
        <w:fldChar w:fldCharType="end"/>
      </w:r>
      <w:bookmarkEnd w:id="4"/>
    </w:p>
    <w:p w:rsidR="007479E5" w:rsidRDefault="007479E5" w:rsidP="00E12589">
      <w:pPr>
        <w:pStyle w:val="SectionHeading"/>
        <w:rPr>
          <w:caps w:val="0"/>
          <w:spacing w:val="0"/>
        </w:rPr>
      </w:pPr>
      <w:r>
        <w:rPr>
          <w:caps w:val="0"/>
          <w:spacing w:val="0"/>
        </w:rPr>
        <w:t>Dear [Applicant Representative],</w:t>
      </w:r>
    </w:p>
    <w:p w:rsidR="007479E5" w:rsidRDefault="00AB6DF5" w:rsidP="00E12589">
      <w:pPr>
        <w:pStyle w:val="SectionHeading"/>
        <w:rPr>
          <w:caps w:val="0"/>
          <w:spacing w:val="0"/>
        </w:rPr>
      </w:pPr>
      <w:sdt>
        <w:sdtPr>
          <w:rPr>
            <w:caps w:val="0"/>
            <w:spacing w:val="0"/>
          </w:rPr>
          <w:id w:val="-1667780288"/>
          <w:lock w:val="sdtContentLocked"/>
          <w:placeholder>
            <w:docPart w:val="DefaultPlaceholder_1082065158"/>
          </w:placeholder>
        </w:sdtPr>
        <w:sdtEndPr/>
        <w:sdtContent>
          <w:r w:rsidR="005A5B0C">
            <w:rPr>
              <w:caps w:val="0"/>
              <w:spacing w:val="0"/>
            </w:rPr>
            <w:t>The ALS Living Fund Board of Directors has carefully reviewed your grant application, dated</w:t>
          </w:r>
          <w:r w:rsidR="00EC70EC">
            <w:rPr>
              <w:caps w:val="0"/>
              <w:spacing w:val="0"/>
            </w:rPr>
            <w:t xml:space="preserve">  </w:t>
          </w:r>
        </w:sdtContent>
      </w:sdt>
      <w:r w:rsidR="00EC70EC">
        <w:rPr>
          <w:caps w:val="0"/>
          <w:spacing w:val="0"/>
        </w:rPr>
        <w:t xml:space="preserve"> </w:t>
      </w:r>
      <w:r w:rsidR="002B5D24">
        <w:rPr>
          <w:caps w:val="0"/>
          <w:spacing w:val="0"/>
        </w:rPr>
        <w:t xml:space="preserve"> </w:t>
      </w:r>
      <w:bookmarkStart w:id="5" w:name="Text18"/>
      <w:r w:rsidR="002B5D24">
        <w:rPr>
          <w:caps w:val="0"/>
          <w:spacing w:val="0"/>
        </w:rPr>
        <w:fldChar w:fldCharType="begin">
          <w:ffData>
            <w:name w:val="Text18"/>
            <w:enabled/>
            <w:calcOnExit w:val="0"/>
            <w:textInput>
              <w:default w:val="[App Date]"/>
            </w:textInput>
          </w:ffData>
        </w:fldChar>
      </w:r>
      <w:r w:rsidR="002B5D24">
        <w:rPr>
          <w:caps w:val="0"/>
          <w:spacing w:val="0"/>
        </w:rPr>
        <w:instrText xml:space="preserve"> FORMTEXT </w:instrText>
      </w:r>
      <w:r w:rsidR="002B5D24">
        <w:rPr>
          <w:caps w:val="0"/>
          <w:spacing w:val="0"/>
        </w:rPr>
      </w:r>
      <w:r w:rsidR="002B5D24">
        <w:rPr>
          <w:caps w:val="0"/>
          <w:spacing w:val="0"/>
        </w:rPr>
        <w:fldChar w:fldCharType="separate"/>
      </w:r>
      <w:r w:rsidR="002B5D24">
        <w:rPr>
          <w:caps w:val="0"/>
          <w:noProof/>
          <w:spacing w:val="0"/>
        </w:rPr>
        <w:t>[App Date]</w:t>
      </w:r>
      <w:r w:rsidR="002B5D24">
        <w:rPr>
          <w:caps w:val="0"/>
          <w:spacing w:val="0"/>
        </w:rPr>
        <w:fldChar w:fldCharType="end"/>
      </w:r>
      <w:bookmarkEnd w:id="5"/>
      <w:r w:rsidR="002B5D24">
        <w:rPr>
          <w:caps w:val="0"/>
          <w:spacing w:val="0"/>
        </w:rPr>
        <w:t xml:space="preserve">  </w:t>
      </w:r>
      <w:r w:rsidR="00EC70EC">
        <w:rPr>
          <w:caps w:val="0"/>
          <w:spacing w:val="0"/>
        </w:rPr>
        <w:t xml:space="preserve"> </w:t>
      </w:r>
      <w:sdt>
        <w:sdtPr>
          <w:rPr>
            <w:caps w:val="0"/>
            <w:spacing w:val="0"/>
          </w:rPr>
          <w:id w:val="1108555749"/>
          <w:lock w:val="sdtContentLocked"/>
          <w:placeholder>
            <w:docPart w:val="DefaultPlaceholder_1082065158"/>
          </w:placeholder>
          <w:text/>
        </w:sdtPr>
        <w:sdtEndPr/>
        <w:sdtContent>
          <w:r w:rsidR="00EC70EC">
            <w:rPr>
              <w:caps w:val="0"/>
              <w:spacing w:val="0"/>
            </w:rPr>
            <w:t xml:space="preserve">, and has </w:t>
          </w:r>
        </w:sdtContent>
      </w:sdt>
      <w:r w:rsidR="007479E5">
        <w:rPr>
          <w:caps w:val="0"/>
          <w:spacing w:val="0"/>
        </w:rPr>
        <w:t xml:space="preserve">  </w:t>
      </w:r>
      <w:r w:rsidR="00915CCD">
        <w:rPr>
          <w:caps w:val="0"/>
          <w:spacing w:val="0"/>
        </w:rPr>
        <w:t xml:space="preserve"> </w:t>
      </w:r>
      <w:bookmarkStart w:id="6" w:name="Dropdown1"/>
      <w:r w:rsidR="00915CCD">
        <w:rPr>
          <w:caps w:val="0"/>
          <w:spacing w:val="0"/>
        </w:rPr>
        <w:fldChar w:fldCharType="begin">
          <w:ffData>
            <w:name w:val="Dropdown1"/>
            <w:enabled/>
            <w:calcOnExit w:val="0"/>
            <w:ddList>
              <w:listEntry w:val="Choose Decision "/>
              <w:listEntry w:val="Approved"/>
              <w:listEntry w:val="Denied"/>
            </w:ddList>
          </w:ffData>
        </w:fldChar>
      </w:r>
      <w:r w:rsidR="00915CCD">
        <w:rPr>
          <w:caps w:val="0"/>
          <w:spacing w:val="0"/>
        </w:rPr>
        <w:instrText xml:space="preserve"> FORMDROPDOWN </w:instrText>
      </w:r>
      <w:r w:rsidR="00915CCD">
        <w:rPr>
          <w:caps w:val="0"/>
          <w:spacing w:val="0"/>
        </w:rPr>
      </w:r>
      <w:r w:rsidR="00915CCD">
        <w:rPr>
          <w:caps w:val="0"/>
          <w:spacing w:val="0"/>
        </w:rPr>
        <w:fldChar w:fldCharType="end"/>
      </w:r>
      <w:bookmarkEnd w:id="6"/>
      <w:r w:rsidR="00915CCD">
        <w:rPr>
          <w:caps w:val="0"/>
          <w:spacing w:val="0"/>
        </w:rPr>
        <w:t xml:space="preserve"> </w:t>
      </w:r>
      <w:sdt>
        <w:sdtPr>
          <w:rPr>
            <w:caps w:val="0"/>
            <w:spacing w:val="0"/>
          </w:rPr>
          <w:id w:val="-1847474950"/>
          <w:lock w:val="sdtContentLocked"/>
          <w:placeholder>
            <w:docPart w:val="DefaultPlaceholder_1082065158"/>
          </w:placeholder>
          <w:text/>
        </w:sdtPr>
        <w:sdtEndPr/>
        <w:sdtContent>
          <w:r w:rsidR="00993D64">
            <w:rPr>
              <w:caps w:val="0"/>
              <w:spacing w:val="0"/>
            </w:rPr>
            <w:t xml:space="preserve">your grant application in the amount of </w:t>
          </w:r>
        </w:sdtContent>
      </w:sdt>
      <w:r w:rsidR="00993D64">
        <w:rPr>
          <w:caps w:val="0"/>
          <w:spacing w:val="0"/>
        </w:rPr>
        <w:fldChar w:fldCharType="begin">
          <w:ffData>
            <w:name w:val="Text20"/>
            <w:enabled/>
            <w:calcOnExit w:val="0"/>
            <w:textInput>
              <w:default w:val="$0.00"/>
            </w:textInput>
          </w:ffData>
        </w:fldChar>
      </w:r>
      <w:bookmarkStart w:id="7" w:name="Text20"/>
      <w:r w:rsidR="00993D64">
        <w:rPr>
          <w:caps w:val="0"/>
          <w:spacing w:val="0"/>
        </w:rPr>
        <w:instrText xml:space="preserve"> FORMTEXT </w:instrText>
      </w:r>
      <w:r w:rsidR="00993D64">
        <w:rPr>
          <w:caps w:val="0"/>
          <w:spacing w:val="0"/>
        </w:rPr>
      </w:r>
      <w:r w:rsidR="00993D64">
        <w:rPr>
          <w:caps w:val="0"/>
          <w:spacing w:val="0"/>
        </w:rPr>
        <w:fldChar w:fldCharType="separate"/>
      </w:r>
      <w:r w:rsidR="00993D64">
        <w:rPr>
          <w:caps w:val="0"/>
          <w:noProof/>
          <w:spacing w:val="0"/>
        </w:rPr>
        <w:t>$0.00</w:t>
      </w:r>
      <w:r w:rsidR="00993D64">
        <w:rPr>
          <w:caps w:val="0"/>
          <w:spacing w:val="0"/>
        </w:rPr>
        <w:fldChar w:fldCharType="end"/>
      </w:r>
      <w:bookmarkEnd w:id="7"/>
      <w:r w:rsidR="00993D64">
        <w:rPr>
          <w:caps w:val="0"/>
          <w:spacing w:val="0"/>
        </w:rPr>
        <w:t xml:space="preserve">. </w:t>
      </w:r>
      <w:r w:rsidR="007479E5">
        <w:rPr>
          <w:caps w:val="0"/>
          <w:spacing w:val="0"/>
        </w:rPr>
        <w:t xml:space="preserve"> </w:t>
      </w:r>
      <w:bookmarkStart w:id="8" w:name="Text19"/>
      <w:r w:rsidR="00053E11">
        <w:rPr>
          <w:caps w:val="0"/>
          <w:spacing w:val="0"/>
        </w:rPr>
        <w:fldChar w:fldCharType="begin">
          <w:ffData>
            <w:name w:val="Text19"/>
            <w:enabled/>
            <w:calcOnExit w:val="0"/>
            <w:textInput>
              <w:default w:val="[Enter details of the decision here. Consider stating the reason why the decision was made.  ] "/>
            </w:textInput>
          </w:ffData>
        </w:fldChar>
      </w:r>
      <w:r w:rsidR="00053E11">
        <w:rPr>
          <w:caps w:val="0"/>
          <w:spacing w:val="0"/>
        </w:rPr>
        <w:instrText xml:space="preserve"> FORMTEXT </w:instrText>
      </w:r>
      <w:r w:rsidR="00053E11">
        <w:rPr>
          <w:caps w:val="0"/>
          <w:spacing w:val="0"/>
        </w:rPr>
      </w:r>
      <w:r w:rsidR="00053E11">
        <w:rPr>
          <w:caps w:val="0"/>
          <w:spacing w:val="0"/>
        </w:rPr>
        <w:fldChar w:fldCharType="separate"/>
      </w:r>
      <w:r w:rsidR="00053E11">
        <w:rPr>
          <w:caps w:val="0"/>
          <w:noProof/>
          <w:spacing w:val="0"/>
        </w:rPr>
        <w:t xml:space="preserve">[Enter details of the decision here. Consider stating the reason why the decision was made.  ] </w:t>
      </w:r>
      <w:r w:rsidR="00053E11">
        <w:rPr>
          <w:caps w:val="0"/>
          <w:spacing w:val="0"/>
        </w:rPr>
        <w:fldChar w:fldCharType="end"/>
      </w:r>
      <w:bookmarkEnd w:id="8"/>
    </w:p>
    <w:p w:rsidR="007479E5" w:rsidRDefault="007479E5" w:rsidP="00E12589">
      <w:pPr>
        <w:pStyle w:val="SectionHeading"/>
        <w:rPr>
          <w:caps w:val="0"/>
          <w:spacing w:val="0"/>
        </w:rPr>
      </w:pPr>
      <w:r>
        <w:rPr>
          <w:caps w:val="0"/>
          <w:spacing w:val="0"/>
        </w:rPr>
        <w:t xml:space="preserve">We appreciate your interest and application to The ALS Living Fund. Please feel free to contact us at </w:t>
      </w:r>
      <w:hyperlink r:id="rId9" w:history="1">
        <w:r w:rsidRPr="007B778D">
          <w:rPr>
            <w:rStyle w:val="Hyperlink"/>
            <w:caps w:val="0"/>
            <w:spacing w:val="0"/>
          </w:rPr>
          <w:t>thealslivingfund-tx@yahoo.com</w:t>
        </w:r>
      </w:hyperlink>
      <w:r>
        <w:rPr>
          <w:caps w:val="0"/>
          <w:spacing w:val="0"/>
        </w:rPr>
        <w:t xml:space="preserve"> if you have any questions or need more information about our activities or organization.   </w:t>
      </w:r>
    </w:p>
    <w:p w:rsidR="007479E5" w:rsidRDefault="007479E5" w:rsidP="00E12589">
      <w:pPr>
        <w:pStyle w:val="SectionHeading"/>
        <w:rPr>
          <w:caps w:val="0"/>
          <w:spacing w:val="0"/>
        </w:rPr>
      </w:pPr>
      <w:r>
        <w:rPr>
          <w:caps w:val="0"/>
          <w:spacing w:val="0"/>
        </w:rPr>
        <w:t xml:space="preserve">Sincerely, </w:t>
      </w:r>
    </w:p>
    <w:p w:rsidR="007479E5" w:rsidRDefault="00737EA0" w:rsidP="00E12589">
      <w:pPr>
        <w:pStyle w:val="SectionHeading"/>
        <w:rPr>
          <w:caps w:val="0"/>
          <w:spacing w:val="0"/>
        </w:rPr>
      </w:pPr>
      <w:r>
        <w:rPr>
          <w:caps w:val="0"/>
          <w:spacing w:val="0"/>
        </w:rPr>
        <w:t>Pet</w:t>
      </w:r>
      <w:r w:rsidR="007479E5">
        <w:rPr>
          <w:caps w:val="0"/>
          <w:spacing w:val="0"/>
        </w:rPr>
        <w:t xml:space="preserve">e Quortrup </w:t>
      </w:r>
    </w:p>
    <w:p w:rsidR="007A431E" w:rsidRDefault="00737EA0" w:rsidP="00E12589">
      <w:pPr>
        <w:pStyle w:val="SectionHeading"/>
        <w:rPr>
          <w:caps w:val="0"/>
          <w:spacing w:val="0"/>
        </w:rPr>
      </w:pPr>
      <w:r>
        <w:rPr>
          <w:caps w:val="0"/>
          <w:spacing w:val="0"/>
        </w:rPr>
        <w:t>P</w:t>
      </w:r>
      <w:r w:rsidR="007479E5">
        <w:rPr>
          <w:caps w:val="0"/>
          <w:spacing w:val="0"/>
        </w:rPr>
        <w:t xml:space="preserve">resident, </w:t>
      </w:r>
      <w:proofErr w:type="gramStart"/>
      <w:r w:rsidR="007479E5">
        <w:rPr>
          <w:caps w:val="0"/>
          <w:spacing w:val="0"/>
        </w:rPr>
        <w:t>The</w:t>
      </w:r>
      <w:proofErr w:type="gramEnd"/>
      <w:r w:rsidR="007479E5">
        <w:rPr>
          <w:caps w:val="0"/>
          <w:spacing w:val="0"/>
        </w:rPr>
        <w:t xml:space="preserve"> ALS Living Fund   </w:t>
      </w:r>
    </w:p>
    <w:p w:rsidR="00CB2AA5" w:rsidRPr="00DC7AA9" w:rsidRDefault="00AB6DF5" w:rsidP="00E12589">
      <w:pPr>
        <w:pStyle w:val="SectionHeading"/>
        <w:rPr>
          <w:b/>
          <w:caps w:val="0"/>
          <w:color w:val="000000"/>
          <w:spacing w:val="0"/>
        </w:rPr>
      </w:pPr>
      <w:sdt>
        <w:sdtPr>
          <w:rPr>
            <w:caps w:val="0"/>
            <w:spacing w:val="0"/>
          </w:rPr>
          <w:id w:val="1552885544"/>
          <w:lock w:val="sdtContentLocked"/>
          <w:placeholder>
            <w:docPart w:val="DefaultPlaceholder_1082065158"/>
          </w:placeholder>
        </w:sdtPr>
        <w:sdtEndPr/>
        <w:sdtContent>
          <w:r w:rsidR="00345DAB">
            <w:rPr>
              <w:caps w:val="0"/>
              <w:spacing w:val="0"/>
            </w:rPr>
            <w:t xml:space="preserve">Signed_______________________________________________________________ </w:t>
          </w:r>
        </w:sdtContent>
      </w:sdt>
      <w:r w:rsidR="00E469CB">
        <w:rPr>
          <w:caps w:val="0"/>
          <w:spacing w:val="0"/>
        </w:rPr>
        <w:t xml:space="preserve">  </w:t>
      </w:r>
      <w:sdt>
        <w:sdtPr>
          <w:rPr>
            <w:caps w:val="0"/>
            <w:spacing w:val="0"/>
          </w:rPr>
          <w:id w:val="-882790514"/>
          <w:lock w:val="sdtContentLocked"/>
          <w:placeholder>
            <w:docPart w:val="DefaultPlaceholder_1082065158"/>
          </w:placeholder>
        </w:sdtPr>
        <w:sdtEndPr/>
        <w:sdtContent>
          <w:r w:rsidR="00345DAB">
            <w:rPr>
              <w:caps w:val="0"/>
              <w:spacing w:val="0"/>
            </w:rPr>
            <w:t xml:space="preserve">Date: </w:t>
          </w:r>
        </w:sdtContent>
      </w:sdt>
      <w:r w:rsidR="00345DAB">
        <w:rPr>
          <w:caps w:val="0"/>
          <w:spacing w:val="0"/>
        </w:rPr>
        <w:fldChar w:fldCharType="begin" w:fldLock="1">
          <w:ffData>
            <w:name w:val="Text17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bookmarkStart w:id="9" w:name="Text17"/>
      <w:r w:rsidR="00345DAB">
        <w:rPr>
          <w:caps w:val="0"/>
          <w:spacing w:val="0"/>
        </w:rPr>
        <w:instrText xml:space="preserve"> FORMTEXT </w:instrText>
      </w:r>
      <w:r w:rsidR="00345DAB">
        <w:rPr>
          <w:caps w:val="0"/>
          <w:spacing w:val="0"/>
        </w:rPr>
      </w:r>
      <w:r w:rsidR="00345DAB">
        <w:rPr>
          <w:caps w:val="0"/>
          <w:spacing w:val="0"/>
        </w:rPr>
        <w:fldChar w:fldCharType="separate"/>
      </w:r>
      <w:r w:rsidR="002B5D24">
        <w:rPr>
          <w:caps w:val="0"/>
          <w:spacing w:val="0"/>
        </w:rPr>
        <w:t> </w:t>
      </w:r>
      <w:r w:rsidR="002B5D24">
        <w:rPr>
          <w:caps w:val="0"/>
          <w:spacing w:val="0"/>
        </w:rPr>
        <w:t> </w:t>
      </w:r>
      <w:r w:rsidR="002B5D24">
        <w:rPr>
          <w:caps w:val="0"/>
          <w:spacing w:val="0"/>
        </w:rPr>
        <w:t> </w:t>
      </w:r>
      <w:r w:rsidR="002B5D24">
        <w:rPr>
          <w:caps w:val="0"/>
          <w:spacing w:val="0"/>
        </w:rPr>
        <w:t> </w:t>
      </w:r>
      <w:r w:rsidR="002B5D24">
        <w:rPr>
          <w:caps w:val="0"/>
          <w:spacing w:val="0"/>
        </w:rPr>
        <w:t> </w:t>
      </w:r>
      <w:r w:rsidR="00345DAB">
        <w:rPr>
          <w:caps w:val="0"/>
          <w:spacing w:val="0"/>
        </w:rPr>
        <w:fldChar w:fldCharType="end"/>
      </w:r>
      <w:bookmarkEnd w:id="9"/>
    </w:p>
    <w:p w:rsidR="00CB2AA5" w:rsidRPr="00C33779" w:rsidRDefault="00CB2AA5" w:rsidP="00E12589">
      <w:pPr>
        <w:pStyle w:val="SectionHeading"/>
        <w:rPr>
          <w:b/>
          <w:caps w:val="0"/>
          <w:spacing w:val="0"/>
        </w:rPr>
      </w:pPr>
    </w:p>
    <w:sectPr w:rsidR="00CB2AA5" w:rsidRPr="00C33779" w:rsidSect="000B2531">
      <w:head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DF5" w:rsidRDefault="00AB6DF5">
      <w:r>
        <w:separator/>
      </w:r>
    </w:p>
    <w:p w:rsidR="00AB6DF5" w:rsidRDefault="00AB6DF5"/>
  </w:endnote>
  <w:endnote w:type="continuationSeparator" w:id="0">
    <w:p w:rsidR="00AB6DF5" w:rsidRDefault="00AB6DF5">
      <w:r>
        <w:continuationSeparator/>
      </w:r>
    </w:p>
    <w:p w:rsidR="00AB6DF5" w:rsidRDefault="00AB6D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DF5" w:rsidRDefault="00AB6DF5">
      <w:r>
        <w:separator/>
      </w:r>
    </w:p>
    <w:p w:rsidR="00AB6DF5" w:rsidRDefault="00AB6DF5"/>
  </w:footnote>
  <w:footnote w:type="continuationSeparator" w:id="0">
    <w:p w:rsidR="00AB6DF5" w:rsidRDefault="00AB6DF5">
      <w:r>
        <w:continuationSeparator/>
      </w:r>
    </w:p>
    <w:p w:rsidR="00AB6DF5" w:rsidRDefault="00AB6D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31" w:rsidRDefault="00FA5748">
    <w:pPr>
      <w:pStyle w:val="Header"/>
    </w:pPr>
    <w:r>
      <w:t>Applicant / Organization name</w:t>
    </w:r>
  </w:p>
  <w:p w:rsidR="000B2531" w:rsidRDefault="006C1120">
    <w:pPr>
      <w:pStyle w:val="Header"/>
    </w:pPr>
    <w:r w:rsidRPr="00CD08F8">
      <w:t>[Pick the d</w:t>
    </w:r>
    <w:r w:rsidRPr="00DC7AA9">
      <w:rPr>
        <w:rFonts w:eastAsia="Calibri"/>
      </w:rPr>
      <w:t xml:space="preserve">ate of </w:t>
    </w:r>
    <w:proofErr w:type="gramStart"/>
    <w:r w:rsidRPr="00DC7AA9">
      <w:rPr>
        <w:rFonts w:eastAsia="Calibri"/>
      </w:rPr>
      <w:t>application ]</w:t>
    </w:r>
    <w:proofErr w:type="gramEnd"/>
  </w:p>
  <w:p w:rsidR="000B2531" w:rsidRDefault="00A66937">
    <w:pPr>
      <w:pStyle w:val="Header"/>
      <w:rPr>
        <w:b/>
      </w:rPr>
    </w:pPr>
    <w:r>
      <w:t xml:space="preserve">Page </w:t>
    </w:r>
  </w:p>
  <w:p w:rsidR="000B2531" w:rsidRDefault="000B253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3C2" w:rsidRDefault="008B53C2">
    <w:pPr>
      <w:pStyle w:val="Header"/>
    </w:pPr>
    <w:r>
      <w:t>200-</w:t>
    </w:r>
    <w:r w:rsidR="000A1CF4">
      <w:t>Final</w:t>
    </w:r>
    <w:r>
      <w:t>-APP000</w:t>
    </w:r>
  </w:p>
  <w:p w:rsidR="006E2361" w:rsidRDefault="006E23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87BA5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AAFE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44444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9834A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D46A5E"/>
    <w:multiLevelType w:val="hybridMultilevel"/>
    <w:tmpl w:val="EA2892A0"/>
    <w:lvl w:ilvl="0" w:tplc="865AA3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6371B2"/>
    <w:multiLevelType w:val="hybridMultilevel"/>
    <w:tmpl w:val="327C0B48"/>
    <w:lvl w:ilvl="0" w:tplc="5EC883E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FC2D5A"/>
    <w:multiLevelType w:val="hybridMultilevel"/>
    <w:tmpl w:val="8280DF78"/>
    <w:lvl w:ilvl="0" w:tplc="8C5647FA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04202E"/>
    <w:multiLevelType w:val="hybridMultilevel"/>
    <w:tmpl w:val="60D2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2A306B"/>
    <w:multiLevelType w:val="hybridMultilevel"/>
    <w:tmpl w:val="2384F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04419"/>
    <w:multiLevelType w:val="hybridMultilevel"/>
    <w:tmpl w:val="52281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E84F55"/>
    <w:multiLevelType w:val="hybridMultilevel"/>
    <w:tmpl w:val="6BEA8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F91681"/>
    <w:multiLevelType w:val="hybridMultilevel"/>
    <w:tmpl w:val="1D6E4D3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1B6779D2"/>
    <w:multiLevelType w:val="hybridMultilevel"/>
    <w:tmpl w:val="DFB4C022"/>
    <w:lvl w:ilvl="0" w:tplc="865AA3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412C1"/>
    <w:multiLevelType w:val="hybridMultilevel"/>
    <w:tmpl w:val="4B268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107"/>
    <w:multiLevelType w:val="hybridMultilevel"/>
    <w:tmpl w:val="F5ECF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04E42"/>
    <w:multiLevelType w:val="hybridMultilevel"/>
    <w:tmpl w:val="125CB12E"/>
    <w:lvl w:ilvl="0" w:tplc="31107BE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A0018"/>
    <w:multiLevelType w:val="hybridMultilevel"/>
    <w:tmpl w:val="87C2C310"/>
    <w:lvl w:ilvl="0" w:tplc="865AA3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C0F15"/>
    <w:multiLevelType w:val="hybridMultilevel"/>
    <w:tmpl w:val="91725756"/>
    <w:lvl w:ilvl="0" w:tplc="B8761B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93B04"/>
    <w:multiLevelType w:val="hybridMultilevel"/>
    <w:tmpl w:val="0F3CC2B2"/>
    <w:lvl w:ilvl="0" w:tplc="98E872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D7676F"/>
    <w:multiLevelType w:val="hybridMultilevel"/>
    <w:tmpl w:val="99D2A53E"/>
    <w:lvl w:ilvl="0" w:tplc="865AA3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B64CC"/>
    <w:multiLevelType w:val="hybridMultilevel"/>
    <w:tmpl w:val="6D12BC98"/>
    <w:lvl w:ilvl="0" w:tplc="E1309616">
      <w:start w:val="1"/>
      <w:numFmt w:val="upperLetter"/>
      <w:pStyle w:val="NumberedList-SecondLevel"/>
      <w:lvlText w:val="%1."/>
      <w:lvlJc w:val="left"/>
      <w:pPr>
        <w:ind w:left="810" w:hanging="360"/>
      </w:pPr>
      <w:rPr>
        <w:rFonts w:ascii="Calibri" w:hAnsi="Calibri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D10B9"/>
    <w:multiLevelType w:val="hybridMultilevel"/>
    <w:tmpl w:val="2384F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91451B"/>
    <w:multiLevelType w:val="hybridMultilevel"/>
    <w:tmpl w:val="D5CA3B34"/>
    <w:lvl w:ilvl="0" w:tplc="865AA3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F020D5"/>
    <w:multiLevelType w:val="hybridMultilevel"/>
    <w:tmpl w:val="091232C8"/>
    <w:lvl w:ilvl="0" w:tplc="865AA3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A05D40"/>
    <w:multiLevelType w:val="hybridMultilevel"/>
    <w:tmpl w:val="40127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903EC3"/>
    <w:multiLevelType w:val="hybridMultilevel"/>
    <w:tmpl w:val="A6E0908C"/>
    <w:lvl w:ilvl="0" w:tplc="B476B014">
      <w:start w:val="1"/>
      <w:numFmt w:val="upperLetter"/>
      <w:lvlText w:val="%1."/>
      <w:lvlJc w:val="left"/>
      <w:pPr>
        <w:ind w:left="810" w:hanging="360"/>
      </w:pPr>
      <w:rPr>
        <w:rFonts w:ascii="Calibri" w:hAnsi="Calibri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AC60E1"/>
    <w:multiLevelType w:val="hybridMultilevel"/>
    <w:tmpl w:val="DEAE498E"/>
    <w:lvl w:ilvl="0" w:tplc="865AA3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7D2DEE"/>
    <w:multiLevelType w:val="hybridMultilevel"/>
    <w:tmpl w:val="809A1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848C0"/>
    <w:multiLevelType w:val="hybridMultilevel"/>
    <w:tmpl w:val="7D28D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0F4310"/>
    <w:multiLevelType w:val="hybridMultilevel"/>
    <w:tmpl w:val="FB104D1A"/>
    <w:lvl w:ilvl="0" w:tplc="9EA23E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7832AA"/>
    <w:multiLevelType w:val="hybridMultilevel"/>
    <w:tmpl w:val="CF628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2685E"/>
    <w:multiLevelType w:val="hybridMultilevel"/>
    <w:tmpl w:val="B2B088A0"/>
    <w:lvl w:ilvl="0" w:tplc="BD84291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846D82"/>
    <w:multiLevelType w:val="hybridMultilevel"/>
    <w:tmpl w:val="E3525986"/>
    <w:lvl w:ilvl="0" w:tplc="865AA3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F552F"/>
    <w:multiLevelType w:val="hybridMultilevel"/>
    <w:tmpl w:val="7D327B28"/>
    <w:lvl w:ilvl="0" w:tplc="865AA3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B94D3C"/>
    <w:multiLevelType w:val="hybridMultilevel"/>
    <w:tmpl w:val="55425E7E"/>
    <w:lvl w:ilvl="0" w:tplc="865AA3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61C2E"/>
    <w:multiLevelType w:val="hybridMultilevel"/>
    <w:tmpl w:val="A7866D3A"/>
    <w:lvl w:ilvl="0" w:tplc="C79C2C04">
      <w:start w:val="1"/>
      <w:numFmt w:val="upperLetter"/>
      <w:lvlText w:val="%1."/>
      <w:lvlJc w:val="left"/>
      <w:pPr>
        <w:ind w:left="810" w:hanging="360"/>
      </w:pPr>
      <w:rPr>
        <w:rFonts w:ascii="Calibri" w:hAnsi="Calibri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22"/>
  </w:num>
  <w:num w:numId="4">
    <w:abstractNumId w:val="32"/>
  </w:num>
  <w:num w:numId="5">
    <w:abstractNumId w:val="34"/>
  </w:num>
  <w:num w:numId="6">
    <w:abstractNumId w:val="26"/>
  </w:num>
  <w:num w:numId="7">
    <w:abstractNumId w:val="12"/>
  </w:num>
  <w:num w:numId="8">
    <w:abstractNumId w:val="19"/>
  </w:num>
  <w:num w:numId="9">
    <w:abstractNumId w:val="31"/>
  </w:num>
  <w:num w:numId="10">
    <w:abstractNumId w:val="4"/>
  </w:num>
  <w:num w:numId="11">
    <w:abstractNumId w:val="29"/>
  </w:num>
  <w:num w:numId="12">
    <w:abstractNumId w:val="16"/>
  </w:num>
  <w:num w:numId="13">
    <w:abstractNumId w:val="33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6"/>
  </w:num>
  <w:num w:numId="19">
    <w:abstractNumId w:val="25"/>
  </w:num>
  <w:num w:numId="20">
    <w:abstractNumId w:val="25"/>
  </w:num>
  <w:num w:numId="21">
    <w:abstractNumId w:val="25"/>
    <w:lvlOverride w:ilvl="0">
      <w:startOverride w:val="1"/>
    </w:lvlOverride>
  </w:num>
  <w:num w:numId="22">
    <w:abstractNumId w:val="25"/>
    <w:lvlOverride w:ilvl="0">
      <w:startOverride w:val="1"/>
    </w:lvlOverride>
  </w:num>
  <w:num w:numId="23">
    <w:abstractNumId w:val="25"/>
    <w:lvlOverride w:ilvl="0">
      <w:startOverride w:val="1"/>
    </w:lvlOverride>
  </w:num>
  <w:num w:numId="24">
    <w:abstractNumId w:val="25"/>
    <w:lvlOverride w:ilvl="0">
      <w:startOverride w:val="1"/>
    </w:lvlOverride>
  </w:num>
  <w:num w:numId="25">
    <w:abstractNumId w:val="25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10"/>
  </w:num>
  <w:num w:numId="28">
    <w:abstractNumId w:val="14"/>
  </w:num>
  <w:num w:numId="29">
    <w:abstractNumId w:val="28"/>
  </w:num>
  <w:num w:numId="30">
    <w:abstractNumId w:val="7"/>
  </w:num>
  <w:num w:numId="31">
    <w:abstractNumId w:val="21"/>
  </w:num>
  <w:num w:numId="32">
    <w:abstractNumId w:val="9"/>
  </w:num>
  <w:num w:numId="33">
    <w:abstractNumId w:val="8"/>
  </w:num>
  <w:num w:numId="34">
    <w:abstractNumId w:val="5"/>
  </w:num>
  <w:num w:numId="35">
    <w:abstractNumId w:val="15"/>
  </w:num>
  <w:num w:numId="36">
    <w:abstractNumId w:val="20"/>
  </w:num>
  <w:num w:numId="37">
    <w:abstractNumId w:val="18"/>
  </w:num>
  <w:num w:numId="38">
    <w:abstractNumId w:val="11"/>
  </w:num>
  <w:num w:numId="39">
    <w:abstractNumId w:val="24"/>
  </w:num>
  <w:num w:numId="40">
    <w:abstractNumId w:val="35"/>
  </w:num>
  <w:num w:numId="41">
    <w:abstractNumId w:val="20"/>
    <w:lvlOverride w:ilvl="0">
      <w:startOverride w:val="1"/>
    </w:lvlOverride>
  </w:num>
  <w:num w:numId="42">
    <w:abstractNumId w:val="6"/>
    <w:lvlOverride w:ilvl="0">
      <w:startOverride w:val="1"/>
    </w:lvlOverride>
  </w:num>
  <w:num w:numId="43">
    <w:abstractNumId w:val="17"/>
  </w:num>
  <w:num w:numId="44">
    <w:abstractNumId w:val="30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UsJBzDZoIY+yaOiTzS0+Em4klOI=" w:salt="+FrO9T3UMp/788tOTAbZ8Q==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A9"/>
    <w:rsid w:val="00010252"/>
    <w:rsid w:val="000464FC"/>
    <w:rsid w:val="00052BD1"/>
    <w:rsid w:val="00053E11"/>
    <w:rsid w:val="000642B7"/>
    <w:rsid w:val="00077BA9"/>
    <w:rsid w:val="00083538"/>
    <w:rsid w:val="000A1CF4"/>
    <w:rsid w:val="000B2531"/>
    <w:rsid w:val="000B7E75"/>
    <w:rsid w:val="000C4A07"/>
    <w:rsid w:val="00141DD2"/>
    <w:rsid w:val="001461FA"/>
    <w:rsid w:val="001825EA"/>
    <w:rsid w:val="00191E1B"/>
    <w:rsid w:val="001B43C1"/>
    <w:rsid w:val="001D1AF4"/>
    <w:rsid w:val="00250139"/>
    <w:rsid w:val="002A230A"/>
    <w:rsid w:val="002A3C16"/>
    <w:rsid w:val="002A5663"/>
    <w:rsid w:val="002B5D24"/>
    <w:rsid w:val="002F33AC"/>
    <w:rsid w:val="00345DAB"/>
    <w:rsid w:val="00395DF5"/>
    <w:rsid w:val="003A2143"/>
    <w:rsid w:val="003E18EA"/>
    <w:rsid w:val="003E7826"/>
    <w:rsid w:val="00407BD1"/>
    <w:rsid w:val="0043340D"/>
    <w:rsid w:val="00457A7D"/>
    <w:rsid w:val="00480A6C"/>
    <w:rsid w:val="00481CF8"/>
    <w:rsid w:val="004A4A22"/>
    <w:rsid w:val="004D3921"/>
    <w:rsid w:val="00505053"/>
    <w:rsid w:val="00516AC5"/>
    <w:rsid w:val="00526821"/>
    <w:rsid w:val="005346ED"/>
    <w:rsid w:val="00540555"/>
    <w:rsid w:val="005601D0"/>
    <w:rsid w:val="00563D4E"/>
    <w:rsid w:val="00566AE4"/>
    <w:rsid w:val="00575B0C"/>
    <w:rsid w:val="005A5B0C"/>
    <w:rsid w:val="005D1CFA"/>
    <w:rsid w:val="005D32C7"/>
    <w:rsid w:val="005F0A7C"/>
    <w:rsid w:val="006462FF"/>
    <w:rsid w:val="00681431"/>
    <w:rsid w:val="006C1120"/>
    <w:rsid w:val="006C51D3"/>
    <w:rsid w:val="006E2361"/>
    <w:rsid w:val="0073460D"/>
    <w:rsid w:val="00734E72"/>
    <w:rsid w:val="00737EA0"/>
    <w:rsid w:val="007479E5"/>
    <w:rsid w:val="00771A3A"/>
    <w:rsid w:val="007A431E"/>
    <w:rsid w:val="007C728F"/>
    <w:rsid w:val="007D1946"/>
    <w:rsid w:val="00875C2F"/>
    <w:rsid w:val="0089236B"/>
    <w:rsid w:val="008B11D2"/>
    <w:rsid w:val="008B3F3E"/>
    <w:rsid w:val="008B53C2"/>
    <w:rsid w:val="008B6915"/>
    <w:rsid w:val="008E0A13"/>
    <w:rsid w:val="008E2766"/>
    <w:rsid w:val="008F36D9"/>
    <w:rsid w:val="008F6649"/>
    <w:rsid w:val="00915CCD"/>
    <w:rsid w:val="0095030E"/>
    <w:rsid w:val="009532E0"/>
    <w:rsid w:val="00953963"/>
    <w:rsid w:val="00964F58"/>
    <w:rsid w:val="00965E13"/>
    <w:rsid w:val="00993D64"/>
    <w:rsid w:val="009A5E2E"/>
    <w:rsid w:val="009D2403"/>
    <w:rsid w:val="009D5FF7"/>
    <w:rsid w:val="00A30A32"/>
    <w:rsid w:val="00A66937"/>
    <w:rsid w:val="00A7336B"/>
    <w:rsid w:val="00A95C0D"/>
    <w:rsid w:val="00AA7194"/>
    <w:rsid w:val="00AB6DF5"/>
    <w:rsid w:val="00AD4BED"/>
    <w:rsid w:val="00AF6D81"/>
    <w:rsid w:val="00B054FE"/>
    <w:rsid w:val="00B2773F"/>
    <w:rsid w:val="00B34D80"/>
    <w:rsid w:val="00B35B85"/>
    <w:rsid w:val="00B464A4"/>
    <w:rsid w:val="00B92CA1"/>
    <w:rsid w:val="00BA03C5"/>
    <w:rsid w:val="00BE7DBD"/>
    <w:rsid w:val="00BF4F92"/>
    <w:rsid w:val="00C2261C"/>
    <w:rsid w:val="00C27A06"/>
    <w:rsid w:val="00C33779"/>
    <w:rsid w:val="00C97B3B"/>
    <w:rsid w:val="00CA41E3"/>
    <w:rsid w:val="00CB2AA5"/>
    <w:rsid w:val="00CB6256"/>
    <w:rsid w:val="00CC432A"/>
    <w:rsid w:val="00CC7AAE"/>
    <w:rsid w:val="00CD08F8"/>
    <w:rsid w:val="00D04493"/>
    <w:rsid w:val="00D24618"/>
    <w:rsid w:val="00D27F31"/>
    <w:rsid w:val="00D53173"/>
    <w:rsid w:val="00D73A43"/>
    <w:rsid w:val="00DB0232"/>
    <w:rsid w:val="00DC7AA9"/>
    <w:rsid w:val="00DD72CD"/>
    <w:rsid w:val="00DE2187"/>
    <w:rsid w:val="00E12589"/>
    <w:rsid w:val="00E16B04"/>
    <w:rsid w:val="00E469CB"/>
    <w:rsid w:val="00E57D9F"/>
    <w:rsid w:val="00E70F4C"/>
    <w:rsid w:val="00E82160"/>
    <w:rsid w:val="00EC70EC"/>
    <w:rsid w:val="00ED62DE"/>
    <w:rsid w:val="00EE1DBB"/>
    <w:rsid w:val="00F24299"/>
    <w:rsid w:val="00F33BF2"/>
    <w:rsid w:val="00F837C4"/>
    <w:rsid w:val="00F975C3"/>
    <w:rsid w:val="00FA5748"/>
    <w:rsid w:val="00FC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Closing" w:uiPriority="0"/>
    <w:lsdException w:name="Body Text" w:uiPriority="0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0B2531"/>
    <w:pPr>
      <w:spacing w:line="288" w:lineRule="auto"/>
      <w:ind w:left="144" w:right="2880"/>
    </w:pPr>
    <w:rPr>
      <w:rFonts w:eastAsia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0B2531"/>
    <w:pPr>
      <w:spacing w:before="300" w:after="40"/>
      <w:outlineLvl w:val="0"/>
    </w:pPr>
    <w:rPr>
      <w:caps/>
      <w:spacing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0B2531"/>
    <w:pPr>
      <w:tabs>
        <w:tab w:val="left" w:pos="7200"/>
      </w:tabs>
      <w:spacing w:before="160"/>
      <w:outlineLvl w:val="1"/>
    </w:pPr>
    <w:rPr>
      <w:szCs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B2531"/>
    <w:pPr>
      <w:tabs>
        <w:tab w:val="right" w:pos="7200"/>
      </w:tabs>
      <w:spacing w:after="120"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B25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2531"/>
    <w:rPr>
      <w:rFonts w:ascii="Tahoma" w:eastAsia="Times New Roman" w:hAnsi="Tahoma" w:cs="Tahoma"/>
      <w:sz w:val="16"/>
      <w:szCs w:val="16"/>
    </w:rPr>
  </w:style>
  <w:style w:type="paragraph" w:customStyle="1" w:styleId="Right-Aligned">
    <w:name w:val="Right-Aligned"/>
    <w:basedOn w:val="Normal"/>
    <w:qFormat/>
    <w:rsid w:val="000B2531"/>
    <w:pPr>
      <w:spacing w:before="60" w:after="60"/>
      <w:ind w:left="0" w:right="0"/>
      <w:jc w:val="right"/>
    </w:pPr>
    <w:rPr>
      <w:szCs w:val="22"/>
    </w:rPr>
  </w:style>
  <w:style w:type="table" w:styleId="TableGrid">
    <w:name w:val="Table Grid"/>
    <w:basedOn w:val="TableNormal"/>
    <w:uiPriority w:val="1"/>
    <w:rsid w:val="000B25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Address"/>
    <w:link w:val="HeaderChar"/>
    <w:uiPriority w:val="99"/>
    <w:unhideWhenUsed/>
    <w:rsid w:val="000B2531"/>
    <w:rPr>
      <w:color w:val="808080"/>
    </w:rPr>
  </w:style>
  <w:style w:type="character" w:customStyle="1" w:styleId="HeaderChar">
    <w:name w:val="Header Char"/>
    <w:link w:val="Header"/>
    <w:uiPriority w:val="99"/>
    <w:rsid w:val="000B2531"/>
    <w:rPr>
      <w:rFonts w:eastAsia="Times New Roman" w:cs="Times New Roman"/>
      <w:color w:val="808080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5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253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B2531"/>
    <w:pPr>
      <w:spacing w:after="120"/>
      <w:ind w:left="0" w:right="0"/>
    </w:pPr>
  </w:style>
  <w:style w:type="character" w:customStyle="1" w:styleId="BodyTextChar">
    <w:name w:val="Body Text Char"/>
    <w:link w:val="BodyText"/>
    <w:rsid w:val="000B2531"/>
    <w:rPr>
      <w:rFonts w:eastAsia="Times New Roman" w:cs="Times New Roman"/>
      <w:sz w:val="18"/>
      <w:szCs w:val="24"/>
    </w:rPr>
  </w:style>
  <w:style w:type="paragraph" w:customStyle="1" w:styleId="ItemizedCosts">
    <w:name w:val="Itemized Costs"/>
    <w:basedOn w:val="Normal"/>
    <w:qFormat/>
    <w:rsid w:val="000B2531"/>
    <w:pPr>
      <w:spacing w:before="60" w:after="60"/>
      <w:ind w:left="0" w:right="0"/>
    </w:pPr>
    <w:rPr>
      <w:szCs w:val="22"/>
    </w:rPr>
  </w:style>
  <w:style w:type="character" w:customStyle="1" w:styleId="Heading3Char">
    <w:name w:val="Heading 3 Char"/>
    <w:link w:val="Heading3"/>
    <w:semiHidden/>
    <w:rsid w:val="000B2531"/>
    <w:rPr>
      <w:rFonts w:eastAsia="Times New Roman" w:cs="Times New Roman"/>
      <w:szCs w:val="24"/>
    </w:rPr>
  </w:style>
  <w:style w:type="paragraph" w:styleId="Closing">
    <w:name w:val="Closing"/>
    <w:basedOn w:val="Normal"/>
    <w:link w:val="ClosingChar"/>
    <w:rsid w:val="000B2531"/>
    <w:pPr>
      <w:spacing w:before="300" w:after="480"/>
      <w:ind w:left="0" w:right="0"/>
    </w:pPr>
  </w:style>
  <w:style w:type="character" w:customStyle="1" w:styleId="ClosingChar">
    <w:name w:val="Closing Char"/>
    <w:link w:val="Closing"/>
    <w:rsid w:val="000B2531"/>
    <w:rPr>
      <w:rFonts w:eastAsia="Times New Roman" w:cs="Times New Roman"/>
      <w:sz w:val="18"/>
      <w:szCs w:val="24"/>
    </w:rPr>
  </w:style>
  <w:style w:type="character" w:customStyle="1" w:styleId="Heading1Char">
    <w:name w:val="Heading 1 Char"/>
    <w:link w:val="Heading1"/>
    <w:uiPriority w:val="1"/>
    <w:semiHidden/>
    <w:rsid w:val="000B2531"/>
    <w:rPr>
      <w:rFonts w:eastAsia="Times New Roman" w:cs="Times New Roman"/>
      <w:caps/>
      <w:spacing w:val="20"/>
      <w:sz w:val="18"/>
      <w:szCs w:val="24"/>
    </w:rPr>
  </w:style>
  <w:style w:type="paragraph" w:customStyle="1" w:styleId="NumberedList">
    <w:name w:val="Numbered List"/>
    <w:basedOn w:val="Normal"/>
    <w:qFormat/>
    <w:rsid w:val="000B2531"/>
    <w:pPr>
      <w:numPr>
        <w:numId w:val="18"/>
      </w:numPr>
      <w:ind w:left="360" w:right="0"/>
    </w:pPr>
  </w:style>
  <w:style w:type="paragraph" w:customStyle="1" w:styleId="NumberedList-SecondLevel">
    <w:name w:val="Numbered List - Second Level"/>
    <w:basedOn w:val="Normal"/>
    <w:qFormat/>
    <w:rsid w:val="000B2531"/>
    <w:pPr>
      <w:numPr>
        <w:numId w:val="36"/>
      </w:numPr>
      <w:spacing w:after="200"/>
      <w:ind w:right="0"/>
      <w:contextualSpacing/>
    </w:pPr>
  </w:style>
  <w:style w:type="paragraph" w:customStyle="1" w:styleId="Name">
    <w:name w:val="Name"/>
    <w:basedOn w:val="Normal"/>
    <w:qFormat/>
    <w:rsid w:val="000B2531"/>
    <w:pPr>
      <w:spacing w:line="240" w:lineRule="auto"/>
      <w:ind w:left="0" w:right="0"/>
      <w:contextualSpacing/>
    </w:pPr>
    <w:rPr>
      <w:b/>
      <w:spacing w:val="2"/>
    </w:rPr>
  </w:style>
  <w:style w:type="paragraph" w:customStyle="1" w:styleId="Address">
    <w:name w:val="Address"/>
    <w:basedOn w:val="Name"/>
    <w:qFormat/>
    <w:rsid w:val="000B2531"/>
    <w:pPr>
      <w:spacing w:after="200"/>
    </w:pPr>
    <w:rPr>
      <w:b w:val="0"/>
      <w:spacing w:val="0"/>
    </w:rPr>
  </w:style>
  <w:style w:type="paragraph" w:customStyle="1" w:styleId="Name-Italics">
    <w:name w:val="Name - Italics"/>
    <w:basedOn w:val="Name"/>
    <w:qFormat/>
    <w:rsid w:val="000B2531"/>
    <w:rPr>
      <w:b w:val="0"/>
      <w:i/>
      <w:spacing w:val="0"/>
    </w:rPr>
  </w:style>
  <w:style w:type="paragraph" w:customStyle="1" w:styleId="Introduction">
    <w:name w:val="Introduction"/>
    <w:basedOn w:val="BodyText"/>
    <w:qFormat/>
    <w:rsid w:val="000B2531"/>
    <w:pPr>
      <w:spacing w:before="600"/>
    </w:pPr>
  </w:style>
  <w:style w:type="paragraph" w:customStyle="1" w:styleId="ProposalDate">
    <w:name w:val="Proposal Date"/>
    <w:basedOn w:val="BodyText"/>
    <w:qFormat/>
    <w:rsid w:val="000B2531"/>
    <w:pPr>
      <w:spacing w:before="600"/>
    </w:pPr>
  </w:style>
  <w:style w:type="character" w:customStyle="1" w:styleId="Heading2Char">
    <w:name w:val="Heading 2 Char"/>
    <w:link w:val="Heading2"/>
    <w:uiPriority w:val="1"/>
    <w:semiHidden/>
    <w:rsid w:val="000B2531"/>
    <w:rPr>
      <w:rFonts w:eastAsia="Times New Roman" w:cs="Times New Roman"/>
      <w:caps/>
      <w:spacing w:val="20"/>
      <w:sz w:val="18"/>
    </w:rPr>
  </w:style>
  <w:style w:type="paragraph" w:customStyle="1" w:styleId="TableStyle">
    <w:name w:val="Table Style"/>
    <w:basedOn w:val="Normal"/>
    <w:semiHidden/>
    <w:unhideWhenUsed/>
    <w:qFormat/>
    <w:rsid w:val="000B2531"/>
    <w:pPr>
      <w:tabs>
        <w:tab w:val="left" w:pos="7560"/>
      </w:tabs>
      <w:spacing w:line="240" w:lineRule="auto"/>
    </w:pPr>
    <w:rPr>
      <w:szCs w:val="22"/>
    </w:rPr>
  </w:style>
  <w:style w:type="paragraph" w:customStyle="1" w:styleId="TableStyle-Bold">
    <w:name w:val="Table Style - Bold"/>
    <w:basedOn w:val="TableStyle"/>
    <w:semiHidden/>
    <w:unhideWhenUsed/>
    <w:qFormat/>
    <w:rsid w:val="000B2531"/>
    <w:pPr>
      <w:spacing w:after="40"/>
    </w:pPr>
    <w:rPr>
      <w:b/>
    </w:rPr>
  </w:style>
  <w:style w:type="paragraph" w:customStyle="1" w:styleId="TableStyle-Level2">
    <w:name w:val="Table Style - Level 2"/>
    <w:basedOn w:val="TableStyle"/>
    <w:semiHidden/>
    <w:unhideWhenUsed/>
    <w:qFormat/>
    <w:rsid w:val="000B2531"/>
    <w:pPr>
      <w:spacing w:after="200"/>
      <w:contextualSpacing/>
    </w:pPr>
  </w:style>
  <w:style w:type="paragraph" w:customStyle="1" w:styleId="Enclosure">
    <w:name w:val="Enclosure"/>
    <w:basedOn w:val="Normal"/>
    <w:qFormat/>
    <w:rsid w:val="000B2531"/>
    <w:pPr>
      <w:spacing w:before="600"/>
      <w:ind w:left="0" w:right="0"/>
    </w:pPr>
    <w:rPr>
      <w:caps/>
      <w:spacing w:val="4"/>
      <w:sz w:val="15"/>
    </w:rPr>
  </w:style>
  <w:style w:type="paragraph" w:customStyle="1" w:styleId="ProposalTitle">
    <w:name w:val="Proposal Title"/>
    <w:basedOn w:val="Normal"/>
    <w:qFormat/>
    <w:rsid w:val="000B2531"/>
    <w:pPr>
      <w:spacing w:before="600" w:after="200"/>
      <w:ind w:left="0" w:right="0"/>
    </w:pPr>
    <w:rPr>
      <w:caps/>
      <w:spacing w:val="20"/>
      <w:sz w:val="24"/>
      <w:szCs w:val="22"/>
    </w:rPr>
  </w:style>
  <w:style w:type="paragraph" w:customStyle="1" w:styleId="TableStyle-Nosub-descriptions">
    <w:name w:val="Table Style - No sub-descriptions"/>
    <w:basedOn w:val="TableStyle"/>
    <w:semiHidden/>
    <w:unhideWhenUsed/>
    <w:qFormat/>
    <w:rsid w:val="000B2531"/>
    <w:pPr>
      <w:spacing w:after="200"/>
    </w:pPr>
  </w:style>
  <w:style w:type="paragraph" w:customStyle="1" w:styleId="ItemizedCostsBold">
    <w:name w:val="Itemized Costs Bold"/>
    <w:basedOn w:val="ItemizedCosts"/>
    <w:qFormat/>
    <w:rsid w:val="000B2531"/>
    <w:rPr>
      <w:b/>
    </w:rPr>
  </w:style>
  <w:style w:type="table" w:styleId="LightShading-Accent3">
    <w:name w:val="Light Shading Accent 3"/>
    <w:basedOn w:val="TableNormal"/>
    <w:uiPriority w:val="60"/>
    <w:rsid w:val="000B2531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SectionHeading">
    <w:name w:val="Section Heading"/>
    <w:basedOn w:val="Normal"/>
    <w:qFormat/>
    <w:rsid w:val="000B2531"/>
    <w:pPr>
      <w:spacing w:before="300" w:after="40"/>
      <w:ind w:left="0" w:right="0"/>
      <w:outlineLvl w:val="0"/>
    </w:pPr>
    <w:rPr>
      <w:caps/>
      <w:spacing w:val="20"/>
    </w:rPr>
  </w:style>
  <w:style w:type="paragraph" w:customStyle="1" w:styleId="ProposalSubheading">
    <w:name w:val="Proposal Subheading"/>
    <w:basedOn w:val="Normal"/>
    <w:qFormat/>
    <w:rsid w:val="000B2531"/>
    <w:pPr>
      <w:tabs>
        <w:tab w:val="left" w:pos="7200"/>
      </w:tabs>
      <w:spacing w:before="160" w:after="40"/>
      <w:ind w:left="0" w:right="0"/>
    </w:pPr>
    <w:rPr>
      <w:caps/>
      <w:spacing w:val="20"/>
      <w:szCs w:val="22"/>
    </w:rPr>
  </w:style>
  <w:style w:type="paragraph" w:customStyle="1" w:styleId="Left-AlignedBold">
    <w:name w:val="Left-Aligned Bold"/>
    <w:basedOn w:val="Right-AlignedBold"/>
    <w:qFormat/>
    <w:rsid w:val="000B2531"/>
    <w:pPr>
      <w:jc w:val="left"/>
    </w:pPr>
    <w:rPr>
      <w:bCs/>
    </w:rPr>
  </w:style>
  <w:style w:type="table" w:styleId="LightList-Accent2">
    <w:name w:val="Light List Accent 2"/>
    <w:basedOn w:val="TableNormal"/>
    <w:uiPriority w:val="61"/>
    <w:rsid w:val="000B2531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Right-AlignedBold">
    <w:name w:val="Right-Aligned Bold"/>
    <w:basedOn w:val="Normal"/>
    <w:qFormat/>
    <w:rsid w:val="000B2531"/>
    <w:pPr>
      <w:tabs>
        <w:tab w:val="right" w:pos="7200"/>
      </w:tabs>
      <w:spacing w:before="60" w:after="60"/>
      <w:ind w:left="0" w:right="0"/>
      <w:jc w:val="right"/>
    </w:pPr>
    <w:rPr>
      <w:b/>
      <w:szCs w:val="22"/>
    </w:rPr>
  </w:style>
  <w:style w:type="paragraph" w:customStyle="1" w:styleId="PlaceholderAutotext49">
    <w:name w:val="PlaceholderAutotext_49"/>
    <w:rsid w:val="000B2531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CustomPlaceholder6">
    <w:name w:val="CustomPlaceholder_6"/>
    <w:rsid w:val="000B2531"/>
    <w:rPr>
      <w:rFonts w:ascii="Times New Roman" w:eastAsia="Times New Roman" w:hAnsi="Times New Roman"/>
      <w:sz w:val="24"/>
      <w:szCs w:val="24"/>
    </w:rPr>
  </w:style>
  <w:style w:type="paragraph" w:customStyle="1" w:styleId="CustomPlaceholder5">
    <w:name w:val="CustomPlaceholder_5"/>
    <w:rsid w:val="000B2531"/>
    <w:rPr>
      <w:rFonts w:ascii="Times New Roman" w:eastAsia="Times New Roman" w:hAnsi="Times New Roman"/>
      <w:sz w:val="24"/>
      <w:szCs w:val="24"/>
    </w:rPr>
  </w:style>
  <w:style w:type="character" w:customStyle="1" w:styleId="Style1">
    <w:name w:val="Style1"/>
    <w:uiPriority w:val="1"/>
    <w:rsid w:val="005601D0"/>
    <w:rPr>
      <w:rFonts w:ascii="Calibri" w:eastAsia="Times New Roman" w:hAnsi="Calibri" w:cs="Times New Roman"/>
      <w:caps w:val="0"/>
      <w:smallCaps w:val="0"/>
      <w:strike w:val="0"/>
      <w:dstrike w:val="0"/>
      <w:vanish w:val="0"/>
      <w:sz w:val="18"/>
      <w:szCs w:val="24"/>
      <w:vertAlign w:val="baseline"/>
    </w:rPr>
  </w:style>
  <w:style w:type="character" w:styleId="Hyperlink">
    <w:name w:val="Hyperlink"/>
    <w:basedOn w:val="DefaultParagraphFont"/>
    <w:uiPriority w:val="99"/>
    <w:unhideWhenUsed/>
    <w:rsid w:val="007A43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Closing" w:uiPriority="0"/>
    <w:lsdException w:name="Body Text" w:uiPriority="0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0B2531"/>
    <w:pPr>
      <w:spacing w:line="288" w:lineRule="auto"/>
      <w:ind w:left="144" w:right="2880"/>
    </w:pPr>
    <w:rPr>
      <w:rFonts w:eastAsia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0B2531"/>
    <w:pPr>
      <w:spacing w:before="300" w:after="40"/>
      <w:outlineLvl w:val="0"/>
    </w:pPr>
    <w:rPr>
      <w:caps/>
      <w:spacing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0B2531"/>
    <w:pPr>
      <w:tabs>
        <w:tab w:val="left" w:pos="7200"/>
      </w:tabs>
      <w:spacing w:before="160"/>
      <w:outlineLvl w:val="1"/>
    </w:pPr>
    <w:rPr>
      <w:szCs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B2531"/>
    <w:pPr>
      <w:tabs>
        <w:tab w:val="right" w:pos="7200"/>
      </w:tabs>
      <w:spacing w:after="120"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B25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2531"/>
    <w:rPr>
      <w:rFonts w:ascii="Tahoma" w:eastAsia="Times New Roman" w:hAnsi="Tahoma" w:cs="Tahoma"/>
      <w:sz w:val="16"/>
      <w:szCs w:val="16"/>
    </w:rPr>
  </w:style>
  <w:style w:type="paragraph" w:customStyle="1" w:styleId="Right-Aligned">
    <w:name w:val="Right-Aligned"/>
    <w:basedOn w:val="Normal"/>
    <w:qFormat/>
    <w:rsid w:val="000B2531"/>
    <w:pPr>
      <w:spacing w:before="60" w:after="60"/>
      <w:ind w:left="0" w:right="0"/>
      <w:jc w:val="right"/>
    </w:pPr>
    <w:rPr>
      <w:szCs w:val="22"/>
    </w:rPr>
  </w:style>
  <w:style w:type="table" w:styleId="TableGrid">
    <w:name w:val="Table Grid"/>
    <w:basedOn w:val="TableNormal"/>
    <w:uiPriority w:val="1"/>
    <w:rsid w:val="000B25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Address"/>
    <w:link w:val="HeaderChar"/>
    <w:uiPriority w:val="99"/>
    <w:unhideWhenUsed/>
    <w:rsid w:val="000B2531"/>
    <w:rPr>
      <w:color w:val="808080"/>
    </w:rPr>
  </w:style>
  <w:style w:type="character" w:customStyle="1" w:styleId="HeaderChar">
    <w:name w:val="Header Char"/>
    <w:link w:val="Header"/>
    <w:uiPriority w:val="99"/>
    <w:rsid w:val="000B2531"/>
    <w:rPr>
      <w:rFonts w:eastAsia="Times New Roman" w:cs="Times New Roman"/>
      <w:color w:val="808080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5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253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B2531"/>
    <w:pPr>
      <w:spacing w:after="120"/>
      <w:ind w:left="0" w:right="0"/>
    </w:pPr>
  </w:style>
  <w:style w:type="character" w:customStyle="1" w:styleId="BodyTextChar">
    <w:name w:val="Body Text Char"/>
    <w:link w:val="BodyText"/>
    <w:rsid w:val="000B2531"/>
    <w:rPr>
      <w:rFonts w:eastAsia="Times New Roman" w:cs="Times New Roman"/>
      <w:sz w:val="18"/>
      <w:szCs w:val="24"/>
    </w:rPr>
  </w:style>
  <w:style w:type="paragraph" w:customStyle="1" w:styleId="ItemizedCosts">
    <w:name w:val="Itemized Costs"/>
    <w:basedOn w:val="Normal"/>
    <w:qFormat/>
    <w:rsid w:val="000B2531"/>
    <w:pPr>
      <w:spacing w:before="60" w:after="60"/>
      <w:ind w:left="0" w:right="0"/>
    </w:pPr>
    <w:rPr>
      <w:szCs w:val="22"/>
    </w:rPr>
  </w:style>
  <w:style w:type="character" w:customStyle="1" w:styleId="Heading3Char">
    <w:name w:val="Heading 3 Char"/>
    <w:link w:val="Heading3"/>
    <w:semiHidden/>
    <w:rsid w:val="000B2531"/>
    <w:rPr>
      <w:rFonts w:eastAsia="Times New Roman" w:cs="Times New Roman"/>
      <w:szCs w:val="24"/>
    </w:rPr>
  </w:style>
  <w:style w:type="paragraph" w:styleId="Closing">
    <w:name w:val="Closing"/>
    <w:basedOn w:val="Normal"/>
    <w:link w:val="ClosingChar"/>
    <w:rsid w:val="000B2531"/>
    <w:pPr>
      <w:spacing w:before="300" w:after="480"/>
      <w:ind w:left="0" w:right="0"/>
    </w:pPr>
  </w:style>
  <w:style w:type="character" w:customStyle="1" w:styleId="ClosingChar">
    <w:name w:val="Closing Char"/>
    <w:link w:val="Closing"/>
    <w:rsid w:val="000B2531"/>
    <w:rPr>
      <w:rFonts w:eastAsia="Times New Roman" w:cs="Times New Roman"/>
      <w:sz w:val="18"/>
      <w:szCs w:val="24"/>
    </w:rPr>
  </w:style>
  <w:style w:type="character" w:customStyle="1" w:styleId="Heading1Char">
    <w:name w:val="Heading 1 Char"/>
    <w:link w:val="Heading1"/>
    <w:uiPriority w:val="1"/>
    <w:semiHidden/>
    <w:rsid w:val="000B2531"/>
    <w:rPr>
      <w:rFonts w:eastAsia="Times New Roman" w:cs="Times New Roman"/>
      <w:caps/>
      <w:spacing w:val="20"/>
      <w:sz w:val="18"/>
      <w:szCs w:val="24"/>
    </w:rPr>
  </w:style>
  <w:style w:type="paragraph" w:customStyle="1" w:styleId="NumberedList">
    <w:name w:val="Numbered List"/>
    <w:basedOn w:val="Normal"/>
    <w:qFormat/>
    <w:rsid w:val="000B2531"/>
    <w:pPr>
      <w:numPr>
        <w:numId w:val="18"/>
      </w:numPr>
      <w:ind w:left="360" w:right="0"/>
    </w:pPr>
  </w:style>
  <w:style w:type="paragraph" w:customStyle="1" w:styleId="NumberedList-SecondLevel">
    <w:name w:val="Numbered List - Second Level"/>
    <w:basedOn w:val="Normal"/>
    <w:qFormat/>
    <w:rsid w:val="000B2531"/>
    <w:pPr>
      <w:numPr>
        <w:numId w:val="36"/>
      </w:numPr>
      <w:spacing w:after="200"/>
      <w:ind w:right="0"/>
      <w:contextualSpacing/>
    </w:pPr>
  </w:style>
  <w:style w:type="paragraph" w:customStyle="1" w:styleId="Name">
    <w:name w:val="Name"/>
    <w:basedOn w:val="Normal"/>
    <w:qFormat/>
    <w:rsid w:val="000B2531"/>
    <w:pPr>
      <w:spacing w:line="240" w:lineRule="auto"/>
      <w:ind w:left="0" w:right="0"/>
      <w:contextualSpacing/>
    </w:pPr>
    <w:rPr>
      <w:b/>
      <w:spacing w:val="2"/>
    </w:rPr>
  </w:style>
  <w:style w:type="paragraph" w:customStyle="1" w:styleId="Address">
    <w:name w:val="Address"/>
    <w:basedOn w:val="Name"/>
    <w:qFormat/>
    <w:rsid w:val="000B2531"/>
    <w:pPr>
      <w:spacing w:after="200"/>
    </w:pPr>
    <w:rPr>
      <w:b w:val="0"/>
      <w:spacing w:val="0"/>
    </w:rPr>
  </w:style>
  <w:style w:type="paragraph" w:customStyle="1" w:styleId="Name-Italics">
    <w:name w:val="Name - Italics"/>
    <w:basedOn w:val="Name"/>
    <w:qFormat/>
    <w:rsid w:val="000B2531"/>
    <w:rPr>
      <w:b w:val="0"/>
      <w:i/>
      <w:spacing w:val="0"/>
    </w:rPr>
  </w:style>
  <w:style w:type="paragraph" w:customStyle="1" w:styleId="Introduction">
    <w:name w:val="Introduction"/>
    <w:basedOn w:val="BodyText"/>
    <w:qFormat/>
    <w:rsid w:val="000B2531"/>
    <w:pPr>
      <w:spacing w:before="600"/>
    </w:pPr>
  </w:style>
  <w:style w:type="paragraph" w:customStyle="1" w:styleId="ProposalDate">
    <w:name w:val="Proposal Date"/>
    <w:basedOn w:val="BodyText"/>
    <w:qFormat/>
    <w:rsid w:val="000B2531"/>
    <w:pPr>
      <w:spacing w:before="600"/>
    </w:pPr>
  </w:style>
  <w:style w:type="character" w:customStyle="1" w:styleId="Heading2Char">
    <w:name w:val="Heading 2 Char"/>
    <w:link w:val="Heading2"/>
    <w:uiPriority w:val="1"/>
    <w:semiHidden/>
    <w:rsid w:val="000B2531"/>
    <w:rPr>
      <w:rFonts w:eastAsia="Times New Roman" w:cs="Times New Roman"/>
      <w:caps/>
      <w:spacing w:val="20"/>
      <w:sz w:val="18"/>
    </w:rPr>
  </w:style>
  <w:style w:type="paragraph" w:customStyle="1" w:styleId="TableStyle">
    <w:name w:val="Table Style"/>
    <w:basedOn w:val="Normal"/>
    <w:semiHidden/>
    <w:unhideWhenUsed/>
    <w:qFormat/>
    <w:rsid w:val="000B2531"/>
    <w:pPr>
      <w:tabs>
        <w:tab w:val="left" w:pos="7560"/>
      </w:tabs>
      <w:spacing w:line="240" w:lineRule="auto"/>
    </w:pPr>
    <w:rPr>
      <w:szCs w:val="22"/>
    </w:rPr>
  </w:style>
  <w:style w:type="paragraph" w:customStyle="1" w:styleId="TableStyle-Bold">
    <w:name w:val="Table Style - Bold"/>
    <w:basedOn w:val="TableStyle"/>
    <w:semiHidden/>
    <w:unhideWhenUsed/>
    <w:qFormat/>
    <w:rsid w:val="000B2531"/>
    <w:pPr>
      <w:spacing w:after="40"/>
    </w:pPr>
    <w:rPr>
      <w:b/>
    </w:rPr>
  </w:style>
  <w:style w:type="paragraph" w:customStyle="1" w:styleId="TableStyle-Level2">
    <w:name w:val="Table Style - Level 2"/>
    <w:basedOn w:val="TableStyle"/>
    <w:semiHidden/>
    <w:unhideWhenUsed/>
    <w:qFormat/>
    <w:rsid w:val="000B2531"/>
    <w:pPr>
      <w:spacing w:after="200"/>
      <w:contextualSpacing/>
    </w:pPr>
  </w:style>
  <w:style w:type="paragraph" w:customStyle="1" w:styleId="Enclosure">
    <w:name w:val="Enclosure"/>
    <w:basedOn w:val="Normal"/>
    <w:qFormat/>
    <w:rsid w:val="000B2531"/>
    <w:pPr>
      <w:spacing w:before="600"/>
      <w:ind w:left="0" w:right="0"/>
    </w:pPr>
    <w:rPr>
      <w:caps/>
      <w:spacing w:val="4"/>
      <w:sz w:val="15"/>
    </w:rPr>
  </w:style>
  <w:style w:type="paragraph" w:customStyle="1" w:styleId="ProposalTitle">
    <w:name w:val="Proposal Title"/>
    <w:basedOn w:val="Normal"/>
    <w:qFormat/>
    <w:rsid w:val="000B2531"/>
    <w:pPr>
      <w:spacing w:before="600" w:after="200"/>
      <w:ind w:left="0" w:right="0"/>
    </w:pPr>
    <w:rPr>
      <w:caps/>
      <w:spacing w:val="20"/>
      <w:sz w:val="24"/>
      <w:szCs w:val="22"/>
    </w:rPr>
  </w:style>
  <w:style w:type="paragraph" w:customStyle="1" w:styleId="TableStyle-Nosub-descriptions">
    <w:name w:val="Table Style - No sub-descriptions"/>
    <w:basedOn w:val="TableStyle"/>
    <w:semiHidden/>
    <w:unhideWhenUsed/>
    <w:qFormat/>
    <w:rsid w:val="000B2531"/>
    <w:pPr>
      <w:spacing w:after="200"/>
    </w:pPr>
  </w:style>
  <w:style w:type="paragraph" w:customStyle="1" w:styleId="ItemizedCostsBold">
    <w:name w:val="Itemized Costs Bold"/>
    <w:basedOn w:val="ItemizedCosts"/>
    <w:qFormat/>
    <w:rsid w:val="000B2531"/>
    <w:rPr>
      <w:b/>
    </w:rPr>
  </w:style>
  <w:style w:type="table" w:styleId="LightShading-Accent3">
    <w:name w:val="Light Shading Accent 3"/>
    <w:basedOn w:val="TableNormal"/>
    <w:uiPriority w:val="60"/>
    <w:rsid w:val="000B2531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SectionHeading">
    <w:name w:val="Section Heading"/>
    <w:basedOn w:val="Normal"/>
    <w:qFormat/>
    <w:rsid w:val="000B2531"/>
    <w:pPr>
      <w:spacing w:before="300" w:after="40"/>
      <w:ind w:left="0" w:right="0"/>
      <w:outlineLvl w:val="0"/>
    </w:pPr>
    <w:rPr>
      <w:caps/>
      <w:spacing w:val="20"/>
    </w:rPr>
  </w:style>
  <w:style w:type="paragraph" w:customStyle="1" w:styleId="ProposalSubheading">
    <w:name w:val="Proposal Subheading"/>
    <w:basedOn w:val="Normal"/>
    <w:qFormat/>
    <w:rsid w:val="000B2531"/>
    <w:pPr>
      <w:tabs>
        <w:tab w:val="left" w:pos="7200"/>
      </w:tabs>
      <w:spacing w:before="160" w:after="40"/>
      <w:ind w:left="0" w:right="0"/>
    </w:pPr>
    <w:rPr>
      <w:caps/>
      <w:spacing w:val="20"/>
      <w:szCs w:val="22"/>
    </w:rPr>
  </w:style>
  <w:style w:type="paragraph" w:customStyle="1" w:styleId="Left-AlignedBold">
    <w:name w:val="Left-Aligned Bold"/>
    <w:basedOn w:val="Right-AlignedBold"/>
    <w:qFormat/>
    <w:rsid w:val="000B2531"/>
    <w:pPr>
      <w:jc w:val="left"/>
    </w:pPr>
    <w:rPr>
      <w:bCs/>
    </w:rPr>
  </w:style>
  <w:style w:type="table" w:styleId="LightList-Accent2">
    <w:name w:val="Light List Accent 2"/>
    <w:basedOn w:val="TableNormal"/>
    <w:uiPriority w:val="61"/>
    <w:rsid w:val="000B2531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Right-AlignedBold">
    <w:name w:val="Right-Aligned Bold"/>
    <w:basedOn w:val="Normal"/>
    <w:qFormat/>
    <w:rsid w:val="000B2531"/>
    <w:pPr>
      <w:tabs>
        <w:tab w:val="right" w:pos="7200"/>
      </w:tabs>
      <w:spacing w:before="60" w:after="60"/>
      <w:ind w:left="0" w:right="0"/>
      <w:jc w:val="right"/>
    </w:pPr>
    <w:rPr>
      <w:b/>
      <w:szCs w:val="22"/>
    </w:rPr>
  </w:style>
  <w:style w:type="paragraph" w:customStyle="1" w:styleId="PlaceholderAutotext49">
    <w:name w:val="PlaceholderAutotext_49"/>
    <w:rsid w:val="000B2531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CustomPlaceholder6">
    <w:name w:val="CustomPlaceholder_6"/>
    <w:rsid w:val="000B2531"/>
    <w:rPr>
      <w:rFonts w:ascii="Times New Roman" w:eastAsia="Times New Roman" w:hAnsi="Times New Roman"/>
      <w:sz w:val="24"/>
      <w:szCs w:val="24"/>
    </w:rPr>
  </w:style>
  <w:style w:type="paragraph" w:customStyle="1" w:styleId="CustomPlaceholder5">
    <w:name w:val="CustomPlaceholder_5"/>
    <w:rsid w:val="000B2531"/>
    <w:rPr>
      <w:rFonts w:ascii="Times New Roman" w:eastAsia="Times New Roman" w:hAnsi="Times New Roman"/>
      <w:sz w:val="24"/>
      <w:szCs w:val="24"/>
    </w:rPr>
  </w:style>
  <w:style w:type="character" w:customStyle="1" w:styleId="Style1">
    <w:name w:val="Style1"/>
    <w:uiPriority w:val="1"/>
    <w:rsid w:val="005601D0"/>
    <w:rPr>
      <w:rFonts w:ascii="Calibri" w:eastAsia="Times New Roman" w:hAnsi="Calibri" w:cs="Times New Roman"/>
      <w:caps w:val="0"/>
      <w:smallCaps w:val="0"/>
      <w:strike w:val="0"/>
      <w:dstrike w:val="0"/>
      <w:vanish w:val="0"/>
      <w:sz w:val="18"/>
      <w:szCs w:val="24"/>
      <w:vertAlign w:val="baseline"/>
    </w:rPr>
  </w:style>
  <w:style w:type="character" w:styleId="Hyperlink">
    <w:name w:val="Hyperlink"/>
    <w:basedOn w:val="DefaultParagraphFont"/>
    <w:uiPriority w:val="99"/>
    <w:unhideWhenUsed/>
    <w:rsid w:val="007A43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healslivingfund-tx@yahoo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S%20Device\My%20Documents\BRET\200-Working-APP00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941F5-3FEF-4E5B-AB06-654C13E13531}"/>
      </w:docPartPr>
      <w:docPartBody>
        <w:p w:rsidR="00DF0371" w:rsidRDefault="00BB1BC7">
          <w:r w:rsidRPr="008E4A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C7"/>
    <w:rsid w:val="001579ED"/>
    <w:rsid w:val="00284D50"/>
    <w:rsid w:val="00476569"/>
    <w:rsid w:val="00666942"/>
    <w:rsid w:val="006C0310"/>
    <w:rsid w:val="008B5327"/>
    <w:rsid w:val="00BB1BC7"/>
    <w:rsid w:val="00DF0371"/>
    <w:rsid w:val="00EA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9AA98A635242E8A0FB2C2BE7775618">
    <w:name w:val="3C9AA98A635242E8A0FB2C2BE7775618"/>
  </w:style>
  <w:style w:type="character" w:styleId="PlaceholderText">
    <w:name w:val="Placeholder Text"/>
    <w:uiPriority w:val="99"/>
    <w:semiHidden/>
    <w:rsid w:val="00BB1BC7"/>
    <w:rPr>
      <w:color w:val="808080"/>
    </w:rPr>
  </w:style>
  <w:style w:type="paragraph" w:customStyle="1" w:styleId="3D7BADCD27244496BA123DE6C40AC2E6">
    <w:name w:val="3D7BADCD27244496BA123DE6C40AC2E6"/>
  </w:style>
  <w:style w:type="paragraph" w:customStyle="1" w:styleId="1BF47C3321E343DB9920CB5852D3D2A7">
    <w:name w:val="1BF47C3321E343DB9920CB5852D3D2A7"/>
  </w:style>
  <w:style w:type="paragraph" w:customStyle="1" w:styleId="43C8D34A82014995BEC1258166BA678C">
    <w:name w:val="43C8D34A82014995BEC1258166BA678C"/>
  </w:style>
  <w:style w:type="paragraph" w:customStyle="1" w:styleId="1D8F8EC3FA7349AB9653F18A3ECE67A2">
    <w:name w:val="1D8F8EC3FA7349AB9653F18A3ECE67A2"/>
  </w:style>
  <w:style w:type="paragraph" w:customStyle="1" w:styleId="48A6BA472D3C4E86B0CD01277EEC0150">
    <w:name w:val="48A6BA472D3C4E86B0CD01277EEC0150"/>
  </w:style>
  <w:style w:type="paragraph" w:customStyle="1" w:styleId="7B72C8013CAB48F59731F80BDF9C185F">
    <w:name w:val="7B72C8013CAB48F59731F80BDF9C185F"/>
  </w:style>
  <w:style w:type="paragraph" w:customStyle="1" w:styleId="499209BA296F4AA8AFD9F2B66872A95B">
    <w:name w:val="499209BA296F4AA8AFD9F2B66872A95B"/>
  </w:style>
  <w:style w:type="paragraph" w:customStyle="1" w:styleId="52B18E6BB6F4494D9E9FE5ACBBDB7846">
    <w:name w:val="52B18E6BB6F4494D9E9FE5ACBBDB7846"/>
  </w:style>
  <w:style w:type="paragraph" w:customStyle="1" w:styleId="8F57DD68EB7E4B7D965A781A813BBC41">
    <w:name w:val="8F57DD68EB7E4B7D965A781A813BBC41"/>
  </w:style>
  <w:style w:type="character" w:customStyle="1" w:styleId="Style1">
    <w:name w:val="Style1"/>
    <w:basedOn w:val="DefaultParagraphFont"/>
    <w:uiPriority w:val="1"/>
    <w:rPr>
      <w:rFonts w:asciiTheme="minorHAnsi" w:eastAsia="Times New Roman" w:hAnsiTheme="minorHAnsi" w:cs="Times New Roman"/>
      <w:caps w:val="0"/>
      <w:smallCaps w:val="0"/>
      <w:strike w:val="0"/>
      <w:dstrike w:val="0"/>
      <w:vanish w:val="0"/>
      <w:sz w:val="18"/>
      <w:szCs w:val="24"/>
      <w:vertAlign w:val="baseline"/>
    </w:rPr>
  </w:style>
  <w:style w:type="paragraph" w:customStyle="1" w:styleId="6A0261A758A44F94B820DA9EE87623BA">
    <w:name w:val="6A0261A758A44F94B820DA9EE87623BA"/>
  </w:style>
  <w:style w:type="paragraph" w:customStyle="1" w:styleId="913289C417264B96B65CCC8F2E4D77D6">
    <w:name w:val="913289C417264B96B65CCC8F2E4D77D6"/>
  </w:style>
  <w:style w:type="paragraph" w:customStyle="1" w:styleId="E2CC415AD6B44A8198A5E543F8F440EF">
    <w:name w:val="E2CC415AD6B44A8198A5E543F8F440EF"/>
  </w:style>
  <w:style w:type="paragraph" w:customStyle="1" w:styleId="CBCEA64BE97A41F0B9FA787F5102D018">
    <w:name w:val="CBCEA64BE97A41F0B9FA787F5102D018"/>
  </w:style>
  <w:style w:type="paragraph" w:customStyle="1" w:styleId="31C257D608D84960A3B3B2ACDD76B7B7">
    <w:name w:val="31C257D608D84960A3B3B2ACDD76B7B7"/>
  </w:style>
  <w:style w:type="paragraph" w:customStyle="1" w:styleId="833BB5C16A87429CABA0C48B1355304F">
    <w:name w:val="833BB5C16A87429CABA0C48B1355304F"/>
  </w:style>
  <w:style w:type="paragraph" w:customStyle="1" w:styleId="2946DB889E1348D6BECF3E952896F476">
    <w:name w:val="2946DB889E1348D6BECF3E952896F476"/>
  </w:style>
  <w:style w:type="paragraph" w:customStyle="1" w:styleId="C0F14E52677446138865C1A432DDF1A5">
    <w:name w:val="C0F14E52677446138865C1A432DDF1A5"/>
    <w:rsid w:val="00BB1BC7"/>
    <w:pPr>
      <w:spacing w:after="120" w:line="288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C0F14E52677446138865C1A432DDF1A51">
    <w:name w:val="C0F14E52677446138865C1A432DDF1A51"/>
    <w:rsid w:val="00BB1BC7"/>
    <w:pPr>
      <w:spacing w:after="120" w:line="288" w:lineRule="auto"/>
    </w:pPr>
    <w:rPr>
      <w:rFonts w:ascii="Calibri" w:eastAsia="Times New Roman" w:hAnsi="Calibri" w:cs="Times New Roman"/>
      <w:sz w:val="18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9AA98A635242E8A0FB2C2BE7775618">
    <w:name w:val="3C9AA98A635242E8A0FB2C2BE7775618"/>
  </w:style>
  <w:style w:type="character" w:styleId="PlaceholderText">
    <w:name w:val="Placeholder Text"/>
    <w:uiPriority w:val="99"/>
    <w:semiHidden/>
    <w:rsid w:val="00BB1BC7"/>
    <w:rPr>
      <w:color w:val="808080"/>
    </w:rPr>
  </w:style>
  <w:style w:type="paragraph" w:customStyle="1" w:styleId="3D7BADCD27244496BA123DE6C40AC2E6">
    <w:name w:val="3D7BADCD27244496BA123DE6C40AC2E6"/>
  </w:style>
  <w:style w:type="paragraph" w:customStyle="1" w:styleId="1BF47C3321E343DB9920CB5852D3D2A7">
    <w:name w:val="1BF47C3321E343DB9920CB5852D3D2A7"/>
  </w:style>
  <w:style w:type="paragraph" w:customStyle="1" w:styleId="43C8D34A82014995BEC1258166BA678C">
    <w:name w:val="43C8D34A82014995BEC1258166BA678C"/>
  </w:style>
  <w:style w:type="paragraph" w:customStyle="1" w:styleId="1D8F8EC3FA7349AB9653F18A3ECE67A2">
    <w:name w:val="1D8F8EC3FA7349AB9653F18A3ECE67A2"/>
  </w:style>
  <w:style w:type="paragraph" w:customStyle="1" w:styleId="48A6BA472D3C4E86B0CD01277EEC0150">
    <w:name w:val="48A6BA472D3C4E86B0CD01277EEC0150"/>
  </w:style>
  <w:style w:type="paragraph" w:customStyle="1" w:styleId="7B72C8013CAB48F59731F80BDF9C185F">
    <w:name w:val="7B72C8013CAB48F59731F80BDF9C185F"/>
  </w:style>
  <w:style w:type="paragraph" w:customStyle="1" w:styleId="499209BA296F4AA8AFD9F2B66872A95B">
    <w:name w:val="499209BA296F4AA8AFD9F2B66872A95B"/>
  </w:style>
  <w:style w:type="paragraph" w:customStyle="1" w:styleId="52B18E6BB6F4494D9E9FE5ACBBDB7846">
    <w:name w:val="52B18E6BB6F4494D9E9FE5ACBBDB7846"/>
  </w:style>
  <w:style w:type="paragraph" w:customStyle="1" w:styleId="8F57DD68EB7E4B7D965A781A813BBC41">
    <w:name w:val="8F57DD68EB7E4B7D965A781A813BBC41"/>
  </w:style>
  <w:style w:type="character" w:customStyle="1" w:styleId="Style1">
    <w:name w:val="Style1"/>
    <w:basedOn w:val="DefaultParagraphFont"/>
    <w:uiPriority w:val="1"/>
    <w:rPr>
      <w:rFonts w:asciiTheme="minorHAnsi" w:eastAsia="Times New Roman" w:hAnsiTheme="minorHAnsi" w:cs="Times New Roman"/>
      <w:caps w:val="0"/>
      <w:smallCaps w:val="0"/>
      <w:strike w:val="0"/>
      <w:dstrike w:val="0"/>
      <w:vanish w:val="0"/>
      <w:sz w:val="18"/>
      <w:szCs w:val="24"/>
      <w:vertAlign w:val="baseline"/>
    </w:rPr>
  </w:style>
  <w:style w:type="paragraph" w:customStyle="1" w:styleId="6A0261A758A44F94B820DA9EE87623BA">
    <w:name w:val="6A0261A758A44F94B820DA9EE87623BA"/>
  </w:style>
  <w:style w:type="paragraph" w:customStyle="1" w:styleId="913289C417264B96B65CCC8F2E4D77D6">
    <w:name w:val="913289C417264B96B65CCC8F2E4D77D6"/>
  </w:style>
  <w:style w:type="paragraph" w:customStyle="1" w:styleId="E2CC415AD6B44A8198A5E543F8F440EF">
    <w:name w:val="E2CC415AD6B44A8198A5E543F8F440EF"/>
  </w:style>
  <w:style w:type="paragraph" w:customStyle="1" w:styleId="CBCEA64BE97A41F0B9FA787F5102D018">
    <w:name w:val="CBCEA64BE97A41F0B9FA787F5102D018"/>
  </w:style>
  <w:style w:type="paragraph" w:customStyle="1" w:styleId="31C257D608D84960A3B3B2ACDD76B7B7">
    <w:name w:val="31C257D608D84960A3B3B2ACDD76B7B7"/>
  </w:style>
  <w:style w:type="paragraph" w:customStyle="1" w:styleId="833BB5C16A87429CABA0C48B1355304F">
    <w:name w:val="833BB5C16A87429CABA0C48B1355304F"/>
  </w:style>
  <w:style w:type="paragraph" w:customStyle="1" w:styleId="2946DB889E1348D6BECF3E952896F476">
    <w:name w:val="2946DB889E1348D6BECF3E952896F476"/>
  </w:style>
  <w:style w:type="paragraph" w:customStyle="1" w:styleId="C0F14E52677446138865C1A432DDF1A5">
    <w:name w:val="C0F14E52677446138865C1A432DDF1A5"/>
    <w:rsid w:val="00BB1BC7"/>
    <w:pPr>
      <w:spacing w:after="120" w:line="288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C0F14E52677446138865C1A432DDF1A51">
    <w:name w:val="C0F14E52677446138865C1A432DDF1A51"/>
    <w:rsid w:val="00BB1BC7"/>
    <w:pPr>
      <w:spacing w:after="120" w:line="288" w:lineRule="auto"/>
    </w:pPr>
    <w:rPr>
      <w:rFonts w:ascii="Calibri" w:eastAsia="Times New Roman" w:hAnsi="Calibri" w:cs="Times New Roman"/>
      <w:sz w:val="1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04185-64F8-4C8F-8299-E3815546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200-Working-APP000.dotx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Proposal for small business or organization</vt:lpstr>
      <vt:lpstr>Dear [Applicant Representative],</vt:lpstr>
      <vt:lpstr>&lt;The ALS Living Fund Board of Directors has carefully reviewed your grant applic</vt:lpstr>
      <vt:lpstr>We appreciate your interest and application to The ALS Living Fund. Please feel </vt:lpstr>
      <vt:lpstr>Sincerely, </vt:lpstr>
      <vt:lpstr>Pete Quortrup </vt:lpstr>
      <vt:lpstr>President, The ALS Living Fund   </vt:lpstr>
      <vt:lpstr>&lt;Signed_______________________________________________________________ &gt;  &lt;Date:</vt:lpstr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small business or organization</dc:title>
  <dc:subject/>
  <dc:creator>Brett Brackett </dc:creator>
  <cp:keywords/>
  <cp:lastModifiedBy>Brett Brackett </cp:lastModifiedBy>
  <cp:revision>2</cp:revision>
  <cp:lastPrinted>2006-08-01T17:47:00Z</cp:lastPrinted>
  <dcterms:created xsi:type="dcterms:W3CDTF">2013-06-18T19:36:00Z</dcterms:created>
  <dcterms:modified xsi:type="dcterms:W3CDTF">2013-06-18T19:36:00Z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TC101733859990</vt:lpwstr>
  </property>
</Properties>
</file>