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27" w:rsidRPr="003408BA" w:rsidRDefault="00AA3827" w:rsidP="00AE3F1A">
      <w:pPr>
        <w:pStyle w:val="BodyText"/>
      </w:pPr>
    </w:p>
    <w:tbl>
      <w:tblPr>
        <w:tblStyle w:val="TableGrid"/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17"/>
        <w:gridCol w:w="5011"/>
      </w:tblGrid>
      <w:tr w:rsidR="009503E5" w:rsidRPr="003408BA">
        <w:trPr>
          <w:trHeight w:hRule="exact" w:val="144"/>
          <w:tblHeader/>
        </w:trPr>
        <w:tc>
          <w:tcPr>
            <w:tcW w:w="8856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8A1C7C" w:rsidRDefault="00862B8B" w:rsidP="00BF01C7">
            <w:pPr>
              <w:pStyle w:val="Heading2"/>
              <w:rPr>
                <w:color w:val="auto"/>
              </w:rPr>
            </w:pPr>
          </w:p>
        </w:tc>
      </w:tr>
      <w:tr w:rsidR="009503E5" w:rsidRPr="003408BA">
        <w:trPr>
          <w:tblHeader/>
        </w:trPr>
        <w:tc>
          <w:tcPr>
            <w:tcW w:w="8856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CC7B14" w:rsidRPr="008A1C7C" w:rsidRDefault="0030174C" w:rsidP="00BF01C7">
            <w:pPr>
              <w:pStyle w:val="Heading2"/>
              <w:rPr>
                <w:color w:val="auto"/>
              </w:rPr>
            </w:pPr>
            <w:r w:rsidRPr="008A1C7C">
              <w:rPr>
                <w:color w:val="auto"/>
              </w:rPr>
              <w:t xml:space="preserve">Student’s </w:t>
            </w:r>
            <w:r w:rsidR="00CC7B14" w:rsidRPr="008A1C7C">
              <w:rPr>
                <w:color w:val="auto"/>
              </w:rPr>
              <w:t>Personal Information</w:t>
            </w:r>
          </w:p>
        </w:tc>
      </w:tr>
      <w:tr w:rsidR="009503E5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Full name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Nickname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Home address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Home phone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Mobile or cellular phone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Home fax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862B8B" w:rsidRPr="003408BA" w:rsidRDefault="00664FA4" w:rsidP="00664FA4">
            <w:pPr>
              <w:pStyle w:val="BodyText"/>
            </w:pPr>
            <w:r>
              <w:t>Home e-</w:t>
            </w:r>
            <w:r w:rsidR="00862B8B" w:rsidRPr="003408BA">
              <w:t>mail address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Birthday</w:t>
            </w:r>
            <w:r w:rsidR="00157D1A" w:rsidRPr="003408BA">
              <w:t xml:space="preserve"> (M</w:t>
            </w:r>
            <w:r w:rsidR="00EB171D" w:rsidRPr="003408BA">
              <w:t>M</w:t>
            </w:r>
            <w:r w:rsidR="00157D1A" w:rsidRPr="003408BA">
              <w:t>/</w:t>
            </w:r>
            <w:r w:rsidR="004E5C80" w:rsidRPr="003408BA">
              <w:t>D</w:t>
            </w:r>
            <w:r w:rsidR="00EB171D" w:rsidRPr="003408BA">
              <w:t>D</w:t>
            </w:r>
            <w:r w:rsidR="004E5C80" w:rsidRPr="003408BA">
              <w:t>/YYYY</w:t>
            </w:r>
            <w:r w:rsidR="00157D1A" w:rsidRPr="003408BA">
              <w:t>)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SSN</w:t>
            </w:r>
          </w:p>
        </w:tc>
        <w:tc>
          <w:tcPr>
            <w:tcW w:w="497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461AF2" w:rsidRPr="003408BA" w:rsidRDefault="009503E5" w:rsidP="009503E5">
            <w:pPr>
              <w:pStyle w:val="BodyText"/>
            </w:pPr>
            <w:r>
              <w:t>Heritage/Race:</w:t>
            </w:r>
          </w:p>
        </w:tc>
        <w:tc>
          <w:tcPr>
            <w:tcW w:w="4971" w:type="dxa"/>
          </w:tcPr>
          <w:p w:rsidR="00461AF2" w:rsidRPr="003408BA" w:rsidRDefault="00461AF2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tcBorders>
              <w:bottom w:val="single" w:sz="4" w:space="0" w:color="BECDA5"/>
            </w:tcBorders>
            <w:vAlign w:val="bottom"/>
          </w:tcPr>
          <w:p w:rsidR="00461AF2" w:rsidRPr="003408BA" w:rsidRDefault="00461AF2" w:rsidP="00664FA4">
            <w:pPr>
              <w:pStyle w:val="BodyText"/>
            </w:pPr>
            <w:r w:rsidRPr="003408BA">
              <w:t>Driver</w:t>
            </w:r>
            <w:r w:rsidR="004E5C80" w:rsidRPr="003408BA">
              <w:t>’</w:t>
            </w:r>
            <w:r w:rsidRPr="003408BA">
              <w:t>s license number</w:t>
            </w:r>
            <w:r w:rsidR="00B34C79">
              <w:t xml:space="preserve"> &amp; State issued</w:t>
            </w:r>
          </w:p>
        </w:tc>
        <w:tc>
          <w:tcPr>
            <w:tcW w:w="4971" w:type="dxa"/>
            <w:tcBorders>
              <w:bottom w:val="single" w:sz="4" w:space="0" w:color="BECDA5"/>
            </w:tcBorders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rPr>
          <w:trHeight w:hRule="exact" w:val="144"/>
        </w:trPr>
        <w:tc>
          <w:tcPr>
            <w:tcW w:w="8856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3408BA" w:rsidRDefault="009422F5" w:rsidP="00664FA4">
            <w:pPr>
              <w:pStyle w:val="BodyText"/>
            </w:pPr>
          </w:p>
        </w:tc>
      </w:tr>
      <w:tr w:rsidR="009503E5" w:rsidRPr="003408BA">
        <w:tc>
          <w:tcPr>
            <w:tcW w:w="8856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3408BA" w:rsidRDefault="00EB287C" w:rsidP="00EB287C">
            <w:pPr>
              <w:pStyle w:val="NoSpacing"/>
            </w:pPr>
            <w:r>
              <w:t>High School attended</w:t>
            </w: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EB287C" w:rsidP="00664FA4">
            <w:pPr>
              <w:pStyle w:val="BodyText"/>
            </w:pPr>
            <w:r>
              <w:t>Counselor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EB287C" w:rsidP="00664FA4">
            <w:pPr>
              <w:pStyle w:val="BodyText"/>
            </w:pPr>
            <w:r>
              <w:t xml:space="preserve">School </w:t>
            </w:r>
            <w:r w:rsidR="009422F5">
              <w:t>address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Default="009422F5" w:rsidP="00664FA4">
            <w:pPr>
              <w:pStyle w:val="BodyText"/>
            </w:pP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A12C83" w:rsidP="00382AC2">
            <w:pPr>
              <w:pStyle w:val="BodyText"/>
            </w:pPr>
            <w:r>
              <w:t xml:space="preserve">Counselor </w:t>
            </w:r>
            <w:r w:rsidR="009422F5" w:rsidRPr="003408BA">
              <w:t>Job title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B34C79" w:rsidP="00382AC2">
            <w:pPr>
              <w:pStyle w:val="BodyText"/>
            </w:pPr>
            <w:r>
              <w:t xml:space="preserve">School </w:t>
            </w:r>
            <w:r w:rsidR="009422F5" w:rsidRPr="003408BA">
              <w:t>phone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B34C79" w:rsidP="00382AC2">
            <w:pPr>
              <w:pStyle w:val="BodyText"/>
            </w:pPr>
            <w:r>
              <w:t>School</w:t>
            </w:r>
            <w:r w:rsidR="009422F5" w:rsidRPr="003408BA">
              <w:t xml:space="preserve"> fax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B34C79" w:rsidRDefault="00B34C79" w:rsidP="00382AC2">
            <w:pPr>
              <w:pStyle w:val="BodyText"/>
            </w:pPr>
            <w:r>
              <w:t>Counselor’s phone &amp; ext.</w:t>
            </w:r>
          </w:p>
        </w:tc>
        <w:tc>
          <w:tcPr>
            <w:tcW w:w="4971" w:type="dxa"/>
          </w:tcPr>
          <w:p w:rsidR="00B34C79" w:rsidRPr="003408BA" w:rsidRDefault="00B34C79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EB287C" w:rsidP="00382AC2">
            <w:pPr>
              <w:pStyle w:val="BodyText"/>
            </w:pPr>
            <w:r>
              <w:t>Counselor’s</w:t>
            </w:r>
            <w:r w:rsidR="009422F5" w:rsidRPr="003408BA">
              <w:t xml:space="preserve"> e</w:t>
            </w:r>
            <w:r w:rsidR="009422F5">
              <w:t>-</w:t>
            </w:r>
            <w:r w:rsidR="009422F5" w:rsidRPr="003408BA">
              <w:t>mail address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30174C" w:rsidP="00382AC2">
            <w:pPr>
              <w:pStyle w:val="BodyText"/>
            </w:pPr>
            <w:r>
              <w:t>Student’s rank</w:t>
            </w:r>
            <w:r w:rsidR="009422F5" w:rsidRPr="003408BA">
              <w:t xml:space="preserve"> 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EB287C" w:rsidP="00382AC2">
            <w:pPr>
              <w:pStyle w:val="BodyText"/>
            </w:pPr>
            <w:r>
              <w:t>GPA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tcBorders>
              <w:bottom w:val="single" w:sz="4" w:space="0" w:color="BECDA5"/>
            </w:tcBorders>
            <w:vAlign w:val="bottom"/>
          </w:tcPr>
          <w:p w:rsidR="00EB287C" w:rsidRDefault="00821340" w:rsidP="00382AC2">
            <w:pPr>
              <w:pStyle w:val="BodyText"/>
            </w:pPr>
            <w:r>
              <w:t xml:space="preserve">Approximate </w:t>
            </w:r>
            <w:r w:rsidR="00B34C79">
              <w:t>Graduation Date</w:t>
            </w:r>
          </w:p>
        </w:tc>
        <w:tc>
          <w:tcPr>
            <w:tcW w:w="4971" w:type="dxa"/>
            <w:tcBorders>
              <w:bottom w:val="single" w:sz="4" w:space="0" w:color="BECDA5"/>
            </w:tcBorders>
          </w:tcPr>
          <w:p w:rsidR="00EB287C" w:rsidRDefault="00EB287C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tcBorders>
              <w:bottom w:val="single" w:sz="4" w:space="0" w:color="BECDA5"/>
            </w:tcBorders>
            <w:vAlign w:val="bottom"/>
          </w:tcPr>
          <w:p w:rsidR="00EB287C" w:rsidRDefault="00821340" w:rsidP="00382AC2">
            <w:pPr>
              <w:pStyle w:val="BodyText"/>
            </w:pPr>
            <w:r>
              <w:t>Honors, Awards</w:t>
            </w:r>
          </w:p>
        </w:tc>
        <w:tc>
          <w:tcPr>
            <w:tcW w:w="4971" w:type="dxa"/>
            <w:tcBorders>
              <w:bottom w:val="single" w:sz="4" w:space="0" w:color="BECDA5"/>
            </w:tcBorders>
          </w:tcPr>
          <w:p w:rsidR="00EB287C" w:rsidRDefault="00EB287C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tcBorders>
              <w:bottom w:val="single" w:sz="4" w:space="0" w:color="BECDA5"/>
            </w:tcBorders>
            <w:vAlign w:val="bottom"/>
          </w:tcPr>
          <w:p w:rsidR="00EB287C" w:rsidRDefault="00EB287C" w:rsidP="00382AC2">
            <w:pPr>
              <w:pStyle w:val="BodyText"/>
            </w:pPr>
          </w:p>
        </w:tc>
        <w:tc>
          <w:tcPr>
            <w:tcW w:w="4971" w:type="dxa"/>
            <w:tcBorders>
              <w:bottom w:val="single" w:sz="4" w:space="0" w:color="BECDA5"/>
            </w:tcBorders>
          </w:tcPr>
          <w:p w:rsidR="00EB287C" w:rsidRDefault="00EB287C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tcBorders>
              <w:bottom w:val="single" w:sz="4" w:space="0" w:color="BECDA5"/>
            </w:tcBorders>
            <w:vAlign w:val="bottom"/>
          </w:tcPr>
          <w:p w:rsidR="009422F5" w:rsidRPr="003408BA" w:rsidRDefault="00821340" w:rsidP="00382AC2">
            <w:pPr>
              <w:pStyle w:val="BodyText"/>
            </w:pPr>
            <w:r>
              <w:t>Which degree do you want to pursue</w:t>
            </w:r>
          </w:p>
        </w:tc>
        <w:tc>
          <w:tcPr>
            <w:tcW w:w="4971" w:type="dxa"/>
            <w:tcBorders>
              <w:bottom w:val="single" w:sz="4" w:space="0" w:color="BECDA5"/>
            </w:tcBorders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rPr>
          <w:trHeight w:hRule="exact" w:val="144"/>
        </w:trPr>
        <w:tc>
          <w:tcPr>
            <w:tcW w:w="8856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A46C08" w:rsidRPr="003408BA" w:rsidRDefault="00A46C08" w:rsidP="00382AC2">
            <w:pPr>
              <w:pStyle w:val="BodyText"/>
            </w:pPr>
          </w:p>
        </w:tc>
      </w:tr>
      <w:tr w:rsidR="009503E5" w:rsidRPr="003408BA">
        <w:tc>
          <w:tcPr>
            <w:tcW w:w="8856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8A1C7C" w:rsidRDefault="00EB287C" w:rsidP="00BF01C7">
            <w:pPr>
              <w:pStyle w:val="Heading2"/>
              <w:rPr>
                <w:color w:val="auto"/>
              </w:rPr>
            </w:pPr>
            <w:r w:rsidRPr="008A1C7C">
              <w:rPr>
                <w:color w:val="auto"/>
              </w:rPr>
              <w:t>Parent</w:t>
            </w:r>
            <w:r w:rsidR="009503E5" w:rsidRPr="008A1C7C">
              <w:rPr>
                <w:color w:val="auto"/>
              </w:rPr>
              <w:t>/Spouse</w:t>
            </w:r>
            <w:r w:rsidRPr="008A1C7C">
              <w:rPr>
                <w:color w:val="auto"/>
              </w:rPr>
              <w:t xml:space="preserve"> Information</w:t>
            </w: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30174C" w:rsidP="00382AC2">
            <w:pPr>
              <w:pStyle w:val="BodyText"/>
            </w:pPr>
            <w:r>
              <w:t>Parent’s Name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30174C" w:rsidP="00382AC2">
            <w:pPr>
              <w:pStyle w:val="BodyText"/>
            </w:pPr>
            <w:r>
              <w:t xml:space="preserve">Parent </w:t>
            </w:r>
            <w:r w:rsidR="009422F5" w:rsidRPr="003408BA">
              <w:t>address</w:t>
            </w:r>
            <w:r>
              <w:t>(only if different from Student)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30174C" w:rsidP="00382AC2">
            <w:pPr>
              <w:pStyle w:val="BodyText"/>
            </w:pPr>
            <w:r>
              <w:t xml:space="preserve">Parent’s home </w:t>
            </w:r>
            <w:r w:rsidR="009422F5" w:rsidRPr="003408BA">
              <w:t>phone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30174C" w:rsidP="00382AC2">
            <w:pPr>
              <w:pStyle w:val="BodyText"/>
            </w:pPr>
            <w:r>
              <w:t>Cellular/Mobile phone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30174C" w:rsidP="00382AC2">
            <w:pPr>
              <w:pStyle w:val="BodyText"/>
            </w:pPr>
            <w:r>
              <w:t>Parent #2 Name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30174C" w:rsidP="00382AC2">
            <w:pPr>
              <w:pStyle w:val="BodyText"/>
            </w:pPr>
            <w:r>
              <w:t>Parent#2 phone number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 w:rsidTr="008A1C7C">
        <w:trPr>
          <w:trHeight w:val="458"/>
        </w:trPr>
        <w:tc>
          <w:tcPr>
            <w:tcW w:w="3885" w:type="dxa"/>
            <w:vAlign w:val="bottom"/>
          </w:tcPr>
          <w:p w:rsidR="009503E5" w:rsidRPr="008A1C7C" w:rsidRDefault="009503E5" w:rsidP="008A1C7C">
            <w:pPr>
              <w:pStyle w:val="Heading2"/>
              <w:rPr>
                <w:color w:val="auto"/>
              </w:rPr>
            </w:pPr>
            <w:r w:rsidRPr="008A1C7C">
              <w:rPr>
                <w:color w:val="auto"/>
              </w:rPr>
              <w:lastRenderedPageBreak/>
              <w:t>Continued from previous page:</w:t>
            </w:r>
          </w:p>
        </w:tc>
        <w:tc>
          <w:tcPr>
            <w:tcW w:w="4971" w:type="dxa"/>
          </w:tcPr>
          <w:p w:rsidR="009503E5" w:rsidRPr="003408BA" w:rsidRDefault="009503E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9422F5" w:rsidRPr="003408BA" w:rsidRDefault="0030174C" w:rsidP="00382AC2">
            <w:pPr>
              <w:pStyle w:val="BodyText"/>
            </w:pPr>
            <w:r>
              <w:t>Address if different from Student</w:t>
            </w:r>
            <w:r w:rsidR="009422F5">
              <w:t xml:space="preserve"> </w:t>
            </w:r>
          </w:p>
        </w:tc>
        <w:tc>
          <w:tcPr>
            <w:tcW w:w="497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503E5" w:rsidRPr="003408BA">
        <w:tc>
          <w:tcPr>
            <w:tcW w:w="3885" w:type="dxa"/>
            <w:vAlign w:val="bottom"/>
          </w:tcPr>
          <w:p w:rsidR="0089701A" w:rsidRPr="003408BA" w:rsidRDefault="009503E5" w:rsidP="00382AC2">
            <w:pPr>
              <w:pStyle w:val="BodyText"/>
            </w:pPr>
            <w:r>
              <w:t>Dependents</w:t>
            </w:r>
            <w:r w:rsidR="00A12C83">
              <w:t>/Siblings</w:t>
            </w:r>
            <w:r>
              <w:t xml:space="preserve"> &amp;their ages:</w:t>
            </w:r>
          </w:p>
        </w:tc>
        <w:tc>
          <w:tcPr>
            <w:tcW w:w="4971" w:type="dxa"/>
          </w:tcPr>
          <w:p w:rsidR="0089701A" w:rsidRPr="003408BA" w:rsidRDefault="0089701A" w:rsidP="00382AC2">
            <w:pPr>
              <w:pStyle w:val="BodyText"/>
            </w:pPr>
          </w:p>
        </w:tc>
      </w:tr>
      <w:tr w:rsidR="00A12C83" w:rsidRPr="003408BA">
        <w:tc>
          <w:tcPr>
            <w:tcW w:w="3885" w:type="dxa"/>
            <w:vAlign w:val="bottom"/>
          </w:tcPr>
          <w:p w:rsidR="00A12C83" w:rsidRDefault="00A12C83" w:rsidP="00382AC2">
            <w:pPr>
              <w:pStyle w:val="BodyText"/>
            </w:pPr>
            <w:r>
              <w:t>How many people in your Family currently are or will be in College: Put names and status(Senior, Junior, etc.,)</w:t>
            </w:r>
          </w:p>
        </w:tc>
        <w:tc>
          <w:tcPr>
            <w:tcW w:w="4971" w:type="dxa"/>
          </w:tcPr>
          <w:p w:rsidR="00A12C83" w:rsidRPr="003408BA" w:rsidRDefault="00A12C83" w:rsidP="00382AC2">
            <w:pPr>
              <w:pStyle w:val="BodyText"/>
            </w:pPr>
          </w:p>
        </w:tc>
      </w:tr>
    </w:tbl>
    <w:p w:rsidR="003408BA" w:rsidRPr="003408BA" w:rsidRDefault="003408BA" w:rsidP="00AE3F1A">
      <w:pPr>
        <w:pStyle w:val="BodyText"/>
      </w:pPr>
    </w:p>
    <w:tbl>
      <w:tblPr>
        <w:tblStyle w:val="TableGrid"/>
        <w:tblW w:w="10457" w:type="dxa"/>
        <w:tblLook w:val="01E0" w:firstRow="1" w:lastRow="1" w:firstColumn="1" w:lastColumn="1" w:noHBand="0" w:noVBand="0"/>
      </w:tblPr>
      <w:tblGrid>
        <w:gridCol w:w="1880"/>
        <w:gridCol w:w="1235"/>
        <w:gridCol w:w="266"/>
        <w:gridCol w:w="1210"/>
        <w:gridCol w:w="567"/>
        <w:gridCol w:w="530"/>
        <w:gridCol w:w="1260"/>
        <w:gridCol w:w="161"/>
        <w:gridCol w:w="919"/>
        <w:gridCol w:w="1214"/>
        <w:gridCol w:w="1215"/>
      </w:tblGrid>
      <w:tr w:rsidR="00821340" w:rsidRPr="003408BA" w:rsidTr="00821340"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1340" w:rsidRDefault="00821340" w:rsidP="00664FA4">
            <w:pPr>
              <w:pStyle w:val="BodyText"/>
            </w:pPr>
            <w:r>
              <w:t>Interests/Hobbies</w:t>
            </w:r>
          </w:p>
          <w:p w:rsidR="00821340" w:rsidRDefault="00821340" w:rsidP="00664FA4">
            <w:pPr>
              <w:pStyle w:val="BodyText"/>
            </w:pPr>
            <w:r>
              <w:t>Sports: Name</w:t>
            </w: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bottom"/>
          </w:tcPr>
          <w:p w:rsidR="00821340" w:rsidRPr="003408BA" w:rsidRDefault="003123D2" w:rsidP="002F3AD8">
            <w:pPr>
              <w:pStyle w:val="BodyText"/>
            </w:pPr>
            <w:r>
              <w:t>Level</w:t>
            </w:r>
          </w:p>
        </w:tc>
        <w:tc>
          <w:tcPr>
            <w:tcW w:w="177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Pr="003408BA" w:rsidRDefault="00821340" w:rsidP="002F3AD8">
            <w:pPr>
              <w:pStyle w:val="BodyText"/>
            </w:pPr>
            <w:r>
              <w:t>Position</w:t>
            </w:r>
          </w:p>
        </w:tc>
        <w:tc>
          <w:tcPr>
            <w:tcW w:w="1951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Pr="003408BA" w:rsidRDefault="00821340" w:rsidP="002F3AD8">
            <w:pPr>
              <w:pStyle w:val="BodyText"/>
            </w:pPr>
            <w:r>
              <w:t>Dates involved</w:t>
            </w:r>
          </w:p>
        </w:tc>
        <w:tc>
          <w:tcPr>
            <w:tcW w:w="3348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Pr="003408BA" w:rsidRDefault="00821340" w:rsidP="002F3AD8">
            <w:pPr>
              <w:pStyle w:val="BodyText"/>
            </w:pPr>
            <w:r>
              <w:t>Description</w:t>
            </w:r>
          </w:p>
        </w:tc>
      </w:tr>
      <w:tr w:rsidR="00821340" w:rsidRPr="003408BA" w:rsidTr="00821340"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bottom"/>
          </w:tcPr>
          <w:p w:rsidR="00821340" w:rsidRPr="003408BA" w:rsidRDefault="00821340" w:rsidP="00664FA4">
            <w:pPr>
              <w:pStyle w:val="BodyText"/>
            </w:pPr>
          </w:p>
          <w:p w:rsidR="00821340" w:rsidRPr="003408BA" w:rsidRDefault="00821340" w:rsidP="002F3AD8">
            <w:pPr>
              <w:pStyle w:val="BodyText"/>
            </w:pPr>
          </w:p>
        </w:tc>
        <w:tc>
          <w:tcPr>
            <w:tcW w:w="177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  <w:p w:rsidR="00821340" w:rsidRPr="003408BA" w:rsidRDefault="00821340" w:rsidP="00821340">
            <w:pPr>
              <w:pStyle w:val="BodyText"/>
            </w:pPr>
          </w:p>
        </w:tc>
        <w:tc>
          <w:tcPr>
            <w:tcW w:w="1951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  <w:p w:rsidR="00821340" w:rsidRPr="003408BA" w:rsidRDefault="00821340" w:rsidP="00821340">
            <w:pPr>
              <w:pStyle w:val="BodyText"/>
            </w:pPr>
          </w:p>
        </w:tc>
        <w:tc>
          <w:tcPr>
            <w:tcW w:w="3348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  <w:p w:rsidR="00821340" w:rsidRPr="003408BA" w:rsidRDefault="00821340" w:rsidP="00821340">
            <w:pPr>
              <w:pStyle w:val="BodyText"/>
            </w:pPr>
          </w:p>
        </w:tc>
      </w:tr>
      <w:tr w:rsidR="00821340" w:rsidRPr="003408BA" w:rsidTr="00821340"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bottom"/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77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</w:tr>
      <w:tr w:rsidR="00821340" w:rsidRPr="003408BA" w:rsidTr="00821340"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bottom"/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77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</w:tr>
      <w:tr w:rsidR="00821340" w:rsidRPr="003408BA" w:rsidTr="00821340"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bottom"/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77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</w:tr>
      <w:tr w:rsidR="00821340" w:rsidRPr="003408BA" w:rsidTr="00821340"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bottom"/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77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</w:tr>
      <w:tr w:rsidR="00821340" w:rsidRPr="003408BA" w:rsidTr="00821340"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bottom"/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77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</w:tr>
      <w:tr w:rsidR="00821340" w:rsidRPr="003408BA" w:rsidTr="00821340"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bottom"/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177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:rsidR="00821340" w:rsidRDefault="00821340">
            <w:pPr>
              <w:rPr>
                <w:rFonts w:ascii="Tahoma" w:hAnsi="Tahoma"/>
                <w:sz w:val="20"/>
              </w:rPr>
            </w:pPr>
          </w:p>
        </w:tc>
      </w:tr>
      <w:tr w:rsidR="00821340" w:rsidRPr="003408BA" w:rsidTr="00821340"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821340" w:rsidRPr="003408BA" w:rsidRDefault="00821340" w:rsidP="009503E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auto"/>
            </w:tcBorders>
            <w:vAlign w:val="bottom"/>
          </w:tcPr>
          <w:p w:rsidR="00821340" w:rsidRPr="003408BA" w:rsidRDefault="00821340" w:rsidP="002F3AD8">
            <w:pPr>
              <w:pStyle w:val="BodyText"/>
            </w:pPr>
          </w:p>
        </w:tc>
        <w:tc>
          <w:tcPr>
            <w:tcW w:w="1777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BECDA5"/>
              <w:right w:val="single" w:sz="4" w:space="0" w:color="999999"/>
            </w:tcBorders>
            <w:vAlign w:val="bottom"/>
          </w:tcPr>
          <w:p w:rsidR="00821340" w:rsidRPr="003408BA" w:rsidRDefault="00821340" w:rsidP="002F3AD8">
            <w:pPr>
              <w:pStyle w:val="BodyText"/>
            </w:pPr>
          </w:p>
        </w:tc>
        <w:tc>
          <w:tcPr>
            <w:tcW w:w="1951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BECDA5"/>
              <w:right w:val="single" w:sz="4" w:space="0" w:color="999999"/>
            </w:tcBorders>
            <w:vAlign w:val="bottom"/>
          </w:tcPr>
          <w:p w:rsidR="00821340" w:rsidRPr="003408BA" w:rsidRDefault="00821340" w:rsidP="002F3AD8">
            <w:pPr>
              <w:pStyle w:val="BodyText"/>
            </w:pPr>
          </w:p>
        </w:tc>
        <w:tc>
          <w:tcPr>
            <w:tcW w:w="3348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BECDA5"/>
              <w:right w:val="single" w:sz="4" w:space="0" w:color="999999"/>
            </w:tcBorders>
            <w:vAlign w:val="bottom"/>
          </w:tcPr>
          <w:p w:rsidR="00821340" w:rsidRPr="003408BA" w:rsidRDefault="00821340" w:rsidP="002F3AD8">
            <w:pPr>
              <w:pStyle w:val="BodyText"/>
            </w:pPr>
          </w:p>
        </w:tc>
      </w:tr>
      <w:tr w:rsidR="00821340" w:rsidRPr="003408BA" w:rsidTr="00821340">
        <w:trPr>
          <w:trHeight w:hRule="exact" w:val="144"/>
        </w:trPr>
        <w:tc>
          <w:tcPr>
            <w:tcW w:w="1880" w:type="dxa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5229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auto"/>
            </w:tcBorders>
            <w:shd w:val="clear" w:color="auto" w:fill="EBF0C8"/>
            <w:vAlign w:val="bottom"/>
          </w:tcPr>
          <w:p w:rsidR="00821340" w:rsidRPr="003408BA" w:rsidRDefault="00821340" w:rsidP="00664FA4">
            <w:pPr>
              <w:pStyle w:val="BodyText"/>
            </w:pPr>
          </w:p>
        </w:tc>
        <w:tc>
          <w:tcPr>
            <w:tcW w:w="3348" w:type="dxa"/>
            <w:gridSpan w:val="3"/>
            <w:tcBorders>
              <w:top w:val="single" w:sz="4" w:space="0" w:color="BECDA5"/>
              <w:left w:val="single" w:sz="4" w:space="0" w:color="auto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821340" w:rsidRPr="003408BA" w:rsidRDefault="00821340" w:rsidP="00664FA4">
            <w:pPr>
              <w:pStyle w:val="BodyText"/>
            </w:pPr>
          </w:p>
        </w:tc>
      </w:tr>
      <w:tr w:rsidR="00A12C83" w:rsidRPr="003408BA" w:rsidTr="00282450">
        <w:tc>
          <w:tcPr>
            <w:tcW w:w="3115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8A1C7C" w:rsidRDefault="00A12C83" w:rsidP="00BF01C7">
            <w:pPr>
              <w:pStyle w:val="Heading2"/>
              <w:rPr>
                <w:color w:val="auto"/>
              </w:rPr>
            </w:pPr>
            <w:r w:rsidRPr="008A1C7C">
              <w:rPr>
                <w:color w:val="auto"/>
              </w:rPr>
              <w:t>Extracurricular</w:t>
            </w:r>
            <w:r>
              <w:rPr>
                <w:color w:val="auto"/>
              </w:rPr>
              <w:t>/Club</w:t>
            </w:r>
            <w:bookmarkStart w:id="0" w:name="_GoBack"/>
            <w:bookmarkEnd w:id="0"/>
            <w:r w:rsidRPr="008A1C7C">
              <w:rPr>
                <w:color w:val="auto"/>
              </w:rPr>
              <w:t xml:space="preserve"> Activities</w:t>
            </w:r>
          </w:p>
        </w:tc>
        <w:tc>
          <w:tcPr>
            <w:tcW w:w="1476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Default="00A12C83" w:rsidP="008C553C">
            <w:pPr>
              <w:pStyle w:val="BodyText"/>
            </w:pPr>
            <w:r>
              <w:t>Have you been an Officer: Y/N</w:t>
            </w:r>
          </w:p>
        </w:tc>
        <w:tc>
          <w:tcPr>
            <w:tcW w:w="1097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12C83" w:rsidRPr="003408BA" w:rsidRDefault="00A12C83" w:rsidP="008C553C">
            <w:pPr>
              <w:pStyle w:val="BodyText"/>
            </w:pPr>
            <w:r>
              <w:t>Freshman</w:t>
            </w:r>
          </w:p>
        </w:tc>
        <w:tc>
          <w:tcPr>
            <w:tcW w:w="1260" w:type="dxa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12C83" w:rsidRPr="003408BA" w:rsidRDefault="00A12C83" w:rsidP="008C553C">
            <w:pPr>
              <w:pStyle w:val="BodyText"/>
            </w:pPr>
            <w:r>
              <w:t>Sophomore</w:t>
            </w:r>
          </w:p>
        </w:tc>
        <w:tc>
          <w:tcPr>
            <w:tcW w:w="108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12C83" w:rsidRPr="003408BA" w:rsidRDefault="00A12C83" w:rsidP="008C553C">
            <w:pPr>
              <w:pStyle w:val="BodyText"/>
            </w:pPr>
            <w:r>
              <w:t>Junior</w:t>
            </w:r>
          </w:p>
        </w:tc>
        <w:tc>
          <w:tcPr>
            <w:tcW w:w="1214" w:type="dxa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vAlign w:val="center"/>
          </w:tcPr>
          <w:p w:rsidR="00A12C83" w:rsidRPr="003408BA" w:rsidRDefault="00A12C83" w:rsidP="008C553C">
            <w:pPr>
              <w:pStyle w:val="BodyText"/>
            </w:pPr>
            <w:r>
              <w:t xml:space="preserve">Senior </w:t>
            </w:r>
          </w:p>
        </w:tc>
        <w:tc>
          <w:tcPr>
            <w:tcW w:w="1215" w:type="dxa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vAlign w:val="center"/>
          </w:tcPr>
          <w:p w:rsidR="00A12C83" w:rsidRPr="003408BA" w:rsidRDefault="00A12C83" w:rsidP="008C553C">
            <w:pPr>
              <w:pStyle w:val="BodyText"/>
            </w:pPr>
            <w:r>
              <w:t>Post-Graduate</w:t>
            </w:r>
          </w:p>
        </w:tc>
      </w:tr>
      <w:tr w:rsidR="00A12C83" w:rsidRPr="003408BA" w:rsidTr="00282450">
        <w:tc>
          <w:tcPr>
            <w:tcW w:w="31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4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  <w: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4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5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</w:tr>
      <w:tr w:rsidR="00A12C83" w:rsidRPr="003408BA" w:rsidTr="00282450">
        <w:tc>
          <w:tcPr>
            <w:tcW w:w="31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4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4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5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</w:tr>
      <w:tr w:rsidR="00A12C83" w:rsidRPr="003408BA" w:rsidTr="00282450">
        <w:tc>
          <w:tcPr>
            <w:tcW w:w="31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4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4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5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</w:tr>
      <w:tr w:rsidR="00A12C83" w:rsidRPr="003408BA" w:rsidTr="00282450">
        <w:tc>
          <w:tcPr>
            <w:tcW w:w="31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4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4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5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</w:tr>
      <w:tr w:rsidR="00A12C83" w:rsidRPr="003408BA" w:rsidTr="00282450">
        <w:tc>
          <w:tcPr>
            <w:tcW w:w="31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4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4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5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</w:tr>
      <w:tr w:rsidR="00A12C83" w:rsidRPr="003408BA" w:rsidTr="00282450">
        <w:tc>
          <w:tcPr>
            <w:tcW w:w="31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4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4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5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</w:tr>
      <w:tr w:rsidR="00A12C83" w:rsidRPr="003408BA" w:rsidTr="00282450">
        <w:tc>
          <w:tcPr>
            <w:tcW w:w="31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4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4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5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</w:tr>
      <w:tr w:rsidR="00A12C83" w:rsidRPr="003408BA" w:rsidTr="00282450">
        <w:tc>
          <w:tcPr>
            <w:tcW w:w="31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bottom"/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4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4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5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</w:tr>
      <w:tr w:rsidR="00A12C83" w:rsidRPr="003408BA" w:rsidTr="00282450">
        <w:tc>
          <w:tcPr>
            <w:tcW w:w="31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bottom"/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4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4" w:type="dxa"/>
            <w:tcBorders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  <w:tc>
          <w:tcPr>
            <w:tcW w:w="1215" w:type="dxa"/>
            <w:tcBorders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373740">
            <w:pPr>
              <w:pStyle w:val="BodyText"/>
            </w:pPr>
          </w:p>
        </w:tc>
      </w:tr>
    </w:tbl>
    <w:p w:rsidR="00A12C83" w:rsidRDefault="00A12C83">
      <w:r>
        <w:br w:type="page"/>
      </w:r>
    </w:p>
    <w:tbl>
      <w:tblPr>
        <w:tblStyle w:val="TableGrid"/>
        <w:tblW w:w="10457" w:type="dxa"/>
        <w:tblLook w:val="01E0" w:firstRow="1" w:lastRow="1" w:firstColumn="1" w:lastColumn="1" w:noHBand="0" w:noVBand="0"/>
      </w:tblPr>
      <w:tblGrid>
        <w:gridCol w:w="1286"/>
        <w:gridCol w:w="594"/>
        <w:gridCol w:w="1235"/>
        <w:gridCol w:w="1476"/>
        <w:gridCol w:w="1097"/>
        <w:gridCol w:w="1260"/>
        <w:gridCol w:w="1080"/>
        <w:gridCol w:w="429"/>
        <w:gridCol w:w="2000"/>
      </w:tblGrid>
      <w:tr w:rsidR="00385627" w:rsidRPr="003408BA" w:rsidTr="00821340">
        <w:trPr>
          <w:trHeight w:hRule="exact" w:val="144"/>
        </w:trPr>
        <w:tc>
          <w:tcPr>
            <w:tcW w:w="188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A12C83" w:rsidRDefault="00A12C83" w:rsidP="00373740">
            <w:pPr>
              <w:pStyle w:val="BodyText"/>
            </w:pPr>
            <w:r>
              <w:lastRenderedPageBreak/>
              <w:t xml:space="preserve">           </w:t>
            </w:r>
          </w:p>
          <w:p w:rsidR="00A12C83" w:rsidRPr="003408BA" w:rsidRDefault="00A12C83" w:rsidP="00373740">
            <w:pPr>
              <w:pStyle w:val="BodyText"/>
            </w:pPr>
          </w:p>
        </w:tc>
        <w:tc>
          <w:tcPr>
            <w:tcW w:w="857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385627" w:rsidRPr="003408BA" w:rsidRDefault="00385627" w:rsidP="00373740">
            <w:pPr>
              <w:pStyle w:val="BodyText"/>
            </w:pPr>
          </w:p>
        </w:tc>
      </w:tr>
      <w:tr w:rsidR="00385627" w:rsidRPr="003408BA" w:rsidTr="00821340">
        <w:tc>
          <w:tcPr>
            <w:tcW w:w="188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5627" w:rsidRDefault="00385627" w:rsidP="00BF01C7">
            <w:pPr>
              <w:pStyle w:val="Heading2"/>
            </w:pPr>
          </w:p>
        </w:tc>
        <w:tc>
          <w:tcPr>
            <w:tcW w:w="857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85627" w:rsidRPr="008A1C7C" w:rsidRDefault="00385627" w:rsidP="00BF01C7">
            <w:pPr>
              <w:pStyle w:val="Heading2"/>
              <w:rPr>
                <w:color w:val="auto"/>
              </w:rPr>
            </w:pPr>
            <w:r w:rsidRPr="008A1C7C">
              <w:rPr>
                <w:color w:val="auto"/>
              </w:rPr>
              <w:t>Community Service</w:t>
            </w:r>
          </w:p>
        </w:tc>
      </w:tr>
      <w:tr w:rsidR="00A12C83" w:rsidRPr="003408BA" w:rsidTr="00A12C83">
        <w:tc>
          <w:tcPr>
            <w:tcW w:w="31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8F614D">
            <w:pPr>
              <w:pStyle w:val="BodyText"/>
            </w:pPr>
            <w:r>
              <w:t>Place of Service or Organization</w:t>
            </w:r>
          </w:p>
        </w:tc>
        <w:tc>
          <w:tcPr>
            <w:tcW w:w="147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A12C83" w:rsidRDefault="00A12C83" w:rsidP="008F614D">
            <w:pPr>
              <w:pStyle w:val="BodyText"/>
            </w:pPr>
            <w:r>
              <w:t>Was it for a School Project, Club Activity or Church?</w:t>
            </w:r>
          </w:p>
        </w:tc>
        <w:tc>
          <w:tcPr>
            <w:tcW w:w="2357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  <w:r>
              <w:t>Description of Volunteer Activity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  <w:r>
              <w:t xml:space="preserve">Dates </w:t>
            </w:r>
          </w:p>
        </w:tc>
        <w:tc>
          <w:tcPr>
            <w:tcW w:w="2429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  <w:r>
              <w:t>Total Hours completed</w:t>
            </w:r>
          </w:p>
        </w:tc>
      </w:tr>
      <w:tr w:rsidR="00A12C83" w:rsidRPr="003408BA" w:rsidTr="00A12C83">
        <w:tc>
          <w:tcPr>
            <w:tcW w:w="31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476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357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080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429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</w:tr>
      <w:tr w:rsidR="00A12C83" w:rsidRPr="003408BA" w:rsidTr="00A12C83">
        <w:tc>
          <w:tcPr>
            <w:tcW w:w="31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476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357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080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429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</w:tr>
      <w:tr w:rsidR="00A12C83" w:rsidRPr="003408BA" w:rsidTr="00A12C83">
        <w:tc>
          <w:tcPr>
            <w:tcW w:w="31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476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357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080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429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</w:tr>
      <w:tr w:rsidR="00A12C83" w:rsidRPr="003408BA" w:rsidTr="00A12C83">
        <w:tc>
          <w:tcPr>
            <w:tcW w:w="31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476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357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080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429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</w:tr>
      <w:tr w:rsidR="00A12C83" w:rsidRPr="003408BA" w:rsidTr="00A12C83">
        <w:tc>
          <w:tcPr>
            <w:tcW w:w="31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476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357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080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429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</w:tr>
      <w:tr w:rsidR="00A12C83" w:rsidRPr="003408BA" w:rsidTr="00A12C83">
        <w:tc>
          <w:tcPr>
            <w:tcW w:w="31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476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357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080" w:type="dxa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429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</w:tr>
      <w:tr w:rsidR="00A12C83" w:rsidRPr="003408BA" w:rsidTr="00A12C83">
        <w:tc>
          <w:tcPr>
            <w:tcW w:w="31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bottom"/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476" w:type="dxa"/>
            <w:tcBorders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357" w:type="dxa"/>
            <w:gridSpan w:val="2"/>
            <w:tcBorders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1080" w:type="dxa"/>
            <w:tcBorders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  <w:tc>
          <w:tcPr>
            <w:tcW w:w="2429" w:type="dxa"/>
            <w:gridSpan w:val="2"/>
            <w:tcBorders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A12C83" w:rsidRPr="003408BA" w:rsidRDefault="00A12C83" w:rsidP="008F614D">
            <w:pPr>
              <w:pStyle w:val="BodyText"/>
            </w:pPr>
          </w:p>
        </w:tc>
      </w:tr>
      <w:tr w:rsidR="00385627" w:rsidRPr="003408BA" w:rsidTr="00821340">
        <w:trPr>
          <w:trHeight w:hRule="exact" w:val="144"/>
        </w:trPr>
        <w:tc>
          <w:tcPr>
            <w:tcW w:w="188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385627" w:rsidRPr="003408BA" w:rsidRDefault="00385627" w:rsidP="008F614D">
            <w:pPr>
              <w:pStyle w:val="BodyText"/>
            </w:pPr>
          </w:p>
        </w:tc>
        <w:tc>
          <w:tcPr>
            <w:tcW w:w="857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385627" w:rsidRPr="003408BA" w:rsidRDefault="00385627" w:rsidP="008F614D">
            <w:pPr>
              <w:pStyle w:val="BodyText"/>
            </w:pPr>
          </w:p>
        </w:tc>
      </w:tr>
      <w:tr w:rsidR="00385627" w:rsidRPr="003408BA" w:rsidTr="00821340">
        <w:tc>
          <w:tcPr>
            <w:tcW w:w="188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5627" w:rsidRDefault="00385627" w:rsidP="00BF01C7">
            <w:pPr>
              <w:pStyle w:val="Heading2"/>
            </w:pPr>
          </w:p>
        </w:tc>
        <w:tc>
          <w:tcPr>
            <w:tcW w:w="857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85627" w:rsidRPr="008A1C7C" w:rsidRDefault="00385627" w:rsidP="00BF01C7">
            <w:pPr>
              <w:pStyle w:val="Heading2"/>
              <w:rPr>
                <w:color w:val="auto"/>
              </w:rPr>
            </w:pPr>
            <w:r w:rsidRPr="008A1C7C">
              <w:rPr>
                <w:color w:val="auto"/>
              </w:rPr>
              <w:t>Test Scores</w:t>
            </w:r>
          </w:p>
        </w:tc>
      </w:tr>
      <w:tr w:rsidR="00385627" w:rsidRPr="003408BA" w:rsidTr="008A1C7C">
        <w:tc>
          <w:tcPr>
            <w:tcW w:w="12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  <w:r w:rsidRPr="008F614D">
              <w:t>Date</w:t>
            </w:r>
          </w:p>
        </w:tc>
        <w:tc>
          <w:tcPr>
            <w:tcW w:w="18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  <w:r>
              <w:t>SAT, SAT II, A</w:t>
            </w:r>
            <w:r w:rsidR="008A1C7C">
              <w:t>CT, AP, MCAT, GRE, LSAT</w:t>
            </w:r>
          </w:p>
        </w:tc>
        <w:tc>
          <w:tcPr>
            <w:tcW w:w="1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5627" w:rsidRDefault="008A1C7C" w:rsidP="008F614D">
            <w:pPr>
              <w:pStyle w:val="BodyText"/>
            </w:pPr>
            <w:r>
              <w:t>SAT II/ACT COMPOSITE</w:t>
            </w:r>
          </w:p>
        </w:tc>
        <w:tc>
          <w:tcPr>
            <w:tcW w:w="1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  <w:r>
              <w:t>Math</w:t>
            </w:r>
          </w:p>
        </w:tc>
        <w:tc>
          <w:tcPr>
            <w:tcW w:w="27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  <w:r>
              <w:t>Critical Reading</w:t>
            </w:r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  <w:r>
              <w:t>Essay</w:t>
            </w:r>
          </w:p>
        </w:tc>
      </w:tr>
      <w:tr w:rsidR="00385627" w:rsidRPr="003408BA" w:rsidTr="008A1C7C">
        <w:tc>
          <w:tcPr>
            <w:tcW w:w="12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8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27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</w:tr>
      <w:tr w:rsidR="00385627" w:rsidRPr="003408BA" w:rsidTr="008A1C7C">
        <w:tc>
          <w:tcPr>
            <w:tcW w:w="12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8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27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</w:tr>
      <w:tr w:rsidR="00385627" w:rsidRPr="003408BA" w:rsidTr="008A1C7C">
        <w:tc>
          <w:tcPr>
            <w:tcW w:w="12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8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27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</w:tr>
      <w:tr w:rsidR="00385627" w:rsidRPr="003408BA" w:rsidTr="008A1C7C">
        <w:tc>
          <w:tcPr>
            <w:tcW w:w="12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8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27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</w:tr>
      <w:tr w:rsidR="00385627" w:rsidRPr="003408BA" w:rsidTr="008A1C7C">
        <w:tc>
          <w:tcPr>
            <w:tcW w:w="1286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8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476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1097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27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center"/>
          </w:tcPr>
          <w:p w:rsidR="00385627" w:rsidRPr="008F614D" w:rsidRDefault="00385627" w:rsidP="008F614D">
            <w:pPr>
              <w:pStyle w:val="BodyText"/>
            </w:pPr>
          </w:p>
        </w:tc>
      </w:tr>
    </w:tbl>
    <w:p w:rsidR="007268F5" w:rsidRDefault="007268F5"/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3528"/>
        <w:gridCol w:w="2050"/>
        <w:gridCol w:w="1280"/>
        <w:gridCol w:w="2070"/>
      </w:tblGrid>
      <w:tr w:rsidR="00142820" w:rsidRPr="003408BA">
        <w:trPr>
          <w:trHeight w:hRule="exact" w:val="144"/>
        </w:trPr>
        <w:tc>
          <w:tcPr>
            <w:tcW w:w="892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:rsidR="008C553C" w:rsidRPr="008F614D" w:rsidRDefault="008C553C" w:rsidP="008F614D">
            <w:pPr>
              <w:pStyle w:val="BodyText"/>
            </w:pPr>
          </w:p>
        </w:tc>
      </w:tr>
      <w:tr w:rsidR="00142820" w:rsidRPr="003408BA">
        <w:tc>
          <w:tcPr>
            <w:tcW w:w="892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A1C7C" w:rsidRDefault="00142820" w:rsidP="00BF01C7">
            <w:pPr>
              <w:pStyle w:val="Heading2"/>
              <w:rPr>
                <w:color w:val="auto"/>
              </w:rPr>
            </w:pPr>
            <w:r w:rsidRPr="008A1C7C">
              <w:rPr>
                <w:color w:val="auto"/>
              </w:rPr>
              <w:t>What Universities are you interested in:</w:t>
            </w:r>
          </w:p>
        </w:tc>
      </w:tr>
      <w:tr w:rsidR="00142820" w:rsidRPr="003408BA" w:rsidTr="008A1C7C"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A1C7C" w:rsidP="008F614D">
            <w:pPr>
              <w:pStyle w:val="BodyText"/>
            </w:pPr>
            <w:r>
              <w:t>NAME</w:t>
            </w: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A12C83" w:rsidP="008F614D">
            <w:pPr>
              <w:pStyle w:val="BodyText"/>
            </w:pPr>
            <w:r>
              <w:t xml:space="preserve">PROSPECTIVE </w:t>
            </w:r>
            <w:r w:rsidR="008A1C7C">
              <w:t>MAJOR/MINOR</w:t>
            </w: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A1C7C" w:rsidRDefault="008A1C7C" w:rsidP="008F614D">
            <w:pPr>
              <w:pStyle w:val="BodyText"/>
              <w:rPr>
                <w:i/>
              </w:rPr>
            </w:pPr>
            <w:r w:rsidRPr="008A1C7C">
              <w:rPr>
                <w:i/>
              </w:rPr>
              <w:t>LEVEL OF INTEREST 1-5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A1C7C" w:rsidP="008F614D">
            <w:pPr>
              <w:pStyle w:val="BodyText"/>
              <w:rPr>
                <w:i/>
              </w:rPr>
            </w:pPr>
            <w:r>
              <w:rPr>
                <w:i/>
              </w:rPr>
              <w:t>IN/OUT OF STATE</w:t>
            </w:r>
          </w:p>
          <w:p w:rsidR="008A1C7C" w:rsidRPr="008A1C7C" w:rsidRDefault="008A1C7C" w:rsidP="008F614D">
            <w:pPr>
              <w:pStyle w:val="BodyText"/>
              <w:rPr>
                <w:i/>
              </w:rPr>
            </w:pPr>
            <w:r>
              <w:rPr>
                <w:i/>
              </w:rPr>
              <w:t>I OR O</w:t>
            </w:r>
          </w:p>
        </w:tc>
      </w:tr>
      <w:tr w:rsidR="00142820" w:rsidRPr="00142820" w:rsidTr="008A1C7C"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142820" w:rsidRDefault="008C553C" w:rsidP="008F614D">
            <w:pPr>
              <w:pStyle w:val="BodyText"/>
              <w:rPr>
                <w:i/>
              </w:rPr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142820" w:rsidRDefault="008C553C" w:rsidP="008F614D">
            <w:pPr>
              <w:pStyle w:val="BodyText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A1C7C" w:rsidRDefault="008C553C" w:rsidP="008F614D">
            <w:pPr>
              <w:pStyle w:val="BodyText"/>
              <w:rPr>
                <w:i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Pr="008A1C7C" w:rsidRDefault="008C553C" w:rsidP="008F614D">
            <w:pPr>
              <w:pStyle w:val="BodyText"/>
              <w:rPr>
                <w:i/>
              </w:rPr>
            </w:pPr>
          </w:p>
        </w:tc>
      </w:tr>
      <w:tr w:rsidR="00142820" w:rsidRPr="003408BA" w:rsidTr="008A1C7C"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142820" w:rsidRPr="003408BA" w:rsidTr="008A1C7C"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142820" w:rsidRPr="003408BA" w:rsidTr="008A1C7C"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142820" w:rsidRPr="003408BA" w:rsidTr="008A1C7C"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142820" w:rsidRPr="003408BA" w:rsidTr="008A1C7C"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142820" w:rsidRPr="003408BA" w:rsidTr="008A1C7C"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142820" w:rsidRPr="003408BA" w:rsidTr="008A1C7C"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  <w:tr w:rsidR="00142820" w:rsidRPr="003408BA" w:rsidTr="008A1C7C"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553C" w:rsidRDefault="008C553C" w:rsidP="008F614D">
            <w:pPr>
              <w:pStyle w:val="BodyText"/>
            </w:pPr>
          </w:p>
        </w:tc>
      </w:tr>
    </w:tbl>
    <w:p w:rsidR="002C3108" w:rsidRDefault="002C3108" w:rsidP="001B652A"/>
    <w:p w:rsidR="00821340" w:rsidRDefault="00821340" w:rsidP="001B652A"/>
    <w:p w:rsidR="00821340" w:rsidRDefault="00821340" w:rsidP="00821340"/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821340" w:rsidRPr="003408BA" w:rsidTr="00C8398C">
        <w:trPr>
          <w:trHeight w:hRule="exact" w:val="144"/>
        </w:trPr>
        <w:tc>
          <w:tcPr>
            <w:tcW w:w="892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:rsidR="00821340" w:rsidRPr="008F614D" w:rsidRDefault="00A12C83" w:rsidP="00C8398C">
            <w:pPr>
              <w:pStyle w:val="BodyText"/>
            </w:pPr>
            <w:r>
              <w:lastRenderedPageBreak/>
              <w:t xml:space="preserve">              </w:t>
            </w:r>
          </w:p>
        </w:tc>
      </w:tr>
      <w:tr w:rsidR="00821340" w:rsidRPr="003408BA" w:rsidTr="00C8398C">
        <w:tc>
          <w:tcPr>
            <w:tcW w:w="892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Pr="008A1C7C" w:rsidRDefault="00821340" w:rsidP="00C8398C">
            <w:pPr>
              <w:pStyle w:val="Heading2"/>
              <w:rPr>
                <w:color w:val="auto"/>
              </w:rPr>
            </w:pPr>
            <w:r w:rsidRPr="008A1C7C">
              <w:rPr>
                <w:color w:val="auto"/>
              </w:rPr>
              <w:t>Employment History</w:t>
            </w:r>
          </w:p>
        </w:tc>
      </w:tr>
      <w:tr w:rsidR="00821340" w:rsidRPr="003408BA" w:rsidTr="00C8398C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  <w:r>
              <w:t>Company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  <w:r>
              <w:t>Job title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  <w:r>
              <w:t>Dates of Employment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  <w:r>
              <w:t>Why you left</w:t>
            </w:r>
          </w:p>
        </w:tc>
      </w:tr>
      <w:tr w:rsidR="00821340" w:rsidRPr="00142820" w:rsidTr="00C8398C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Pr="00142820" w:rsidRDefault="00821340" w:rsidP="00C8398C">
            <w:pPr>
              <w:pStyle w:val="BodyText"/>
              <w:rPr>
                <w:i/>
              </w:rPr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Pr="00142820" w:rsidRDefault="00821340" w:rsidP="00C8398C">
            <w:pPr>
              <w:pStyle w:val="BodyText"/>
              <w:rPr>
                <w:i/>
              </w:rPr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Pr="00142820" w:rsidRDefault="00821340" w:rsidP="00C8398C">
            <w:pPr>
              <w:pStyle w:val="BodyText"/>
              <w:rPr>
                <w:i/>
              </w:rPr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Pr="00142820" w:rsidRDefault="00821340" w:rsidP="00C8398C">
            <w:pPr>
              <w:pStyle w:val="BodyText"/>
              <w:rPr>
                <w:i/>
              </w:rPr>
            </w:pPr>
          </w:p>
        </w:tc>
      </w:tr>
      <w:tr w:rsidR="00821340" w:rsidRPr="003408BA" w:rsidTr="00C8398C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</w:tr>
      <w:tr w:rsidR="00821340" w:rsidRPr="003408BA" w:rsidTr="00C8398C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</w:tr>
      <w:tr w:rsidR="00821340" w:rsidRPr="003408BA" w:rsidTr="00C8398C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</w:tr>
      <w:tr w:rsidR="00821340" w:rsidRPr="003408BA" w:rsidTr="00C8398C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</w:tr>
      <w:tr w:rsidR="00821340" w:rsidRPr="003408BA" w:rsidTr="00C8398C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</w:tr>
      <w:tr w:rsidR="00821340" w:rsidRPr="003408BA" w:rsidTr="00C8398C"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1340" w:rsidRDefault="00821340" w:rsidP="00C8398C">
            <w:pPr>
              <w:pStyle w:val="BodyText"/>
            </w:pPr>
          </w:p>
        </w:tc>
      </w:tr>
    </w:tbl>
    <w:p w:rsidR="00821340" w:rsidRDefault="00821340" w:rsidP="00A12C83"/>
    <w:sectPr w:rsidR="00821340" w:rsidSect="00EB171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B5" w:rsidRDefault="00341CB5">
      <w:r>
        <w:separator/>
      </w:r>
    </w:p>
  </w:endnote>
  <w:endnote w:type="continuationSeparator" w:id="0">
    <w:p w:rsidR="00341CB5" w:rsidRDefault="003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27" w:rsidRPr="000313EA" w:rsidRDefault="005C22DF" w:rsidP="000313EA">
    <w:pPr>
      <w:pStyle w:val="Footer"/>
    </w:pPr>
    <w:r w:rsidRPr="000313EA">
      <w:t xml:space="preserve">Page </w:t>
    </w:r>
    <w:r w:rsidR="00341CB5">
      <w:fldChar w:fldCharType="begin"/>
    </w:r>
    <w:r w:rsidR="00341CB5">
      <w:instrText xml:space="preserve"> PAGE </w:instrText>
    </w:r>
    <w:r w:rsidR="00341CB5">
      <w:fldChar w:fldCharType="separate"/>
    </w:r>
    <w:r w:rsidR="00A12C83">
      <w:rPr>
        <w:noProof/>
      </w:rPr>
      <w:t>1</w:t>
    </w:r>
    <w:r w:rsidR="00341CB5">
      <w:rPr>
        <w:noProof/>
      </w:rPr>
      <w:fldChar w:fldCharType="end"/>
    </w:r>
    <w:r w:rsidRPr="000313EA">
      <w:t xml:space="preserve"> of </w:t>
    </w:r>
    <w:r w:rsidR="00341CB5">
      <w:fldChar w:fldCharType="begin"/>
    </w:r>
    <w:r w:rsidR="00341CB5">
      <w:instrText xml:space="preserve"> NUMPAGES </w:instrText>
    </w:r>
    <w:r w:rsidR="00341CB5">
      <w:fldChar w:fldCharType="separate"/>
    </w:r>
    <w:r w:rsidR="00A12C83">
      <w:rPr>
        <w:noProof/>
      </w:rPr>
      <w:t>4</w:t>
    </w:r>
    <w:r w:rsidR="00341C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B5" w:rsidRDefault="00341CB5">
      <w:r>
        <w:separator/>
      </w:r>
    </w:p>
  </w:footnote>
  <w:footnote w:type="continuationSeparator" w:id="0">
    <w:p w:rsidR="00341CB5" w:rsidRDefault="0034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BA" w:rsidRPr="003408BA" w:rsidRDefault="0030174C" w:rsidP="00E317CD">
    <w:pPr>
      <w:pStyle w:val="Heading1"/>
    </w:pPr>
    <w:r>
      <w:t>Expanding Horizon Prospective Student Questionnaire</w:t>
    </w:r>
  </w:p>
  <w:p w:rsidR="00EB171D" w:rsidRPr="00EB171D" w:rsidRDefault="00EB171D" w:rsidP="00EB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C79"/>
    <w:rsid w:val="000313EA"/>
    <w:rsid w:val="000400A7"/>
    <w:rsid w:val="00040774"/>
    <w:rsid w:val="00090FA0"/>
    <w:rsid w:val="0009772D"/>
    <w:rsid w:val="000E28FA"/>
    <w:rsid w:val="000F4605"/>
    <w:rsid w:val="000F787E"/>
    <w:rsid w:val="00125E65"/>
    <w:rsid w:val="00142820"/>
    <w:rsid w:val="00157D1A"/>
    <w:rsid w:val="001B5A2E"/>
    <w:rsid w:val="001B652A"/>
    <w:rsid w:val="001E5E8E"/>
    <w:rsid w:val="00224614"/>
    <w:rsid w:val="002B1665"/>
    <w:rsid w:val="002C3108"/>
    <w:rsid w:val="002F2E67"/>
    <w:rsid w:val="002F3AD8"/>
    <w:rsid w:val="0030174C"/>
    <w:rsid w:val="003123D2"/>
    <w:rsid w:val="00320FB2"/>
    <w:rsid w:val="003408BA"/>
    <w:rsid w:val="00341CB5"/>
    <w:rsid w:val="00342A1F"/>
    <w:rsid w:val="00365FA4"/>
    <w:rsid w:val="00373740"/>
    <w:rsid w:val="00382AC2"/>
    <w:rsid w:val="00385627"/>
    <w:rsid w:val="00391F73"/>
    <w:rsid w:val="003A3C3A"/>
    <w:rsid w:val="003C7DCB"/>
    <w:rsid w:val="003E01A8"/>
    <w:rsid w:val="00461AF2"/>
    <w:rsid w:val="004C4972"/>
    <w:rsid w:val="004E5C80"/>
    <w:rsid w:val="004F193E"/>
    <w:rsid w:val="005127CB"/>
    <w:rsid w:val="0054107D"/>
    <w:rsid w:val="0054619B"/>
    <w:rsid w:val="005926A6"/>
    <w:rsid w:val="005C22DF"/>
    <w:rsid w:val="005E3ECF"/>
    <w:rsid w:val="005E731B"/>
    <w:rsid w:val="005F348C"/>
    <w:rsid w:val="0063766C"/>
    <w:rsid w:val="006410CD"/>
    <w:rsid w:val="00653E83"/>
    <w:rsid w:val="00655889"/>
    <w:rsid w:val="00664FA4"/>
    <w:rsid w:val="006A21B6"/>
    <w:rsid w:val="007179D1"/>
    <w:rsid w:val="00723248"/>
    <w:rsid w:val="007268F5"/>
    <w:rsid w:val="00732A5F"/>
    <w:rsid w:val="00785135"/>
    <w:rsid w:val="007A2578"/>
    <w:rsid w:val="007A782B"/>
    <w:rsid w:val="0080099A"/>
    <w:rsid w:val="00804296"/>
    <w:rsid w:val="00817B9B"/>
    <w:rsid w:val="00821340"/>
    <w:rsid w:val="00825350"/>
    <w:rsid w:val="00862B8B"/>
    <w:rsid w:val="008708E2"/>
    <w:rsid w:val="008939BA"/>
    <w:rsid w:val="0089701A"/>
    <w:rsid w:val="008A1C7C"/>
    <w:rsid w:val="008C553C"/>
    <w:rsid w:val="008C5BB2"/>
    <w:rsid w:val="008D2725"/>
    <w:rsid w:val="008F614D"/>
    <w:rsid w:val="00930746"/>
    <w:rsid w:val="009422F5"/>
    <w:rsid w:val="009503E5"/>
    <w:rsid w:val="00971EEC"/>
    <w:rsid w:val="00997F9C"/>
    <w:rsid w:val="009C395F"/>
    <w:rsid w:val="00A12C83"/>
    <w:rsid w:val="00A46C08"/>
    <w:rsid w:val="00A55F15"/>
    <w:rsid w:val="00A81600"/>
    <w:rsid w:val="00AA3827"/>
    <w:rsid w:val="00AE3F1A"/>
    <w:rsid w:val="00AF4DA4"/>
    <w:rsid w:val="00B27982"/>
    <w:rsid w:val="00B34C79"/>
    <w:rsid w:val="00B472D8"/>
    <w:rsid w:val="00B6771E"/>
    <w:rsid w:val="00BA11DE"/>
    <w:rsid w:val="00BF01C7"/>
    <w:rsid w:val="00C30BAA"/>
    <w:rsid w:val="00C36F0D"/>
    <w:rsid w:val="00C818DC"/>
    <w:rsid w:val="00C85ED1"/>
    <w:rsid w:val="00CC49F2"/>
    <w:rsid w:val="00CC7B14"/>
    <w:rsid w:val="00D65E2F"/>
    <w:rsid w:val="00D737C1"/>
    <w:rsid w:val="00D74045"/>
    <w:rsid w:val="00E317CD"/>
    <w:rsid w:val="00E973E6"/>
    <w:rsid w:val="00EB171D"/>
    <w:rsid w:val="00EB287C"/>
    <w:rsid w:val="00EF1A3B"/>
    <w:rsid w:val="00EF21AA"/>
    <w:rsid w:val="00EF53EB"/>
    <w:rsid w:val="00F04F98"/>
    <w:rsid w:val="00F54970"/>
    <w:rsid w:val="00F65F81"/>
    <w:rsid w:val="00F82A79"/>
    <w:rsid w:val="00FB69F2"/>
    <w:rsid w:val="00FD5104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CA35F0-485B-4650-8F45-967916E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6C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paragraph" w:styleId="NoSpacing">
    <w:name w:val="No Spacing"/>
    <w:uiPriority w:val="1"/>
    <w:qFormat/>
    <w:rsid w:val="00EB28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S006088494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8079-5DC0-4AF3-BAB2-6106739B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TS006088494</Template>
  <TotalTime>122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Wendy</cp:lastModifiedBy>
  <cp:revision>5</cp:revision>
  <cp:lastPrinted>2003-07-16T17:32:00Z</cp:lastPrinted>
  <dcterms:created xsi:type="dcterms:W3CDTF">2010-07-28T22:34:00Z</dcterms:created>
  <dcterms:modified xsi:type="dcterms:W3CDTF">2015-05-30T01:28:00Z</dcterms:modified>
</cp:coreProperties>
</file>