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B7D7" w14:textId="77777777" w:rsidR="00AB2EBC" w:rsidRPr="003069D5" w:rsidRDefault="003069D5" w:rsidP="008B151F">
      <w:pPr>
        <w:pStyle w:val="Title"/>
        <w:jc w:val="left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b w:val="0"/>
          <w:sz w:val="18"/>
          <w:szCs w:val="18"/>
        </w:rPr>
        <w:t xml:space="preserve">          </w:t>
      </w:r>
      <w:r w:rsidRPr="003069D5">
        <w:rPr>
          <w:rFonts w:ascii="Arial Rounded MT Bold" w:hAnsi="Arial Rounded MT Bold"/>
          <w:b w:val="0"/>
          <w:sz w:val="18"/>
          <w:szCs w:val="18"/>
        </w:rPr>
        <w:t>Leave or pick up:</w:t>
      </w:r>
      <w:r>
        <w:rPr>
          <w:rFonts w:ascii="Arial Rounded MT Bold" w:hAnsi="Arial Rounded MT Bold"/>
          <w:sz w:val="18"/>
          <w:szCs w:val="18"/>
        </w:rPr>
        <w:t xml:space="preserve"> 1209 E Lincoln Rd Hobbs, NM                                 </w:t>
      </w:r>
      <w:r w:rsidRPr="003069D5">
        <w:rPr>
          <w:rFonts w:ascii="Arial Rounded MT Bold" w:hAnsi="Arial Rounded MT Bold"/>
          <w:b w:val="0"/>
          <w:sz w:val="18"/>
          <w:szCs w:val="18"/>
        </w:rPr>
        <w:t>Email to:</w:t>
      </w:r>
      <w:r>
        <w:rPr>
          <w:rFonts w:ascii="Arial Rounded MT Bold" w:hAnsi="Arial Rounded MT Bold"/>
          <w:sz w:val="18"/>
          <w:szCs w:val="18"/>
        </w:rPr>
        <w:t xml:space="preserve">   www.lprentalsllc@gmail.com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9"/>
        <w:gridCol w:w="156"/>
        <w:gridCol w:w="2650"/>
        <w:gridCol w:w="315"/>
        <w:gridCol w:w="373"/>
        <w:gridCol w:w="892"/>
        <w:gridCol w:w="2335"/>
      </w:tblGrid>
      <w:tr w:rsidR="00C81188" w14:paraId="27D365A2" w14:textId="77777777" w:rsidTr="00D635B0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5EA98154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29DB7CE6" w14:textId="77777777" w:rsidTr="00D635B0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73EEC3D3" w14:textId="301025EF" w:rsidR="0024648C" w:rsidRPr="00D02133" w:rsidRDefault="00A92A74" w:rsidP="00AB2EBC">
            <w:r>
              <w:t>Company (Full Name):</w:t>
            </w:r>
            <w:r w:rsidR="00B61F59">
              <w:t xml:space="preserve">                                                                                                  </w:t>
            </w:r>
          </w:p>
        </w:tc>
      </w:tr>
      <w:tr w:rsidR="00C81188" w14:paraId="3C260874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vAlign w:val="center"/>
          </w:tcPr>
          <w:p w14:paraId="64535826" w14:textId="49C74208" w:rsidR="00C81188" w:rsidRPr="00D02133" w:rsidRDefault="00B61F59" w:rsidP="00AB2EBC">
            <w:r>
              <w:t>DBA:</w:t>
            </w:r>
          </w:p>
        </w:tc>
        <w:tc>
          <w:tcPr>
            <w:tcW w:w="3338" w:type="dxa"/>
            <w:gridSpan w:val="3"/>
            <w:vAlign w:val="center"/>
          </w:tcPr>
          <w:p w14:paraId="6C69866A" w14:textId="0949DB47" w:rsidR="00C81188" w:rsidRPr="00D02133" w:rsidRDefault="00B61F59" w:rsidP="00AB2EBC">
            <w:r>
              <w:t>EIN#:</w:t>
            </w:r>
          </w:p>
        </w:tc>
        <w:tc>
          <w:tcPr>
            <w:tcW w:w="3227" w:type="dxa"/>
            <w:gridSpan w:val="2"/>
            <w:vAlign w:val="center"/>
          </w:tcPr>
          <w:p w14:paraId="27567DD4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14:paraId="3915B5F3" w14:textId="77777777" w:rsidTr="00D635B0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1A1F2D33" w14:textId="77777777"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6358BDDE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vAlign w:val="center"/>
          </w:tcPr>
          <w:p w14:paraId="10F1FC81" w14:textId="77777777" w:rsidR="009622B2" w:rsidRPr="00D02133" w:rsidRDefault="009622B2" w:rsidP="00AB2EBC">
            <w:r>
              <w:t>City:</w:t>
            </w:r>
          </w:p>
        </w:tc>
        <w:tc>
          <w:tcPr>
            <w:tcW w:w="3338" w:type="dxa"/>
            <w:gridSpan w:val="3"/>
            <w:vAlign w:val="center"/>
          </w:tcPr>
          <w:p w14:paraId="2E709072" w14:textId="77777777" w:rsidR="009622B2" w:rsidRPr="00D02133" w:rsidRDefault="009622B2" w:rsidP="00AB2EBC">
            <w:r>
              <w:t>State:</w:t>
            </w:r>
          </w:p>
        </w:tc>
        <w:tc>
          <w:tcPr>
            <w:tcW w:w="3227" w:type="dxa"/>
            <w:gridSpan w:val="2"/>
            <w:vAlign w:val="center"/>
          </w:tcPr>
          <w:p w14:paraId="2F622601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14:paraId="12542CB7" w14:textId="77777777" w:rsidTr="002A7098">
        <w:trPr>
          <w:cantSplit/>
          <w:trHeight w:hRule="exact" w:val="288"/>
        </w:trPr>
        <w:tc>
          <w:tcPr>
            <w:tcW w:w="3505" w:type="dxa"/>
            <w:gridSpan w:val="2"/>
            <w:vAlign w:val="center"/>
          </w:tcPr>
          <w:p w14:paraId="5E78CEC1" w14:textId="15402FC7" w:rsidR="00887861" w:rsidRPr="00D02133" w:rsidRDefault="00887861" w:rsidP="00AB2EBC">
            <w:r>
              <w:t>Own</w:t>
            </w:r>
            <w:r>
              <w:tab/>
            </w:r>
            <w:r w:rsidR="00B61F59">
              <w:t>Lease</w:t>
            </w:r>
            <w:r>
              <w:tab/>
              <w:t>(Please circle)</w:t>
            </w:r>
          </w:p>
        </w:tc>
        <w:tc>
          <w:tcPr>
            <w:tcW w:w="4230" w:type="dxa"/>
            <w:gridSpan w:val="4"/>
            <w:vAlign w:val="center"/>
          </w:tcPr>
          <w:p w14:paraId="5BA0AB89" w14:textId="4E4DD52B" w:rsidR="00887861" w:rsidRPr="00D02133" w:rsidRDefault="00B61F59" w:rsidP="00AB2EBC">
            <w:r>
              <w:t>Monthly Lease payment</w:t>
            </w:r>
            <w:r w:rsidR="00887861">
              <w:t>:</w:t>
            </w:r>
          </w:p>
        </w:tc>
        <w:tc>
          <w:tcPr>
            <w:tcW w:w="2335" w:type="dxa"/>
            <w:vAlign w:val="center"/>
          </w:tcPr>
          <w:p w14:paraId="3DE1966A" w14:textId="77777777" w:rsidR="00887861" w:rsidRPr="00D02133" w:rsidRDefault="00887861" w:rsidP="00AB2EBC">
            <w:r>
              <w:t>How long?</w:t>
            </w:r>
          </w:p>
        </w:tc>
      </w:tr>
      <w:tr w:rsidR="00AE1F72" w14:paraId="4861C9A7" w14:textId="77777777" w:rsidTr="00D635B0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4244118B" w14:textId="77777777"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14:paraId="20F16ED4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vAlign w:val="center"/>
          </w:tcPr>
          <w:p w14:paraId="6A81E26F" w14:textId="77777777"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3338" w:type="dxa"/>
            <w:gridSpan w:val="3"/>
            <w:vAlign w:val="center"/>
          </w:tcPr>
          <w:p w14:paraId="13D8A334" w14:textId="77777777"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227" w:type="dxa"/>
            <w:gridSpan w:val="2"/>
            <w:vAlign w:val="center"/>
          </w:tcPr>
          <w:p w14:paraId="78F9C46C" w14:textId="77777777"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14:paraId="3D34BD6D" w14:textId="77777777" w:rsidTr="002A7098">
        <w:trPr>
          <w:cantSplit/>
          <w:trHeight w:hRule="exact" w:val="288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69357DC6" w14:textId="5462E7FA"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="00B61F59">
              <w:t>Lease</w:t>
            </w:r>
            <w:r>
              <w:tab/>
              <w:t>(Please circle)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44270F10" w14:textId="3E0DDFE5" w:rsidR="00887861" w:rsidRPr="00D02133" w:rsidRDefault="00B61F59" w:rsidP="00AB2EBC">
            <w:r>
              <w:t>Monthly Lease payment</w:t>
            </w:r>
            <w:r w:rsidR="00887861" w:rsidRPr="00D02133">
              <w:t>: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979B580" w14:textId="77777777" w:rsidR="00887861" w:rsidRPr="00D02133" w:rsidRDefault="00887861" w:rsidP="00AB2EBC">
            <w:r>
              <w:t>How long?</w:t>
            </w:r>
          </w:p>
        </w:tc>
      </w:tr>
      <w:tr w:rsidR="009622B2" w14:paraId="4A191891" w14:textId="77777777" w:rsidTr="00D635B0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2B53D4D7" w14:textId="3597243F" w:rsidR="009622B2" w:rsidRPr="000C0676" w:rsidRDefault="00AF7757" w:rsidP="003016B6">
            <w:pPr>
              <w:pStyle w:val="Heading1"/>
            </w:pPr>
            <w:r>
              <w:t xml:space="preserve">Revenue </w:t>
            </w:r>
            <w:r w:rsidR="009622B2" w:rsidRPr="000C0676">
              <w:t>Information</w:t>
            </w:r>
          </w:p>
        </w:tc>
      </w:tr>
      <w:tr w:rsidR="0056338C" w14:paraId="35E8EC0E" w14:textId="77777777" w:rsidTr="00D635B0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3FD0520F" w14:textId="1C8CF5C6" w:rsidR="0056338C" w:rsidRPr="009622B2" w:rsidRDefault="00AF7757" w:rsidP="00AB2EBC">
            <w:r>
              <w:t xml:space="preserve">Type </w:t>
            </w:r>
            <w:r w:rsidR="00806D0C">
              <w:t>of</w:t>
            </w:r>
            <w:r>
              <w:t xml:space="preserve"> Business:</w:t>
            </w:r>
          </w:p>
        </w:tc>
      </w:tr>
      <w:tr w:rsidR="00CB5E53" w14:paraId="252A23C5" w14:textId="77777777" w:rsidTr="002A7098">
        <w:trPr>
          <w:cantSplit/>
          <w:trHeight w:hRule="exact" w:val="288"/>
        </w:trPr>
        <w:tc>
          <w:tcPr>
            <w:tcW w:w="7735" w:type="dxa"/>
            <w:gridSpan w:val="6"/>
            <w:vAlign w:val="center"/>
          </w:tcPr>
          <w:p w14:paraId="43B4B06C" w14:textId="3525BCC0" w:rsidR="00CB5E53" w:rsidRPr="00D02133" w:rsidRDefault="00AF7757" w:rsidP="00AB2EBC">
            <w:r>
              <w:t>Gross Annual Income:</w:t>
            </w:r>
          </w:p>
        </w:tc>
        <w:tc>
          <w:tcPr>
            <w:tcW w:w="2335" w:type="dxa"/>
            <w:vAlign w:val="center"/>
          </w:tcPr>
          <w:p w14:paraId="05E10930" w14:textId="27003DF0" w:rsidR="00CB5E53" w:rsidRPr="00D02133" w:rsidRDefault="00A92A74" w:rsidP="00AB2EBC">
            <w:r>
              <w:t>Employer ID#</w:t>
            </w:r>
          </w:p>
        </w:tc>
      </w:tr>
      <w:tr w:rsidR="00532E88" w14:paraId="7158B07A" w14:textId="77777777" w:rsidTr="00D635B0">
        <w:trPr>
          <w:cantSplit/>
          <w:trHeight w:hRule="exact" w:val="288"/>
        </w:trPr>
        <w:tc>
          <w:tcPr>
            <w:tcW w:w="3349" w:type="dxa"/>
            <w:vAlign w:val="center"/>
          </w:tcPr>
          <w:p w14:paraId="5CAB1248" w14:textId="174BC771" w:rsidR="00532E88" w:rsidRPr="00D02133" w:rsidRDefault="00AF7757" w:rsidP="00AB2EBC">
            <w:r>
              <w:t>Number of Employees:</w:t>
            </w:r>
          </w:p>
        </w:tc>
        <w:tc>
          <w:tcPr>
            <w:tcW w:w="3494" w:type="dxa"/>
            <w:gridSpan w:val="4"/>
            <w:vAlign w:val="center"/>
          </w:tcPr>
          <w:p w14:paraId="29E94C91" w14:textId="169D63BC" w:rsidR="00532E88" w:rsidRPr="00D02133" w:rsidRDefault="00AF7757" w:rsidP="00AB2EBC">
            <w:r>
              <w:t>Year Established:</w:t>
            </w:r>
          </w:p>
        </w:tc>
        <w:tc>
          <w:tcPr>
            <w:tcW w:w="3227" w:type="dxa"/>
            <w:gridSpan w:val="2"/>
            <w:vAlign w:val="center"/>
          </w:tcPr>
          <w:p w14:paraId="762B2C8A" w14:textId="11AA566A" w:rsidR="00532E88" w:rsidRPr="00D02133" w:rsidRDefault="00AF7757" w:rsidP="00AB2EBC">
            <w:r>
              <w:t>Sole:              Partnership:              Corp:</w:t>
            </w:r>
          </w:p>
        </w:tc>
      </w:tr>
      <w:tr w:rsidR="009622B2" w14:paraId="6D1A8F21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vAlign w:val="center"/>
          </w:tcPr>
          <w:p w14:paraId="72772C62" w14:textId="2930C561" w:rsidR="009622B2" w:rsidRPr="00D02133" w:rsidRDefault="00A92A74" w:rsidP="00AB2EBC">
            <w:r>
              <w:t>Name</w:t>
            </w:r>
            <w:r w:rsidR="00AF7757">
              <w:t>:</w:t>
            </w:r>
          </w:p>
        </w:tc>
        <w:tc>
          <w:tcPr>
            <w:tcW w:w="3338" w:type="dxa"/>
            <w:gridSpan w:val="3"/>
            <w:vAlign w:val="center"/>
          </w:tcPr>
          <w:p w14:paraId="60EE9360" w14:textId="62D12D81" w:rsidR="009622B2" w:rsidRPr="00D02133" w:rsidRDefault="00AF7757" w:rsidP="00AB2EBC">
            <w:r>
              <w:t>Title:</w:t>
            </w:r>
          </w:p>
        </w:tc>
        <w:tc>
          <w:tcPr>
            <w:tcW w:w="3227" w:type="dxa"/>
            <w:gridSpan w:val="2"/>
            <w:vAlign w:val="center"/>
          </w:tcPr>
          <w:p w14:paraId="3B98B9BE" w14:textId="43C758C2" w:rsidR="009622B2" w:rsidRPr="00D02133" w:rsidRDefault="00A92A74" w:rsidP="00AB2EBC">
            <w:r>
              <w:t>Phone:</w:t>
            </w:r>
          </w:p>
        </w:tc>
      </w:tr>
      <w:tr w:rsidR="00CB5E53" w14:paraId="72FF29CE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2EF1CE6A" w14:textId="2CFCB881" w:rsidR="00CB5E53" w:rsidRPr="00D02133" w:rsidRDefault="00A92A74" w:rsidP="00AB2EBC">
            <w:r>
              <w:t>Fax: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14:paraId="0D8881DE" w14:textId="15DA7741" w:rsidR="00CB5E53" w:rsidRPr="00D02133" w:rsidRDefault="00A92A74" w:rsidP="00AB2EBC">
            <w:r>
              <w:t>Email: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14:paraId="48EACE75" w14:textId="313EC485" w:rsidR="00CB5E53" w:rsidRPr="00D02133" w:rsidRDefault="00A92A74" w:rsidP="00AB2EBC">
            <w:r>
              <w:t>Web Site:</w:t>
            </w:r>
          </w:p>
        </w:tc>
      </w:tr>
      <w:tr w:rsidR="000077BD" w14:paraId="3D1C832E" w14:textId="77777777" w:rsidTr="00D635B0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41F3B2BB" w14:textId="5E30A6EB" w:rsidR="000077BD" w:rsidRPr="000077BD" w:rsidRDefault="000C26EB" w:rsidP="003016B6">
            <w:pPr>
              <w:pStyle w:val="Heading1"/>
            </w:pPr>
            <w:r>
              <w:t>Banking Reference</w:t>
            </w:r>
          </w:p>
        </w:tc>
      </w:tr>
      <w:tr w:rsidR="00F04B9B" w14:paraId="237980F5" w14:textId="77777777" w:rsidTr="00D635B0">
        <w:trPr>
          <w:cantSplit/>
          <w:trHeight w:val="288"/>
        </w:trPr>
        <w:tc>
          <w:tcPr>
            <w:tcW w:w="10070" w:type="dxa"/>
            <w:gridSpan w:val="7"/>
            <w:vAlign w:val="center"/>
          </w:tcPr>
          <w:p w14:paraId="09E14DFC" w14:textId="19DDF612" w:rsidR="00F04B9B" w:rsidRPr="00D02133" w:rsidRDefault="000C26EB" w:rsidP="00AB2EBC">
            <w:r>
              <w:t xml:space="preserve">Name of Primary Bank:                                                                                </w:t>
            </w:r>
            <w:r w:rsidR="00D33890">
              <w:t xml:space="preserve">                                        </w:t>
            </w:r>
            <w:r>
              <w:t xml:space="preserve"> Checking</w:t>
            </w:r>
            <w:r w:rsidR="00D33890">
              <w:t xml:space="preserve"> / Savings / Both</w:t>
            </w:r>
          </w:p>
        </w:tc>
      </w:tr>
      <w:tr w:rsidR="00D461ED" w14:paraId="64856ADF" w14:textId="77777777" w:rsidTr="00D635B0">
        <w:trPr>
          <w:cantSplit/>
          <w:trHeight w:val="288"/>
        </w:trPr>
        <w:tc>
          <w:tcPr>
            <w:tcW w:w="10070" w:type="dxa"/>
            <w:gridSpan w:val="7"/>
            <w:vAlign w:val="center"/>
          </w:tcPr>
          <w:p w14:paraId="07550AA1" w14:textId="77777777"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14:paraId="67954A68" w14:textId="77777777" w:rsidTr="002A7098">
        <w:trPr>
          <w:cantSplit/>
          <w:trHeight w:val="288"/>
        </w:trPr>
        <w:tc>
          <w:tcPr>
            <w:tcW w:w="3505" w:type="dxa"/>
            <w:gridSpan w:val="2"/>
            <w:vAlign w:val="center"/>
          </w:tcPr>
          <w:p w14:paraId="6D61E98A" w14:textId="77777777" w:rsidR="00EB52A5" w:rsidRPr="00D02133" w:rsidRDefault="00EB52A5" w:rsidP="00AB2EBC">
            <w:r>
              <w:t>City:</w:t>
            </w:r>
          </w:p>
        </w:tc>
        <w:tc>
          <w:tcPr>
            <w:tcW w:w="2650" w:type="dxa"/>
            <w:vAlign w:val="center"/>
          </w:tcPr>
          <w:p w14:paraId="60494EFD" w14:textId="77777777" w:rsidR="00EB52A5" w:rsidRPr="002C0936" w:rsidRDefault="00EB52A5" w:rsidP="00AB2EBC">
            <w:r>
              <w:t>State:</w:t>
            </w:r>
          </w:p>
        </w:tc>
        <w:tc>
          <w:tcPr>
            <w:tcW w:w="1580" w:type="dxa"/>
            <w:gridSpan w:val="3"/>
            <w:vAlign w:val="center"/>
          </w:tcPr>
          <w:p w14:paraId="7768237D" w14:textId="1A7395EB" w:rsidR="00EB52A5" w:rsidRPr="00EB52A5" w:rsidRDefault="00EB52A5" w:rsidP="00AB2EBC">
            <w:r>
              <w:t>ZIP:</w:t>
            </w:r>
          </w:p>
        </w:tc>
        <w:tc>
          <w:tcPr>
            <w:tcW w:w="2335" w:type="dxa"/>
            <w:vAlign w:val="center"/>
          </w:tcPr>
          <w:p w14:paraId="71265B9B" w14:textId="77777777" w:rsidR="00EB52A5" w:rsidRPr="00D02133" w:rsidRDefault="00EB52A5" w:rsidP="00AB2EBC">
            <w:r>
              <w:t>Phone:</w:t>
            </w:r>
          </w:p>
        </w:tc>
      </w:tr>
      <w:tr w:rsidR="002C0936" w14:paraId="745DD249" w14:textId="77777777" w:rsidTr="00D635B0">
        <w:trPr>
          <w:cantSplit/>
          <w:trHeight w:val="288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vAlign w:val="center"/>
          </w:tcPr>
          <w:p w14:paraId="655476C8" w14:textId="64860962" w:rsidR="002C0936" w:rsidRPr="00D02133" w:rsidRDefault="008F2895" w:rsidP="00AB2EBC">
            <w:r>
              <w:t>Checking</w:t>
            </w:r>
            <w:r w:rsidR="000C26EB">
              <w:t xml:space="preserve"> #:                   </w:t>
            </w:r>
            <w:r w:rsidR="00D33890">
              <w:t xml:space="preserve">                          </w:t>
            </w:r>
            <w:r>
              <w:t xml:space="preserve">  </w:t>
            </w:r>
            <w:r w:rsidR="00D33890">
              <w:t xml:space="preserve"> </w:t>
            </w:r>
            <w:r>
              <w:t>Bal</w:t>
            </w:r>
            <w:r w:rsidR="000C26EB">
              <w:t xml:space="preserve">:                              </w:t>
            </w:r>
            <w:r>
              <w:t xml:space="preserve">      Savings</w:t>
            </w:r>
            <w:r w:rsidR="000C26EB">
              <w:t xml:space="preserve"> #:                                 </w:t>
            </w:r>
            <w:r w:rsidR="00D33890">
              <w:t xml:space="preserve">   </w:t>
            </w:r>
            <w:r>
              <w:t xml:space="preserve">                  Bal</w:t>
            </w:r>
            <w:r w:rsidR="000C26EB">
              <w:t xml:space="preserve">:                                                          </w:t>
            </w:r>
          </w:p>
        </w:tc>
      </w:tr>
      <w:tr w:rsidR="00D461ED" w14:paraId="4E7F705A" w14:textId="77777777" w:rsidTr="00D635B0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4E592F7B" w14:textId="05847A1C" w:rsidR="00D461ED" w:rsidRPr="000C0676" w:rsidRDefault="003122BD" w:rsidP="003016B6">
            <w:pPr>
              <w:pStyle w:val="Heading1"/>
            </w:pPr>
            <w:r>
              <w:t>Co-applicant</w:t>
            </w:r>
            <w:r w:rsidR="00C62309">
              <w:t xml:space="preserve"> Principals</w:t>
            </w:r>
          </w:p>
        </w:tc>
      </w:tr>
      <w:tr w:rsidR="00EB52A5" w:rsidRPr="00D02133" w14:paraId="25D654B1" w14:textId="77777777" w:rsidTr="00D635B0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0A061167" w14:textId="6819F13D" w:rsidR="00EB52A5" w:rsidRPr="00D02133" w:rsidRDefault="00EB52A5" w:rsidP="00AB2EBC">
            <w:r w:rsidRPr="00D02133">
              <w:t>Name:</w:t>
            </w:r>
            <w:r w:rsidR="00C62309">
              <w:t xml:space="preserve">                                                                                                         </w:t>
            </w:r>
            <w:r w:rsidR="00D10466">
              <w:t xml:space="preserve">                         </w:t>
            </w:r>
            <w:r w:rsidR="00C62309">
              <w:t xml:space="preserve"> Title:</w:t>
            </w:r>
          </w:p>
        </w:tc>
      </w:tr>
      <w:tr w:rsidR="00EB52A5" w:rsidRPr="00D02133" w14:paraId="4DC68345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vAlign w:val="center"/>
          </w:tcPr>
          <w:p w14:paraId="2A7BCD97" w14:textId="77777777"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338" w:type="dxa"/>
            <w:gridSpan w:val="3"/>
            <w:vAlign w:val="center"/>
          </w:tcPr>
          <w:p w14:paraId="6A8AD1AD" w14:textId="77777777"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227" w:type="dxa"/>
            <w:gridSpan w:val="2"/>
            <w:vAlign w:val="center"/>
          </w:tcPr>
          <w:p w14:paraId="6A9AC00C" w14:textId="77777777"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14:paraId="41D3EF7F" w14:textId="77777777" w:rsidTr="00D635B0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53A6D205" w14:textId="13B68906" w:rsidR="00EB52A5" w:rsidRPr="00D02133" w:rsidRDefault="0029701F" w:rsidP="00AB2EBC">
            <w:r>
              <w:t>A</w:t>
            </w:r>
            <w:r w:rsidR="00EB52A5" w:rsidRPr="00D02133">
              <w:t>ddress</w:t>
            </w:r>
            <w:r w:rsidR="00EB52A5">
              <w:t>:</w:t>
            </w:r>
            <w:r w:rsidR="00D10466">
              <w:t xml:space="preserve">                                   </w:t>
            </w:r>
            <w:r w:rsidR="00D635B0">
              <w:t xml:space="preserve">                              </w:t>
            </w:r>
            <w:r w:rsidR="00D10466">
              <w:t xml:space="preserve">City:                                                                 </w:t>
            </w:r>
            <w:r w:rsidR="00D635B0">
              <w:t xml:space="preserve">                    </w:t>
            </w:r>
            <w:r w:rsidR="00D10466">
              <w:t xml:space="preserve"> Zip Code:</w:t>
            </w:r>
          </w:p>
        </w:tc>
      </w:tr>
      <w:tr w:rsidR="00EB52A5" w:rsidRPr="00D02133" w14:paraId="3F318F07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7A144" w14:textId="5E24D48C" w:rsidR="00EB52A5" w:rsidRPr="00D02133" w:rsidRDefault="00D10466" w:rsidP="00AB2EBC">
            <w:r>
              <w:t>Name:</w:t>
            </w:r>
          </w:p>
        </w:tc>
        <w:tc>
          <w:tcPr>
            <w:tcW w:w="33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12AE82" w14:textId="62D9A3CD" w:rsidR="00EB52A5" w:rsidRPr="00D02133" w:rsidRDefault="00D10466" w:rsidP="00AB2EBC">
            <w:r>
              <w:t xml:space="preserve">                                                           </w:t>
            </w:r>
            <w:r w:rsidR="00D635B0">
              <w:t xml:space="preserve">   </w:t>
            </w:r>
            <w:r>
              <w:t>Title:</w:t>
            </w:r>
          </w:p>
        </w:tc>
        <w:tc>
          <w:tcPr>
            <w:tcW w:w="3227" w:type="dxa"/>
            <w:gridSpan w:val="2"/>
            <w:tcBorders>
              <w:left w:val="nil"/>
              <w:bottom w:val="nil"/>
            </w:tcBorders>
            <w:vAlign w:val="center"/>
          </w:tcPr>
          <w:p w14:paraId="35BD6DFF" w14:textId="5BC99B7D" w:rsidR="00EB52A5" w:rsidRPr="00D02133" w:rsidRDefault="00EB52A5" w:rsidP="00AB2EBC"/>
        </w:tc>
      </w:tr>
      <w:tr w:rsidR="0029701F" w:rsidRPr="00D02133" w14:paraId="0CCC68B3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BCEAA" w14:textId="01016404" w:rsidR="0029701F" w:rsidRDefault="00D635B0" w:rsidP="00AB2EBC">
            <w:r>
              <w:t>Date of Birth: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43A4E" w14:textId="0F81005E" w:rsidR="0029701F" w:rsidRDefault="00D635B0" w:rsidP="00AB2EBC">
            <w:r>
              <w:t>SSN: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14:paraId="3EBDA76A" w14:textId="607FA346" w:rsidR="0029701F" w:rsidRDefault="00D635B0" w:rsidP="00AB2EBC">
            <w:r>
              <w:t>Phone:</w:t>
            </w:r>
          </w:p>
        </w:tc>
      </w:tr>
      <w:tr w:rsidR="00CB5E53" w:rsidRPr="00D02133" w14:paraId="6B86C80B" w14:textId="77777777" w:rsidTr="002A7098">
        <w:trPr>
          <w:cantSplit/>
          <w:trHeight w:hRule="exact" w:val="288"/>
        </w:trPr>
        <w:tc>
          <w:tcPr>
            <w:tcW w:w="3505" w:type="dxa"/>
            <w:gridSpan w:val="2"/>
            <w:vAlign w:val="center"/>
          </w:tcPr>
          <w:p w14:paraId="6B48CCA4" w14:textId="425C57BF" w:rsidR="00CB5E53" w:rsidRPr="00D02133" w:rsidRDefault="00D635B0" w:rsidP="00AB2EBC">
            <w:r>
              <w:t>Address:</w:t>
            </w:r>
          </w:p>
        </w:tc>
        <w:tc>
          <w:tcPr>
            <w:tcW w:w="4230" w:type="dxa"/>
            <w:gridSpan w:val="4"/>
            <w:vAlign w:val="center"/>
          </w:tcPr>
          <w:p w14:paraId="62DFAC42" w14:textId="6BCE0036" w:rsidR="00CB5E53" w:rsidRPr="00D02133" w:rsidRDefault="00D635B0" w:rsidP="00AB2EBC">
            <w:r>
              <w:t>City:</w:t>
            </w:r>
          </w:p>
        </w:tc>
        <w:tc>
          <w:tcPr>
            <w:tcW w:w="2335" w:type="dxa"/>
            <w:vAlign w:val="center"/>
          </w:tcPr>
          <w:p w14:paraId="39E04368" w14:textId="7362D7CB" w:rsidR="00CB5E53" w:rsidRPr="00D02133" w:rsidRDefault="00D635B0" w:rsidP="00AB2EBC">
            <w:r>
              <w:t>Zip Code:</w:t>
            </w:r>
          </w:p>
        </w:tc>
      </w:tr>
      <w:tr w:rsidR="00EB52A5" w:rsidRPr="00D02133" w14:paraId="3E24BEB6" w14:textId="77777777" w:rsidTr="00D635B0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2CB530FA" w14:textId="40136779" w:rsidR="00EB52A5" w:rsidRPr="00D02133" w:rsidRDefault="0029701F" w:rsidP="00AB2EBC">
            <w:r>
              <w:t xml:space="preserve">Name:                                                                                                   </w:t>
            </w:r>
            <w:r w:rsidR="00D635B0">
              <w:t xml:space="preserve">                              </w:t>
            </w:r>
            <w:r>
              <w:t xml:space="preserve"> Title:</w:t>
            </w:r>
          </w:p>
        </w:tc>
      </w:tr>
      <w:tr w:rsidR="00EB52A5" w:rsidRPr="00D02133" w14:paraId="3B23B814" w14:textId="77777777" w:rsidTr="00D635B0">
        <w:trPr>
          <w:cantSplit/>
          <w:trHeight w:hRule="exact" w:val="288"/>
        </w:trPr>
        <w:tc>
          <w:tcPr>
            <w:tcW w:w="3505" w:type="dxa"/>
            <w:gridSpan w:val="2"/>
            <w:vAlign w:val="center"/>
          </w:tcPr>
          <w:p w14:paraId="22B5286E" w14:textId="51524F02" w:rsidR="00EB52A5" w:rsidRPr="00D02133" w:rsidRDefault="0029701F" w:rsidP="00AB2EBC">
            <w:r>
              <w:t>Date of Birth:</w:t>
            </w:r>
          </w:p>
        </w:tc>
        <w:tc>
          <w:tcPr>
            <w:tcW w:w="3338" w:type="dxa"/>
            <w:gridSpan w:val="3"/>
            <w:vAlign w:val="center"/>
          </w:tcPr>
          <w:p w14:paraId="1ADCD569" w14:textId="6D544035" w:rsidR="00EB52A5" w:rsidRPr="00D02133" w:rsidRDefault="0029701F" w:rsidP="00AB2EBC">
            <w:r>
              <w:t>SSN:</w:t>
            </w:r>
          </w:p>
        </w:tc>
        <w:tc>
          <w:tcPr>
            <w:tcW w:w="3227" w:type="dxa"/>
            <w:gridSpan w:val="2"/>
            <w:vAlign w:val="center"/>
          </w:tcPr>
          <w:p w14:paraId="24F3E1A2" w14:textId="760BD09F" w:rsidR="00EB52A5" w:rsidRPr="00D02133" w:rsidRDefault="0029701F" w:rsidP="00AB2EBC">
            <w:r>
              <w:t>Phone</w:t>
            </w:r>
            <w:r w:rsidR="00CC6A22">
              <w:t>:</w:t>
            </w:r>
          </w:p>
        </w:tc>
      </w:tr>
      <w:tr w:rsidR="00E630EB" w:rsidRPr="00D02133" w14:paraId="7E082FF6" w14:textId="77777777" w:rsidTr="002A7098">
        <w:trPr>
          <w:cantSplit/>
          <w:trHeight w:hRule="exact" w:val="288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6459A1E4" w14:textId="6846E09E" w:rsidR="00E630EB" w:rsidRPr="00D02133" w:rsidRDefault="0029701F" w:rsidP="00AB2EBC">
            <w:r>
              <w:t>Address: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5DA4A4BB" w14:textId="5E07F4B3" w:rsidR="00E630EB" w:rsidRPr="00D02133" w:rsidRDefault="0029701F" w:rsidP="00AB2EBC">
            <w:r>
              <w:t>City: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10509246" w14:textId="7FA6590A" w:rsidR="00E630EB" w:rsidRPr="00D02133" w:rsidRDefault="0029701F" w:rsidP="00AB2EBC">
            <w:r>
              <w:t>Zip Code:</w:t>
            </w:r>
          </w:p>
        </w:tc>
      </w:tr>
      <w:tr w:rsidR="00EB52A5" w:rsidRPr="009622B2" w14:paraId="74B7B0FE" w14:textId="77777777" w:rsidTr="00D635B0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1B24FAD6" w14:textId="3928FB19" w:rsidR="00EB52A5" w:rsidRPr="000C0676" w:rsidRDefault="002A7098" w:rsidP="003016B6">
            <w:pPr>
              <w:pStyle w:val="Heading1"/>
            </w:pPr>
            <w:r>
              <w:t>Credit References</w:t>
            </w:r>
          </w:p>
        </w:tc>
      </w:tr>
      <w:tr w:rsidR="00EB52A5" w:rsidRPr="009622B2" w14:paraId="1E04EA62" w14:textId="77777777" w:rsidTr="00D635B0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460DE487" w14:textId="3739AFC4" w:rsidR="00EB52A5" w:rsidRPr="009622B2" w:rsidRDefault="002A7098" w:rsidP="00AB2EBC">
            <w:r>
              <w:t>Company Name</w:t>
            </w:r>
            <w:r w:rsidR="00EB52A5">
              <w:t>:</w:t>
            </w:r>
            <w:r>
              <w:t xml:space="preserve">                                                                                Address:</w:t>
            </w:r>
          </w:p>
        </w:tc>
      </w:tr>
      <w:tr w:rsidR="00E630EB" w:rsidRPr="00D02133" w14:paraId="0E729C13" w14:textId="77777777" w:rsidTr="002A7098">
        <w:trPr>
          <w:cantSplit/>
          <w:trHeight w:hRule="exact" w:val="288"/>
        </w:trPr>
        <w:tc>
          <w:tcPr>
            <w:tcW w:w="7735" w:type="dxa"/>
            <w:gridSpan w:val="6"/>
            <w:tcBorders>
              <w:right w:val="nil"/>
            </w:tcBorders>
            <w:vAlign w:val="center"/>
          </w:tcPr>
          <w:p w14:paraId="3DA07530" w14:textId="32764B45" w:rsidR="00E630EB" w:rsidRPr="00D02133" w:rsidRDefault="002A7098" w:rsidP="00AB2EBC">
            <w:r>
              <w:t xml:space="preserve">Account #:                                                              Contact Name: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C8622" w14:textId="4415C20D" w:rsidR="00E630EB" w:rsidRPr="00D02133" w:rsidRDefault="002A7098" w:rsidP="00AB2EBC">
            <w:r>
              <w:t>Phone:</w:t>
            </w:r>
          </w:p>
        </w:tc>
      </w:tr>
      <w:tr w:rsidR="00EB52A5" w:rsidRPr="00D02133" w14:paraId="546E8868" w14:textId="77777777" w:rsidTr="002A7098">
        <w:trPr>
          <w:cantSplit/>
          <w:trHeight w:hRule="exact" w:val="288"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A3096" w14:textId="77FA2819" w:rsidR="00EB52A5" w:rsidRPr="00D02133" w:rsidRDefault="002A7098" w:rsidP="00AB2EBC">
            <w:r>
              <w:t>Company Name: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C05D" w14:textId="68126AE0" w:rsidR="00EB52A5" w:rsidRPr="00D02133" w:rsidRDefault="002A7098" w:rsidP="00AB2EBC">
            <w:r>
              <w:t xml:space="preserve">                                Address:</w:t>
            </w:r>
          </w:p>
        </w:tc>
        <w:tc>
          <w:tcPr>
            <w:tcW w:w="32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A8E6968" w14:textId="5C558EE7" w:rsidR="00EB52A5" w:rsidRPr="00D02133" w:rsidRDefault="00EB52A5" w:rsidP="00AB2EBC"/>
        </w:tc>
      </w:tr>
      <w:tr w:rsidR="00EB52A5" w:rsidRPr="00D02133" w14:paraId="1F5E7C5D" w14:textId="77777777" w:rsidTr="00C7370D">
        <w:trPr>
          <w:cantSplit/>
          <w:trHeight w:hRule="exact" w:val="288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3DE84" w14:textId="302BE9FC" w:rsidR="00EB52A5" w:rsidRPr="00D02133" w:rsidRDefault="002A7098" w:rsidP="00AB2EBC">
            <w:r>
              <w:t>Account #:</w:t>
            </w:r>
          </w:p>
        </w:tc>
        <w:tc>
          <w:tcPr>
            <w:tcW w:w="3338" w:type="dxa"/>
            <w:gridSpan w:val="3"/>
            <w:tcBorders>
              <w:left w:val="nil"/>
              <w:right w:val="nil"/>
            </w:tcBorders>
            <w:vAlign w:val="center"/>
          </w:tcPr>
          <w:p w14:paraId="0B2C348A" w14:textId="1EFE85E4" w:rsidR="00EB52A5" w:rsidRPr="00D02133" w:rsidRDefault="002A7098" w:rsidP="00AB2EBC">
            <w:r>
              <w:t xml:space="preserve">Contact Name:                                              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E849A8" w14:textId="386ECDB3" w:rsidR="00EB52A5" w:rsidRPr="00D02133" w:rsidRDefault="002A7098" w:rsidP="00AB2EBC">
            <w:r>
              <w:t xml:space="preserve">                    Phone:</w:t>
            </w:r>
          </w:p>
        </w:tc>
      </w:tr>
      <w:tr w:rsidR="00E630EB" w:rsidRPr="00D02133" w14:paraId="3E1D1360" w14:textId="77777777" w:rsidTr="00C7370D">
        <w:trPr>
          <w:cantSplit/>
          <w:trHeight w:hRule="exact" w:val="288"/>
        </w:trPr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5B675" w14:textId="7D0796BB" w:rsidR="00E630EB" w:rsidRPr="00D02133" w:rsidRDefault="00C7370D" w:rsidP="00AB2EBC">
            <w:r>
              <w:t>Company Name:</w:t>
            </w:r>
          </w:p>
        </w:tc>
        <w:tc>
          <w:tcPr>
            <w:tcW w:w="29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C56299" w14:textId="2304A0C7" w:rsidR="00E630EB" w:rsidRPr="00D02133" w:rsidRDefault="00C7370D" w:rsidP="00AB2EBC">
            <w:r>
              <w:t xml:space="preserve">                            Address: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26454FB" w14:textId="32EE81C0" w:rsidR="00E630EB" w:rsidRPr="00D02133" w:rsidRDefault="00C7370D" w:rsidP="00AB2EBC">
            <w:r>
              <w:t xml:space="preserve">                   </w:t>
            </w:r>
          </w:p>
        </w:tc>
      </w:tr>
      <w:tr w:rsidR="000077BD" w14:paraId="42AAFE70" w14:textId="77777777" w:rsidTr="00C7370D">
        <w:trPr>
          <w:cantSplit/>
          <w:trHeight w:hRule="exact" w:val="288"/>
        </w:trPr>
        <w:tc>
          <w:tcPr>
            <w:tcW w:w="3505" w:type="dxa"/>
            <w:gridSpan w:val="2"/>
            <w:tcBorders>
              <w:right w:val="nil"/>
            </w:tcBorders>
            <w:vAlign w:val="center"/>
          </w:tcPr>
          <w:p w14:paraId="0EAEA4C5" w14:textId="2BA89E77" w:rsidR="000077BD" w:rsidRPr="00D02133" w:rsidRDefault="00C7370D" w:rsidP="00AB2EBC">
            <w:r>
              <w:t xml:space="preserve">Account #:                                      </w:t>
            </w:r>
            <w:r w:rsidR="00A16163">
              <w:t xml:space="preserve"> </w:t>
            </w:r>
          </w:p>
        </w:tc>
        <w:tc>
          <w:tcPr>
            <w:tcW w:w="423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F3D342" w14:textId="2ACFD487" w:rsidR="000077BD" w:rsidRPr="00D02133" w:rsidRDefault="00C7370D" w:rsidP="00AB2EBC">
            <w:r>
              <w:t>Contact Name:</w:t>
            </w:r>
          </w:p>
        </w:tc>
        <w:tc>
          <w:tcPr>
            <w:tcW w:w="2335" w:type="dxa"/>
            <w:tcBorders>
              <w:left w:val="nil"/>
              <w:bottom w:val="single" w:sz="4" w:space="0" w:color="auto"/>
            </w:tcBorders>
            <w:vAlign w:val="center"/>
          </w:tcPr>
          <w:p w14:paraId="10FC85F0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08AC4B38" w14:textId="77777777" w:rsidTr="00C7370D">
        <w:trPr>
          <w:cantSplit/>
          <w:trHeight w:hRule="exact" w:val="343"/>
        </w:trPr>
        <w:tc>
          <w:tcPr>
            <w:tcW w:w="3505" w:type="dxa"/>
            <w:gridSpan w:val="2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34EFD5A5" w14:textId="472A3A29" w:rsidR="000077BD" w:rsidRPr="00A22468" w:rsidRDefault="00C7370D" w:rsidP="00D200DF">
            <w:pPr>
              <w:rPr>
                <w:sz w:val="22"/>
                <w:szCs w:val="22"/>
              </w:rPr>
            </w:pPr>
            <w:r w:rsidRPr="00A22468">
              <w:rPr>
                <w:color w:val="FFFFFF" w:themeColor="background1"/>
                <w:sz w:val="22"/>
                <w:szCs w:val="22"/>
              </w:rPr>
              <w:t>Au</w:t>
            </w:r>
            <w:r w:rsidRPr="00A22468">
              <w:rPr>
                <w:rFonts w:ascii="Arial Rounded MT Bold" w:hAnsi="Arial Rounded MT Bold"/>
                <w:color w:val="FFFFFF" w:themeColor="background1"/>
                <w:sz w:val="22"/>
                <w:szCs w:val="22"/>
              </w:rPr>
              <w:t>thorization</w:t>
            </w:r>
          </w:p>
        </w:tc>
        <w:tc>
          <w:tcPr>
            <w:tcW w:w="4230" w:type="dxa"/>
            <w:gridSpan w:val="4"/>
            <w:tcBorders>
              <w:left w:val="nil"/>
              <w:right w:val="nil"/>
            </w:tcBorders>
            <w:shd w:val="clear" w:color="auto" w:fill="404040" w:themeFill="text1" w:themeFillTint="BF"/>
            <w:vAlign w:val="center"/>
          </w:tcPr>
          <w:p w14:paraId="6FE3F54D" w14:textId="77777777" w:rsidR="000077BD" w:rsidRPr="00C7370D" w:rsidRDefault="000077BD" w:rsidP="00D200DF">
            <w:pPr>
              <w:rPr>
                <w:color w:val="FF0000"/>
              </w:rPr>
            </w:pPr>
          </w:p>
        </w:tc>
        <w:tc>
          <w:tcPr>
            <w:tcW w:w="2335" w:type="dxa"/>
            <w:tcBorders>
              <w:left w:val="nil"/>
            </w:tcBorders>
            <w:shd w:val="clear" w:color="auto" w:fill="404040" w:themeFill="text1" w:themeFillTint="BF"/>
            <w:vAlign w:val="center"/>
          </w:tcPr>
          <w:p w14:paraId="17468D6D" w14:textId="77777777" w:rsidR="000077BD" w:rsidRPr="00D02133" w:rsidRDefault="000077BD" w:rsidP="00D200DF"/>
        </w:tc>
      </w:tr>
      <w:tr w:rsidR="005D4280" w:rsidRPr="00D02133" w14:paraId="1A178A69" w14:textId="77777777" w:rsidTr="000F3E01">
        <w:trPr>
          <w:cantSplit/>
          <w:trHeight w:hRule="exact" w:val="442"/>
        </w:trPr>
        <w:tc>
          <w:tcPr>
            <w:tcW w:w="10070" w:type="dxa"/>
            <w:gridSpan w:val="7"/>
          </w:tcPr>
          <w:p w14:paraId="2200F72F" w14:textId="19887BC9" w:rsidR="005D4280" w:rsidRPr="00D02133" w:rsidRDefault="00A22468" w:rsidP="00AB2EBC">
            <w:r w:rsidRPr="00A22468">
              <w:rPr>
                <w:b/>
              </w:rPr>
              <w:t>L &amp; P Rentals LLC</w:t>
            </w:r>
            <w:r>
              <w:t xml:space="preserve"> is hereby granted permission to perform a credit history review on </w:t>
            </w:r>
            <w:r w:rsidR="00806D0C">
              <w:t xml:space="preserve">our </w:t>
            </w:r>
            <w:r>
              <w:t>named company(s)</w:t>
            </w:r>
            <w:r w:rsidR="00806D0C">
              <w:t xml:space="preserve"> and/or its Principals</w:t>
            </w:r>
            <w:r w:rsidR="002F3CA6">
              <w:t xml:space="preserve"> for applicant(s) </w:t>
            </w:r>
            <w:r w:rsidR="00806D0C">
              <w:t>assurance</w:t>
            </w:r>
            <w:r w:rsidR="002F3CA6">
              <w:t xml:space="preserve"> of information provided.</w:t>
            </w:r>
          </w:p>
        </w:tc>
      </w:tr>
      <w:tr w:rsidR="005D4280" w:rsidRPr="00D02133" w14:paraId="60E240FA" w14:textId="77777777" w:rsidTr="000F3E01">
        <w:trPr>
          <w:cantSplit/>
          <w:trHeight w:hRule="exact" w:val="370"/>
        </w:trPr>
        <w:tc>
          <w:tcPr>
            <w:tcW w:w="7735" w:type="dxa"/>
            <w:gridSpan w:val="6"/>
            <w:vAlign w:val="bottom"/>
          </w:tcPr>
          <w:p w14:paraId="1425AACD" w14:textId="43F5D61B" w:rsidR="005D4280" w:rsidRPr="00D02133" w:rsidRDefault="009E01BC" w:rsidP="00AB2EBC">
            <w:r>
              <w:t xml:space="preserve">Signature:                                                   </w:t>
            </w:r>
            <w:r w:rsidR="000F3E01">
              <w:t xml:space="preserve">     </w:t>
            </w:r>
            <w:bookmarkStart w:id="0" w:name="_GoBack"/>
            <w:bookmarkEnd w:id="0"/>
            <w:r w:rsidR="000F3E01">
              <w:t xml:space="preserve">                                       Title</w:t>
            </w:r>
            <w:r>
              <w:t>:</w:t>
            </w:r>
          </w:p>
        </w:tc>
        <w:tc>
          <w:tcPr>
            <w:tcW w:w="2335" w:type="dxa"/>
            <w:vAlign w:val="bottom"/>
          </w:tcPr>
          <w:p w14:paraId="041626FC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14:paraId="7A5E59C4" w14:textId="77777777" w:rsidTr="000F3E01">
        <w:trPr>
          <w:cantSplit/>
          <w:trHeight w:hRule="exact" w:val="442"/>
        </w:trPr>
        <w:tc>
          <w:tcPr>
            <w:tcW w:w="7735" w:type="dxa"/>
            <w:gridSpan w:val="6"/>
            <w:vAlign w:val="bottom"/>
          </w:tcPr>
          <w:p w14:paraId="62E38FD5" w14:textId="6FC38612" w:rsidR="005D4280" w:rsidRPr="00D02133" w:rsidRDefault="00872FB6" w:rsidP="00AB2EBC">
            <w:r>
              <w:t>S</w:t>
            </w:r>
            <w:r w:rsidR="009E01BC">
              <w:t>ignature:</w:t>
            </w:r>
            <w:r w:rsidR="000F3E01">
              <w:t xml:space="preserve">                                                                                               Title:</w:t>
            </w:r>
          </w:p>
        </w:tc>
        <w:tc>
          <w:tcPr>
            <w:tcW w:w="2335" w:type="dxa"/>
            <w:vAlign w:val="bottom"/>
          </w:tcPr>
          <w:p w14:paraId="4F11D67D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9E01BC" w:rsidRPr="00D02133" w14:paraId="3B681499" w14:textId="77777777" w:rsidTr="000F3E01">
        <w:trPr>
          <w:cantSplit/>
          <w:trHeight w:hRule="exact" w:val="460"/>
        </w:trPr>
        <w:tc>
          <w:tcPr>
            <w:tcW w:w="7735" w:type="dxa"/>
            <w:gridSpan w:val="6"/>
            <w:vAlign w:val="bottom"/>
          </w:tcPr>
          <w:p w14:paraId="1B23E259" w14:textId="075DE94A" w:rsidR="009E01BC" w:rsidRDefault="000F3E01" w:rsidP="00AB2EBC">
            <w:r>
              <w:t>Signature:                                                                                               Title:</w:t>
            </w:r>
          </w:p>
        </w:tc>
        <w:tc>
          <w:tcPr>
            <w:tcW w:w="2335" w:type="dxa"/>
            <w:vAlign w:val="bottom"/>
          </w:tcPr>
          <w:p w14:paraId="4AAF1FE9" w14:textId="2DAACF4A" w:rsidR="009E01BC" w:rsidRDefault="000F3E01" w:rsidP="00AB2EBC">
            <w:r>
              <w:t>Date:</w:t>
            </w:r>
          </w:p>
        </w:tc>
      </w:tr>
    </w:tbl>
    <w:p w14:paraId="10A6A4AC" w14:textId="77777777" w:rsidR="00415F5F" w:rsidRDefault="00415F5F" w:rsidP="00366037"/>
    <w:sectPr w:rsidR="00415F5F" w:rsidSect="00AB2EBC">
      <w:headerReference w:type="default" r:id="rId9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393D" w14:textId="77777777" w:rsidR="00CB298F" w:rsidRDefault="00CB298F">
      <w:r>
        <w:separator/>
      </w:r>
    </w:p>
  </w:endnote>
  <w:endnote w:type="continuationSeparator" w:id="0">
    <w:p w14:paraId="7C7BCB38" w14:textId="77777777" w:rsidR="00CB298F" w:rsidRDefault="00CB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EDBF" w14:textId="77777777" w:rsidR="00CB298F" w:rsidRDefault="00CB298F">
      <w:r>
        <w:separator/>
      </w:r>
    </w:p>
  </w:footnote>
  <w:footnote w:type="continuationSeparator" w:id="0">
    <w:p w14:paraId="2F355294" w14:textId="77777777" w:rsidR="00CB298F" w:rsidRDefault="00CB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95C6" w14:textId="58FB6EE8" w:rsidR="008B151F" w:rsidRDefault="00C16F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C095F" wp14:editId="03511767">
              <wp:simplePos x="0" y="0"/>
              <wp:positionH relativeFrom="column">
                <wp:posOffset>-676275</wp:posOffset>
              </wp:positionH>
              <wp:positionV relativeFrom="paragraph">
                <wp:posOffset>-381000</wp:posOffset>
              </wp:positionV>
              <wp:extent cx="7723505" cy="5524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35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0476C" w14:textId="4787C027" w:rsidR="008B151F" w:rsidRPr="008B151F" w:rsidRDefault="008B151F" w:rsidP="008B151F">
                          <w:pPr>
                            <w:pStyle w:val="Quote"/>
                            <w:jc w:val="center"/>
                            <w:rPr>
                              <w:rStyle w:val="Emphasis"/>
                              <w:rFonts w:ascii="AR BLANCA" w:hAnsi="AR BLANCA"/>
                              <w:b/>
                              <w:sz w:val="36"/>
                              <w:szCs w:val="36"/>
                            </w:rPr>
                          </w:pPr>
                          <w:r w:rsidRPr="008B151F">
                            <w:rPr>
                              <w:rStyle w:val="Emphasis"/>
                              <w:rFonts w:ascii="AR BLANCA" w:hAnsi="AR BLANCA"/>
                              <w:b/>
                              <w:sz w:val="36"/>
                              <w:szCs w:val="36"/>
                            </w:rPr>
                            <w:t>L &amp; P RENTALS LLC</w:t>
                          </w:r>
                          <w:r w:rsidR="006F65F6">
                            <w:rPr>
                              <w:rStyle w:val="Emphasis"/>
                              <w:rFonts w:ascii="AR BLANCA" w:hAnsi="AR BLANCA"/>
                              <w:b/>
                              <w:sz w:val="36"/>
                              <w:szCs w:val="36"/>
                            </w:rPr>
                            <w:t xml:space="preserve"> COMMERCIAL LEASE APPLICATION</w:t>
                          </w:r>
                          <w:r w:rsidR="00754293">
                            <w:rPr>
                              <w:rStyle w:val="Emphasis"/>
                              <w:rFonts w:ascii="AR BLANCA" w:hAnsi="AR BLANCA"/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="006F65F6">
                            <w:rPr>
                              <w:rStyle w:val="Emphasis"/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t xml:space="preserve">Phone: 575-408-2307  </w:t>
                          </w:r>
                          <w:r w:rsidR="00416915">
                            <w:rPr>
                              <w:rStyle w:val="Emphasis"/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t>Fax: 575-393-0684</w:t>
                          </w:r>
                          <w:r w:rsidR="006F65F6">
                            <w:rPr>
                              <w:rStyle w:val="Emphasis"/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t xml:space="preserve">   www.lprentalsllc.com</w:t>
                          </w:r>
                        </w:p>
                        <w:p w14:paraId="62E0BFC4" w14:textId="77777777" w:rsidR="008B151F" w:rsidRPr="00394487" w:rsidRDefault="008B151F" w:rsidP="008B15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C095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3.25pt;margin-top:-30pt;width:608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Tj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" filled="f" stroked="f">
              <v:textbox>
                <w:txbxContent>
                  <w:p w14:paraId="1FA0476C" w14:textId="4787C027" w:rsidR="008B151F" w:rsidRPr="008B151F" w:rsidRDefault="008B151F" w:rsidP="008B151F">
                    <w:pPr>
                      <w:pStyle w:val="Quote"/>
                      <w:jc w:val="center"/>
                      <w:rPr>
                        <w:rStyle w:val="Emphasis"/>
                        <w:rFonts w:ascii="AR BLANCA" w:hAnsi="AR BLANCA"/>
                        <w:b/>
                        <w:sz w:val="36"/>
                        <w:szCs w:val="36"/>
                      </w:rPr>
                    </w:pPr>
                    <w:r w:rsidRPr="008B151F">
                      <w:rPr>
                        <w:rStyle w:val="Emphasis"/>
                        <w:rFonts w:ascii="AR BLANCA" w:hAnsi="AR BLANCA"/>
                        <w:b/>
                        <w:sz w:val="36"/>
                        <w:szCs w:val="36"/>
                      </w:rPr>
                      <w:t>L &amp; P RENTALS LLC</w:t>
                    </w:r>
                    <w:r w:rsidR="006F65F6">
                      <w:rPr>
                        <w:rStyle w:val="Emphasis"/>
                        <w:rFonts w:ascii="AR BLANCA" w:hAnsi="AR BLANCA"/>
                        <w:b/>
                        <w:sz w:val="36"/>
                        <w:szCs w:val="36"/>
                      </w:rPr>
                      <w:t xml:space="preserve"> COMMERCIAL LEASE APPLICATION</w:t>
                    </w:r>
                    <w:r w:rsidR="00754293">
                      <w:rPr>
                        <w:rStyle w:val="Emphasis"/>
                        <w:rFonts w:ascii="AR BLANCA" w:hAnsi="AR BLANCA"/>
                        <w:b/>
                        <w:sz w:val="36"/>
                        <w:szCs w:val="36"/>
                      </w:rPr>
                      <w:br/>
                    </w:r>
                    <w:r w:rsidR="006F65F6">
                      <w:rPr>
                        <w:rStyle w:val="Emphasis"/>
                        <w:rFonts w:ascii="AR BLANCA" w:hAnsi="AR BLANCA"/>
                        <w:b/>
                        <w:sz w:val="28"/>
                        <w:szCs w:val="28"/>
                      </w:rPr>
                      <w:t xml:space="preserve">Phone: 575-408-2307  </w:t>
                    </w:r>
                    <w:r w:rsidR="00416915">
                      <w:rPr>
                        <w:rStyle w:val="Emphasis"/>
                        <w:rFonts w:ascii="AR BLANCA" w:hAnsi="AR BLANCA"/>
                        <w:b/>
                        <w:sz w:val="28"/>
                        <w:szCs w:val="28"/>
                      </w:rPr>
                      <w:t>Fax: 575-393-0684</w:t>
                    </w:r>
                    <w:r w:rsidR="006F65F6">
                      <w:rPr>
                        <w:rStyle w:val="Emphasis"/>
                        <w:rFonts w:ascii="AR BLANCA" w:hAnsi="AR BLANCA"/>
                        <w:b/>
                        <w:sz w:val="28"/>
                        <w:szCs w:val="28"/>
                      </w:rPr>
                      <w:t xml:space="preserve">   www.lprentalsllc.com</w:t>
                    </w:r>
                  </w:p>
                  <w:p w14:paraId="62E0BFC4" w14:textId="77777777" w:rsidR="008B151F" w:rsidRPr="00394487" w:rsidRDefault="008B151F" w:rsidP="008B151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F"/>
    <w:rsid w:val="000077BD"/>
    <w:rsid w:val="000176EB"/>
    <w:rsid w:val="00017DD1"/>
    <w:rsid w:val="000332AD"/>
    <w:rsid w:val="000C0676"/>
    <w:rsid w:val="000C26EB"/>
    <w:rsid w:val="000C3395"/>
    <w:rsid w:val="000E13C6"/>
    <w:rsid w:val="000F3E01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9701F"/>
    <w:rsid w:val="002A7098"/>
    <w:rsid w:val="002C0936"/>
    <w:rsid w:val="002F3CA6"/>
    <w:rsid w:val="003016B6"/>
    <w:rsid w:val="003069D5"/>
    <w:rsid w:val="003122BD"/>
    <w:rsid w:val="00347296"/>
    <w:rsid w:val="00366037"/>
    <w:rsid w:val="00384215"/>
    <w:rsid w:val="003E0E46"/>
    <w:rsid w:val="003F2693"/>
    <w:rsid w:val="00415F5F"/>
    <w:rsid w:val="00416915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F65F6"/>
    <w:rsid w:val="00722DE8"/>
    <w:rsid w:val="00733AC6"/>
    <w:rsid w:val="007344B3"/>
    <w:rsid w:val="00754293"/>
    <w:rsid w:val="0076738D"/>
    <w:rsid w:val="00770EEA"/>
    <w:rsid w:val="00776D79"/>
    <w:rsid w:val="007E3D81"/>
    <w:rsid w:val="00806D0C"/>
    <w:rsid w:val="008658E6"/>
    <w:rsid w:val="00872FB6"/>
    <w:rsid w:val="00884CA6"/>
    <w:rsid w:val="00884E5C"/>
    <w:rsid w:val="00887861"/>
    <w:rsid w:val="008B151F"/>
    <w:rsid w:val="008D298C"/>
    <w:rsid w:val="008F2895"/>
    <w:rsid w:val="00932D09"/>
    <w:rsid w:val="009622B2"/>
    <w:rsid w:val="00990DAD"/>
    <w:rsid w:val="009E01BC"/>
    <w:rsid w:val="009F58BB"/>
    <w:rsid w:val="00A16163"/>
    <w:rsid w:val="00A22468"/>
    <w:rsid w:val="00A41E64"/>
    <w:rsid w:val="00A4373B"/>
    <w:rsid w:val="00A92A74"/>
    <w:rsid w:val="00AB2EBC"/>
    <w:rsid w:val="00AE1F72"/>
    <w:rsid w:val="00AF1912"/>
    <w:rsid w:val="00AF7757"/>
    <w:rsid w:val="00B04903"/>
    <w:rsid w:val="00B12708"/>
    <w:rsid w:val="00B41C69"/>
    <w:rsid w:val="00B531C4"/>
    <w:rsid w:val="00B61F59"/>
    <w:rsid w:val="00B96D9F"/>
    <w:rsid w:val="00BE09D6"/>
    <w:rsid w:val="00C10FF1"/>
    <w:rsid w:val="00C16F34"/>
    <w:rsid w:val="00C30E55"/>
    <w:rsid w:val="00C5090B"/>
    <w:rsid w:val="00C62309"/>
    <w:rsid w:val="00C63324"/>
    <w:rsid w:val="00C7370D"/>
    <w:rsid w:val="00C81188"/>
    <w:rsid w:val="00CB298F"/>
    <w:rsid w:val="00CB5E53"/>
    <w:rsid w:val="00CC6A22"/>
    <w:rsid w:val="00CC7CB7"/>
    <w:rsid w:val="00CD3B96"/>
    <w:rsid w:val="00CE2853"/>
    <w:rsid w:val="00D02133"/>
    <w:rsid w:val="00D057C6"/>
    <w:rsid w:val="00D10466"/>
    <w:rsid w:val="00D200DF"/>
    <w:rsid w:val="00D21FCD"/>
    <w:rsid w:val="00D2253E"/>
    <w:rsid w:val="00D33890"/>
    <w:rsid w:val="00D34CBE"/>
    <w:rsid w:val="00D461ED"/>
    <w:rsid w:val="00D53D61"/>
    <w:rsid w:val="00D635B0"/>
    <w:rsid w:val="00D65E53"/>
    <w:rsid w:val="00D66A94"/>
    <w:rsid w:val="00DA5F94"/>
    <w:rsid w:val="00DD79D2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8C426"/>
  <w15:docId w15:val="{85931037-F8F4-4561-8EBE-F224934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8B151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51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B151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B151F"/>
    <w:rPr>
      <w:rFonts w:asciiTheme="minorHAnsi" w:hAnsiTheme="minorHAnsi"/>
      <w:sz w:val="16"/>
      <w:szCs w:val="24"/>
    </w:rPr>
  </w:style>
  <w:style w:type="paragraph" w:styleId="NoSpacing">
    <w:name w:val="No Spacing"/>
    <w:uiPriority w:val="1"/>
    <w:qFormat/>
    <w:rsid w:val="008B151F"/>
    <w:rPr>
      <w:rFonts w:asciiTheme="minorHAnsi" w:eastAsiaTheme="minorHAnsi" w:hAnsiTheme="minorHAnsi" w:cstheme="minorBidi"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8B151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B151F"/>
    <w:pPr>
      <w:spacing w:before="0" w:after="0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B151F"/>
    <w:rPr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169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AC6A6-E726-4CB3-8208-C7802FC2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106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Leonard Fuentez</dc:creator>
  <cp:keywords/>
  <cp:lastModifiedBy>Leonard Fuentez</cp:lastModifiedBy>
  <cp:revision>15</cp:revision>
  <cp:lastPrinted>2016-12-20T17:18:00Z</cp:lastPrinted>
  <dcterms:created xsi:type="dcterms:W3CDTF">2016-12-20T15:37:00Z</dcterms:created>
  <dcterms:modified xsi:type="dcterms:W3CDTF">2016-12-20T17:22:00Z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