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BF53A7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BF53A7">
        <w:rPr>
          <w:rFonts w:ascii="Arial" w:eastAsia="Arial" w:hAnsi="Arial" w:cs="Arial"/>
          <w:color w:val="8C9639"/>
          <w:sz w:val="28"/>
          <w:szCs w:val="28"/>
        </w:rPr>
        <w:tab/>
      </w:r>
      <w:r w:rsidRPr="00BF53A7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BF53A7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BF53A7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BF53A7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BF53A7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BF53A7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BF53A7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BF53A7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BF53A7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BF53A7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BF53A7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1ED41B93" w:rsidR="00663992" w:rsidRPr="00BF53A7" w:rsidRDefault="00663992" w:rsidP="00BF53A7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BF53A7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BF53A7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BF53A7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BF53A7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BF53A7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BF53A7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BF53A7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BF53A7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BF53A7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BF53A7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BF53A7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BF53A7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BF53A7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BF53A7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BF53A7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BF53A7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BF53A7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BF53A7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4A32915F" w:rsidR="007F5A8F" w:rsidRPr="00BF53A7" w:rsidRDefault="00BF53A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BF53A7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3EAE489A">
                <wp:simplePos x="0" y="0"/>
                <wp:positionH relativeFrom="column">
                  <wp:posOffset>3999230</wp:posOffset>
                </wp:positionH>
                <wp:positionV relativeFrom="paragraph">
                  <wp:posOffset>47625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375ED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375ED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375ED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9pt;margin-top:3.75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">
                <v:textbox>
                  <w:txbxContent>
                    <w:p w14:paraId="60D63597" w14:textId="77777777" w:rsidR="00375ED7" w:rsidRPr="00375ED7" w:rsidRDefault="00375ED7" w:rsidP="00375ED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375ED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375ED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ED7" w:rsidRPr="00BF53A7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5B3DE157" w:rsidR="009E7EA1" w:rsidRPr="00BF53A7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48E52FE3" w14:textId="77777777" w:rsidR="00BF53A7" w:rsidRPr="00BF53A7" w:rsidRDefault="00BF53A7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5AF01F14" w:rsidR="009E7EA1" w:rsidRPr="00BF53A7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BF53A7">
        <w:rPr>
          <w:rFonts w:ascii="Arial" w:eastAsia="Arial" w:hAnsi="Arial" w:cs="Arial"/>
          <w:b/>
          <w:sz w:val="36"/>
          <w:szCs w:val="42"/>
        </w:rPr>
        <w:t>Role:</w:t>
      </w:r>
      <w:r w:rsidRPr="00BF53A7">
        <w:rPr>
          <w:rFonts w:ascii="Arial" w:eastAsia="Arial" w:hAnsi="Arial" w:cs="Arial"/>
          <w:b/>
          <w:sz w:val="44"/>
          <w:szCs w:val="42"/>
        </w:rPr>
        <w:t xml:space="preserve"> </w:t>
      </w:r>
      <w:r w:rsidR="00992C0D" w:rsidRPr="00BF53A7">
        <w:rPr>
          <w:rFonts w:ascii="Arial" w:eastAsia="Arial" w:hAnsi="Arial" w:cs="Arial"/>
          <w:b/>
          <w:sz w:val="36"/>
          <w:szCs w:val="42"/>
        </w:rPr>
        <w:t>Appointed</w:t>
      </w:r>
      <w:r w:rsidR="00992C0D" w:rsidRPr="00BF53A7">
        <w:rPr>
          <w:rFonts w:ascii="Arial" w:eastAsia="Arial" w:hAnsi="Arial" w:cs="Arial"/>
          <w:b/>
          <w:sz w:val="44"/>
          <w:szCs w:val="42"/>
        </w:rPr>
        <w:t xml:space="preserve"> </w:t>
      </w:r>
      <w:r w:rsidR="00972840" w:rsidRPr="00BF53A7">
        <w:rPr>
          <w:rFonts w:ascii="Arial" w:eastAsia="Arial" w:hAnsi="Arial" w:cs="Arial"/>
          <w:b/>
          <w:sz w:val="36"/>
          <w:szCs w:val="42"/>
        </w:rPr>
        <w:t xml:space="preserve">Church </w:t>
      </w:r>
      <w:r w:rsidR="00B23315" w:rsidRPr="00BF53A7">
        <w:rPr>
          <w:rFonts w:ascii="Arial" w:eastAsia="Arial" w:hAnsi="Arial" w:cs="Arial"/>
          <w:b/>
          <w:sz w:val="36"/>
          <w:szCs w:val="42"/>
        </w:rPr>
        <w:t>Council Member</w:t>
      </w:r>
      <w:r w:rsidRPr="00BF53A7">
        <w:rPr>
          <w:rFonts w:ascii="Arial" w:eastAsia="Arial" w:hAnsi="Arial" w:cs="Arial"/>
          <w:b/>
          <w:sz w:val="36"/>
          <w:szCs w:val="42"/>
        </w:rPr>
        <w:t xml:space="preserve">        </w:t>
      </w:r>
    </w:p>
    <w:p w14:paraId="7A080979" w14:textId="7DE41BD5" w:rsidR="008E5459" w:rsidRPr="00BF53A7" w:rsidRDefault="009E7EA1" w:rsidP="00B23315">
      <w:pPr>
        <w:spacing w:after="0" w:line="240" w:lineRule="atLeast"/>
        <w:ind w:right="-23"/>
        <w:rPr>
          <w:rFonts w:ascii="Arial" w:eastAsia="Arial" w:hAnsi="Arial" w:cs="Arial"/>
          <w:sz w:val="24"/>
          <w:szCs w:val="20"/>
        </w:rPr>
      </w:pPr>
      <w:r w:rsidRPr="00BF53A7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972840" w:rsidRPr="00BF53A7">
        <w:rPr>
          <w:rFonts w:ascii="Arial" w:eastAsia="Arial" w:hAnsi="Arial" w:cs="Arial"/>
          <w:b/>
          <w:sz w:val="32"/>
          <w:szCs w:val="20"/>
        </w:rPr>
        <w:t>2</w:t>
      </w:r>
      <w:r w:rsidR="00B23315" w:rsidRPr="00BF53A7">
        <w:rPr>
          <w:rFonts w:ascii="Arial" w:eastAsia="Arial" w:hAnsi="Arial" w:cs="Arial"/>
          <w:b/>
          <w:sz w:val="32"/>
          <w:szCs w:val="20"/>
        </w:rPr>
        <w:t>/3</w:t>
      </w:r>
      <w:r w:rsidRPr="00BF53A7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BF53A7">
        <w:rPr>
          <w:rFonts w:ascii="Arial" w:eastAsia="Arial" w:hAnsi="Arial" w:cs="Arial"/>
          <w:b/>
          <w:sz w:val="20"/>
          <w:szCs w:val="20"/>
        </w:rPr>
        <w:t>Child/Adult</w:t>
      </w:r>
      <w:r w:rsidRPr="00BF53A7">
        <w:rPr>
          <w:rFonts w:ascii="Arial" w:eastAsia="Arial" w:hAnsi="Arial" w:cs="Arial"/>
          <w:b/>
          <w:sz w:val="32"/>
          <w:szCs w:val="20"/>
        </w:rPr>
        <w:t xml:space="preserve">): </w:t>
      </w:r>
      <w:r w:rsidR="00972840" w:rsidRPr="00BF53A7">
        <w:rPr>
          <w:rFonts w:ascii="Arial" w:eastAsia="Arial" w:hAnsi="Arial" w:cs="Arial"/>
          <w:b/>
          <w:sz w:val="32"/>
          <w:szCs w:val="20"/>
        </w:rPr>
        <w:t>Child and Adult Workforce</w:t>
      </w:r>
      <w:r w:rsidR="00B23315" w:rsidRPr="00BF53A7">
        <w:rPr>
          <w:rFonts w:ascii="Arial" w:eastAsia="Arial" w:hAnsi="Arial" w:cs="Arial"/>
          <w:b/>
          <w:sz w:val="32"/>
          <w:szCs w:val="20"/>
        </w:rPr>
        <w:br/>
      </w:r>
      <w:r w:rsidR="00B23315" w:rsidRPr="00BF53A7">
        <w:rPr>
          <w:rFonts w:ascii="Arial" w:eastAsia="Arial" w:hAnsi="Arial" w:cs="Arial"/>
          <w:sz w:val="24"/>
          <w:szCs w:val="20"/>
        </w:rPr>
        <w:t>note:  A minimal of 3 Church Council Members should have a DBS certificate.  It is good practice for all to be checked.</w:t>
      </w:r>
    </w:p>
    <w:p w14:paraId="330CACF2" w14:textId="77777777" w:rsidR="00992C0D" w:rsidRPr="00BF53A7" w:rsidRDefault="00992C0D" w:rsidP="00B23315">
      <w:pPr>
        <w:spacing w:after="0" w:line="240" w:lineRule="atLeast"/>
        <w:ind w:right="-23"/>
        <w:rPr>
          <w:rFonts w:ascii="Arial" w:eastAsia="Arial" w:hAnsi="Arial" w:cs="Arial"/>
          <w:sz w:val="24"/>
          <w:szCs w:val="20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BF53A7" w14:paraId="14B7D0DB" w14:textId="77777777" w:rsidTr="00BF53A7">
        <w:trPr>
          <w:trHeight w:val="28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E7E406A" w:rsidR="009E7EA1" w:rsidRPr="00BF53A7" w:rsidRDefault="009E7EA1" w:rsidP="00BF53A7">
            <w:pPr>
              <w:pStyle w:val="Heading1"/>
              <w:tabs>
                <w:tab w:val="left" w:pos="2977"/>
              </w:tabs>
              <w:kinsoku w:val="0"/>
              <w:overflowPunct w:val="0"/>
              <w:spacing w:before="120" w:after="240"/>
              <w:ind w:left="2977" w:hanging="2977"/>
              <w:rPr>
                <w:rFonts w:ascii="Arial" w:hAnsi="Arial" w:cs="Arial"/>
                <w:spacing w:val="-1"/>
              </w:rPr>
            </w:pPr>
            <w:r w:rsidRPr="00BF53A7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BF53A7">
              <w:rPr>
                <w:rFonts w:ascii="Arial" w:hAnsi="Arial" w:cs="Arial"/>
                <w:spacing w:val="-1"/>
              </w:rPr>
              <w:t xml:space="preserve"> </w:t>
            </w:r>
          </w:p>
          <w:p w14:paraId="5AE93039" w14:textId="4B13258C" w:rsidR="009E7EA1" w:rsidRPr="00BF53A7" w:rsidRDefault="00BF53A7" w:rsidP="00BF53A7">
            <w:pPr>
              <w:pStyle w:val="Heading1"/>
              <w:tabs>
                <w:tab w:val="left" w:pos="993"/>
              </w:tabs>
              <w:kinsoku w:val="0"/>
              <w:overflowPunct w:val="0"/>
              <w:spacing w:before="0" w:after="120"/>
              <w:ind w:left="1985" w:hanging="1985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53A7"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="009E7EA1" w:rsidRPr="00BF53A7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</w:t>
            </w:r>
            <w:r w:rsidR="009E7EA1" w:rsidRPr="00BF53A7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proofErr w:type="gramStart"/>
            <w:r w:rsidR="00992C0D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An</w:t>
            </w:r>
            <w:proofErr w:type="gramEnd"/>
            <w:r w:rsidR="00992C0D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member of the local church appointed at a General Church Council to represent the </w:t>
            </w:r>
            <w:r w:rsidR="009B0DA2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church </w:t>
            </w:r>
            <w:r w:rsidR="00992C0D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community.  The Church Council has authority and oversight over the whole area of </w:t>
            </w:r>
            <w:r w:rsidR="009B0DA2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m</w:t>
            </w:r>
            <w:r w:rsidR="00992C0D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inistry of the </w:t>
            </w:r>
            <w:r w:rsidR="009B0DA2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local c</w:t>
            </w:r>
            <w:r w:rsidR="00992C0D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hurch, including the </w:t>
            </w:r>
            <w:r w:rsidR="009B0DA2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m</w:t>
            </w:r>
            <w:r w:rsidR="00992C0D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anagement of </w:t>
            </w:r>
            <w:r w:rsidR="009B0DA2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property</w:t>
            </w:r>
            <w:r w:rsidR="00992C0D" w:rsidRPr="00BF53A7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. Church Council Members are the Trustees of the Church. </w:t>
            </w:r>
          </w:p>
          <w:p w14:paraId="50DCF95B" w14:textId="643BF4FB" w:rsidR="009E7EA1" w:rsidRPr="00BF53A7" w:rsidRDefault="009E7EA1" w:rsidP="00BF53A7">
            <w:pPr>
              <w:spacing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 w:rsidRPr="00BF53A7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BF53A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B0DA2" w:rsidRPr="00BF53A7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C20E7A" w:rsidRPr="00BF53A7">
              <w:rPr>
                <w:rFonts w:ascii="Arial" w:hAnsi="Arial" w:cs="Arial"/>
                <w:sz w:val="24"/>
                <w:szCs w:val="24"/>
              </w:rPr>
              <w:t>Church</w:t>
            </w:r>
          </w:p>
          <w:p w14:paraId="71460783" w14:textId="745B5D45" w:rsidR="009E7EA1" w:rsidRPr="00BF53A7" w:rsidRDefault="009E7EA1" w:rsidP="00BF53A7">
            <w:pPr>
              <w:spacing w:after="120"/>
              <w:ind w:left="1985" w:hanging="1985"/>
              <w:rPr>
                <w:rFonts w:ascii="Arial" w:hAnsi="Arial" w:cs="Arial"/>
                <w:sz w:val="24"/>
                <w:szCs w:val="24"/>
              </w:rPr>
            </w:pPr>
            <w:r w:rsidRPr="00BF53A7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BF53A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F53A7" w:rsidRPr="00BF53A7">
              <w:rPr>
                <w:rFonts w:ascii="Arial" w:hAnsi="Arial" w:cs="Arial"/>
                <w:sz w:val="24"/>
                <w:szCs w:val="24"/>
              </w:rPr>
              <w:t>The Church Council and Presbyter</w:t>
            </w:r>
          </w:p>
          <w:p w14:paraId="4CD11BE7" w14:textId="30238A48" w:rsidR="009B0DA2" w:rsidRPr="00BF53A7" w:rsidRDefault="009B0DA2" w:rsidP="00BF53A7">
            <w:pPr>
              <w:spacing w:after="120"/>
              <w:ind w:left="1985" w:hanging="1985"/>
              <w:rPr>
                <w:rFonts w:ascii="Arial" w:hAnsi="Arial" w:cs="Arial"/>
                <w:sz w:val="24"/>
                <w:szCs w:val="24"/>
              </w:rPr>
            </w:pPr>
            <w:r w:rsidRPr="00BF53A7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BF53A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F53A7">
              <w:rPr>
                <w:rFonts w:ascii="Arial" w:hAnsi="Arial" w:cs="Arial"/>
                <w:sz w:val="24"/>
                <w:szCs w:val="24"/>
              </w:rPr>
              <w:t>A confirmed member of the Methodist Church</w:t>
            </w:r>
          </w:p>
          <w:p w14:paraId="473D461E" w14:textId="1BC0CFCD" w:rsidR="00C20E7A" w:rsidRPr="00BF53A7" w:rsidRDefault="00BF53A7" w:rsidP="00BF53A7">
            <w:pPr>
              <w:spacing w:after="120"/>
              <w:ind w:left="1985" w:hanging="1985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BF53A7">
              <w:rPr>
                <w:rFonts w:ascii="Arial" w:hAnsi="Arial" w:cs="Arial"/>
                <w:b/>
                <w:spacing w:val="-1"/>
                <w:sz w:val="24"/>
                <w:szCs w:val="24"/>
              </w:rPr>
              <w:t>Commitment</w:t>
            </w:r>
            <w:r w:rsidR="00C20E7A" w:rsidRPr="00BF53A7">
              <w:rPr>
                <w:rFonts w:ascii="Arial" w:hAnsi="Arial" w:cs="Arial"/>
                <w:b/>
                <w:spacing w:val="-1"/>
                <w:sz w:val="24"/>
                <w:szCs w:val="24"/>
              </w:rPr>
              <w:t>:</w:t>
            </w:r>
            <w:r w:rsidR="00C20E7A" w:rsidRPr="00BF53A7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B23315" w:rsidRPr="00BF53A7">
              <w:rPr>
                <w:rFonts w:ascii="Arial" w:hAnsi="Arial" w:cs="Arial"/>
                <w:spacing w:val="-1"/>
                <w:sz w:val="24"/>
                <w:szCs w:val="24"/>
              </w:rPr>
              <w:t>A minimum of two meetings per annum.  Additional meetings and sub committees as appointed.</w:t>
            </w:r>
            <w:r w:rsidRPr="00BF53A7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r w:rsidRPr="00BF53A7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66FDF781" w14:textId="440027C9" w:rsidR="009E7EA1" w:rsidRPr="00BF53A7" w:rsidRDefault="009E7EA1" w:rsidP="00BF53A7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BF53A7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349FF59D" w14:textId="170F3830" w:rsidR="00992C0D" w:rsidRPr="00BF53A7" w:rsidRDefault="00992C0D" w:rsidP="00BF53A7">
      <w:pPr>
        <w:spacing w:line="200" w:lineRule="exact"/>
        <w:ind w:right="317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 xml:space="preserve">As a member of the Church Council you will share in the responsibility of overseeing and leading the Church </w:t>
      </w:r>
      <w:proofErr w:type="gramStart"/>
      <w:r w:rsidRPr="00BF53A7">
        <w:rPr>
          <w:rFonts w:ascii="Arial" w:hAnsi="Arial" w:cs="Arial"/>
          <w:sz w:val="24"/>
          <w:szCs w:val="20"/>
        </w:rPr>
        <w:t>in:-</w:t>
      </w:r>
      <w:proofErr w:type="gramEnd"/>
      <w:r w:rsidRPr="00BF53A7">
        <w:rPr>
          <w:rFonts w:ascii="Arial" w:hAnsi="Arial" w:cs="Arial"/>
          <w:sz w:val="24"/>
          <w:szCs w:val="20"/>
        </w:rPr>
        <w:t xml:space="preserve">   </w:t>
      </w:r>
    </w:p>
    <w:p w14:paraId="779E4C38" w14:textId="77777777" w:rsidR="00992C0D" w:rsidRPr="00BF53A7" w:rsidRDefault="00992C0D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 xml:space="preserve">The care of its members - including safeguarding children and adults who may be vulnerable </w:t>
      </w:r>
    </w:p>
    <w:p w14:paraId="0EDEE56D" w14:textId="77777777" w:rsidR="00992C0D" w:rsidRPr="00BF53A7" w:rsidRDefault="00992C0D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 xml:space="preserve">Its outreach, especially to those on the community roll  </w:t>
      </w:r>
    </w:p>
    <w:p w14:paraId="18143B6D" w14:textId="77777777" w:rsidR="00992C0D" w:rsidRPr="00BF53A7" w:rsidRDefault="00992C0D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 xml:space="preserve">Planning its policy </w:t>
      </w:r>
    </w:p>
    <w:p w14:paraId="5B387A3F" w14:textId="77777777" w:rsidR="00992C0D" w:rsidRPr="00BF53A7" w:rsidRDefault="00992C0D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>Its financial commitments</w:t>
      </w:r>
    </w:p>
    <w:p w14:paraId="20B69ED3" w14:textId="77777777" w:rsidR="00992C0D" w:rsidRPr="00BF53A7" w:rsidRDefault="00992C0D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>The care of its property (including money) (SO 603)</w:t>
      </w:r>
    </w:p>
    <w:p w14:paraId="18F7D9A0" w14:textId="77777777" w:rsidR="00992C0D" w:rsidRPr="00BF53A7" w:rsidRDefault="00992C0D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 xml:space="preserve">Attend regular Church Council meetings. </w:t>
      </w:r>
    </w:p>
    <w:p w14:paraId="776481D9" w14:textId="6A77AFA5" w:rsidR="00992C0D" w:rsidRPr="00BF53A7" w:rsidRDefault="00992C0D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>Carry out the responsibilities and duties of the Church Council as l</w:t>
      </w:r>
      <w:r w:rsidR="00BF53A7" w:rsidRPr="00BF53A7">
        <w:rPr>
          <w:rFonts w:ascii="Arial" w:hAnsi="Arial" w:cs="Arial"/>
          <w:sz w:val="24"/>
          <w:szCs w:val="20"/>
        </w:rPr>
        <w:t>ai</w:t>
      </w:r>
      <w:r w:rsidRPr="00BF53A7">
        <w:rPr>
          <w:rFonts w:ascii="Arial" w:hAnsi="Arial" w:cs="Arial"/>
          <w:sz w:val="24"/>
          <w:szCs w:val="20"/>
        </w:rPr>
        <w:t xml:space="preserve">d down in the Manual of Laws. (2005 Minutes of Conference, pp 34-36 or Connexions 'HOW TO...' Folder pp24-28.)  </w:t>
      </w:r>
    </w:p>
    <w:p w14:paraId="65D660E9" w14:textId="77777777" w:rsidR="00992C0D" w:rsidRPr="00BF53A7" w:rsidRDefault="00992C0D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 xml:space="preserve">Be available to attend Working/Task Groups as appropriate. </w:t>
      </w:r>
    </w:p>
    <w:p w14:paraId="6C50A6E1" w14:textId="77777777" w:rsidR="00992C0D" w:rsidRPr="00BF53A7" w:rsidRDefault="00992C0D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 xml:space="preserve">Have an overview of all that is happening in the different Task Groups. </w:t>
      </w:r>
    </w:p>
    <w:p w14:paraId="6D1EF694" w14:textId="08165DC9" w:rsidR="00992C0D" w:rsidRPr="00BF53A7" w:rsidRDefault="00992C0D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 xml:space="preserve">Help each Task Group to have a perspective on the others. </w:t>
      </w:r>
    </w:p>
    <w:p w14:paraId="5D189919" w14:textId="2D131F9E" w:rsidR="0034040E" w:rsidRPr="00BF53A7" w:rsidRDefault="0034040E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>Be part of the minister's Advisory Group to nominate members for election to the Church Council</w:t>
      </w:r>
    </w:p>
    <w:p w14:paraId="6D20FC90" w14:textId="77777777" w:rsidR="00BF53A7" w:rsidRDefault="00BF53A7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br w:type="page"/>
      </w:r>
    </w:p>
    <w:p w14:paraId="25103FE9" w14:textId="77777777" w:rsidR="00BF53A7" w:rsidRDefault="00BF53A7" w:rsidP="00BF53A7">
      <w:pPr>
        <w:spacing w:before="240" w:after="60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D888CEE" w14:textId="25861CEC" w:rsidR="00C20E7A" w:rsidRPr="00BF53A7" w:rsidRDefault="00BF53A7" w:rsidP="00BF53A7">
      <w:pPr>
        <w:spacing w:before="240" w:after="6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BF53A7">
        <w:rPr>
          <w:rFonts w:ascii="Arial" w:eastAsia="Times New Roman" w:hAnsi="Arial" w:cs="Arial"/>
          <w:b/>
          <w:sz w:val="28"/>
          <w:szCs w:val="28"/>
          <w:lang w:eastAsia="en-GB"/>
        </w:rPr>
        <w:t>Personal Skills</w:t>
      </w:r>
    </w:p>
    <w:p w14:paraId="0BF42A8E" w14:textId="5EB6BDE3" w:rsidR="00572CE9" w:rsidRPr="00BF53A7" w:rsidRDefault="00BF53A7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>Ability to read, understand and assess reports and financial information</w:t>
      </w:r>
    </w:p>
    <w:p w14:paraId="239F9C36" w14:textId="6202EF8E" w:rsidR="00BF53A7" w:rsidRDefault="00BF53A7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 w:rsidRPr="00BF53A7">
        <w:rPr>
          <w:rFonts w:ascii="Arial" w:hAnsi="Arial" w:cs="Arial"/>
          <w:sz w:val="24"/>
          <w:szCs w:val="20"/>
        </w:rPr>
        <w:t>Willing to accept the responsibilities of being a Trustee</w:t>
      </w:r>
    </w:p>
    <w:p w14:paraId="25AD09B5" w14:textId="71C09CDF" w:rsidR="00BF53A7" w:rsidRPr="00BF53A7" w:rsidRDefault="00BF53A7" w:rsidP="00BF53A7">
      <w:pPr>
        <w:pStyle w:val="ListParagraph"/>
        <w:numPr>
          <w:ilvl w:val="0"/>
          <w:numId w:val="29"/>
        </w:numPr>
        <w:spacing w:after="60" w:line="240" w:lineRule="auto"/>
        <w:ind w:left="426" w:right="318" w:hanging="357"/>
        <w:contextualSpacing w:val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Willing to take collective responsibility for matters relating to the church community</w:t>
      </w:r>
    </w:p>
    <w:p w14:paraId="38552403" w14:textId="701612B4" w:rsidR="009E7EA1" w:rsidRPr="00BF53A7" w:rsidRDefault="00D704E7" w:rsidP="00BF53A7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BF53A7">
        <w:rPr>
          <w:b/>
          <w:bCs/>
          <w:sz w:val="28"/>
          <w:szCs w:val="28"/>
        </w:rPr>
        <w:t>Safeguarding</w:t>
      </w:r>
    </w:p>
    <w:p w14:paraId="35535325" w14:textId="6EE54605" w:rsidR="009E7EA1" w:rsidRPr="00BF53A7" w:rsidRDefault="00572CE9" w:rsidP="00BF53A7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BF53A7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BF53A7">
        <w:rPr>
          <w:rFonts w:ascii="Arial" w:hAnsi="Arial" w:cs="Arial"/>
          <w:sz w:val="24"/>
        </w:rPr>
        <w:t>olunteer</w:t>
      </w:r>
      <w:r w:rsidRPr="00BF53A7">
        <w:rPr>
          <w:rFonts w:ascii="Arial" w:hAnsi="Arial" w:cs="Arial"/>
          <w:sz w:val="24"/>
        </w:rPr>
        <w:t>s will need to complete the required recruitment forms and</w:t>
      </w:r>
      <w:r w:rsidR="009E7EA1" w:rsidRPr="00BF53A7">
        <w:rPr>
          <w:rFonts w:ascii="Arial" w:hAnsi="Arial" w:cs="Arial"/>
          <w:sz w:val="24"/>
        </w:rPr>
        <w:t xml:space="preserve"> will need a satisfactory criminal record clearance certificate</w:t>
      </w:r>
      <w:r w:rsidRPr="00BF53A7">
        <w:rPr>
          <w:rFonts w:ascii="Arial" w:hAnsi="Arial" w:cs="Arial"/>
          <w:sz w:val="24"/>
        </w:rPr>
        <w:t xml:space="preserve"> (DBS)</w:t>
      </w:r>
      <w:r w:rsidR="009E7EA1" w:rsidRPr="00BF53A7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</w:p>
    <w:p w14:paraId="77D141DB" w14:textId="42A21B66" w:rsidR="009E7EA1" w:rsidRPr="00BF53A7" w:rsidRDefault="009E7EA1" w:rsidP="00BF53A7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BF53A7">
        <w:rPr>
          <w:b/>
          <w:bCs/>
          <w:sz w:val="28"/>
          <w:szCs w:val="28"/>
        </w:rPr>
        <w:t>Level of commitment:</w:t>
      </w:r>
    </w:p>
    <w:p w14:paraId="568B671B" w14:textId="6B323339" w:rsidR="009E7EA1" w:rsidRPr="00BF53A7" w:rsidRDefault="00572CE9" w:rsidP="00BF53A7">
      <w:pPr>
        <w:pStyle w:val="BodyText"/>
        <w:tabs>
          <w:tab w:val="left" w:pos="142"/>
          <w:tab w:val="left" w:pos="820"/>
          <w:tab w:val="left" w:pos="993"/>
        </w:tabs>
        <w:kinsoku w:val="0"/>
        <w:overflowPunct w:val="0"/>
        <w:spacing w:line="280" w:lineRule="exact"/>
        <w:rPr>
          <w:rFonts w:ascii="Arial" w:hAnsi="Arial" w:cs="Arial"/>
          <w:sz w:val="24"/>
        </w:rPr>
      </w:pPr>
      <w:r w:rsidRPr="00BF53A7">
        <w:rPr>
          <w:rFonts w:ascii="Arial" w:hAnsi="Arial" w:cs="Arial"/>
          <w:sz w:val="24"/>
        </w:rPr>
        <w:t>Volunteers</w:t>
      </w:r>
      <w:r w:rsidR="008E5459" w:rsidRPr="00BF53A7">
        <w:rPr>
          <w:rFonts w:ascii="Arial" w:hAnsi="Arial" w:cs="Arial"/>
          <w:sz w:val="24"/>
        </w:rPr>
        <w:t xml:space="preserve"> should be willing to </w:t>
      </w:r>
      <w:r w:rsidR="0034040E" w:rsidRPr="00BF53A7">
        <w:rPr>
          <w:rFonts w:ascii="Arial" w:hAnsi="Arial" w:cs="Arial"/>
          <w:sz w:val="24"/>
        </w:rPr>
        <w:t>attend at least two meetings a year.  Maintain a knowledge and awareness of church life and assist in sub-committees and activities when required.</w:t>
      </w:r>
    </w:p>
    <w:p w14:paraId="2C74C312" w14:textId="72CEC821" w:rsidR="009E7EA1" w:rsidRPr="00BF53A7" w:rsidRDefault="009E7EA1" w:rsidP="00BF53A7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BF53A7">
        <w:rPr>
          <w:b/>
          <w:bCs/>
          <w:sz w:val="28"/>
          <w:szCs w:val="28"/>
        </w:rPr>
        <w:t xml:space="preserve">Training and support provided: </w:t>
      </w:r>
    </w:p>
    <w:p w14:paraId="533C5F4D" w14:textId="5581C860" w:rsidR="009E7EA1" w:rsidRPr="00BF53A7" w:rsidRDefault="009E7EA1" w:rsidP="00BF53A7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BF53A7">
        <w:rPr>
          <w:rFonts w:ascii="Arial" w:eastAsia="Times New Roman" w:hAnsi="Arial" w:cs="Arial"/>
          <w:sz w:val="24"/>
          <w:szCs w:val="28"/>
          <w:lang w:eastAsia="en-GB"/>
        </w:rPr>
        <w:t xml:space="preserve">Volunteers are </w:t>
      </w:r>
      <w:r w:rsidR="009B0DA2" w:rsidRPr="00BF53A7">
        <w:rPr>
          <w:rFonts w:ascii="Arial" w:hAnsi="Arial" w:cs="Arial"/>
        </w:rPr>
        <w:t>supported by other Church council members, the presbyter, Circuit Stewards representing other churches in the circuit</w:t>
      </w:r>
    </w:p>
    <w:p w14:paraId="4E210169" w14:textId="6C4F0B4C" w:rsidR="009E7EA1" w:rsidRPr="00BF53A7" w:rsidRDefault="009E7EA1" w:rsidP="00BF53A7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8"/>
          <w:lang w:eastAsia="en-GB"/>
        </w:rPr>
      </w:pPr>
      <w:r w:rsidRPr="00BF53A7">
        <w:rPr>
          <w:rFonts w:ascii="Arial" w:eastAsia="Times New Roman" w:hAnsi="Arial" w:cs="Arial"/>
          <w:sz w:val="24"/>
          <w:szCs w:val="28"/>
          <w:lang w:eastAsia="en-GB"/>
        </w:rPr>
        <w:t xml:space="preserve">Volunteers are required to attend safeguarding </w:t>
      </w:r>
      <w:proofErr w:type="gramStart"/>
      <w:r w:rsidRPr="00BF53A7">
        <w:rPr>
          <w:rFonts w:ascii="Arial" w:eastAsia="Times New Roman" w:hAnsi="Arial" w:cs="Arial"/>
          <w:sz w:val="24"/>
          <w:szCs w:val="28"/>
          <w:lang w:eastAsia="en-GB"/>
        </w:rPr>
        <w:t>training</w:t>
      </w:r>
      <w:r w:rsidR="00891AF0" w:rsidRPr="00BF53A7">
        <w:rPr>
          <w:rFonts w:ascii="Arial" w:eastAsia="Times New Roman" w:hAnsi="Arial" w:cs="Arial"/>
          <w:sz w:val="24"/>
          <w:szCs w:val="28"/>
          <w:lang w:eastAsia="en-GB"/>
        </w:rPr>
        <w:t>;</w:t>
      </w:r>
      <w:r w:rsidRPr="00BF53A7">
        <w:rPr>
          <w:rFonts w:ascii="Arial" w:eastAsia="Times New Roman" w:hAnsi="Arial" w:cs="Arial"/>
          <w:sz w:val="24"/>
          <w:szCs w:val="28"/>
          <w:lang w:eastAsia="en-GB"/>
        </w:rPr>
        <w:t xml:space="preserve">  Creating</w:t>
      </w:r>
      <w:proofErr w:type="gramEnd"/>
      <w:r w:rsidRPr="00BF53A7">
        <w:rPr>
          <w:rFonts w:ascii="Arial" w:eastAsia="Times New Roman" w:hAnsi="Arial" w:cs="Arial"/>
          <w:sz w:val="24"/>
          <w:szCs w:val="28"/>
          <w:lang w:eastAsia="en-GB"/>
        </w:rPr>
        <w:t xml:space="preserve"> Safer Space</w:t>
      </w:r>
      <w:r w:rsidR="009E398E" w:rsidRPr="00BF53A7">
        <w:rPr>
          <w:rFonts w:ascii="Arial" w:eastAsia="Times New Roman" w:hAnsi="Arial" w:cs="Arial"/>
          <w:sz w:val="24"/>
          <w:szCs w:val="28"/>
          <w:lang w:eastAsia="en-GB"/>
        </w:rPr>
        <w:t>s</w:t>
      </w:r>
      <w:r w:rsidR="00C20E7A" w:rsidRPr="00BF53A7">
        <w:rPr>
          <w:rFonts w:ascii="Arial" w:eastAsia="Times New Roman" w:hAnsi="Arial" w:cs="Arial"/>
          <w:sz w:val="24"/>
          <w:szCs w:val="28"/>
          <w:lang w:eastAsia="en-GB"/>
        </w:rPr>
        <w:t xml:space="preserve"> </w:t>
      </w:r>
      <w:r w:rsidRPr="00BF53A7">
        <w:rPr>
          <w:rFonts w:ascii="Arial" w:eastAsia="Times New Roman" w:hAnsi="Arial" w:cs="Arial"/>
          <w:sz w:val="24"/>
          <w:szCs w:val="28"/>
          <w:lang w:eastAsia="en-GB"/>
        </w:rPr>
        <w:t>- Foundation Module</w:t>
      </w:r>
      <w:r w:rsidR="00C20E7A" w:rsidRPr="00BF53A7">
        <w:rPr>
          <w:rFonts w:ascii="Arial" w:eastAsia="Times New Roman" w:hAnsi="Arial" w:cs="Arial"/>
          <w:sz w:val="24"/>
          <w:szCs w:val="28"/>
          <w:lang w:eastAsia="en-GB"/>
        </w:rPr>
        <w:t>s</w:t>
      </w:r>
    </w:p>
    <w:p w14:paraId="2F714644" w14:textId="023766D3" w:rsidR="009B0DA2" w:rsidRPr="00312E9A" w:rsidRDefault="009B0DA2" w:rsidP="00BF53A7">
      <w:pPr>
        <w:pStyle w:val="ListParagraph"/>
        <w:numPr>
          <w:ilvl w:val="0"/>
          <w:numId w:val="46"/>
        </w:numPr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 w:rsidRPr="00312E9A">
        <w:rPr>
          <w:rFonts w:ascii="Arial" w:hAnsi="Arial" w:cs="Arial"/>
          <w:sz w:val="24"/>
          <w:szCs w:val="24"/>
        </w:rPr>
        <w:t>out of office expenses can be applied for.</w:t>
      </w:r>
    </w:p>
    <w:p w14:paraId="505A5D71" w14:textId="2D4A4B4A" w:rsidR="00891AF0" w:rsidRPr="00BF53A7" w:rsidRDefault="00891AF0" w:rsidP="00BF53A7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BF53A7">
        <w:rPr>
          <w:b/>
          <w:bCs/>
          <w:sz w:val="28"/>
          <w:szCs w:val="28"/>
        </w:rPr>
        <w:t>Appointment Period:</w:t>
      </w:r>
    </w:p>
    <w:p w14:paraId="3FBD8432" w14:textId="3AA72EB5" w:rsidR="009F3C85" w:rsidRPr="00312E9A" w:rsidRDefault="009F3C85" w:rsidP="00BF53A7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  <w:r w:rsidRPr="00312E9A">
        <w:rPr>
          <w:rFonts w:ascii="Arial" w:hAnsi="Arial" w:cs="Arial"/>
          <w:sz w:val="24"/>
          <w:szCs w:val="24"/>
        </w:rPr>
        <w:t>Volunteers are appointed annually and should not continue beyond six years. However, in exceptional circumstances the appointment can be extended, but only following a closed ballot at the Annual church Meeting.</w:t>
      </w:r>
    </w:p>
    <w:p w14:paraId="04899D96" w14:textId="7276C759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6523C4" w14:textId="77777777" w:rsidR="00BF53A7" w:rsidRDefault="00BF53A7" w:rsidP="00BF53A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013B1FCD" w14:textId="77777777" w:rsidR="00BF53A7" w:rsidRDefault="00BF53A7" w:rsidP="00BF53A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63A14D97" w14:textId="2819CF86" w:rsidR="00BF53A7" w:rsidRPr="0028114E" w:rsidRDefault="00BF53A7" w:rsidP="00BF53A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3E2A7C03" w14:textId="77777777" w:rsidR="00BF53A7" w:rsidRPr="0028114E" w:rsidRDefault="00BF53A7" w:rsidP="00BF53A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EE456FA" w14:textId="77777777" w:rsidR="00BF53A7" w:rsidRPr="0028114E" w:rsidRDefault="00BF53A7" w:rsidP="00BF53A7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8E9B77F" w14:textId="77777777" w:rsidR="00BF53A7" w:rsidRPr="0028114E" w:rsidRDefault="00BF53A7" w:rsidP="00BF53A7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59315495" w14:textId="77777777" w:rsidR="00BF53A7" w:rsidRPr="0028114E" w:rsidRDefault="00BF53A7" w:rsidP="00BF53A7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5486C2FA" w14:textId="77777777" w:rsidR="00BF53A7" w:rsidRPr="0028114E" w:rsidRDefault="00BF53A7" w:rsidP="00BF53A7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50F2CB68" w14:textId="77777777" w:rsidR="00BF53A7" w:rsidRPr="0028114E" w:rsidRDefault="00BF53A7" w:rsidP="00BF53A7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D7245C7" w14:textId="77777777" w:rsidR="00BF53A7" w:rsidRPr="0028114E" w:rsidRDefault="00BF53A7" w:rsidP="00BF53A7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73EB9378" w14:textId="77777777" w:rsidR="00BF53A7" w:rsidRPr="0028114E" w:rsidRDefault="00BF53A7" w:rsidP="00BF53A7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2F855AEE" w14:textId="77777777" w:rsidR="00BF53A7" w:rsidRPr="0028114E" w:rsidRDefault="00BF53A7" w:rsidP="00BF53A7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29FE2B83" w14:textId="77777777" w:rsidR="00BF53A7" w:rsidRPr="0028114E" w:rsidRDefault="00BF53A7" w:rsidP="00BF53A7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16D80C45" w14:textId="77777777" w:rsidR="00BF53A7" w:rsidRPr="0028114E" w:rsidRDefault="00BF53A7" w:rsidP="00BF53A7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p w14:paraId="2E6F3851" w14:textId="3330A480" w:rsidR="00572CE9" w:rsidRPr="00BF53A7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C238C27" w14:textId="2AC4A337" w:rsidR="00572CE9" w:rsidRPr="00BF53A7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513B82F" w14:textId="77777777" w:rsidR="00572CE9" w:rsidRPr="00BF53A7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2B73FA1" w14:textId="77777777" w:rsidR="00572CE9" w:rsidRPr="00BF53A7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B10B22B" w14:textId="77777777" w:rsidR="00572CE9" w:rsidRPr="00BF53A7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1F48A200" w:rsidR="00572CE9" w:rsidRPr="00BF53A7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BF53A7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BF53A7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BF53A7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BF53A7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BF53A7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BF53A7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BF53A7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BF53A7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BF53A7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BF53A7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BF53A7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BF53A7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BF53A7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BF53A7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BF53A7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BF53A7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BF53A7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BF53A7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BF53A7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BF53A7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BF53A7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BF53A7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BF53A7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BF53A7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BF53A7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BF53A7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BF53A7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BF53A7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BF53A7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BF53A7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BF53A7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BF53A7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BF53A7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BF53A7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BF53A7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BF53A7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BF53A7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BF53A7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BF53A7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BF53A7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BF53A7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BF53A7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BF53A7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E6531BE" w14:textId="77777777" w:rsidR="00572CE9" w:rsidRPr="00BF53A7" w:rsidRDefault="00572CE9" w:rsidP="00572CE9">
      <w:pPr>
        <w:tabs>
          <w:tab w:val="left" w:pos="142"/>
        </w:tabs>
        <w:spacing w:before="19" w:after="0" w:line="220" w:lineRule="exact"/>
        <w:ind w:left="142"/>
        <w:rPr>
          <w:rFonts w:ascii="Arial" w:hAnsi="Arial" w:cs="Arial"/>
          <w:sz w:val="20"/>
          <w:szCs w:val="20"/>
        </w:rPr>
      </w:pPr>
    </w:p>
    <w:p w14:paraId="3B32342B" w14:textId="77777777" w:rsidR="00572CE9" w:rsidRPr="00BF53A7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Book" w:hAnsi="Arial" w:cs="Arial"/>
          <w:sz w:val="20"/>
          <w:szCs w:val="20"/>
        </w:rPr>
      </w:pPr>
    </w:p>
    <w:p w14:paraId="10083010" w14:textId="77777777" w:rsidR="00572CE9" w:rsidRPr="00BF53A7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BF53A7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BF53A7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BF53A7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BF53A7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BF53A7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BF53A7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BF53A7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BF53A7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BF53A7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BF53A7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BF53A7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BF53A7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BF53A7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BF53A7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BF53A7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BF53A7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BF53A7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BF53A7" w:rsidSect="00BF53A7">
      <w:type w:val="continuous"/>
      <w:pgSz w:w="11920" w:h="16840"/>
      <w:pgMar w:top="851" w:right="863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28E67" w14:textId="77777777" w:rsidR="004869D6" w:rsidRDefault="004869D6" w:rsidP="00E82781">
      <w:pPr>
        <w:spacing w:after="0" w:line="240" w:lineRule="auto"/>
      </w:pPr>
      <w:r>
        <w:separator/>
      </w:r>
    </w:p>
  </w:endnote>
  <w:endnote w:type="continuationSeparator" w:id="0">
    <w:p w14:paraId="6EE49168" w14:textId="77777777" w:rsidR="004869D6" w:rsidRDefault="004869D6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4CD2F" w14:textId="77777777" w:rsidR="004869D6" w:rsidRDefault="004869D6" w:rsidP="00E82781">
      <w:pPr>
        <w:spacing w:after="0" w:line="240" w:lineRule="auto"/>
      </w:pPr>
      <w:r>
        <w:separator/>
      </w:r>
    </w:p>
  </w:footnote>
  <w:footnote w:type="continuationSeparator" w:id="0">
    <w:p w14:paraId="5E04B4E0" w14:textId="77777777" w:rsidR="004869D6" w:rsidRDefault="004869D6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5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35" w:hanging="360"/>
      </w:pPr>
    </w:lvl>
    <w:lvl w:ilvl="4">
      <w:numFmt w:val="bullet"/>
      <w:lvlText w:val="•"/>
      <w:lvlJc w:val="left"/>
      <w:pPr>
        <w:ind w:left="4574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51" w:hanging="360"/>
      </w:pPr>
    </w:lvl>
    <w:lvl w:ilvl="7">
      <w:numFmt w:val="bullet"/>
      <w:lvlText w:val="•"/>
      <w:lvlJc w:val="left"/>
      <w:pPr>
        <w:ind w:left="7390" w:hanging="360"/>
      </w:pPr>
    </w:lvl>
    <w:lvl w:ilvl="8">
      <w:numFmt w:val="bullet"/>
      <w:lvlText w:val="•"/>
      <w:lvlJc w:val="left"/>
      <w:pPr>
        <w:ind w:left="8329" w:hanging="360"/>
      </w:pPr>
    </w:lvl>
  </w:abstractNum>
  <w:abstractNum w:abstractNumId="1" w15:restartNumberingAfterBreak="0">
    <w:nsid w:val="05A5322C"/>
    <w:multiLevelType w:val="hybridMultilevel"/>
    <w:tmpl w:val="13EA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B0F"/>
    <w:multiLevelType w:val="hybridMultilevel"/>
    <w:tmpl w:val="36BA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216F"/>
    <w:multiLevelType w:val="hybridMultilevel"/>
    <w:tmpl w:val="B1B06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AE8"/>
    <w:multiLevelType w:val="hybridMultilevel"/>
    <w:tmpl w:val="8CF0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40E0F"/>
    <w:multiLevelType w:val="hybridMultilevel"/>
    <w:tmpl w:val="90DCB36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74562D0"/>
    <w:multiLevelType w:val="hybridMultilevel"/>
    <w:tmpl w:val="D7F0CFBE"/>
    <w:lvl w:ilvl="0" w:tplc="1E9A7B90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  <w:color w:val="6C21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D1303"/>
    <w:multiLevelType w:val="hybridMultilevel"/>
    <w:tmpl w:val="2C2E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147"/>
    <w:multiLevelType w:val="hybridMultilevel"/>
    <w:tmpl w:val="FC30560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1B6247FE"/>
    <w:multiLevelType w:val="hybridMultilevel"/>
    <w:tmpl w:val="1812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A62"/>
    <w:multiLevelType w:val="hybridMultilevel"/>
    <w:tmpl w:val="072EE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F5498"/>
    <w:multiLevelType w:val="hybridMultilevel"/>
    <w:tmpl w:val="0D7C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12923"/>
    <w:multiLevelType w:val="hybridMultilevel"/>
    <w:tmpl w:val="CA64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3B80"/>
    <w:multiLevelType w:val="hybridMultilevel"/>
    <w:tmpl w:val="A3C2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8F7082"/>
    <w:multiLevelType w:val="hybridMultilevel"/>
    <w:tmpl w:val="FA8A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E1A"/>
    <w:multiLevelType w:val="hybridMultilevel"/>
    <w:tmpl w:val="0352C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1429C"/>
    <w:multiLevelType w:val="hybridMultilevel"/>
    <w:tmpl w:val="390A88C6"/>
    <w:lvl w:ilvl="0" w:tplc="0809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7" w15:restartNumberingAfterBreak="0">
    <w:nsid w:val="290B4A45"/>
    <w:multiLevelType w:val="hybridMultilevel"/>
    <w:tmpl w:val="1DE6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0119"/>
    <w:multiLevelType w:val="hybridMultilevel"/>
    <w:tmpl w:val="9DC4D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02121"/>
    <w:multiLevelType w:val="hybridMultilevel"/>
    <w:tmpl w:val="4226252C"/>
    <w:lvl w:ilvl="0" w:tplc="1E9A7B90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  <w:color w:val="6C21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30111"/>
    <w:multiLevelType w:val="hybridMultilevel"/>
    <w:tmpl w:val="3A16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7103E"/>
    <w:multiLevelType w:val="hybridMultilevel"/>
    <w:tmpl w:val="7528D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125F"/>
    <w:multiLevelType w:val="hybridMultilevel"/>
    <w:tmpl w:val="72B0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17E4">
      <w:numFmt w:val="bullet"/>
      <w:lvlText w:val="•"/>
      <w:lvlJc w:val="left"/>
      <w:pPr>
        <w:ind w:left="1440" w:hanging="360"/>
      </w:pPr>
      <w:rPr>
        <w:rFonts w:ascii="Cambria" w:eastAsiaTheme="minorHAnsi" w:hAnsi="Cambria" w:cs="Cambria" w:hint="default"/>
        <w:color w:val="6C218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65D3A"/>
    <w:multiLevelType w:val="hybridMultilevel"/>
    <w:tmpl w:val="643019A6"/>
    <w:lvl w:ilvl="0" w:tplc="964C5524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0CC1D19"/>
    <w:multiLevelType w:val="hybridMultilevel"/>
    <w:tmpl w:val="70EEEA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E68B5"/>
    <w:multiLevelType w:val="hybridMultilevel"/>
    <w:tmpl w:val="63E6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75177"/>
    <w:multiLevelType w:val="hybridMultilevel"/>
    <w:tmpl w:val="3278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C6602"/>
    <w:multiLevelType w:val="hybridMultilevel"/>
    <w:tmpl w:val="2A1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75CE8"/>
    <w:multiLevelType w:val="hybridMultilevel"/>
    <w:tmpl w:val="DFC65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95384"/>
    <w:multiLevelType w:val="hybridMultilevel"/>
    <w:tmpl w:val="620AB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85A04"/>
    <w:multiLevelType w:val="hybridMultilevel"/>
    <w:tmpl w:val="2AB6E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30FAB"/>
    <w:multiLevelType w:val="hybridMultilevel"/>
    <w:tmpl w:val="9904C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C7258"/>
    <w:multiLevelType w:val="hybridMultilevel"/>
    <w:tmpl w:val="D2DA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CAE"/>
    <w:multiLevelType w:val="hybridMultilevel"/>
    <w:tmpl w:val="D5CC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96F1E"/>
    <w:multiLevelType w:val="hybridMultilevel"/>
    <w:tmpl w:val="2EE21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63234A"/>
    <w:multiLevelType w:val="hybridMultilevel"/>
    <w:tmpl w:val="5380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24DD2">
      <w:start w:val="1"/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5289B"/>
    <w:multiLevelType w:val="hybridMultilevel"/>
    <w:tmpl w:val="03589A58"/>
    <w:lvl w:ilvl="0" w:tplc="4B72B2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9695E"/>
    <w:multiLevelType w:val="hybridMultilevel"/>
    <w:tmpl w:val="EF1E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83979"/>
    <w:multiLevelType w:val="hybridMultilevel"/>
    <w:tmpl w:val="120EE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7623D"/>
    <w:multiLevelType w:val="hybridMultilevel"/>
    <w:tmpl w:val="16400E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8932AB8"/>
    <w:multiLevelType w:val="hybridMultilevel"/>
    <w:tmpl w:val="23D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F05E3"/>
    <w:multiLevelType w:val="hybridMultilevel"/>
    <w:tmpl w:val="EEAE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D6845"/>
    <w:multiLevelType w:val="hybridMultilevel"/>
    <w:tmpl w:val="A12C9EC0"/>
    <w:lvl w:ilvl="0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454"/>
        </w:tabs>
        <w:ind w:left="2454" w:hanging="360"/>
      </w:pPr>
    </w:lvl>
    <w:lvl w:ilvl="2" w:tplc="08090005">
      <w:start w:val="1"/>
      <w:numFmt w:val="decimal"/>
      <w:lvlText w:val="%3."/>
      <w:lvlJc w:val="left"/>
      <w:pPr>
        <w:tabs>
          <w:tab w:val="num" w:pos="3174"/>
        </w:tabs>
        <w:ind w:left="3174" w:hanging="360"/>
      </w:pPr>
    </w:lvl>
    <w:lvl w:ilvl="3" w:tplc="08090001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</w:lvl>
    <w:lvl w:ilvl="4" w:tplc="08090003">
      <w:start w:val="1"/>
      <w:numFmt w:val="decimal"/>
      <w:lvlText w:val="%5."/>
      <w:lvlJc w:val="left"/>
      <w:pPr>
        <w:tabs>
          <w:tab w:val="num" w:pos="4614"/>
        </w:tabs>
        <w:ind w:left="4614" w:hanging="360"/>
      </w:pPr>
    </w:lvl>
    <w:lvl w:ilvl="5" w:tplc="08090005">
      <w:start w:val="1"/>
      <w:numFmt w:val="decimal"/>
      <w:lvlText w:val="%6."/>
      <w:lvlJc w:val="left"/>
      <w:pPr>
        <w:tabs>
          <w:tab w:val="num" w:pos="5334"/>
        </w:tabs>
        <w:ind w:left="5334" w:hanging="360"/>
      </w:pPr>
    </w:lvl>
    <w:lvl w:ilvl="6" w:tplc="08090001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</w:lvl>
    <w:lvl w:ilvl="7" w:tplc="08090003">
      <w:start w:val="1"/>
      <w:numFmt w:val="decimal"/>
      <w:lvlText w:val="%8."/>
      <w:lvlJc w:val="left"/>
      <w:pPr>
        <w:tabs>
          <w:tab w:val="num" w:pos="6774"/>
        </w:tabs>
        <w:ind w:left="6774" w:hanging="360"/>
      </w:pPr>
    </w:lvl>
    <w:lvl w:ilvl="8" w:tplc="08090005">
      <w:start w:val="1"/>
      <w:numFmt w:val="decimal"/>
      <w:lvlText w:val="%9."/>
      <w:lvlJc w:val="left"/>
      <w:pPr>
        <w:tabs>
          <w:tab w:val="num" w:pos="7494"/>
        </w:tabs>
        <w:ind w:left="7494" w:hanging="360"/>
      </w:pPr>
    </w:lvl>
  </w:abstractNum>
  <w:abstractNum w:abstractNumId="43" w15:restartNumberingAfterBreak="0">
    <w:nsid w:val="6CD274F8"/>
    <w:multiLevelType w:val="hybridMultilevel"/>
    <w:tmpl w:val="1A56A754"/>
    <w:lvl w:ilvl="0" w:tplc="899826C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8141E6"/>
    <w:multiLevelType w:val="hybridMultilevel"/>
    <w:tmpl w:val="CBB4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251BE"/>
    <w:multiLevelType w:val="hybridMultilevel"/>
    <w:tmpl w:val="76005CC4"/>
    <w:lvl w:ilvl="0" w:tplc="08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6" w15:restartNumberingAfterBreak="0">
    <w:nsid w:val="784C5614"/>
    <w:multiLevelType w:val="hybridMultilevel"/>
    <w:tmpl w:val="0ADC0D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EB2FFC"/>
    <w:multiLevelType w:val="hybridMultilevel"/>
    <w:tmpl w:val="1C96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A3737"/>
    <w:multiLevelType w:val="hybridMultilevel"/>
    <w:tmpl w:val="8C6C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4"/>
  </w:num>
  <w:num w:numId="4">
    <w:abstractNumId w:val="11"/>
  </w:num>
  <w:num w:numId="5">
    <w:abstractNumId w:val="17"/>
  </w:num>
  <w:num w:numId="6">
    <w:abstractNumId w:val="26"/>
  </w:num>
  <w:num w:numId="7">
    <w:abstractNumId w:val="1"/>
  </w:num>
  <w:num w:numId="8">
    <w:abstractNumId w:val="31"/>
  </w:num>
  <w:num w:numId="9">
    <w:abstractNumId w:val="3"/>
  </w:num>
  <w:num w:numId="10">
    <w:abstractNumId w:val="30"/>
  </w:num>
  <w:num w:numId="11">
    <w:abstractNumId w:val="29"/>
  </w:num>
  <w:num w:numId="12">
    <w:abstractNumId w:val="33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25"/>
  </w:num>
  <w:num w:numId="18">
    <w:abstractNumId w:val="46"/>
  </w:num>
  <w:num w:numId="19">
    <w:abstractNumId w:val="34"/>
  </w:num>
  <w:num w:numId="20">
    <w:abstractNumId w:val="10"/>
  </w:num>
  <w:num w:numId="21">
    <w:abstractNumId w:val="15"/>
  </w:num>
  <w:num w:numId="22">
    <w:abstractNumId w:val="48"/>
  </w:num>
  <w:num w:numId="23">
    <w:abstractNumId w:val="14"/>
  </w:num>
  <w:num w:numId="24">
    <w:abstractNumId w:val="21"/>
  </w:num>
  <w:num w:numId="25">
    <w:abstractNumId w:val="32"/>
  </w:num>
  <w:num w:numId="26">
    <w:abstractNumId w:val="20"/>
  </w:num>
  <w:num w:numId="27">
    <w:abstractNumId w:val="24"/>
  </w:num>
  <w:num w:numId="28">
    <w:abstractNumId w:val="35"/>
  </w:num>
  <w:num w:numId="29">
    <w:abstractNumId w:val="16"/>
  </w:num>
  <w:num w:numId="30">
    <w:abstractNumId w:val="45"/>
  </w:num>
  <w:num w:numId="31">
    <w:abstractNumId w:val="7"/>
  </w:num>
  <w:num w:numId="32">
    <w:abstractNumId w:val="2"/>
  </w:num>
  <w:num w:numId="33">
    <w:abstractNumId w:val="9"/>
  </w:num>
  <w:num w:numId="34">
    <w:abstractNumId w:val="36"/>
  </w:num>
  <w:num w:numId="35">
    <w:abstractNumId w:val="47"/>
  </w:num>
  <w:num w:numId="36">
    <w:abstractNumId w:val="22"/>
  </w:num>
  <w:num w:numId="37">
    <w:abstractNumId w:val="6"/>
  </w:num>
  <w:num w:numId="38">
    <w:abstractNumId w:val="19"/>
  </w:num>
  <w:num w:numId="39">
    <w:abstractNumId w:val="41"/>
  </w:num>
  <w:num w:numId="40">
    <w:abstractNumId w:val="12"/>
  </w:num>
  <w:num w:numId="41">
    <w:abstractNumId w:val="0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40"/>
  </w:num>
  <w:num w:numId="45">
    <w:abstractNumId w:val="5"/>
  </w:num>
  <w:num w:numId="46">
    <w:abstractNumId w:val="8"/>
  </w:num>
  <w:num w:numId="47">
    <w:abstractNumId w:val="39"/>
  </w:num>
  <w:num w:numId="48">
    <w:abstractNumId w:val="4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71E3D"/>
    <w:rsid w:val="0007476A"/>
    <w:rsid w:val="000C6288"/>
    <w:rsid w:val="000E58D2"/>
    <w:rsid w:val="001125AB"/>
    <w:rsid w:val="00124607"/>
    <w:rsid w:val="0012554F"/>
    <w:rsid w:val="001666DC"/>
    <w:rsid w:val="00297C4B"/>
    <w:rsid w:val="002B7844"/>
    <w:rsid w:val="00312E9A"/>
    <w:rsid w:val="0033135D"/>
    <w:rsid w:val="0034040E"/>
    <w:rsid w:val="00375ED7"/>
    <w:rsid w:val="003A5DD2"/>
    <w:rsid w:val="003B62CD"/>
    <w:rsid w:val="00401FAA"/>
    <w:rsid w:val="00440CB3"/>
    <w:rsid w:val="004869D6"/>
    <w:rsid w:val="004A259C"/>
    <w:rsid w:val="004B1E19"/>
    <w:rsid w:val="0053528C"/>
    <w:rsid w:val="00542C7C"/>
    <w:rsid w:val="005630B0"/>
    <w:rsid w:val="00563AE4"/>
    <w:rsid w:val="00572CE9"/>
    <w:rsid w:val="00643135"/>
    <w:rsid w:val="00663992"/>
    <w:rsid w:val="006C73EC"/>
    <w:rsid w:val="00796E05"/>
    <w:rsid w:val="007E3652"/>
    <w:rsid w:val="007F5A8F"/>
    <w:rsid w:val="008110AE"/>
    <w:rsid w:val="0081287B"/>
    <w:rsid w:val="008355FE"/>
    <w:rsid w:val="00891AF0"/>
    <w:rsid w:val="008E1DE3"/>
    <w:rsid w:val="008E5459"/>
    <w:rsid w:val="008F5239"/>
    <w:rsid w:val="00972840"/>
    <w:rsid w:val="0098180F"/>
    <w:rsid w:val="00992C0D"/>
    <w:rsid w:val="009B0DA2"/>
    <w:rsid w:val="009B6BCE"/>
    <w:rsid w:val="009D1E13"/>
    <w:rsid w:val="009E398E"/>
    <w:rsid w:val="009E7EA1"/>
    <w:rsid w:val="009F3C85"/>
    <w:rsid w:val="00A45702"/>
    <w:rsid w:val="00A90ACD"/>
    <w:rsid w:val="00B06047"/>
    <w:rsid w:val="00B23315"/>
    <w:rsid w:val="00B50CA5"/>
    <w:rsid w:val="00B73DC8"/>
    <w:rsid w:val="00B96613"/>
    <w:rsid w:val="00BC34B2"/>
    <w:rsid w:val="00BF53A7"/>
    <w:rsid w:val="00C12D25"/>
    <w:rsid w:val="00C13292"/>
    <w:rsid w:val="00C20E7A"/>
    <w:rsid w:val="00C2270E"/>
    <w:rsid w:val="00D704E7"/>
    <w:rsid w:val="00D86DC4"/>
    <w:rsid w:val="00DB2C54"/>
    <w:rsid w:val="00DD19C8"/>
    <w:rsid w:val="00E05485"/>
    <w:rsid w:val="00E525DF"/>
    <w:rsid w:val="00E82781"/>
    <w:rsid w:val="00FB3AD3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442DED66</Template>
  <TotalTime>63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 </cp:lastModifiedBy>
  <cp:revision>10</cp:revision>
  <cp:lastPrinted>2016-05-03T09:15:00Z</cp:lastPrinted>
  <dcterms:created xsi:type="dcterms:W3CDTF">2018-11-13T12:26:00Z</dcterms:created>
  <dcterms:modified xsi:type="dcterms:W3CDTF">2018-11-20T15:04:00Z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