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0E" w:rsidRDefault="00C0130E" w:rsidP="004B1CB8">
      <w:pPr>
        <w:pStyle w:val="NoSpacing"/>
        <w:rPr>
          <w:b/>
        </w:rPr>
      </w:pPr>
      <w:r>
        <w:rPr>
          <w:b/>
        </w:rPr>
        <w:t>MAY GOD BLESS YOU</w:t>
      </w:r>
    </w:p>
    <w:p w:rsidR="00C0130E" w:rsidRDefault="00C0130E" w:rsidP="004B1CB8">
      <w:pPr>
        <w:pStyle w:val="NoSpacing"/>
        <w:rPr>
          <w:b/>
        </w:rPr>
      </w:pPr>
    </w:p>
    <w:p w:rsidR="00C0130E" w:rsidRDefault="00C0130E" w:rsidP="004B1CB8">
      <w:pPr>
        <w:pStyle w:val="NoSpacing"/>
        <w:rPr>
          <w:b/>
        </w:rPr>
      </w:pPr>
      <w:r>
        <w:rPr>
          <w:b/>
        </w:rPr>
        <w:t>THURSDAY JANUARY 17TH, 2013 TEN DAY FAST (PRAYER &amp; PETITION NIGHT)</w:t>
      </w:r>
    </w:p>
    <w:p w:rsidR="00C0130E" w:rsidRDefault="00C0130E" w:rsidP="004B1CB8">
      <w:pPr>
        <w:pStyle w:val="NoSpacing"/>
        <w:rPr>
          <w:b/>
        </w:rPr>
      </w:pPr>
    </w:p>
    <w:p w:rsidR="00C0130E" w:rsidRDefault="00C0130E" w:rsidP="004B1CB8">
      <w:pPr>
        <w:pStyle w:val="NoSpacing"/>
        <w:rPr>
          <w:b/>
        </w:rPr>
      </w:pPr>
      <w:r>
        <w:rPr>
          <w:b/>
        </w:rPr>
        <w:t>THE CHURCH OF GOD AT WILLIAMSBURG</w:t>
      </w:r>
    </w:p>
    <w:p w:rsidR="00C0130E" w:rsidRDefault="00C0130E" w:rsidP="004B1CB8">
      <w:pPr>
        <w:pStyle w:val="NoSpacing"/>
        <w:rPr>
          <w:b/>
        </w:rPr>
      </w:pPr>
      <w:r>
        <w:rPr>
          <w:b/>
        </w:rPr>
        <w:t xml:space="preserve">PASTOR: ELDER HOWARD W. SMITH, SR. </w:t>
      </w:r>
    </w:p>
    <w:p w:rsidR="00C0130E" w:rsidRDefault="00C0130E" w:rsidP="004B1CB8">
      <w:pPr>
        <w:pStyle w:val="NoSpacing"/>
        <w:rPr>
          <w:b/>
        </w:rPr>
      </w:pPr>
    </w:p>
    <w:p w:rsidR="00C0130E" w:rsidRDefault="00C0130E" w:rsidP="004B1CB8">
      <w:pPr>
        <w:pStyle w:val="NoSpacing"/>
        <w:rPr>
          <w:b/>
        </w:rPr>
      </w:pPr>
      <w:r>
        <w:rPr>
          <w:b/>
        </w:rPr>
        <w:t>THEME: AMENDING "MY" WAYS</w:t>
      </w:r>
    </w:p>
    <w:p w:rsidR="00C0130E" w:rsidRDefault="00C0130E"/>
    <w:p w:rsidR="00C0130E" w:rsidRDefault="00C0130E" w:rsidP="004B1CB8">
      <w:pPr>
        <w:jc w:val="center"/>
      </w:pPr>
      <w:r>
        <w:t>"YOU MUST BELIEVE TO RECEIVE"</w:t>
      </w:r>
    </w:p>
    <w:p w:rsidR="00C0130E" w:rsidRDefault="00C0130E" w:rsidP="004B1CB8">
      <w:pPr>
        <w:jc w:val="center"/>
      </w:pPr>
    </w:p>
    <w:p w:rsidR="00C0130E" w:rsidRDefault="00C0130E" w:rsidP="004B1CB8">
      <w:pPr>
        <w:pStyle w:val="NoSpacing"/>
        <w:rPr>
          <w:b/>
        </w:rPr>
      </w:pPr>
      <w:r>
        <w:rPr>
          <w:b/>
        </w:rPr>
        <w:t>You:</w:t>
      </w:r>
      <w:r w:rsidRPr="003E35A3">
        <w:rPr>
          <w:rFonts w:ascii="Verdana Ref" w:hAnsi="Verdana Ref" w:cs="Verdana Ref"/>
          <w:sz w:val="18"/>
          <w:szCs w:val="18"/>
        </w:rPr>
        <w:t xml:space="preserve"> </w:t>
      </w:r>
      <w:r>
        <w:rPr>
          <w:rFonts w:ascii="Verdana Ref" w:hAnsi="Verdana Ref" w:cs="Verdana Ref"/>
          <w:sz w:val="18"/>
          <w:szCs w:val="18"/>
        </w:rPr>
        <w:t>Used to refer to an indefinitely specified person.</w:t>
      </w:r>
    </w:p>
    <w:p w:rsidR="00C0130E" w:rsidRDefault="00C0130E" w:rsidP="004B1CB8">
      <w:pPr>
        <w:pStyle w:val="NoSpacing"/>
        <w:rPr>
          <w:b/>
        </w:rPr>
      </w:pPr>
    </w:p>
    <w:p w:rsidR="00C0130E" w:rsidRDefault="00C0130E" w:rsidP="004B1CB8">
      <w:pPr>
        <w:pStyle w:val="NoSpacing"/>
        <w:rPr>
          <w:b/>
        </w:rPr>
      </w:pPr>
      <w:r>
        <w:rPr>
          <w:b/>
        </w:rPr>
        <w:t>Must:</w:t>
      </w:r>
      <w:r>
        <w:rPr>
          <w:rFonts w:ascii="Verdana Ref" w:hAnsi="Verdana Ref" w:cs="Verdana Ref"/>
          <w:sz w:val="18"/>
          <w:szCs w:val="18"/>
        </w:rPr>
        <w:t xml:space="preserve"> Used to indicate inevitability or certainty.</w:t>
      </w:r>
    </w:p>
    <w:p w:rsidR="00C0130E" w:rsidRDefault="00C0130E" w:rsidP="004B1CB8">
      <w:pPr>
        <w:pStyle w:val="NoSpacing"/>
        <w:rPr>
          <w:b/>
        </w:rPr>
      </w:pPr>
    </w:p>
    <w:p w:rsidR="00C0130E" w:rsidRDefault="00C0130E" w:rsidP="004B1CB8">
      <w:pPr>
        <w:pStyle w:val="NoSpacing"/>
        <w:rPr>
          <w:b/>
        </w:rPr>
      </w:pPr>
      <w:r>
        <w:rPr>
          <w:b/>
        </w:rPr>
        <w:t>Believe:</w:t>
      </w:r>
      <w:r w:rsidRPr="003E35A3">
        <w:rPr>
          <w:rFonts w:ascii="Verdana Ref" w:hAnsi="Verdana Ref" w:cs="Verdana Ref"/>
          <w:sz w:val="18"/>
          <w:szCs w:val="18"/>
        </w:rPr>
        <w:t xml:space="preserve"> </w:t>
      </w:r>
      <w:r>
        <w:rPr>
          <w:rFonts w:ascii="Verdana Ref" w:hAnsi="Verdana Ref" w:cs="Verdana Ref"/>
          <w:sz w:val="18"/>
          <w:szCs w:val="18"/>
        </w:rPr>
        <w:t>To accept as true or real.</w:t>
      </w:r>
    </w:p>
    <w:p w:rsidR="00C0130E" w:rsidRDefault="00C0130E" w:rsidP="004B1CB8">
      <w:pPr>
        <w:pStyle w:val="NoSpacing"/>
        <w:rPr>
          <w:b/>
        </w:rPr>
      </w:pPr>
    </w:p>
    <w:p w:rsidR="00C0130E" w:rsidRDefault="00C0130E" w:rsidP="004B1CB8">
      <w:pPr>
        <w:pStyle w:val="NoSpacing"/>
        <w:rPr>
          <w:b/>
        </w:rPr>
      </w:pPr>
      <w:r>
        <w:rPr>
          <w:b/>
        </w:rPr>
        <w:t>To:</w:t>
      </w:r>
      <w:r w:rsidRPr="003E35A3">
        <w:rPr>
          <w:rFonts w:ascii="Verdana Ref" w:hAnsi="Verdana Ref" w:cs="Verdana Ref"/>
          <w:sz w:val="18"/>
          <w:szCs w:val="18"/>
        </w:rPr>
        <w:t xml:space="preserve"> </w:t>
      </w:r>
      <w:r>
        <w:rPr>
          <w:rFonts w:ascii="Verdana Ref" w:hAnsi="Verdana Ref" w:cs="Verdana Ref"/>
          <w:sz w:val="18"/>
          <w:szCs w:val="18"/>
        </w:rPr>
        <w:t>Toward a given state.</w:t>
      </w:r>
    </w:p>
    <w:p w:rsidR="00C0130E" w:rsidRDefault="00C0130E" w:rsidP="004B1CB8">
      <w:pPr>
        <w:pStyle w:val="NoSpacing"/>
        <w:rPr>
          <w:b/>
        </w:rPr>
      </w:pPr>
    </w:p>
    <w:p w:rsidR="00C0130E" w:rsidRDefault="00C0130E" w:rsidP="004B1CB8">
      <w:pPr>
        <w:pStyle w:val="NoSpacing"/>
        <w:rPr>
          <w:rFonts w:ascii="Times New Roman" w:hAnsi="Times New Roman"/>
          <w:position w:val="6"/>
          <w:sz w:val="20"/>
          <w:szCs w:val="20"/>
        </w:rPr>
      </w:pPr>
      <w:r>
        <w:rPr>
          <w:b/>
        </w:rPr>
        <w:t>Receive:</w:t>
      </w:r>
      <w:r w:rsidRPr="003E35A3">
        <w:rPr>
          <w:rFonts w:ascii="Verdana Ref" w:hAnsi="Verdana Ref" w:cs="Verdana Ref"/>
          <w:sz w:val="18"/>
          <w:szCs w:val="18"/>
        </w:rPr>
        <w:t xml:space="preserve"> </w:t>
      </w:r>
      <w:r>
        <w:rPr>
          <w:rFonts w:ascii="Verdana Ref" w:hAnsi="Verdana Ref" w:cs="Verdana Ref"/>
          <w:sz w:val="18"/>
          <w:szCs w:val="18"/>
        </w:rPr>
        <w:t>To acquire or get something; be a recipient.</w:t>
      </w:r>
    </w:p>
    <w:p w:rsidR="00C0130E" w:rsidRDefault="00C0130E" w:rsidP="004B1CB8">
      <w:pPr>
        <w:pStyle w:val="NoSpacing"/>
        <w:rPr>
          <w:rFonts w:ascii="Times New Roman" w:hAnsi="Times New Roman"/>
          <w:position w:val="6"/>
          <w:sz w:val="20"/>
          <w:szCs w:val="20"/>
        </w:rPr>
      </w:pPr>
    </w:p>
    <w:p w:rsidR="00C0130E" w:rsidRDefault="00C0130E" w:rsidP="004B1CB8">
      <w:pPr>
        <w:pStyle w:val="NoSpacing"/>
        <w:rPr>
          <w:rFonts w:ascii="Times New Roman" w:hAnsi="Times New Roman"/>
          <w:position w:val="6"/>
          <w:sz w:val="20"/>
          <w:szCs w:val="20"/>
        </w:rPr>
      </w:pPr>
    </w:p>
    <w:p w:rsidR="00C0130E" w:rsidRDefault="00C0130E" w:rsidP="004B1CB8">
      <w:pPr>
        <w:pStyle w:val="NoSpacing"/>
        <w:rPr>
          <w:b/>
        </w:rPr>
      </w:pPr>
      <w:r>
        <w:rPr>
          <w:b/>
        </w:rPr>
        <w:t>ST. MARK 11:12-14, 20-24, And Jesus answering saith unto them, Have faith in God.</w:t>
      </w:r>
    </w:p>
    <w:p w:rsidR="00C0130E" w:rsidRDefault="00C0130E" w:rsidP="004B1CB8">
      <w:pPr>
        <w:pStyle w:val="NoSpacing"/>
        <w:rPr>
          <w:b/>
        </w:rPr>
      </w:pPr>
    </w:p>
    <w:p w:rsidR="00C0130E" w:rsidRDefault="00C0130E" w:rsidP="004B1CB8">
      <w:pPr>
        <w:pStyle w:val="NoSpacing"/>
        <w:rPr>
          <w:b/>
        </w:rPr>
      </w:pPr>
      <w:r>
        <w:rPr>
          <w:b/>
        </w:rPr>
        <w:t>HEBREWS 11:1-6, But without faith it is impossible to please Him; for he that cometh to God must believe that He is and that He is a rewarder of them that diligently seek Him.</w:t>
      </w:r>
    </w:p>
    <w:p w:rsidR="00C0130E" w:rsidRDefault="00C0130E" w:rsidP="004B1CB8">
      <w:pPr>
        <w:pStyle w:val="NoSpacing"/>
        <w:rPr>
          <w:b/>
        </w:rPr>
      </w:pPr>
    </w:p>
    <w:p w:rsidR="00C0130E" w:rsidRDefault="00C0130E" w:rsidP="004B1CB8">
      <w:pPr>
        <w:pStyle w:val="NoSpacing"/>
        <w:rPr>
          <w:b/>
        </w:rPr>
      </w:pPr>
      <w:r>
        <w:rPr>
          <w:b/>
        </w:rPr>
        <w:t>ST. LUKE 8:40-56, But when Jesus heard it, he answered him, saying, Fear not: believe only, and she shall be made whole.</w:t>
      </w:r>
    </w:p>
    <w:p w:rsidR="00C0130E" w:rsidRDefault="00C0130E" w:rsidP="004B1CB8">
      <w:pPr>
        <w:pStyle w:val="NoSpacing"/>
        <w:rPr>
          <w:b/>
        </w:rPr>
      </w:pPr>
    </w:p>
    <w:p w:rsidR="00C0130E" w:rsidRDefault="00C0130E" w:rsidP="004B1CB8">
      <w:pPr>
        <w:pStyle w:val="NoSpacing"/>
        <w:rPr>
          <w:b/>
        </w:rPr>
      </w:pPr>
      <w:r>
        <w:rPr>
          <w:b/>
        </w:rPr>
        <w:t>ST. MARK 9:14-29, And he said unto them, This kind can come forth by nothing, but by prayer and fasting.</w:t>
      </w:r>
    </w:p>
    <w:p w:rsidR="00C0130E" w:rsidRDefault="00C0130E" w:rsidP="004B1CB8">
      <w:pPr>
        <w:pStyle w:val="NoSpacing"/>
        <w:rPr>
          <w:b/>
        </w:rPr>
      </w:pPr>
    </w:p>
    <w:p w:rsidR="00C0130E" w:rsidRPr="004B1CB8" w:rsidRDefault="00C0130E" w:rsidP="004B1CB8">
      <w:pPr>
        <w:pStyle w:val="NoSpacing"/>
        <w:rPr>
          <w:b/>
        </w:rPr>
      </w:pPr>
    </w:p>
    <w:sectPr w:rsidR="00C0130E" w:rsidRPr="004B1CB8" w:rsidSect="0075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0E" w:rsidRDefault="00C0130E" w:rsidP="003E35A3">
      <w:pPr>
        <w:spacing w:after="0" w:line="240" w:lineRule="auto"/>
      </w:pPr>
      <w:r>
        <w:separator/>
      </w:r>
    </w:p>
  </w:endnote>
  <w:endnote w:type="continuationSeparator" w:id="0">
    <w:p w:rsidR="00C0130E" w:rsidRDefault="00C0130E" w:rsidP="003E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0E" w:rsidRDefault="00C0130E" w:rsidP="003E35A3">
      <w:pPr>
        <w:spacing w:after="0" w:line="240" w:lineRule="auto"/>
      </w:pPr>
      <w:r>
        <w:separator/>
      </w:r>
    </w:p>
  </w:footnote>
  <w:footnote w:type="continuationSeparator" w:id="0">
    <w:p w:rsidR="00C0130E" w:rsidRDefault="00C0130E" w:rsidP="003E3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CB8"/>
    <w:rsid w:val="000B4CA6"/>
    <w:rsid w:val="001C2E23"/>
    <w:rsid w:val="003E35A3"/>
    <w:rsid w:val="004B1CB8"/>
    <w:rsid w:val="005312D6"/>
    <w:rsid w:val="005A1F7F"/>
    <w:rsid w:val="005C191A"/>
    <w:rsid w:val="006A6E22"/>
    <w:rsid w:val="00734B2A"/>
    <w:rsid w:val="00750005"/>
    <w:rsid w:val="00877084"/>
    <w:rsid w:val="008A698F"/>
    <w:rsid w:val="00C0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1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139</Words>
  <Characters>795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GOD BLESS YOU</dc:title>
  <dc:subject/>
  <dc:creator>Dad</dc:creator>
  <cp:keywords/>
  <dc:description/>
  <cp:lastModifiedBy>Kantrese Smith</cp:lastModifiedBy>
  <cp:revision>2</cp:revision>
  <dcterms:created xsi:type="dcterms:W3CDTF">2013-01-19T00:29:00Z</dcterms:created>
  <dcterms:modified xsi:type="dcterms:W3CDTF">2013-01-19T00:29:00Z</dcterms:modified>
</cp:coreProperties>
</file>