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6B9329D1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369E2E2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031A4FB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9C6673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62443D" w14:paraId="7A22C5EC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821B4" w14:textId="77777777" w:rsidR="0062443D" w:rsidRDefault="00530AC7" w:rsidP="00F8653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F86536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F1A3B9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62443D" w14:paraId="09B15766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0FE725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234C63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36328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3E3B17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6DC27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CA124A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2C9087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86536" w14:paraId="56AE11CF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9B0D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801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F98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0AA7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0F7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6CB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307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9A6FFBF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86536" w14:paraId="45546044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0B7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406A099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CB3" w14:textId="77777777" w:rsidR="00945F67" w:rsidRDefault="00F86536" w:rsidP="00945F67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CC57F7F" w14:textId="77777777" w:rsidR="00575DB2" w:rsidRPr="00575DB2" w:rsidRDefault="00575DB2" w:rsidP="00575D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Labor Day</w:t>
            </w:r>
          </w:p>
          <w:p w14:paraId="6FB92E7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4E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0E89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42A7E93" w14:textId="77777777" w:rsidR="00575DB2" w:rsidRPr="00575DB2" w:rsidRDefault="00575DB2" w:rsidP="00575D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First Day of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152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A44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460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F86536" w14:paraId="70279CB9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DEED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C37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5F5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8E3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0FD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931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87E0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F86536" w14:paraId="458EABFB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B41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74CE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4A8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85B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477A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5D010D27" w14:textId="77777777" w:rsidR="00575DB2" w:rsidRPr="00575DB2" w:rsidRDefault="00575DB2" w:rsidP="00575D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Autumnal Equinox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859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A661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F86536" w14:paraId="294AA166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6B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904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334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B6F0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5E3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00FF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2390EDB6" w14:textId="77777777" w:rsidR="00F86536" w:rsidRPr="009C4015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2601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86536" w14:paraId="1725880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FE7" w14:textId="77777777" w:rsidR="00F86536" w:rsidRDefault="00F86536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D16" w14:textId="77777777" w:rsidR="00F86536" w:rsidRDefault="00F86536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895D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7C7E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C118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8EF6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3A7" w14:textId="77777777" w:rsidR="00F8653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559E7" w14:paraId="024BC925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5E03FC6" w14:textId="77777777" w:rsidR="00A559E7" w:rsidRDefault="00A559E7" w:rsidP="0062443D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FB507E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9C6673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5A4B9DF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03BFA" w14:textId="77777777" w:rsidR="00A559E7" w:rsidRDefault="009A41C7" w:rsidP="00F8653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</w:t>
            </w:r>
            <w:r w:rsidR="00466E4D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F86536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B9ADC1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1E6C90EA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F869F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71DD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11E3B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5A501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BFE74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17CBC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F28F3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86536" w14:paraId="3865A3A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1E60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19A7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7CC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CCA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F8A4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B73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CBD" w14:textId="77777777" w:rsidR="00F8653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C594980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86536" w14:paraId="4CD5F71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DD1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E479" w14:textId="77777777" w:rsidR="00F8653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E65BC9E" w14:textId="77777777" w:rsidR="00F86536" w:rsidRPr="009C4015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7E4" w14:textId="77777777" w:rsidR="00F86536" w:rsidRPr="00055004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6C0A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76AE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9C8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CD0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F86536" w14:paraId="7947206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0D0A" w14:textId="77777777" w:rsidR="00F8653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08210BF" w14:textId="77777777" w:rsidR="00F86536" w:rsidRPr="00164EA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09A" w14:textId="77777777" w:rsidR="00F86536" w:rsidRPr="00575DB2" w:rsidRDefault="00F86536" w:rsidP="00575DB2">
            <w:pPr>
              <w:pStyle w:val="Dates"/>
              <w:rPr>
                <w:rFonts w:ascii="Verdana" w:hAnsi="Verdana"/>
                <w:bCs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  <w:r w:rsidR="00575DB2">
              <w:rPr>
                <w:rFonts w:ascii="Verdana" w:hAnsi="Verdana"/>
                <w:bCs/>
              </w:rPr>
              <w:t>No School</w:t>
            </w:r>
          </w:p>
          <w:p w14:paraId="708BDF77" w14:textId="77777777" w:rsidR="00575DB2" w:rsidRDefault="00575DB2" w:rsidP="00575DB2">
            <w:pPr>
              <w:pStyle w:val="Dates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     </w:t>
            </w:r>
            <w:r w:rsidRPr="00C37D7C">
              <w:rPr>
                <w:rFonts w:ascii="Verdana" w:hAnsi="Verdana"/>
                <w:bCs/>
              </w:rPr>
              <w:t xml:space="preserve">Indigenous </w:t>
            </w:r>
          </w:p>
          <w:p w14:paraId="4108CB2C" w14:textId="77777777" w:rsidR="00575DB2" w:rsidRPr="00575DB2" w:rsidRDefault="00575DB2" w:rsidP="00575DB2">
            <w:pPr>
              <w:pStyle w:val="Dates"/>
              <w:jc w:val="center"/>
              <w:rPr>
                <w:rFonts w:ascii="Verdana" w:hAnsi="Verdana"/>
                <w:bCs/>
              </w:rPr>
            </w:pPr>
            <w:r w:rsidRPr="00C37D7C">
              <w:rPr>
                <w:rFonts w:ascii="Verdana" w:hAnsi="Verdana"/>
                <w:bCs/>
              </w:rPr>
              <w:t>Peoples’ Day</w:t>
            </w:r>
          </w:p>
          <w:p w14:paraId="0967230A" w14:textId="77777777" w:rsidR="00945F67" w:rsidRPr="00BE5C10" w:rsidRDefault="00945F67" w:rsidP="00575DB2">
            <w:pPr>
              <w:pStyle w:val="Dates"/>
              <w:jc w:val="center"/>
              <w:rPr>
                <w:rFonts w:ascii="Verdana" w:hAnsi="Verdan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81F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8DA9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269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410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590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F86536" w14:paraId="470A9D9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1DD" w14:textId="77777777" w:rsidR="00F8653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6CB85652" w14:textId="77777777" w:rsidR="00F86536" w:rsidRPr="00164EA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C3A" w14:textId="77777777" w:rsidR="00F8653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50AEA166" w14:textId="77777777" w:rsidR="00F8653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6" w:history="1"/>
          </w:p>
          <w:p w14:paraId="5672A849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762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C6D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59C9" w14:textId="77777777" w:rsidR="00F86536" w:rsidRDefault="00F86536" w:rsidP="00575DB2">
            <w:pPr>
              <w:pStyle w:val="Dates"/>
              <w:rPr>
                <w:rFonts w:ascii="Verdana" w:hAnsi="Verdana"/>
                <w:bCs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  <w:r w:rsidR="00575DB2">
              <w:rPr>
                <w:rFonts w:ascii="Verdana" w:hAnsi="Verdana"/>
                <w:bCs/>
              </w:rPr>
              <w:t xml:space="preserve"> No School</w:t>
            </w:r>
          </w:p>
          <w:p w14:paraId="1FBC34FC" w14:textId="77777777" w:rsidR="00575DB2" w:rsidRPr="00575DB2" w:rsidRDefault="00575DB2" w:rsidP="00575DB2">
            <w:pPr>
              <w:pStyle w:val="Dates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Parent Conferences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D88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6E9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F86536" w14:paraId="3DA88FF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4CC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4BC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F99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1CC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A8F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58F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EF9" w14:textId="77777777" w:rsidR="00F86536" w:rsidRPr="00164EA6" w:rsidRDefault="00F86536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F86536" w14:paraId="1CCDC2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5CD" w14:textId="77777777" w:rsidR="00F86536" w:rsidRPr="00164EA6" w:rsidRDefault="00F86536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4CFC" w14:textId="77777777" w:rsidR="00F86536" w:rsidRDefault="00F86536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2CA62C46" w14:textId="77777777" w:rsidR="00F86536" w:rsidRPr="00BE5C10" w:rsidRDefault="00F86536" w:rsidP="0008383B">
            <w:pPr>
              <w:pStyle w:val="Dates"/>
              <w:rPr>
                <w:rFonts w:ascii="Verdana" w:hAnsi="Verdana" w:cs="Century Gothic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344" w14:textId="77777777" w:rsidR="00F86536" w:rsidRPr="00164EA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FBC" w14:textId="77777777" w:rsidR="00F86536" w:rsidRPr="00164EA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F33" w14:textId="77777777" w:rsidR="00F86536" w:rsidRPr="00164EA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83C4" w14:textId="77777777" w:rsidR="00F86536" w:rsidRPr="00164EA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0AF" w14:textId="77777777" w:rsidR="00F86536" w:rsidRPr="00164EA6" w:rsidRDefault="00F86536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1C9F38ED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22C0F5F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357AA4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2B1E0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9C6673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684148AD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669BB" w14:textId="77777777" w:rsidR="00A559E7" w:rsidRDefault="001C2240" w:rsidP="00F8653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F86536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2309F1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7FE13154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8E04D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5D815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3754B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B921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36189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5B028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E7D819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86536" w14:paraId="395F401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B8C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09C2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A13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BB67BD2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6DD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260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1C4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D78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F86536" w14:paraId="2C158DE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E60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F4E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892E9A6" w14:textId="77777777" w:rsidR="00F86536" w:rsidRPr="001C6DFF" w:rsidRDefault="00F86536" w:rsidP="0008383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7F3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C87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C6B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BDC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3BF31B7B" w14:textId="77777777" w:rsidR="00E0121C" w:rsidRDefault="00575DB2" w:rsidP="00575DB2">
            <w:pPr>
              <w:jc w:val="center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No School</w:t>
            </w:r>
          </w:p>
          <w:p w14:paraId="78721F3D" w14:textId="77777777" w:rsidR="00945F67" w:rsidRPr="00BE5C10" w:rsidRDefault="00945F67" w:rsidP="00575DB2">
            <w:pPr>
              <w:jc w:val="center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hyperlink r:id="rId7" w:history="1">
              <w:r w:rsidRPr="00945F67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Veterans Day</w:t>
              </w:r>
            </w:hyperlink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408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F86536" w14:paraId="7E6C0FF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5F9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39AD7DFF" w14:textId="77777777" w:rsidR="00F86536" w:rsidRPr="001C6DFF" w:rsidRDefault="00F86536" w:rsidP="000838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FA0" w14:textId="77777777" w:rsidR="00F86536" w:rsidRPr="001C6DFF" w:rsidRDefault="00F86536" w:rsidP="000838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5B9C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B63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508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2FE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83B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F86536" w14:paraId="68965FF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FD1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37BD3CB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56F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76A0D01F" w14:textId="77777777" w:rsidR="00F86536" w:rsidRPr="00786CE8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C6F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1DE43BE1" w14:textId="77777777" w:rsidR="00F86536" w:rsidRPr="00786CE8" w:rsidRDefault="00F86536" w:rsidP="0008383B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A23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5B9261C8" w14:textId="77777777" w:rsidR="00575DB2" w:rsidRPr="00575DB2" w:rsidRDefault="00575DB2" w:rsidP="00575D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November Break</w:t>
            </w:r>
            <w:r w:rsidR="00E22E6F">
              <w:rPr>
                <w:rFonts w:ascii="Verdana" w:hAnsi="Verdana"/>
                <w:bCs/>
                <w:sz w:val="20"/>
                <w:szCs w:val="20"/>
              </w:rPr>
              <w:t xml:space="preserve"> Begins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32B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2BF22679" w14:textId="77777777" w:rsidR="00BE5C10" w:rsidRPr="00BE5C10" w:rsidRDefault="00BE5C10" w:rsidP="00083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F3C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2E471B04" w14:textId="77777777" w:rsidR="00575DB2" w:rsidRPr="00575DB2" w:rsidRDefault="00575DB2" w:rsidP="00575D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Native American Heritage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776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F86536" w14:paraId="3615102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34A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9CEE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57DB116E" w14:textId="77777777" w:rsidR="00F86536" w:rsidRPr="009C4015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0EE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761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190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C89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AD7" w14:textId="77777777" w:rsidR="00F86536" w:rsidRPr="001C6DF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3332E" w14:paraId="382DDC7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9A67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826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E67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F2E4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6D8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0EB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6E7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526F6DF6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09E2B8E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7DA611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CA95D4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8979F0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6045F005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BB242" w14:textId="77777777" w:rsidR="00A559E7" w:rsidRDefault="007F1B1D" w:rsidP="00F8653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F86536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C5266F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49AE9767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15D02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E0187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16E65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8F8D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3023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DC129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C25E7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86536" w14:paraId="26A6B33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FA5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5FE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E13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1FB6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6A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B7E3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A2A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7613122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F86536" w14:paraId="0A83AEF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12A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874A8D6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F1E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377C81AA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056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6B51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7B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A97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B8A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F86536" w14:paraId="52CC687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DF7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914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0E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A3E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252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671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6EC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F86536" w14:paraId="586D371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DB4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09D8D828" w14:textId="77777777" w:rsidR="00CD35A5" w:rsidRPr="00CD35A5" w:rsidRDefault="00CD35A5" w:rsidP="00CD35A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37D7C">
              <w:rPr>
                <w:rFonts w:ascii="Verdana" w:hAnsi="Verdana"/>
                <w:bCs/>
                <w:sz w:val="20"/>
                <w:szCs w:val="20"/>
              </w:rPr>
              <w:t>Hanukah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3EFC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C30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3D4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2CAA566A" w14:textId="77777777" w:rsidR="00CD35A5" w:rsidRPr="00CD35A5" w:rsidRDefault="00CD35A5" w:rsidP="00CD35A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Solstice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7A7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35467EA9" w14:textId="77777777" w:rsidR="00CA34F4" w:rsidRPr="00CA34F4" w:rsidRDefault="00CA34F4" w:rsidP="00CA34F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Winter Break Begins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DB0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00B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F86536" w14:paraId="4D5F45B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CC4" w14:textId="77777777" w:rsidR="00E0121C" w:rsidRPr="00CD35A5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5C7EDC61" w14:textId="77777777" w:rsidR="00BE5C10" w:rsidRPr="00BE5C10" w:rsidRDefault="00BE5C10" w:rsidP="00CD35A5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BE5C10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4C7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7195FA1B" w14:textId="77777777" w:rsidR="00CD35A5" w:rsidRPr="00CD35A5" w:rsidRDefault="00CD35A5" w:rsidP="00CD35A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Kwanzaa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745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679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9F0" w14:textId="77777777" w:rsidR="00F86536" w:rsidRPr="00B968CF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14D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5255D24" w14:textId="77777777" w:rsidR="00F86536" w:rsidRPr="009C4015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392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685CDB8B" w14:textId="77777777" w:rsidR="00CD35A5" w:rsidRPr="00CD35A5" w:rsidRDefault="00CD35A5" w:rsidP="00CD35A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37D7C">
              <w:rPr>
                <w:rFonts w:ascii="Verdana" w:hAnsi="Verdana"/>
                <w:bCs/>
                <w:sz w:val="20"/>
                <w:szCs w:val="20"/>
              </w:rPr>
              <w:t>New Year’s Eve</w:t>
            </w:r>
          </w:p>
        </w:tc>
      </w:tr>
      <w:tr w:rsidR="00D83823" w14:paraId="583B70D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F6E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72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4FD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53C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B25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6F1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6D9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B65CCE9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04337A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B7305C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B24663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8979F0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7F1B1D" w14:paraId="4167D6B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BAECE3" w14:textId="77777777" w:rsidR="007F1B1D" w:rsidRDefault="00D972E0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0F084C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1EBDE6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7F1B1D" w14:paraId="4929F640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A583EC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C2D33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2DE70E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05EA84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02890A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504297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17692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86536" w14:paraId="17ECD6DE" w14:textId="77777777" w:rsidTr="00BE5C10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E378" w14:textId="77777777" w:rsidR="00F86536" w:rsidRPr="00BE5C10" w:rsidRDefault="00F86536" w:rsidP="00BE5C10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09B53DA" w14:textId="77777777" w:rsidR="00E0121C" w:rsidRDefault="00CD35A5" w:rsidP="00CD35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Year’s Day</w:t>
            </w:r>
          </w:p>
          <w:p w14:paraId="21ECA332" w14:textId="77777777" w:rsidR="00BE5C10" w:rsidRPr="00B647CA" w:rsidRDefault="00BE5C10" w:rsidP="00CD35A5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D7635" w14:textId="77777777" w:rsidR="00F86536" w:rsidRPr="00BE5C10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E5C10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66EC75D7" w14:textId="77777777" w:rsidR="00F86536" w:rsidRPr="00BE5C10" w:rsidRDefault="00330773" w:rsidP="003307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7DA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5B411B81" w14:textId="77777777" w:rsidR="00330773" w:rsidRPr="00330773" w:rsidRDefault="00330773" w:rsidP="003307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School Resumes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E60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2E7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C4C" w14:textId="77777777" w:rsidR="00F86536" w:rsidRPr="00D806AD" w:rsidRDefault="00F86536" w:rsidP="000838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81D0" w14:textId="77777777" w:rsidR="00F86536" w:rsidRPr="001C2240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F86536" w14:paraId="4C0DCDC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AF01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1975A796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076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6D6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CA8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63C8CB9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A10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53F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80F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F86536" w14:paraId="66C98C9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FF5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4C7A05B7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3E9" w14:textId="77777777" w:rsidR="00F86536" w:rsidRPr="00330773" w:rsidRDefault="00F86536" w:rsidP="0008383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  <w:r w:rsidR="00330773">
              <w:rPr>
                <w:rFonts w:ascii="Verdana" w:hAnsi="Verdana"/>
                <w:bCs/>
                <w:sz w:val="20"/>
                <w:szCs w:val="20"/>
              </w:rPr>
              <w:t xml:space="preserve"> No School</w:t>
            </w:r>
          </w:p>
          <w:p w14:paraId="518060BC" w14:textId="77777777" w:rsidR="00330773" w:rsidRPr="00C37D7C" w:rsidRDefault="00330773" w:rsidP="00330773">
            <w:pPr>
              <w:pStyle w:val="Dates"/>
              <w:jc w:val="center"/>
              <w:rPr>
                <w:rFonts w:ascii="Verdana" w:hAnsi="Verdana"/>
                <w:bCs/>
              </w:rPr>
            </w:pPr>
            <w:r w:rsidRPr="00C37D7C">
              <w:rPr>
                <w:rFonts w:ascii="Verdana" w:hAnsi="Verdana"/>
                <w:bCs/>
              </w:rPr>
              <w:t>Martin Luther King, Jr. Day</w:t>
            </w:r>
          </w:p>
          <w:p w14:paraId="450BE3E4" w14:textId="77777777" w:rsidR="00E0121C" w:rsidRDefault="00E0121C" w:rsidP="0033077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743270A6" w14:textId="77777777" w:rsidR="00E0121C" w:rsidRPr="00E0121C" w:rsidRDefault="00E0121C" w:rsidP="00083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93CE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749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002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D0F4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EB44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F86536" w14:paraId="09B1093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EB8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4B557EB6" w14:textId="77777777" w:rsidR="00861E39" w:rsidRPr="00861E39" w:rsidRDefault="00861E39" w:rsidP="00861E3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Lunar New Year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C1A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F12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645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203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2C449AFA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9" w:history="1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26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9D6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F86536" w14:paraId="36E8A78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B6ED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44B" w14:textId="77777777" w:rsidR="00F86536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412DADD4" w14:textId="77777777" w:rsidR="00F86536" w:rsidRPr="004A3DB3" w:rsidRDefault="00F86536" w:rsidP="000838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AC8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4A7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4C6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C0F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03E9" w14:textId="77777777" w:rsidR="00F86536" w:rsidRPr="00D806AD" w:rsidRDefault="00F86536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67D41" w14:paraId="500727B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F58" w14:textId="77777777" w:rsidR="00B67D41" w:rsidRPr="00164EA6" w:rsidRDefault="00B67D41" w:rsidP="005E5D0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702" w14:textId="77777777" w:rsidR="00B67D41" w:rsidRPr="00164EA6" w:rsidRDefault="00B67D41" w:rsidP="005E5D07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882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039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8A3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C51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255" w14:textId="77777777" w:rsidR="00B67D41" w:rsidRPr="00164EA6" w:rsidRDefault="00B67D41" w:rsidP="005E5D07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3D8BE409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26828A2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AB8027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4356D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8979F0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473CA57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EBD294" w14:textId="77777777" w:rsidR="00A559E7" w:rsidRDefault="007F1B1D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0F084C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FA37D5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1F5A71D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A4C42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0725E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544E44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76DA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37BB4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17569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61147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F084C" w14:paraId="6F3701E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A4C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A9D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D2D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6E0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F36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5A4E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B4F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0F084C" w14:paraId="0896B26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31F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984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7C2D5AD7" w14:textId="77777777" w:rsidR="000F084C" w:rsidRPr="001C6DFF" w:rsidRDefault="000F084C" w:rsidP="0008383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EBA7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681E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9E0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590D748E" w14:textId="77777777" w:rsidR="00861E39" w:rsidRPr="00861E39" w:rsidRDefault="00861E39" w:rsidP="00861E3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Mid-Year Progress Reports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40ED" w14:textId="77777777" w:rsidR="000F084C" w:rsidRPr="00861E39" w:rsidRDefault="000F084C" w:rsidP="0008383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="00861E39">
              <w:rPr>
                <w:rFonts w:ascii="Verdana" w:hAnsi="Verdana"/>
                <w:bCs/>
                <w:sz w:val="20"/>
                <w:szCs w:val="20"/>
              </w:rPr>
              <w:t>No School</w:t>
            </w:r>
          </w:p>
          <w:p w14:paraId="6CF0C007" w14:textId="77777777" w:rsidR="00861E39" w:rsidRPr="00861E39" w:rsidRDefault="00861E39" w:rsidP="00861E3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Parent Conferences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72A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0F084C" w14:paraId="51A8296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1147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531182B2" w14:textId="77777777" w:rsidR="000F084C" w:rsidRPr="001C6DFF" w:rsidRDefault="000F084C" w:rsidP="000838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F74" w14:textId="77777777" w:rsidR="000F084C" w:rsidRPr="001C6DFF" w:rsidRDefault="000F084C" w:rsidP="000838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858" w14:textId="77777777" w:rsidR="00E86D9F" w:rsidRPr="00330773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07724B1" w14:textId="77777777" w:rsidR="00E86D9F" w:rsidRPr="00E86D9F" w:rsidRDefault="00330773" w:rsidP="003307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Valentine’s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35C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7B9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9A2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72E3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0F084C" w14:paraId="37B686C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F4A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F367D2A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195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5B41C5A" w14:textId="77777777" w:rsidR="00330773" w:rsidRPr="00330773" w:rsidRDefault="00330773" w:rsidP="003307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February Break Begins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7FC2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83B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18F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8A6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FC9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0F084C" w14:paraId="5DA6CC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5B6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9CA5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455B4493" w14:textId="77777777" w:rsidR="000F084C" w:rsidRPr="00330773" w:rsidRDefault="00330773" w:rsidP="0033077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Return to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50D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C1E9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77C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098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B2C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60AA4" w14:paraId="264CE5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BE4" w14:textId="77777777" w:rsidR="00060AA4" w:rsidRDefault="00060AA4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1445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7C2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8C44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790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542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592" w14:textId="77777777" w:rsidR="00060AA4" w:rsidRDefault="00060AA4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6F00F6D1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097C54E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309995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4CDB0C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8979F0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5A5FD6D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D1A0A6" w14:textId="7777777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620CB068" w14:textId="77777777" w:rsidR="003F0465" w:rsidRDefault="00F9512F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0F084C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D87727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2CA0CE87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C15DA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33ADC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9FB09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47961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567B8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CE9FB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D24B5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F084C" w14:paraId="25A6408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D1EF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CD7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4BA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E7F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D955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863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4E1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0F084C" w14:paraId="5F16D93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41E1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3AB8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6C14608F" w14:textId="77777777" w:rsidR="000F084C" w:rsidRPr="001C6DFF" w:rsidRDefault="000F084C" w:rsidP="0008383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53C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EF3B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7B81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23C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0A0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0F084C" w14:paraId="4C4A835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7AD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BC83DC2" w14:textId="77777777" w:rsidR="000F084C" w:rsidRPr="001C6DFF" w:rsidRDefault="000F084C" w:rsidP="0008383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103" w14:textId="77777777" w:rsidR="000F084C" w:rsidRPr="001C6DFF" w:rsidRDefault="000F084C" w:rsidP="000838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925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FE1A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73C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FD3" w14:textId="77777777" w:rsidR="0077126E" w:rsidRPr="0077126E" w:rsidRDefault="000F084C" w:rsidP="0077126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  <w:r w:rsidR="0077126E">
              <w:rPr>
                <w:rFonts w:ascii="Verdana" w:hAnsi="Verdana"/>
                <w:bCs/>
                <w:sz w:val="20"/>
                <w:szCs w:val="20"/>
              </w:rPr>
              <w:t>Professional Development Day—No 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95A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0F084C" w14:paraId="3FFF2BD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DC2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1E2B683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CCF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0940D40A" w14:textId="77777777" w:rsidR="000F084C" w:rsidRPr="00861E39" w:rsidRDefault="00861E39" w:rsidP="00861E3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Spring Equinox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803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7D4A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8CB748B" w14:textId="77777777" w:rsidR="00861E39" w:rsidRPr="00861E39" w:rsidRDefault="00861E39" w:rsidP="00861E3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195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A8FD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CCE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0F084C" w14:paraId="3E815C6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1C8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29B" w14:textId="77777777" w:rsidR="000F084C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8BA730D" w14:textId="77777777" w:rsidR="000F084C" w:rsidRPr="009C4015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A566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EE47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AC9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790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14A" w14:textId="77777777" w:rsidR="000F084C" w:rsidRPr="001C6DFF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71CF5" w14:paraId="27E5058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8FB" w14:textId="77777777" w:rsidR="00671CF5" w:rsidRDefault="00671CF5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C11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2CB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116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C95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1D77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0D97" w14:textId="77777777" w:rsidR="00671CF5" w:rsidRDefault="00671CF5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18125501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679E5B7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253C0F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21F512C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8979F0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2CB457B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E8A6D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54C155A2" w14:textId="77777777" w:rsidR="00A559E7" w:rsidRDefault="00023EC1" w:rsidP="000F084C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0F084C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FF001F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303DB53F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94DE2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1AF7C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A13C7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9904F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60FF1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27743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A168C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F084C" w14:paraId="7183059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DA4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88E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5078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01E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E2D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5CB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BEA" w14:textId="77777777" w:rsidR="000F084C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1923834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F084C" w14:paraId="57617DE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458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9CC" w14:textId="77777777" w:rsidR="000F084C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A7C3B2D" w14:textId="77777777" w:rsidR="000F084C" w:rsidRPr="009C4015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25E9" w14:textId="77777777" w:rsidR="000F084C" w:rsidRPr="00055004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929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189B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BC8F" w14:textId="77777777" w:rsidR="000F084C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6CABA61" w14:textId="77777777" w:rsidR="00E86D9F" w:rsidRPr="00E86D9F" w:rsidRDefault="00E86D9F" w:rsidP="0008383B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B99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0F084C" w14:paraId="2B601BA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AE7" w14:textId="77777777" w:rsidR="000F084C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679CDFCA" w14:textId="77777777" w:rsidR="000F084C" w:rsidRPr="00E86D9F" w:rsidRDefault="000F084C" w:rsidP="000838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A5A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4CBC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16B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015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300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F169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0F084C" w14:paraId="132F34A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BE5" w14:textId="77777777" w:rsidR="000F084C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D338773" w14:textId="77777777" w:rsidR="000F084C" w:rsidRPr="00164EA6" w:rsidRDefault="000F084C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16A7" w14:textId="77777777" w:rsidR="000F084C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BD1D046" w14:textId="77777777" w:rsidR="000F084C" w:rsidRDefault="00A3450A" w:rsidP="00A3450A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</w:rPr>
              <w:t>April Vacation Begins</w:t>
            </w:r>
            <w:hyperlink r:id="rId10" w:history="1"/>
          </w:p>
          <w:p w14:paraId="2B2FCB79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3B7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D9D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6CB9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C323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C598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0F084C" w14:paraId="67CD7A5A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D699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7D2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4FD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7EF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691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AE1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480A" w14:textId="77777777" w:rsidR="000F084C" w:rsidRPr="00164EA6" w:rsidRDefault="000F084C" w:rsidP="0008383B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0F084C" w14:paraId="2FB8839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BCEA" w14:textId="77777777" w:rsidR="000F084C" w:rsidRPr="00164EA6" w:rsidRDefault="000F084C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3E44" w14:textId="77777777" w:rsidR="000F084C" w:rsidRDefault="000F084C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14:paraId="13C087B4" w14:textId="77777777" w:rsidR="000F084C" w:rsidRPr="00164EA6" w:rsidRDefault="000F084C" w:rsidP="0008383B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56D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9EA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E63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F7A4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2BB" w14:textId="77777777" w:rsidR="000F084C" w:rsidRPr="00164EA6" w:rsidRDefault="000F084C" w:rsidP="0008383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549D38E2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5DAF7E1F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E9C07B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2E03073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8979F0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774ED5C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65D01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2DAABEDD" w14:textId="77777777" w:rsidR="00362E7D" w:rsidRDefault="00851C46" w:rsidP="00B11C8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11C8A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68F36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2F5402D5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6C8DA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82656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7818C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5C2CC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2F23C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7BDCA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CC292A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11C8A" w14:paraId="2CB0A0C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F4C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01C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2965926C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151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03A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85B5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2EA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3C1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B11C8A" w14:paraId="05D1144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07F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E2C8431" w14:textId="77777777" w:rsidR="00B11C8A" w:rsidRPr="001C6DFF" w:rsidRDefault="00B11C8A" w:rsidP="0008383B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D4A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7782A047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C02C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5E8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AAB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D3D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28600310" w14:textId="77777777" w:rsidR="00DE2809" w:rsidRPr="00DE2809" w:rsidRDefault="00DE2809" w:rsidP="00DE280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Spring Tea—Early Release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7DB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B11C8A" w14:paraId="18F2CD7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F3F" w14:textId="77777777" w:rsidR="00C95E23" w:rsidRPr="00A3450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3E35681B" w14:textId="77777777" w:rsidR="00C95E23" w:rsidRPr="00C95E23" w:rsidRDefault="00C95E23" w:rsidP="00A3450A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Mother's Day</w:t>
              </w:r>
            </w:hyperlink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3F2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0EF001D" w14:textId="77777777" w:rsidR="00B11C8A" w:rsidRPr="009C4015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106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0DF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837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3E6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A4E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B11C8A" w14:paraId="77A5A38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C10B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3EBA9E09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D59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4D25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F06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E94F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D9F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BC4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B11C8A" w14:paraId="5250979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76E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B38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56E60F64" w14:textId="77777777" w:rsidR="00C95E23" w:rsidRDefault="00A3450A" w:rsidP="00A3450A">
            <w:pPr>
              <w:jc w:val="center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No School</w:t>
            </w:r>
          </w:p>
          <w:p w14:paraId="52E94652" w14:textId="77777777" w:rsidR="00C95E23" w:rsidRPr="00C95E23" w:rsidRDefault="00C95E23" w:rsidP="00A3450A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C95E23">
                <w:rPr>
                  <w:rStyle w:val="Hyperlink"/>
                  <w:rFonts w:ascii="Verdana" w:hAnsi="Verdana" w:cs="Helvetica"/>
                  <w:bCs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D35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06CB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9BD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FC7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75E" w14:textId="77777777" w:rsidR="00B11C8A" w:rsidRPr="001C6DF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A3DB3" w14:paraId="6C36DE0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7DA" w14:textId="77777777" w:rsidR="004A3DB3" w:rsidRPr="009C4015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F426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CAE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830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F58" w14:textId="77777777" w:rsidR="004A3DB3" w:rsidRPr="00D806AD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DEDE" w14:textId="77777777" w:rsidR="004A3DB3" w:rsidRPr="00D806AD" w:rsidRDefault="004A3DB3" w:rsidP="005E5D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3B4" w14:textId="77777777" w:rsidR="004A3DB3" w:rsidRPr="001C2240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FF17483" w14:textId="77777777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81B8793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0F8CB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570F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</w:t>
            </w:r>
            <w:r w:rsidR="008979F0">
              <w:rPr>
                <w:rFonts w:ascii="Verdana" w:hAnsi="Verdana" w:cs="Century Gothic"/>
                <w:b/>
                <w:bCs/>
                <w:sz w:val="32"/>
                <w:szCs w:val="32"/>
              </w:rPr>
              <w:t>Amesbury Montessori</w:t>
            </w:r>
          </w:p>
        </w:tc>
      </w:tr>
      <w:tr w:rsidR="00A559E7" w14:paraId="1DC55360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CF60F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June</w:t>
            </w:r>
          </w:p>
          <w:p w14:paraId="3EE86741" w14:textId="77777777" w:rsidR="00A559E7" w:rsidRDefault="00A559E7" w:rsidP="00B11C8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C57F31">
              <w:rPr>
                <w:rFonts w:ascii="Verdana" w:hAnsi="Verdana" w:cs="Century Gothic"/>
                <w:b/>
                <w:bCs/>
                <w:sz w:val="36"/>
                <w:szCs w:val="36"/>
              </w:rPr>
              <w:t>2</w:t>
            </w:r>
            <w:r w:rsidR="00B11C8A">
              <w:rPr>
                <w:rFonts w:ascii="Verdana" w:hAnsi="Verdana" w:cs="Century Goth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CDFF3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</w:tr>
      <w:tr w:rsidR="00A559E7" w14:paraId="19EB932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1C54B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B4F0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43386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D87DB2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5AF62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A2CE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C6A66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B11C8A" w14:paraId="467CCF5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9DDB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51B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20A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7C52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297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DBA9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359CD64F" w14:textId="77777777" w:rsidR="004A7E6A" w:rsidRPr="004A7E6A" w:rsidRDefault="004A7E6A" w:rsidP="004A7E6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Annual Art Show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E76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295895F0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B11C8A" w14:paraId="4484117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418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17D3BFE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5FDC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1313391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7CE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36A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196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466F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68DAD9FA" w14:textId="77777777" w:rsidR="004A7E6A" w:rsidRPr="004A7E6A" w:rsidRDefault="004A7E6A" w:rsidP="004A7E6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Family Share Day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ADE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B11C8A" w14:paraId="398DA6F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F2A0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94A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218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4FD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7BEE8876" w14:textId="77777777" w:rsidR="00A3450A" w:rsidRPr="00A3450A" w:rsidRDefault="00A3450A" w:rsidP="00A3450A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Last Day of School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CCF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114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08BB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B11C8A" w14:paraId="1BFB87D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140" w14:textId="77777777" w:rsidR="00C95E23" w:rsidRPr="00A3450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70E46939" w14:textId="77777777" w:rsidR="00C95E23" w:rsidRPr="00C95E23" w:rsidRDefault="00C95E23" w:rsidP="00625B4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9A9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95E0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607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AB6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ED0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B1C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B11C8A" w14:paraId="7697536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B4DF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537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6C1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2AF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2BC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7400" w14:textId="77777777" w:rsidR="00B11C8A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373CE557" w14:textId="77777777" w:rsidR="00B11C8A" w:rsidRPr="009C4015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D11" w14:textId="77777777" w:rsidR="00B11C8A" w:rsidRPr="00B968CF" w:rsidRDefault="00B11C8A" w:rsidP="0008383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4A3DB3" w14:paraId="0E6EEDF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67F" w14:textId="77777777" w:rsidR="004A3DB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A2DF2A4" w14:textId="77777777" w:rsidR="004A3DB3" w:rsidRPr="00A82E27" w:rsidRDefault="004A3DB3" w:rsidP="005E5D07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282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9A1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C777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FFD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6BFE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C5F" w14:textId="77777777" w:rsidR="004A3DB3" w:rsidRPr="00701D83" w:rsidRDefault="004A3DB3" w:rsidP="005E5D07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50AC2B8B" w14:textId="77777777" w:rsidR="00A559E7" w:rsidRDefault="00A559E7">
      <w:pPr>
        <w:rPr>
          <w:rFonts w:ascii="Verdana" w:hAnsi="Verdana"/>
        </w:rPr>
      </w:pPr>
    </w:p>
    <w:sectPr w:rsidR="00A559E7" w:rsidSect="008D1230">
      <w:footerReference w:type="default" r:id="rId1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5CFB" w14:textId="77777777" w:rsidR="005C7A26" w:rsidRDefault="005C7A26" w:rsidP="009101A4">
      <w:r>
        <w:separator/>
      </w:r>
    </w:p>
  </w:endnote>
  <w:endnote w:type="continuationSeparator" w:id="0">
    <w:p w14:paraId="487A49C0" w14:textId="77777777" w:rsidR="005C7A26" w:rsidRDefault="005C7A26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C49" w14:textId="77777777" w:rsidR="009101A4" w:rsidRPr="009C4015" w:rsidRDefault="00635908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BA0F9E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 xml:space="preserve">Calendar </w:t>
      </w:r>
      <w:r w:rsidR="009101A4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Template</w:t>
      </w:r>
    </w:hyperlink>
    <w:r w:rsidR="0017270A">
      <w:rPr>
        <w:rFonts w:ascii="Verdana" w:hAnsi="Verdana"/>
        <w:i/>
        <w:color w:val="808080"/>
        <w:sz w:val="20"/>
        <w:szCs w:val="20"/>
      </w:rPr>
      <w:t xml:space="preserve"> by </w:t>
    </w:r>
    <w:r w:rsidR="009101A4" w:rsidRPr="009C4015">
      <w:rPr>
        <w:rFonts w:ascii="Verdana" w:hAnsi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DDA2" w14:textId="77777777" w:rsidR="005C7A26" w:rsidRDefault="005C7A26" w:rsidP="009101A4">
      <w:r>
        <w:separator/>
      </w:r>
    </w:p>
  </w:footnote>
  <w:footnote w:type="continuationSeparator" w:id="0">
    <w:p w14:paraId="280EF749" w14:textId="77777777" w:rsidR="005C7A26" w:rsidRDefault="005C7A26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1CF"/>
    <w:rsid w:val="00007D3B"/>
    <w:rsid w:val="00023364"/>
    <w:rsid w:val="00023EC1"/>
    <w:rsid w:val="000248E4"/>
    <w:rsid w:val="000300F9"/>
    <w:rsid w:val="00045987"/>
    <w:rsid w:val="00055004"/>
    <w:rsid w:val="00060AA4"/>
    <w:rsid w:val="000716E5"/>
    <w:rsid w:val="0008383B"/>
    <w:rsid w:val="000B4418"/>
    <w:rsid w:val="000C3EF4"/>
    <w:rsid w:val="000E5321"/>
    <w:rsid w:val="000F0378"/>
    <w:rsid w:val="000F084C"/>
    <w:rsid w:val="0011638F"/>
    <w:rsid w:val="00142DFB"/>
    <w:rsid w:val="001532EE"/>
    <w:rsid w:val="0015444E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607B"/>
    <w:rsid w:val="001D760F"/>
    <w:rsid w:val="001E65E8"/>
    <w:rsid w:val="002125A3"/>
    <w:rsid w:val="002221E8"/>
    <w:rsid w:val="002333B7"/>
    <w:rsid w:val="00237AB0"/>
    <w:rsid w:val="00240424"/>
    <w:rsid w:val="0024163A"/>
    <w:rsid w:val="002542F8"/>
    <w:rsid w:val="00264FC7"/>
    <w:rsid w:val="00271749"/>
    <w:rsid w:val="00271CF0"/>
    <w:rsid w:val="00273968"/>
    <w:rsid w:val="00277406"/>
    <w:rsid w:val="00285F75"/>
    <w:rsid w:val="00290EE5"/>
    <w:rsid w:val="00291588"/>
    <w:rsid w:val="002D6C39"/>
    <w:rsid w:val="002E4526"/>
    <w:rsid w:val="002E6A81"/>
    <w:rsid w:val="002F030A"/>
    <w:rsid w:val="00324363"/>
    <w:rsid w:val="00324529"/>
    <w:rsid w:val="00330773"/>
    <w:rsid w:val="00334AD8"/>
    <w:rsid w:val="0034685B"/>
    <w:rsid w:val="00347923"/>
    <w:rsid w:val="00362E7D"/>
    <w:rsid w:val="003B700E"/>
    <w:rsid w:val="003D5357"/>
    <w:rsid w:val="003E67A6"/>
    <w:rsid w:val="003F0465"/>
    <w:rsid w:val="00400ABA"/>
    <w:rsid w:val="0046123D"/>
    <w:rsid w:val="00466E4D"/>
    <w:rsid w:val="004A081F"/>
    <w:rsid w:val="004A3DB3"/>
    <w:rsid w:val="004A7E6A"/>
    <w:rsid w:val="004B0DA5"/>
    <w:rsid w:val="004F67F2"/>
    <w:rsid w:val="00502DDA"/>
    <w:rsid w:val="00504E61"/>
    <w:rsid w:val="00510C52"/>
    <w:rsid w:val="00530AC7"/>
    <w:rsid w:val="00544798"/>
    <w:rsid w:val="00560913"/>
    <w:rsid w:val="00564EF9"/>
    <w:rsid w:val="00575DB2"/>
    <w:rsid w:val="00596D97"/>
    <w:rsid w:val="005A74A5"/>
    <w:rsid w:val="005C082E"/>
    <w:rsid w:val="005C217E"/>
    <w:rsid w:val="005C7A26"/>
    <w:rsid w:val="005D3268"/>
    <w:rsid w:val="005E0127"/>
    <w:rsid w:val="005E404F"/>
    <w:rsid w:val="005E5D07"/>
    <w:rsid w:val="005F2E62"/>
    <w:rsid w:val="0062443D"/>
    <w:rsid w:val="00625B4C"/>
    <w:rsid w:val="006323FA"/>
    <w:rsid w:val="006349C5"/>
    <w:rsid w:val="00635908"/>
    <w:rsid w:val="00670938"/>
    <w:rsid w:val="00671442"/>
    <w:rsid w:val="00671CF5"/>
    <w:rsid w:val="006B5451"/>
    <w:rsid w:val="006C36D1"/>
    <w:rsid w:val="006C6732"/>
    <w:rsid w:val="006D1AF6"/>
    <w:rsid w:val="006E00FB"/>
    <w:rsid w:val="006F11CF"/>
    <w:rsid w:val="00701D83"/>
    <w:rsid w:val="00764E96"/>
    <w:rsid w:val="0077126E"/>
    <w:rsid w:val="00786C8D"/>
    <w:rsid w:val="00786CE8"/>
    <w:rsid w:val="007A11A7"/>
    <w:rsid w:val="007A6FBD"/>
    <w:rsid w:val="007C2B86"/>
    <w:rsid w:val="007E167F"/>
    <w:rsid w:val="007E75C9"/>
    <w:rsid w:val="007F1B1D"/>
    <w:rsid w:val="00801009"/>
    <w:rsid w:val="00803321"/>
    <w:rsid w:val="008236FA"/>
    <w:rsid w:val="00844FBB"/>
    <w:rsid w:val="00851C46"/>
    <w:rsid w:val="00855480"/>
    <w:rsid w:val="00861E39"/>
    <w:rsid w:val="008937BE"/>
    <w:rsid w:val="008979F0"/>
    <w:rsid w:val="008A27D9"/>
    <w:rsid w:val="008A6807"/>
    <w:rsid w:val="008C4819"/>
    <w:rsid w:val="008D1230"/>
    <w:rsid w:val="008E6150"/>
    <w:rsid w:val="009101A4"/>
    <w:rsid w:val="0091253A"/>
    <w:rsid w:val="00931EBB"/>
    <w:rsid w:val="00941CF7"/>
    <w:rsid w:val="00945F67"/>
    <w:rsid w:val="009A41C7"/>
    <w:rsid w:val="009B0B3B"/>
    <w:rsid w:val="009B1399"/>
    <w:rsid w:val="009B619D"/>
    <w:rsid w:val="009C3ED4"/>
    <w:rsid w:val="009C4015"/>
    <w:rsid w:val="009C6673"/>
    <w:rsid w:val="009D0D93"/>
    <w:rsid w:val="009D3A22"/>
    <w:rsid w:val="00A30109"/>
    <w:rsid w:val="00A3332E"/>
    <w:rsid w:val="00A3450A"/>
    <w:rsid w:val="00A35615"/>
    <w:rsid w:val="00A47273"/>
    <w:rsid w:val="00A559E7"/>
    <w:rsid w:val="00A64A44"/>
    <w:rsid w:val="00A72B7C"/>
    <w:rsid w:val="00A829E8"/>
    <w:rsid w:val="00A82E27"/>
    <w:rsid w:val="00A9488F"/>
    <w:rsid w:val="00AB7201"/>
    <w:rsid w:val="00AC3E22"/>
    <w:rsid w:val="00AE5B54"/>
    <w:rsid w:val="00B11C8A"/>
    <w:rsid w:val="00B418E2"/>
    <w:rsid w:val="00B50E01"/>
    <w:rsid w:val="00B537E4"/>
    <w:rsid w:val="00B647CA"/>
    <w:rsid w:val="00B67D41"/>
    <w:rsid w:val="00B76B2F"/>
    <w:rsid w:val="00B84C93"/>
    <w:rsid w:val="00B968CF"/>
    <w:rsid w:val="00BA0F9E"/>
    <w:rsid w:val="00BA30FC"/>
    <w:rsid w:val="00BA7E4C"/>
    <w:rsid w:val="00BB0216"/>
    <w:rsid w:val="00BB2282"/>
    <w:rsid w:val="00BC73B0"/>
    <w:rsid w:val="00BE5C10"/>
    <w:rsid w:val="00C11402"/>
    <w:rsid w:val="00C201E5"/>
    <w:rsid w:val="00C57F31"/>
    <w:rsid w:val="00C65AAA"/>
    <w:rsid w:val="00C66468"/>
    <w:rsid w:val="00C674DA"/>
    <w:rsid w:val="00C67726"/>
    <w:rsid w:val="00C703FE"/>
    <w:rsid w:val="00C95E23"/>
    <w:rsid w:val="00CA34F4"/>
    <w:rsid w:val="00CD35A5"/>
    <w:rsid w:val="00CD380D"/>
    <w:rsid w:val="00CE208F"/>
    <w:rsid w:val="00CE2184"/>
    <w:rsid w:val="00CE4ECF"/>
    <w:rsid w:val="00CE7266"/>
    <w:rsid w:val="00CF097F"/>
    <w:rsid w:val="00D10EE6"/>
    <w:rsid w:val="00D14E97"/>
    <w:rsid w:val="00D32F8C"/>
    <w:rsid w:val="00D5020A"/>
    <w:rsid w:val="00D63CFF"/>
    <w:rsid w:val="00D7114C"/>
    <w:rsid w:val="00D806AD"/>
    <w:rsid w:val="00D83823"/>
    <w:rsid w:val="00D972E0"/>
    <w:rsid w:val="00DA3CBE"/>
    <w:rsid w:val="00DA712B"/>
    <w:rsid w:val="00DC259E"/>
    <w:rsid w:val="00DE2809"/>
    <w:rsid w:val="00DF00FD"/>
    <w:rsid w:val="00DF34AC"/>
    <w:rsid w:val="00E0121C"/>
    <w:rsid w:val="00E1508D"/>
    <w:rsid w:val="00E208AE"/>
    <w:rsid w:val="00E22E6F"/>
    <w:rsid w:val="00E3694B"/>
    <w:rsid w:val="00E52C96"/>
    <w:rsid w:val="00E8173B"/>
    <w:rsid w:val="00E86D9F"/>
    <w:rsid w:val="00E87741"/>
    <w:rsid w:val="00E92A09"/>
    <w:rsid w:val="00E94B13"/>
    <w:rsid w:val="00EF7349"/>
    <w:rsid w:val="00F249CD"/>
    <w:rsid w:val="00F67D7C"/>
    <w:rsid w:val="00F7162F"/>
    <w:rsid w:val="00F7475A"/>
    <w:rsid w:val="00F86536"/>
    <w:rsid w:val="00F9512F"/>
    <w:rsid w:val="00FA16E4"/>
    <w:rsid w:val="00FD77A4"/>
    <w:rsid w:val="00FD795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43C4"/>
  <w15:chartTrackingRefBased/>
  <w15:docId w15:val="{27C04547-C73D-4D1F-B9C2-5A633A4A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semiHidden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221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christmas.php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veterans-day.php" TargetMode="External"/><Relationship Id="rId12" Type="http://schemas.openxmlformats.org/officeDocument/2006/relationships/hyperlink" Target="https://www.calendarlabs.com/holidays/us/memorial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shared/mothers-day.ph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thanksgiving-day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School_Temp1.dot</Template>
  <TotalTime>0</TotalTime>
  <Pages>10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Monthly School Calendar - CalendarLabs.com</vt:lpstr>
    </vt:vector>
  </TitlesOfParts>
  <Company/>
  <LinksUpToDate>false</LinksUpToDate>
  <CharactersWithSpaces>3057</CharactersWithSpaces>
  <SharedDoc>false</SharedDoc>
  <HLinks>
    <vt:vector size="48" baseType="variant">
      <vt:variant>
        <vt:i4>1703948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3670054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524305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Monthly School Calendar - CalendarLabs.com</dc:title>
  <dc:subject>2022-23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Grasso, Neal</cp:lastModifiedBy>
  <cp:revision>2</cp:revision>
  <cp:lastPrinted>2021-02-02T22:41:00Z</cp:lastPrinted>
  <dcterms:created xsi:type="dcterms:W3CDTF">2022-10-30T19:27:00Z</dcterms:created>
  <dcterms:modified xsi:type="dcterms:W3CDTF">2022-10-30T19:27:00Z</dcterms:modified>
</cp:coreProperties>
</file>