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58524" w14:textId="1C173F5E" w:rsidR="00BE44F5" w:rsidRDefault="00EE6394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42E6C041" wp14:editId="1B860912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97210" w14:textId="57D9E94D" w:rsidR="00EE6394" w:rsidRDefault="00EE6394" w:rsidP="00E16E2D">
      <w:pPr>
        <w:pStyle w:val="Heading1"/>
      </w:pPr>
    </w:p>
    <w:p w14:paraId="22F17385" w14:textId="5DD81686" w:rsidR="00275260" w:rsidRDefault="00275260" w:rsidP="00E16E2D">
      <w:pPr>
        <w:pStyle w:val="Heading1"/>
      </w:pPr>
    </w:p>
    <w:p w14:paraId="45E4ED91" w14:textId="6839251C" w:rsidR="00EE6394" w:rsidRDefault="00EE6394" w:rsidP="00E16E2D">
      <w:pPr>
        <w:pStyle w:val="Heading1"/>
      </w:pPr>
    </w:p>
    <w:p w14:paraId="73519150" w14:textId="1B40AAB8" w:rsidR="00EE6394" w:rsidRDefault="00EE6394" w:rsidP="00E16E2D">
      <w:pPr>
        <w:pStyle w:val="Heading1"/>
      </w:pPr>
    </w:p>
    <w:p w14:paraId="1AE203AD" w14:textId="6BB3CB7A" w:rsidR="00EE6394" w:rsidRDefault="00EE6394" w:rsidP="00E16E2D">
      <w:pPr>
        <w:pStyle w:val="Heading1"/>
      </w:pPr>
    </w:p>
    <w:p w14:paraId="4C84CEB6" w14:textId="1DFAF67C" w:rsidR="00EE6394" w:rsidRDefault="00EE6394" w:rsidP="00E16E2D">
      <w:pPr>
        <w:pStyle w:val="Heading1"/>
      </w:pPr>
    </w:p>
    <w:p w14:paraId="3FCEA8C5" w14:textId="7B09B079" w:rsidR="00EE6394" w:rsidRPr="00E16E2D" w:rsidRDefault="00EE6394" w:rsidP="000A7B87">
      <w:pPr>
        <w:pStyle w:val="Heading1"/>
        <w:jc w:val="center"/>
      </w:pPr>
      <w:r>
        <w:t>MONTHLY MEETING’s AGENDA</w:t>
      </w:r>
    </w:p>
    <w:p w14:paraId="23E98D10" w14:textId="6DF47165" w:rsidR="00275260" w:rsidRPr="00E16E2D" w:rsidRDefault="00C505B7" w:rsidP="000A7B87">
      <w:pPr>
        <w:pStyle w:val="Heading1"/>
        <w:jc w:val="center"/>
      </w:pPr>
      <w:r>
        <w:t>NARCAN</w:t>
      </w:r>
    </w:p>
    <w:p w14:paraId="51D55DD4" w14:textId="03A25BAA" w:rsidR="00554276" w:rsidRPr="00515252" w:rsidRDefault="00A3439E" w:rsidP="000A7B87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sdt>
        <w:sdtPr>
          <w:id w:val="16431486"/>
          <w:placeholder>
            <w:docPart w:val="3460ACD6DA634E158E91846A96DE2BE9"/>
          </w:placeholder>
          <w:temporary/>
          <w:showingPlcHdr/>
          <w15:appearance w15:val="hidden"/>
        </w:sdtPr>
        <w:sdtEndPr/>
        <w:sdtContent>
          <w:r w:rsidR="00515252"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sdt>
        <w:sdtPr>
          <w:id w:val="470181481"/>
          <w:placeholder>
            <w:docPart w:val="C7FE34D8930E4309B1FFE9E553FBD781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t>Date</w:t>
          </w:r>
        </w:sdtContent>
      </w:sdt>
      <w:r w:rsidRPr="00515252">
        <w:br/>
      </w:r>
      <w:r w:rsidR="00EE6394">
        <w:rPr>
          <w:b/>
        </w:rPr>
        <w:t>Point of Contact</w:t>
      </w:r>
      <w:r w:rsidRPr="00515252">
        <w:t>:</w:t>
      </w:r>
      <w:r w:rsidR="00515252">
        <w:t xml:space="preserve">  </w:t>
      </w:r>
      <w:sdt>
        <w:sdtPr>
          <w:id w:val="-417707049"/>
          <w:placeholder>
            <w:docPart w:val="01EE7D11858048908D530AC28802E1F4"/>
          </w:placeholder>
          <w:temporary/>
          <w:showingPlcHdr/>
          <w15:appearance w15:val="hidden"/>
          <w:text/>
        </w:sdtPr>
        <w:sdtEndPr/>
        <w:sdtContent>
          <w:r w:rsidR="00515252" w:rsidRPr="00515252">
            <w:t>Name(s)</w:t>
          </w:r>
        </w:sdtContent>
      </w:sdt>
      <w:r w:rsidR="00EE6394"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B9DFEDAE0B9440ED9EEE9A1AA98506AB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515252"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017D5EA5" w14:textId="2A8E1120" w:rsidR="00554276" w:rsidRPr="00515252" w:rsidRDefault="000A7B87" w:rsidP="00515252">
      <w:pPr>
        <w:pStyle w:val="ListNumber"/>
      </w:pPr>
      <w:r>
        <w:rPr>
          <w:rFonts w:eastAsiaTheme="majorEastAsia"/>
        </w:rPr>
        <w:t>Weekly Meeting 1</w:t>
      </w:r>
      <w:r w:rsidR="000B1870">
        <w:rPr>
          <w:rFonts w:eastAsiaTheme="majorEastAsia"/>
        </w:rPr>
        <w:t xml:space="preserve"> </w:t>
      </w:r>
      <w:r w:rsidR="00C505B7">
        <w:rPr>
          <w:rFonts w:eastAsiaTheme="majorEastAsia"/>
        </w:rPr>
        <w:t>NARCAN</w:t>
      </w:r>
    </w:p>
    <w:p w14:paraId="06FEAF11" w14:textId="6AFE4A95" w:rsidR="000A7B87" w:rsidRDefault="000A7B87" w:rsidP="00515252">
      <w:pPr>
        <w:rPr>
          <w:lang w:val="en-GB"/>
        </w:rPr>
      </w:pPr>
      <w:r>
        <w:rPr>
          <w:lang w:val="en-GB"/>
        </w:rPr>
        <w:t xml:space="preserve">Attendee </w:t>
      </w:r>
      <w:r w:rsidR="00EE6394">
        <w:rPr>
          <w:lang w:val="en-GB"/>
        </w:rPr>
        <w:t xml:space="preserve">Review and </w:t>
      </w:r>
      <w:r>
        <w:rPr>
          <w:lang w:val="en-GB"/>
        </w:rPr>
        <w:t>P</w:t>
      </w:r>
      <w:r w:rsidR="00EE6394">
        <w:rPr>
          <w:lang w:val="en-GB"/>
        </w:rPr>
        <w:t>rint</w:t>
      </w:r>
      <w:r>
        <w:rPr>
          <w:lang w:val="en-GB"/>
        </w:rPr>
        <w:t xml:space="preserve">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6A59F80A" w14:textId="77777777" w:rsidR="000A7B87" w:rsidRDefault="000A7B87" w:rsidP="000B1870">
      <w:pPr>
        <w:pStyle w:val="ListParagraph"/>
        <w:numPr>
          <w:ilvl w:val="3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471295D3" w14:textId="346A4182" w:rsidR="000A7B87" w:rsidRDefault="000A7B87" w:rsidP="000B1870">
      <w:pPr>
        <w:pStyle w:val="ListParagraph"/>
        <w:numPr>
          <w:ilvl w:val="3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41A47E23" w14:textId="2ECCD7CF" w:rsidR="00D50D23" w:rsidRPr="000A7B87" w:rsidRDefault="000A7B87" w:rsidP="000B1870">
      <w:pPr>
        <w:pStyle w:val="ListParagraph"/>
        <w:numPr>
          <w:ilvl w:val="3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="00EE6394" w:rsidRPr="000A7B87">
        <w:rPr>
          <w:lang w:val="en-GB"/>
        </w:rPr>
        <w:t xml:space="preserve"> </w:t>
      </w:r>
    </w:p>
    <w:p w14:paraId="5E87E645" w14:textId="7C2CEC12" w:rsidR="0015180F" w:rsidRPr="00515252" w:rsidRDefault="000A7B87" w:rsidP="00515252">
      <w:pPr>
        <w:pStyle w:val="ListNumber"/>
      </w:pPr>
      <w:r>
        <w:rPr>
          <w:rFonts w:eastAsiaTheme="majorEastAsia"/>
        </w:rPr>
        <w:t xml:space="preserve">Weekly Meeting 2 </w:t>
      </w:r>
      <w:r w:rsidR="00EE6394">
        <w:rPr>
          <w:rFonts w:eastAsiaTheme="majorEastAsia"/>
        </w:rPr>
        <w:t>Speaker,</w:t>
      </w:r>
      <w:r w:rsidR="009178F9">
        <w:rPr>
          <w:rFonts w:eastAsiaTheme="majorEastAsia"/>
        </w:rPr>
        <w:t xml:space="preserve"> </w:t>
      </w:r>
      <w:r w:rsidR="00C505B7">
        <w:rPr>
          <w:rFonts w:eastAsiaTheme="majorEastAsia"/>
        </w:rPr>
        <w:t>NARCAN</w:t>
      </w:r>
      <w:r w:rsidR="00EE6394">
        <w:rPr>
          <w:rFonts w:eastAsiaTheme="majorEastAsia"/>
        </w:rPr>
        <w:t>.</w:t>
      </w:r>
    </w:p>
    <w:p w14:paraId="1E99DD67" w14:textId="78F1D52A" w:rsidR="0015180F" w:rsidRPr="00515252" w:rsidRDefault="000A7B87" w:rsidP="008E421A">
      <w:r>
        <w:t xml:space="preserve">Invited a Family Therapist from our referral network list to speak on </w:t>
      </w:r>
      <w:r w:rsidR="007D5C3C">
        <w:t xml:space="preserve">Characteristics of </w:t>
      </w:r>
      <w:r w:rsidR="00C505B7">
        <w:t>NARCAN</w:t>
      </w:r>
      <w:r w:rsidR="00472BA6">
        <w:t>.</w:t>
      </w:r>
    </w:p>
    <w:p w14:paraId="0FCF8752" w14:textId="0F924C0D" w:rsidR="00B853F9" w:rsidRPr="00515252" w:rsidRDefault="000A7B87" w:rsidP="00515252">
      <w:pPr>
        <w:pStyle w:val="ListNumber"/>
      </w:pPr>
      <w:r>
        <w:rPr>
          <w:rFonts w:eastAsiaTheme="majorEastAsia"/>
        </w:rPr>
        <w:t xml:space="preserve">Weekly Meeting 3 </w:t>
      </w:r>
      <w:r w:rsidR="00EE6394">
        <w:rPr>
          <w:rFonts w:eastAsiaTheme="majorEastAsia"/>
        </w:rPr>
        <w:t>Personal Testimony, The Family Dynamic</w:t>
      </w:r>
    </w:p>
    <w:p w14:paraId="27871288" w14:textId="4E98267E" w:rsidR="009F4E19" w:rsidRPr="008E421A" w:rsidRDefault="000A7B87" w:rsidP="00515252">
      <w:pPr>
        <w:rPr>
          <w:lang w:val="en-GB"/>
        </w:rPr>
      </w:pPr>
      <w:r>
        <w:rPr>
          <w:lang w:val="en-GB"/>
        </w:rPr>
        <w:t>One of our own</w:t>
      </w:r>
      <w:r w:rsidR="00296EA4">
        <w:rPr>
          <w:lang w:val="en-GB"/>
        </w:rPr>
        <w:t xml:space="preserve"> members will</w:t>
      </w:r>
      <w:r>
        <w:rPr>
          <w:lang w:val="en-GB"/>
        </w:rPr>
        <w:t xml:space="preserve"> voluntee</w:t>
      </w:r>
      <w:r w:rsidR="007D5C3C">
        <w:rPr>
          <w:lang w:val="en-GB"/>
        </w:rPr>
        <w:t>r</w:t>
      </w:r>
      <w:r>
        <w:rPr>
          <w:lang w:val="en-GB"/>
        </w:rPr>
        <w:t xml:space="preserve"> to share their family dynamic story.</w:t>
      </w:r>
    </w:p>
    <w:p w14:paraId="03DEB8A9" w14:textId="364602D8" w:rsidR="00D50D23" w:rsidRPr="00515252" w:rsidRDefault="000A7B87" w:rsidP="00515252">
      <w:pPr>
        <w:pStyle w:val="ListNumber"/>
      </w:pPr>
      <w:r>
        <w:t xml:space="preserve">Weekly Meeting 4 </w:t>
      </w:r>
      <w:r w:rsidR="00EE6394">
        <w:t>The Workshop, with Group Family Therapist</w:t>
      </w:r>
    </w:p>
    <w:p w14:paraId="5078ABC4" w14:textId="4356A3F4" w:rsidR="002C3D7E" w:rsidRDefault="00296EA4" w:rsidP="000A7B87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</w:t>
      </w:r>
      <w:r w:rsidR="000A7B87">
        <w:t xml:space="preserve">assist the group in worksheet experiences to examine their individual family dynamics. </w:t>
      </w:r>
    </w:p>
    <w:p w14:paraId="1534B5F8" w14:textId="2235ABC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00B01F4" w14:textId="4156A443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3E88824" w14:textId="7ABBA078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B08222B" w14:textId="521387C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24D24C0" w14:textId="23A27ED0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A0C954B" wp14:editId="2BE7B560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09969D" w14:textId="372BBA9A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35134C4C" w14:textId="4062D39B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A5CAC8A" w14:textId="4053EB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6E85E307" w14:textId="7325E61C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0FF9AFE5" w14:textId="34B9F7D7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D65B9C3" w14:textId="229452B2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2F353CE0" w14:textId="286D186C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7C4E9FCD" w14:textId="6F5580FE" w:rsidR="005402DC" w:rsidRDefault="005402DC" w:rsidP="005402DC">
      <w:pPr>
        <w:pStyle w:val="Heading1"/>
        <w:jc w:val="center"/>
      </w:pPr>
    </w:p>
    <w:p w14:paraId="3E42847D" w14:textId="4332A811" w:rsidR="005402DC" w:rsidRDefault="005402DC" w:rsidP="005402DC">
      <w:pPr>
        <w:pStyle w:val="Heading1"/>
        <w:jc w:val="center"/>
      </w:pPr>
      <w:r>
        <w:t>WEEKLY MEETING AGENDA</w:t>
      </w:r>
    </w:p>
    <w:p w14:paraId="09666AB9" w14:textId="023A9C52" w:rsidR="005402DC" w:rsidRDefault="005402DC" w:rsidP="005402DC">
      <w:pPr>
        <w:pStyle w:val="Heading1"/>
        <w:jc w:val="center"/>
      </w:pPr>
      <w:r>
        <w:t xml:space="preserve">Weekly Meeting # </w:t>
      </w:r>
      <w:proofErr w:type="gramStart"/>
      <w:r w:rsidR="00296EA4">
        <w:t xml:space="preserve">1  </w:t>
      </w:r>
      <w:r w:rsidR="00296EA4" w:rsidRPr="00296EA4">
        <w:rPr>
          <w:b w:val="0"/>
          <w:bCs w:val="0"/>
          <w:sz w:val="24"/>
          <w:szCs w:val="24"/>
        </w:rPr>
        <w:t>1</w:t>
      </w:r>
      <w:proofErr w:type="gramEnd"/>
      <w:r w:rsidR="00296EA4" w:rsidRPr="00296EA4">
        <w:rPr>
          <w:b w:val="0"/>
          <w:bCs w:val="0"/>
          <w:sz w:val="24"/>
          <w:szCs w:val="24"/>
        </w:rPr>
        <w:t>.5hrs duration</w:t>
      </w:r>
    </w:p>
    <w:p w14:paraId="1DC8C008" w14:textId="397BA76F" w:rsidR="005402DC" w:rsidRDefault="005402DC" w:rsidP="000A7B87">
      <w:pPr>
        <w:pStyle w:val="ListNumber2"/>
        <w:numPr>
          <w:ilvl w:val="0"/>
          <w:numId w:val="0"/>
        </w:numPr>
        <w:ind w:left="720" w:hanging="590"/>
      </w:pPr>
    </w:p>
    <w:p w14:paraId="51389E7F" w14:textId="5CEC7AD2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5099D4A" w14:textId="51612160" w:rsidR="005402DC" w:rsidRPr="005402DC" w:rsidRDefault="005402DC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96EA4">
        <w:rPr>
          <w:sz w:val="24"/>
        </w:rPr>
        <w:t>1</w:t>
      </w:r>
    </w:p>
    <w:p w14:paraId="7026138D" w14:textId="164A2E54" w:rsidR="005402DC" w:rsidRPr="00296EA4" w:rsidRDefault="005402DC" w:rsidP="00BC180F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36E006D0" w14:textId="3CC842B8" w:rsidR="00296EA4" w:rsidRPr="00296EA4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69B46CE6" w14:textId="5F58F616" w:rsidR="00296EA4" w:rsidRPr="005402DC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5BAF5813" w14:textId="59F882D3" w:rsidR="005402DC" w:rsidRPr="005402DC" w:rsidRDefault="005402DC" w:rsidP="00BC180F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210C8C8A" w14:textId="1DA7901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04FB67F" w14:textId="4D18EE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08049C1" w14:textId="649A4FB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F23C0A" w14:textId="7DF6037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1EF5F57" w14:textId="3729838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A742E8" w14:textId="01BEA3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9A4DA81" w14:textId="145F3AF2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65033D" w14:textId="523A01A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5D641B" w14:textId="17D61D1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273841" w14:textId="57A5C5D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DA4AE97" w14:textId="01CAA1A3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7A854" w14:textId="1BF18E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CF8DD53" w14:textId="124F8D2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E6B609" w14:textId="7DE238D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AB1ABE" w14:textId="412DE36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AEF32" w14:textId="3F370AC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DA58EA5" w14:textId="1BB67C94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2A8B91" wp14:editId="78CD8ABF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7E236F" w14:textId="452210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6ED1F29" w14:textId="1E6ECC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4E78E8E" w14:textId="6254AAF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53077BC" w14:textId="0F6E6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87CF713" w14:textId="0D1F427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3446E73" w14:textId="734DE83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ED3BB1E" w14:textId="6BBE2C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F29596" w14:textId="77777777" w:rsidR="005402DC" w:rsidRDefault="005402DC" w:rsidP="005402DC">
      <w:pPr>
        <w:pStyle w:val="Heading1"/>
        <w:jc w:val="center"/>
      </w:pPr>
    </w:p>
    <w:p w14:paraId="161BAE14" w14:textId="42D5ED04" w:rsidR="005402DC" w:rsidRDefault="005402DC" w:rsidP="005402DC">
      <w:pPr>
        <w:pStyle w:val="Heading1"/>
        <w:jc w:val="center"/>
      </w:pPr>
      <w:r>
        <w:t>WEEKLY MEETING AGENDA</w:t>
      </w:r>
    </w:p>
    <w:p w14:paraId="3EF1ECDD" w14:textId="63E23134" w:rsidR="005402DC" w:rsidRDefault="005402DC" w:rsidP="005402DC">
      <w:pPr>
        <w:pStyle w:val="Heading1"/>
        <w:jc w:val="center"/>
      </w:pPr>
      <w:r>
        <w:t>Weekly Meeting # 2</w:t>
      </w:r>
    </w:p>
    <w:p w14:paraId="6218AB95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7D98D2E" w14:textId="77777777" w:rsidR="00296EA4" w:rsidRPr="005402DC" w:rsidRDefault="00296EA4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700A1778" w14:textId="77777777" w:rsidR="00296EA4" w:rsidRPr="005402DC" w:rsidRDefault="00296EA4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#1</w:t>
      </w:r>
    </w:p>
    <w:p w14:paraId="4E3336E0" w14:textId="4CAB0B65" w:rsidR="00296EA4" w:rsidRPr="00296EA4" w:rsidRDefault="00296EA4" w:rsidP="00BC180F">
      <w:pPr>
        <w:pStyle w:val="ListNumber2"/>
        <w:numPr>
          <w:ilvl w:val="1"/>
          <w:numId w:val="13"/>
        </w:numPr>
      </w:pPr>
      <w:r>
        <w:rPr>
          <w:sz w:val="24"/>
        </w:rPr>
        <w:t xml:space="preserve">The Substance Use Disorders Journey,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Time to get Organized, Chapter “Responding to Family Issues Process” worksheet.</w:t>
      </w:r>
    </w:p>
    <w:p w14:paraId="1DCD18F4" w14:textId="77777777" w:rsidR="00296EA4" w:rsidRPr="00296EA4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6042F97E" w14:textId="77777777" w:rsidR="00296EA4" w:rsidRPr="005402DC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6ADD6719" w14:textId="046A411A" w:rsidR="005402DC" w:rsidRDefault="00296EA4" w:rsidP="00296EA4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  <w:r>
        <w:rPr>
          <w:sz w:val="24"/>
        </w:rPr>
        <w:t>Group Discussions</w:t>
      </w:r>
    </w:p>
    <w:p w14:paraId="220EE834" w14:textId="30EED295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51160BD" w14:textId="16B91EDC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6E19C7C" w14:textId="283D3497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F173BC7" w14:textId="495D209A" w:rsidR="005402DC" w:rsidRDefault="005402DC" w:rsidP="005402DC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14B88F96" w14:textId="77777777" w:rsidR="005402DC" w:rsidRPr="005402DC" w:rsidRDefault="005402DC" w:rsidP="005402DC">
      <w:pPr>
        <w:pStyle w:val="ListNumber2"/>
        <w:numPr>
          <w:ilvl w:val="0"/>
          <w:numId w:val="0"/>
        </w:numPr>
        <w:ind w:left="720" w:hanging="588"/>
      </w:pPr>
    </w:p>
    <w:p w14:paraId="79C25E25" w14:textId="30A2ACD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BCDE0F6" w14:textId="543C3F4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654F8E3" w14:textId="24DCF1B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B3287E5" w14:textId="6C944AC8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005DEC2" w14:textId="4C3F74F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97631CB" w14:textId="066116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5A28FB2" w14:textId="7F7D344A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79599CE" wp14:editId="014BF89E">
            <wp:simplePos x="0" y="0"/>
            <wp:positionH relativeFrom="margin">
              <wp:align>center</wp:align>
            </wp:positionH>
            <wp:positionV relativeFrom="paragraph">
              <wp:posOffset>490</wp:posOffset>
            </wp:positionV>
            <wp:extent cx="1615440" cy="1615440"/>
            <wp:effectExtent l="0" t="0" r="3810" b="381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2172AB" w14:textId="2A043BF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ACD6331" w14:textId="6463409D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B2C3F1" w14:textId="3B13C68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0B3D195" w14:textId="0D7BFEE0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8ED7E43" w14:textId="010B26C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3DBE189" w14:textId="4568098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3436830" w14:textId="0CEF43F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20FAB41" w14:textId="77777777" w:rsidR="00380295" w:rsidRDefault="00380295" w:rsidP="005402DC">
      <w:pPr>
        <w:pStyle w:val="ListNumber2"/>
        <w:numPr>
          <w:ilvl w:val="0"/>
          <w:numId w:val="0"/>
        </w:numPr>
        <w:ind w:left="848"/>
      </w:pPr>
    </w:p>
    <w:p w14:paraId="142999D3" w14:textId="1AFEF57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5EF6C2D" w14:textId="77777777" w:rsidR="005402DC" w:rsidRDefault="005402DC" w:rsidP="005402DC">
      <w:pPr>
        <w:pStyle w:val="Heading1"/>
        <w:jc w:val="center"/>
      </w:pPr>
      <w:r>
        <w:t>WEEKLY MEETING AGENDA</w:t>
      </w:r>
    </w:p>
    <w:p w14:paraId="6D15D0E3" w14:textId="01198136" w:rsidR="005402DC" w:rsidRDefault="005402DC" w:rsidP="005402DC">
      <w:pPr>
        <w:pStyle w:val="Heading1"/>
        <w:jc w:val="center"/>
      </w:pPr>
      <w:r>
        <w:t>Weekly Meeting # 3</w:t>
      </w:r>
    </w:p>
    <w:p w14:paraId="78FB8CCC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27689A08" w14:textId="77777777" w:rsidR="00296EA4" w:rsidRPr="005402DC" w:rsidRDefault="00296EA4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72E9F78D" w14:textId="77777777" w:rsidR="00296EA4" w:rsidRPr="005402DC" w:rsidRDefault="00296EA4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#1</w:t>
      </w:r>
    </w:p>
    <w:p w14:paraId="14CAC37A" w14:textId="12DA08E6" w:rsidR="00296EA4" w:rsidRPr="00296EA4" w:rsidRDefault="00296EA4" w:rsidP="00BC180F">
      <w:pPr>
        <w:pStyle w:val="ListNumber2"/>
        <w:numPr>
          <w:ilvl w:val="1"/>
          <w:numId w:val="13"/>
        </w:numPr>
      </w:pPr>
      <w:r>
        <w:rPr>
          <w:sz w:val="24"/>
        </w:rPr>
        <w:t>My Organized Resource and Evaluation Guidebook Seminar 1 The Family is a System worksheet.</w:t>
      </w:r>
    </w:p>
    <w:p w14:paraId="156B1368" w14:textId="77777777" w:rsidR="00296EA4" w:rsidRPr="00296EA4" w:rsidRDefault="00296EA4" w:rsidP="00BC180F">
      <w:pPr>
        <w:pStyle w:val="ListNumber2"/>
        <w:numPr>
          <w:ilvl w:val="1"/>
          <w:numId w:val="13"/>
        </w:numPr>
      </w:pPr>
    </w:p>
    <w:p w14:paraId="41B9DE7C" w14:textId="77777777" w:rsidR="00296EA4" w:rsidRPr="00296EA4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1299199C" w14:textId="77777777" w:rsidR="00296EA4" w:rsidRPr="005402DC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421AB5F6" w14:textId="167831FE" w:rsidR="005402DC" w:rsidRDefault="00296EA4" w:rsidP="00296EA4">
      <w:pPr>
        <w:pStyle w:val="ListNumber2"/>
        <w:numPr>
          <w:ilvl w:val="0"/>
          <w:numId w:val="0"/>
        </w:numPr>
        <w:ind w:left="848"/>
      </w:pPr>
      <w:r>
        <w:rPr>
          <w:sz w:val="24"/>
        </w:rPr>
        <w:t>Group Discussions</w:t>
      </w:r>
    </w:p>
    <w:p w14:paraId="03DC5DFA" w14:textId="380DF7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ACE15B0" w14:textId="1F22C7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45E566E" w14:textId="02266B91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F95698" w14:textId="767BD28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74920BA" w14:textId="1B79275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1E7B936" w14:textId="01B8F65B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FCFBB34" w14:textId="4F4D91EF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E5ADD3C" w14:textId="6AA2B73E" w:rsidR="005402DC" w:rsidRDefault="005402DC" w:rsidP="005402DC">
      <w:pPr>
        <w:pStyle w:val="ListNumber2"/>
        <w:numPr>
          <w:ilvl w:val="0"/>
          <w:numId w:val="0"/>
        </w:numPr>
        <w:ind w:left="848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AB6279C" wp14:editId="43F7A47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5440" cy="1615440"/>
            <wp:effectExtent l="0" t="0" r="381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5C8BF3" w14:textId="7571BCE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768924E" w14:textId="53DDCAA4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9D45A3B" w14:textId="5296429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985FE7C" w14:textId="4025909C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D65438F" w14:textId="60DDB7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E751AD" w14:textId="5311420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137AEFE" w14:textId="77777777" w:rsidR="00296EA4" w:rsidRDefault="00296EA4" w:rsidP="005402DC">
      <w:pPr>
        <w:pStyle w:val="Heading1"/>
        <w:jc w:val="center"/>
      </w:pPr>
    </w:p>
    <w:p w14:paraId="08A00214" w14:textId="77777777" w:rsidR="00296EA4" w:rsidRDefault="00296EA4" w:rsidP="005402DC">
      <w:pPr>
        <w:pStyle w:val="Heading1"/>
        <w:jc w:val="center"/>
      </w:pPr>
    </w:p>
    <w:p w14:paraId="0E6CFC31" w14:textId="7D7C7C06" w:rsidR="005402DC" w:rsidRDefault="005402DC" w:rsidP="005402DC">
      <w:pPr>
        <w:pStyle w:val="Heading1"/>
        <w:jc w:val="center"/>
      </w:pPr>
      <w:r>
        <w:t>WEEKLY MEETING AGENDA</w:t>
      </w:r>
    </w:p>
    <w:p w14:paraId="0613958F" w14:textId="3C8B7751" w:rsidR="005402DC" w:rsidRDefault="005402DC" w:rsidP="005402DC">
      <w:pPr>
        <w:pStyle w:val="Heading1"/>
        <w:jc w:val="center"/>
      </w:pPr>
      <w:r>
        <w:t>Weekly Meeting # 4</w:t>
      </w:r>
    </w:p>
    <w:p w14:paraId="385D3371" w14:textId="77777777" w:rsidR="005402DC" w:rsidRDefault="005402DC" w:rsidP="005402DC">
      <w:pPr>
        <w:pStyle w:val="ListNumber2"/>
        <w:numPr>
          <w:ilvl w:val="0"/>
          <w:numId w:val="0"/>
        </w:numPr>
        <w:ind w:left="720" w:hanging="590"/>
      </w:pPr>
    </w:p>
    <w:p w14:paraId="70AC95E5" w14:textId="77777777" w:rsidR="00296EA4" w:rsidRPr="005402DC" w:rsidRDefault="00296EA4" w:rsidP="00BC180F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27FF746B" w14:textId="7B2BE782" w:rsidR="00296EA4" w:rsidRPr="005402DC" w:rsidRDefault="00296EA4" w:rsidP="00BC180F">
      <w:pPr>
        <w:pStyle w:val="ListNumber2"/>
        <w:numPr>
          <w:ilvl w:val="1"/>
          <w:numId w:val="13"/>
        </w:numPr>
        <w:rPr>
          <w:sz w:val="24"/>
        </w:rPr>
      </w:pPr>
      <w:r>
        <w:rPr>
          <w:sz w:val="24"/>
        </w:rPr>
        <w:t>Group discussion, Q&amp;A. How to Create a Family Plan of Action.</w:t>
      </w:r>
    </w:p>
    <w:p w14:paraId="0E21FB06" w14:textId="61B01A90" w:rsidR="00296EA4" w:rsidRPr="00296EA4" w:rsidRDefault="00296EA4" w:rsidP="00BC180F">
      <w:pPr>
        <w:pStyle w:val="ListNumber2"/>
        <w:numPr>
          <w:ilvl w:val="1"/>
          <w:numId w:val="13"/>
        </w:numPr>
      </w:pPr>
      <w:r>
        <w:rPr>
          <w:sz w:val="24"/>
        </w:rPr>
        <w:t xml:space="preserve">The Substance Use Disorders Journey,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Time to get Organized. Chapter: Family Plan of Action. </w:t>
      </w:r>
    </w:p>
    <w:p w14:paraId="48A7D9F7" w14:textId="77777777" w:rsidR="00296EA4" w:rsidRPr="00296EA4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6A61A8D4" w14:textId="77777777" w:rsidR="00296EA4" w:rsidRPr="005402DC" w:rsidRDefault="00296EA4" w:rsidP="00BC180F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797CD390" w14:textId="3F96AD86" w:rsidR="005402DC" w:rsidRDefault="00296EA4" w:rsidP="00296EA4">
      <w:pPr>
        <w:pStyle w:val="ListNumber2"/>
        <w:numPr>
          <w:ilvl w:val="0"/>
          <w:numId w:val="0"/>
        </w:numPr>
        <w:ind w:left="848"/>
      </w:pPr>
      <w:r>
        <w:rPr>
          <w:sz w:val="24"/>
        </w:rPr>
        <w:t>Group Discussions</w:t>
      </w:r>
    </w:p>
    <w:p w14:paraId="4B763C72" w14:textId="11F9BAF5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3485FECE" w14:textId="138CE85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FBA6B10" w14:textId="4DA9F84A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0CA7008F" w14:textId="7DCD20F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4176E50C" w14:textId="093DC91E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2592984" w14:textId="519A6779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2B80617A" w14:textId="77285AF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623680CF" w14:textId="5FF85F56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566E53C9" w14:textId="77777777" w:rsidR="005402DC" w:rsidRDefault="005402DC" w:rsidP="005402DC">
      <w:pPr>
        <w:pStyle w:val="ListNumber2"/>
        <w:numPr>
          <w:ilvl w:val="0"/>
          <w:numId w:val="0"/>
        </w:numPr>
        <w:ind w:left="848"/>
      </w:pPr>
    </w:p>
    <w:p w14:paraId="16034285" w14:textId="77777777" w:rsidR="005402DC" w:rsidRPr="00515252" w:rsidRDefault="005402DC" w:rsidP="005402DC">
      <w:pPr>
        <w:pStyle w:val="ListNumber2"/>
        <w:numPr>
          <w:ilvl w:val="0"/>
          <w:numId w:val="0"/>
        </w:numPr>
        <w:ind w:left="848"/>
      </w:pPr>
    </w:p>
    <w:sectPr w:rsidR="005402DC" w:rsidRPr="00515252" w:rsidSect="00BE44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11B45"/>
    <w:rsid w:val="00016839"/>
    <w:rsid w:val="00057671"/>
    <w:rsid w:val="000A7B87"/>
    <w:rsid w:val="000B1870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C67C9"/>
    <w:rsid w:val="001E7D29"/>
    <w:rsid w:val="001F5C95"/>
    <w:rsid w:val="002404F5"/>
    <w:rsid w:val="0027385C"/>
    <w:rsid w:val="00275260"/>
    <w:rsid w:val="00276FA1"/>
    <w:rsid w:val="00285B87"/>
    <w:rsid w:val="00291B4A"/>
    <w:rsid w:val="00296EA4"/>
    <w:rsid w:val="002B6A7F"/>
    <w:rsid w:val="002C3D7E"/>
    <w:rsid w:val="002D5F1B"/>
    <w:rsid w:val="002E0157"/>
    <w:rsid w:val="00306A53"/>
    <w:rsid w:val="0031770F"/>
    <w:rsid w:val="003178FD"/>
    <w:rsid w:val="0032131A"/>
    <w:rsid w:val="003310BF"/>
    <w:rsid w:val="00333DF8"/>
    <w:rsid w:val="00352B99"/>
    <w:rsid w:val="00357641"/>
    <w:rsid w:val="00360B6E"/>
    <w:rsid w:val="00361DEE"/>
    <w:rsid w:val="0037395F"/>
    <w:rsid w:val="00380295"/>
    <w:rsid w:val="0038652B"/>
    <w:rsid w:val="00394EF4"/>
    <w:rsid w:val="003C4439"/>
    <w:rsid w:val="003D1B34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5F29F7"/>
    <w:rsid w:val="00600365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1B04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7506C"/>
    <w:rsid w:val="00893134"/>
    <w:rsid w:val="008954BE"/>
    <w:rsid w:val="00897D88"/>
    <w:rsid w:val="008A0319"/>
    <w:rsid w:val="008D43E9"/>
    <w:rsid w:val="008E3C0E"/>
    <w:rsid w:val="008E421A"/>
    <w:rsid w:val="008E476B"/>
    <w:rsid w:val="009178F9"/>
    <w:rsid w:val="00927C63"/>
    <w:rsid w:val="00932F50"/>
    <w:rsid w:val="0094637B"/>
    <w:rsid w:val="00955A78"/>
    <w:rsid w:val="009921B8"/>
    <w:rsid w:val="009B12B5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1420"/>
    <w:rsid w:val="00AB3539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A13C8"/>
    <w:rsid w:val="00BB018B"/>
    <w:rsid w:val="00BC180F"/>
    <w:rsid w:val="00BD1747"/>
    <w:rsid w:val="00BD2B06"/>
    <w:rsid w:val="00BD412D"/>
    <w:rsid w:val="00BE44F5"/>
    <w:rsid w:val="00BF2C63"/>
    <w:rsid w:val="00C14973"/>
    <w:rsid w:val="00C16408"/>
    <w:rsid w:val="00C1643D"/>
    <w:rsid w:val="00C2111A"/>
    <w:rsid w:val="00C261A9"/>
    <w:rsid w:val="00C42793"/>
    <w:rsid w:val="00C505B7"/>
    <w:rsid w:val="00C601ED"/>
    <w:rsid w:val="00C64209"/>
    <w:rsid w:val="00C92206"/>
    <w:rsid w:val="00C96963"/>
    <w:rsid w:val="00CB37EF"/>
    <w:rsid w:val="00CE5A5C"/>
    <w:rsid w:val="00D31AB7"/>
    <w:rsid w:val="00D50D23"/>
    <w:rsid w:val="00D512BB"/>
    <w:rsid w:val="00D7489F"/>
    <w:rsid w:val="00DA0643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05A1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60ACD6DA634E158E91846A96DE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0040-E71B-4CB7-9293-A8C84A2EFCC4}"/>
      </w:docPartPr>
      <w:docPartBody>
        <w:p w:rsidR="00E0160F" w:rsidRDefault="00E0160F">
          <w:pPr>
            <w:pStyle w:val="3460ACD6DA634E158E91846A96DE2BE9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C7FE34D8930E4309B1FFE9E553FBD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D920-1E22-4B79-A08B-D676D67C3327}"/>
      </w:docPartPr>
      <w:docPartBody>
        <w:p w:rsidR="00E0160F" w:rsidRDefault="00E0160F">
          <w:pPr>
            <w:pStyle w:val="C7FE34D8930E4309B1FFE9E553FBD781"/>
          </w:pPr>
          <w:r w:rsidRPr="00515252">
            <w:t>Date</w:t>
          </w:r>
        </w:p>
      </w:docPartBody>
    </w:docPart>
    <w:docPart>
      <w:docPartPr>
        <w:name w:val="01EE7D11858048908D530AC28802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A8E1-CD7C-4C54-A27C-5E0F55D97850}"/>
      </w:docPartPr>
      <w:docPartBody>
        <w:p w:rsidR="00E0160F" w:rsidRDefault="00E0160F">
          <w:pPr>
            <w:pStyle w:val="01EE7D11858048908D530AC28802E1F4"/>
          </w:pPr>
          <w:r w:rsidRPr="00515252">
            <w:t>Name(s)</w:t>
          </w:r>
        </w:p>
      </w:docPartBody>
    </w:docPart>
    <w:docPart>
      <w:docPartPr>
        <w:name w:val="B9DFEDAE0B9440ED9EEE9A1AA985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B277-82A8-4878-B28D-DF9BFF2737CE}"/>
      </w:docPartPr>
      <w:docPartBody>
        <w:p w:rsidR="00E0160F" w:rsidRDefault="00E0160F">
          <w:pPr>
            <w:pStyle w:val="B9DFEDAE0B9440ED9EEE9A1AA98506AB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E0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A3D15B351D44A6AE4DC3110AE016EC">
    <w:name w:val="E4A3D15B351D44A6AE4DC3110AE016EC"/>
  </w:style>
  <w:style w:type="paragraph" w:customStyle="1" w:styleId="B8ACE358D9A2493EA05D7E4370D3640C">
    <w:name w:val="B8ACE358D9A2493EA05D7E4370D3640C"/>
  </w:style>
  <w:style w:type="paragraph" w:customStyle="1" w:styleId="3460ACD6DA634E158E91846A96DE2BE9">
    <w:name w:val="3460ACD6DA634E158E91846A96DE2BE9"/>
  </w:style>
  <w:style w:type="paragraph" w:customStyle="1" w:styleId="C7FE34D8930E4309B1FFE9E553FBD781">
    <w:name w:val="C7FE34D8930E4309B1FFE9E553FBD781"/>
  </w:style>
  <w:style w:type="paragraph" w:customStyle="1" w:styleId="01EE7D11858048908D530AC28802E1F4">
    <w:name w:val="01EE7D11858048908D530AC28802E1F4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B9DFEDAE0B9440ED9EEE9A1AA98506AB">
    <w:name w:val="B9DFEDAE0B9440ED9EEE9A1AA98506AB"/>
  </w:style>
  <w:style w:type="paragraph" w:customStyle="1" w:styleId="2DBD1F2BFA6742C0ACE553CB41234377">
    <w:name w:val="2DBD1F2BFA6742C0ACE553CB41234377"/>
  </w:style>
  <w:style w:type="paragraph" w:customStyle="1" w:styleId="36C92EF8AD744F1FA68C0ADB7B619322">
    <w:name w:val="36C92EF8AD744F1FA68C0ADB7B619322"/>
  </w:style>
  <w:style w:type="paragraph" w:customStyle="1" w:styleId="35DBC2192E3B4B7ABD2A01F40A8004D3">
    <w:name w:val="35DBC2192E3B4B7ABD2A01F40A8004D3"/>
  </w:style>
  <w:style w:type="paragraph" w:customStyle="1" w:styleId="8BBDFE71DFA74C468F60E5BBA0D2C017">
    <w:name w:val="8BBDFE71DFA74C468F60E5BBA0D2C017"/>
  </w:style>
  <w:style w:type="paragraph" w:customStyle="1" w:styleId="C0BB37CB593E43BFB0EC192B876AF9D8">
    <w:name w:val="C0BB37CB593E43BFB0EC192B876AF9D8"/>
  </w:style>
  <w:style w:type="paragraph" w:customStyle="1" w:styleId="FE4470336AF048A793CDCAD190E756AB">
    <w:name w:val="FE4470336AF048A793CDCAD190E756AB"/>
  </w:style>
  <w:style w:type="paragraph" w:customStyle="1" w:styleId="508DACECC232418B98A5A9C8AA2B5C4B">
    <w:name w:val="508DACECC232418B98A5A9C8AA2B5C4B"/>
  </w:style>
  <w:style w:type="paragraph" w:customStyle="1" w:styleId="84DEC623D51249CAB484D01F0860FC3C">
    <w:name w:val="84DEC623D51249CAB484D01F0860FC3C"/>
  </w:style>
  <w:style w:type="paragraph" w:customStyle="1" w:styleId="F230E1CC64C54DB182B5F885FE274848">
    <w:name w:val="F230E1CC64C54DB182B5F885FE274848"/>
  </w:style>
  <w:style w:type="paragraph" w:customStyle="1" w:styleId="DE4D1D52A66D4AC79791366498BB0A95">
    <w:name w:val="DE4D1D52A66D4AC79791366498BB0A95"/>
  </w:style>
  <w:style w:type="paragraph" w:customStyle="1" w:styleId="7717E5F5F9B44B7EB121C2F46CAC8E06">
    <w:name w:val="7717E5F5F9B44B7EB121C2F46CAC8E06"/>
  </w:style>
  <w:style w:type="paragraph" w:customStyle="1" w:styleId="EC23B43A3EE541D0AF4820A6AA429B19">
    <w:name w:val="EC23B43A3EE541D0AF4820A6AA429B19"/>
  </w:style>
  <w:style w:type="paragraph" w:customStyle="1" w:styleId="BF84F48465854BA19C92CE4C90BF9BED">
    <w:name w:val="BF84F48465854BA19C92CE4C90BF9BED"/>
  </w:style>
  <w:style w:type="paragraph" w:customStyle="1" w:styleId="53D464B644D6498AAAC920269261DC1F">
    <w:name w:val="53D464B644D6498AAAC920269261DC1F"/>
  </w:style>
  <w:style w:type="paragraph" w:customStyle="1" w:styleId="1FDE4888C420496EA6885D78D75F0153">
    <w:name w:val="1FDE4888C420496EA6885D78D75F0153"/>
  </w:style>
  <w:style w:type="paragraph" w:customStyle="1" w:styleId="422682103E864092B610AA54416BD8AE">
    <w:name w:val="422682103E864092B610AA54416BD8AE"/>
  </w:style>
  <w:style w:type="paragraph" w:customStyle="1" w:styleId="080F00766F7E457A9A19F999D08C9F31">
    <w:name w:val="080F00766F7E457A9A19F999D08C9F31"/>
  </w:style>
  <w:style w:type="paragraph" w:customStyle="1" w:styleId="A8D09180F7314339A3791D15C879A0FB">
    <w:name w:val="A8D09180F7314339A3791D15C879A0FB"/>
  </w:style>
  <w:style w:type="paragraph" w:customStyle="1" w:styleId="FF4639AF56A9478DB1F39E422A9DC33F">
    <w:name w:val="FF4639AF56A9478DB1F39E422A9DC33F"/>
  </w:style>
  <w:style w:type="paragraph" w:customStyle="1" w:styleId="63DE74D385254F4CA2654BBF7BA514B9">
    <w:name w:val="63DE74D385254F4CA2654BBF7BA514B9"/>
  </w:style>
  <w:style w:type="paragraph" w:customStyle="1" w:styleId="98682DD59B3B497687AFC9E34AE6DEF9">
    <w:name w:val="98682DD59B3B497687AFC9E34AE6DEF9"/>
  </w:style>
  <w:style w:type="paragraph" w:customStyle="1" w:styleId="202C3E12333144A99543F2797EACECA7">
    <w:name w:val="202C3E12333144A99543F2797EACECA7"/>
  </w:style>
  <w:style w:type="paragraph" w:customStyle="1" w:styleId="2F07C5A7D0CC40E8A17D6E7AA181BC76">
    <w:name w:val="2F07C5A7D0CC40E8A17D6E7AA181BC76"/>
  </w:style>
  <w:style w:type="paragraph" w:customStyle="1" w:styleId="F87B039F38804779A4BD4E08A3350E03">
    <w:name w:val="F87B039F38804779A4BD4E08A3350E03"/>
  </w:style>
  <w:style w:type="paragraph" w:customStyle="1" w:styleId="88CBEE9A665B4C2182254614738DE311">
    <w:name w:val="88CBEE9A665B4C2182254614738DE311"/>
  </w:style>
  <w:style w:type="paragraph" w:customStyle="1" w:styleId="FB5FD75F6A1D4E78ADFFBDF5C4623B92">
    <w:name w:val="FB5FD75F6A1D4E78ADFFBDF5C4623B92"/>
  </w:style>
  <w:style w:type="paragraph" w:customStyle="1" w:styleId="616FC3A4ED1646C69D6890727CC7FD3B">
    <w:name w:val="616FC3A4ED1646C69D6890727CC7FD3B"/>
  </w:style>
  <w:style w:type="paragraph" w:customStyle="1" w:styleId="D0A335A02A274ABF9F36838CE8DAAF9B">
    <w:name w:val="D0A335A02A274ABF9F36838CE8DAAF9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4DDB5B3AFB848DB9142BFEFCE8B3B56">
    <w:name w:val="24DDB5B3AFB848DB9142BFEFCE8B3B56"/>
  </w:style>
  <w:style w:type="paragraph" w:customStyle="1" w:styleId="C50EF6C6A26D402AAB6A94D7BAF2C567">
    <w:name w:val="C50EF6C6A26D402AAB6A94D7BAF2C567"/>
  </w:style>
  <w:style w:type="paragraph" w:customStyle="1" w:styleId="17C6E9513E6F4D17B853759322E04C44">
    <w:name w:val="17C6E9513E6F4D17B853759322E04C44"/>
  </w:style>
  <w:style w:type="paragraph" w:customStyle="1" w:styleId="175F1C86EB6340EDAF0992D46E1D11E3">
    <w:name w:val="175F1C86EB6340EDAF0992D46E1D11E3"/>
  </w:style>
  <w:style w:type="paragraph" w:customStyle="1" w:styleId="7A43E76C53734B3188F714BEAE1398B8">
    <w:name w:val="7A43E76C53734B3188F714BEAE139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5</Pages>
  <Words>324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2020-06-15T14:13:00Z</dcterms:created>
  <dcterms:modified xsi:type="dcterms:W3CDTF">2020-06-15T14:13:00Z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