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351F4" w:rsidRPr="00255BFC" w:rsidTr="00255BFC">
        <w:tc>
          <w:tcPr>
            <w:tcW w:w="10080" w:type="dxa"/>
          </w:tcPr>
          <w:p w:rsidR="007351F4" w:rsidRPr="00255BFC" w:rsidRDefault="007351F4" w:rsidP="00AA6C4B">
            <w:pPr>
              <w:pStyle w:val="FormEdit"/>
              <w:jc w:val="center"/>
              <w:rPr>
                <w:b/>
                <w:bCs/>
                <w:sz w:val="20"/>
                <w:szCs w:val="20"/>
              </w:rPr>
            </w:pPr>
            <w:r w:rsidRPr="00255BFC">
              <w:rPr>
                <w:b/>
                <w:bCs/>
                <w:sz w:val="20"/>
                <w:szCs w:val="20"/>
              </w:rPr>
              <w:t>NOTICE OF PRIVACY PRACTICES</w:t>
            </w:r>
          </w:p>
          <w:p w:rsidR="007351F4" w:rsidRPr="00255BFC" w:rsidRDefault="007351F4" w:rsidP="00AA6C4B">
            <w:pPr>
              <w:pStyle w:val="FormEdit"/>
              <w:spacing w:after="120"/>
              <w:jc w:val="center"/>
              <w:rPr>
                <w:sz w:val="20"/>
                <w:szCs w:val="20"/>
              </w:rPr>
            </w:pPr>
            <w:r w:rsidRPr="00255BFC">
              <w:rPr>
                <w:sz w:val="20"/>
                <w:szCs w:val="20"/>
              </w:rPr>
              <w:t>MONROE NATUROPATHIC MEDICAL CLINIC, Inc.</w:t>
            </w:r>
          </w:p>
          <w:p w:rsidR="007351F4" w:rsidRPr="00255BFC" w:rsidRDefault="007351F4" w:rsidP="00AA6C4B">
            <w:pPr>
              <w:pStyle w:val="FormEdit"/>
              <w:spacing w:after="120"/>
              <w:jc w:val="center"/>
              <w:rPr>
                <w:sz w:val="20"/>
                <w:szCs w:val="20"/>
              </w:rPr>
            </w:pPr>
            <w:r w:rsidRPr="00255BFC">
              <w:rPr>
                <w:sz w:val="20"/>
                <w:szCs w:val="20"/>
              </w:rPr>
              <w:t>211 W Hill Street</w:t>
            </w:r>
          </w:p>
          <w:p w:rsidR="007351F4" w:rsidRPr="00255BFC" w:rsidRDefault="007351F4" w:rsidP="00AA6C4B">
            <w:pPr>
              <w:pStyle w:val="FormEdit"/>
              <w:spacing w:after="120"/>
              <w:jc w:val="center"/>
              <w:rPr>
                <w:sz w:val="20"/>
                <w:szCs w:val="20"/>
              </w:rPr>
            </w:pPr>
            <w:r w:rsidRPr="00255BFC">
              <w:rPr>
                <w:sz w:val="20"/>
                <w:szCs w:val="20"/>
              </w:rPr>
              <w:t>Monroe, WA  98272</w:t>
            </w:r>
          </w:p>
          <w:p w:rsidR="007351F4" w:rsidRPr="00255BFC" w:rsidRDefault="007351F4" w:rsidP="00AA6C4B">
            <w:pPr>
              <w:pStyle w:val="FormEdit"/>
              <w:spacing w:after="120"/>
              <w:jc w:val="center"/>
              <w:rPr>
                <w:sz w:val="20"/>
                <w:szCs w:val="20"/>
              </w:rPr>
            </w:pPr>
            <w:r w:rsidRPr="00255BFC">
              <w:rPr>
                <w:sz w:val="20"/>
                <w:szCs w:val="20"/>
              </w:rPr>
              <w:t>Dr. Alice Harper; 360-794-4539</w:t>
            </w:r>
          </w:p>
          <w:p w:rsidR="007351F4" w:rsidRPr="00255BFC" w:rsidRDefault="007351F4" w:rsidP="00AA6C4B">
            <w:pPr>
              <w:pStyle w:val="FormEdit"/>
              <w:rPr>
                <w:b/>
                <w:bCs/>
                <w:sz w:val="20"/>
                <w:szCs w:val="20"/>
              </w:rPr>
            </w:pPr>
            <w:r w:rsidRPr="00255BFC">
              <w:rPr>
                <w:b/>
                <w:bCs/>
                <w:sz w:val="20"/>
                <w:szCs w:val="20"/>
              </w:rPr>
              <w:t>Effective Date: September 23, 2013</w:t>
            </w:r>
          </w:p>
          <w:p w:rsidR="007351F4" w:rsidRPr="00255BFC" w:rsidRDefault="007351F4" w:rsidP="00AA6C4B">
            <w:pPr>
              <w:pStyle w:val="FormEdit"/>
              <w:rPr>
                <w:sz w:val="20"/>
                <w:szCs w:val="20"/>
              </w:rPr>
            </w:pPr>
            <w:r w:rsidRPr="00255BFC">
              <w:rPr>
                <w:sz w:val="20"/>
                <w:szCs w:val="20"/>
              </w:rPr>
              <w:t>THIS NOTICE DESCRIBES HOW MEDICAL INFORMATION ABOUT YOU MAY BE USED AND DISCLOSED AND HOW YOU CAN GET ACCESS TO THIS INFORMATION. PLEASE REVIEW IT CAREFULLY.</w:t>
            </w:r>
          </w:p>
          <w:p w:rsidR="007351F4" w:rsidRPr="00255BFC" w:rsidRDefault="007351F4" w:rsidP="00AA6C4B">
            <w:pPr>
              <w:pStyle w:val="FormEdit"/>
              <w:rPr>
                <w:i/>
                <w:iCs/>
                <w:sz w:val="20"/>
                <w:szCs w:val="20"/>
              </w:rPr>
            </w:pPr>
            <w:r w:rsidRPr="00255BFC">
              <w:rPr>
                <w:i/>
                <w:iCs/>
                <w:sz w:val="20"/>
                <w:szCs w:val="20"/>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7351F4" w:rsidRPr="00255BFC" w:rsidRDefault="007351F4" w:rsidP="00AA6C4B">
            <w:pPr>
              <w:pStyle w:val="FormEdit"/>
              <w:jc w:val="center"/>
              <w:rPr>
                <w:b/>
                <w:bCs/>
                <w:sz w:val="20"/>
                <w:szCs w:val="20"/>
              </w:rPr>
            </w:pPr>
            <w:r w:rsidRPr="00255BFC">
              <w:rPr>
                <w:b/>
                <w:bCs/>
                <w:sz w:val="20"/>
                <w:szCs w:val="20"/>
              </w:rPr>
              <w:t>TABLE OF CONTENTS</w:t>
            </w:r>
          </w:p>
          <w:p w:rsidR="007351F4" w:rsidRPr="00255BFC" w:rsidRDefault="007351F4" w:rsidP="004E7477">
            <w:pPr>
              <w:pStyle w:val="FormEdit"/>
              <w:numPr>
                <w:ilvl w:val="0"/>
                <w:numId w:val="1"/>
              </w:numPr>
              <w:tabs>
                <w:tab w:val="clear" w:pos="864"/>
                <w:tab w:val="left" w:pos="432"/>
                <w:tab w:val="right" w:leader="dot" w:pos="9360"/>
              </w:tabs>
              <w:rPr>
                <w:sz w:val="20"/>
                <w:szCs w:val="20"/>
                <w:u w:val="dotted"/>
              </w:rPr>
            </w:pPr>
            <w:r w:rsidRPr="00255BFC">
              <w:rPr>
                <w:sz w:val="20"/>
                <w:szCs w:val="20"/>
              </w:rPr>
              <w:t>How This Medical Practice May Use or Disclose Your Health Information</w:t>
            </w:r>
            <w:r w:rsidRPr="00255BFC">
              <w:rPr>
                <w:sz w:val="20"/>
                <w:szCs w:val="20"/>
              </w:rPr>
              <w:tab/>
              <w:t>p.</w:t>
            </w:r>
            <w:r w:rsidRPr="00255BFC">
              <w:rPr>
                <w:sz w:val="20"/>
                <w:szCs w:val="20"/>
              </w:rPr>
              <w:fldChar w:fldCharType="begin"/>
            </w:r>
            <w:r w:rsidRPr="00255BFC">
              <w:rPr>
                <w:sz w:val="20"/>
                <w:szCs w:val="20"/>
              </w:rPr>
              <w:instrText xml:space="preserve"> PAGEREF _Ref186620234 \h </w:instrText>
            </w:r>
            <w:r w:rsidRPr="00255BFC">
              <w:rPr>
                <w:sz w:val="20"/>
                <w:szCs w:val="20"/>
              </w:rPr>
            </w:r>
            <w:r w:rsidRPr="00255BFC">
              <w:rPr>
                <w:sz w:val="20"/>
                <w:szCs w:val="20"/>
              </w:rPr>
              <w:fldChar w:fldCharType="separate"/>
            </w:r>
            <w:r w:rsidRPr="00255BFC">
              <w:rPr>
                <w:noProof/>
                <w:sz w:val="20"/>
                <w:szCs w:val="20"/>
              </w:rPr>
              <w:t>2</w:t>
            </w:r>
            <w:r w:rsidRPr="00255BFC">
              <w:rPr>
                <w:sz w:val="20"/>
                <w:szCs w:val="20"/>
              </w:rPr>
              <w:fldChar w:fldCharType="end"/>
            </w:r>
          </w:p>
          <w:p w:rsidR="007351F4" w:rsidRPr="00255BFC" w:rsidRDefault="007351F4" w:rsidP="004E7477">
            <w:pPr>
              <w:pStyle w:val="FormEdit"/>
              <w:numPr>
                <w:ilvl w:val="0"/>
                <w:numId w:val="1"/>
              </w:numPr>
              <w:tabs>
                <w:tab w:val="clear" w:pos="864"/>
                <w:tab w:val="left" w:pos="432"/>
                <w:tab w:val="right" w:leader="dot" w:pos="9360"/>
              </w:tabs>
              <w:rPr>
                <w:sz w:val="20"/>
                <w:szCs w:val="20"/>
              </w:rPr>
            </w:pPr>
            <w:r w:rsidRPr="00255BFC">
              <w:rPr>
                <w:sz w:val="20"/>
                <w:szCs w:val="20"/>
              </w:rPr>
              <w:t>When This Medical Practice May Not Use or Disclose Your Health Information</w:t>
            </w:r>
            <w:r w:rsidRPr="00255BFC">
              <w:rPr>
                <w:sz w:val="20"/>
                <w:szCs w:val="20"/>
              </w:rPr>
              <w:tab/>
              <w:t>p.</w:t>
            </w:r>
            <w:r w:rsidRPr="00255BFC">
              <w:rPr>
                <w:sz w:val="20"/>
                <w:szCs w:val="20"/>
              </w:rPr>
              <w:fldChar w:fldCharType="begin"/>
            </w:r>
            <w:r w:rsidRPr="00255BFC">
              <w:rPr>
                <w:sz w:val="20"/>
                <w:szCs w:val="20"/>
              </w:rPr>
              <w:instrText xml:space="preserve"> PAGEREF _Ref186620235 \h </w:instrText>
            </w:r>
            <w:r w:rsidRPr="00255BFC">
              <w:rPr>
                <w:sz w:val="20"/>
                <w:szCs w:val="20"/>
              </w:rPr>
            </w:r>
            <w:r w:rsidRPr="00255BFC">
              <w:rPr>
                <w:sz w:val="20"/>
                <w:szCs w:val="20"/>
              </w:rPr>
              <w:fldChar w:fldCharType="separate"/>
            </w:r>
            <w:r w:rsidRPr="00255BFC">
              <w:rPr>
                <w:noProof/>
                <w:sz w:val="20"/>
                <w:szCs w:val="20"/>
              </w:rPr>
              <w:t>4</w:t>
            </w:r>
            <w:r w:rsidRPr="00255BFC">
              <w:rPr>
                <w:sz w:val="20"/>
                <w:szCs w:val="20"/>
              </w:rPr>
              <w:fldChar w:fldCharType="end"/>
            </w:r>
          </w:p>
          <w:p w:rsidR="007351F4" w:rsidRPr="00255BFC" w:rsidRDefault="007351F4" w:rsidP="004E7477">
            <w:pPr>
              <w:pStyle w:val="FormEdit"/>
              <w:numPr>
                <w:ilvl w:val="0"/>
                <w:numId w:val="1"/>
              </w:numPr>
              <w:tabs>
                <w:tab w:val="clear" w:pos="864"/>
                <w:tab w:val="left" w:pos="432"/>
                <w:tab w:val="right" w:leader="dot" w:pos="9360"/>
              </w:tabs>
              <w:rPr>
                <w:sz w:val="20"/>
                <w:szCs w:val="20"/>
              </w:rPr>
            </w:pPr>
            <w:bookmarkStart w:id="0" w:name="_Ref186620236"/>
            <w:r w:rsidRPr="00255BFC">
              <w:rPr>
                <w:sz w:val="20"/>
                <w:szCs w:val="20"/>
              </w:rPr>
              <w:t>Your Health Information Rights</w:t>
            </w:r>
            <w:r w:rsidRPr="00255BFC">
              <w:rPr>
                <w:sz w:val="20"/>
                <w:szCs w:val="20"/>
              </w:rPr>
              <w:tab/>
              <w:t>p.</w:t>
            </w:r>
            <w:bookmarkEnd w:id="0"/>
            <w:r w:rsidRPr="00255BFC">
              <w:rPr>
                <w:sz w:val="20"/>
                <w:szCs w:val="20"/>
              </w:rPr>
              <w:fldChar w:fldCharType="begin"/>
            </w:r>
            <w:r w:rsidRPr="00255BFC">
              <w:rPr>
                <w:sz w:val="20"/>
                <w:szCs w:val="20"/>
              </w:rPr>
              <w:instrText xml:space="preserve"> PAGEREF _Ref186620237 \h </w:instrText>
            </w:r>
            <w:r w:rsidRPr="00255BFC">
              <w:rPr>
                <w:sz w:val="20"/>
                <w:szCs w:val="20"/>
              </w:rPr>
            </w:r>
            <w:r w:rsidRPr="00255BFC">
              <w:rPr>
                <w:sz w:val="20"/>
                <w:szCs w:val="20"/>
              </w:rPr>
              <w:fldChar w:fldCharType="separate"/>
            </w:r>
            <w:r w:rsidRPr="00255BFC">
              <w:rPr>
                <w:noProof/>
                <w:sz w:val="20"/>
                <w:szCs w:val="20"/>
              </w:rPr>
              <w:t>4</w:t>
            </w:r>
            <w:r w:rsidRPr="00255BFC">
              <w:rPr>
                <w:sz w:val="20"/>
                <w:szCs w:val="20"/>
              </w:rPr>
              <w:fldChar w:fldCharType="end"/>
            </w:r>
          </w:p>
          <w:p w:rsidR="007351F4" w:rsidRPr="00255BFC" w:rsidRDefault="007351F4" w:rsidP="004E7477">
            <w:pPr>
              <w:pStyle w:val="FormEdit"/>
              <w:numPr>
                <w:ilvl w:val="3"/>
                <w:numId w:val="1"/>
              </w:numPr>
              <w:rPr>
                <w:sz w:val="20"/>
                <w:szCs w:val="20"/>
              </w:rPr>
            </w:pPr>
            <w:r w:rsidRPr="00255BFC">
              <w:rPr>
                <w:sz w:val="20"/>
                <w:szCs w:val="20"/>
              </w:rPr>
              <w:t>Right to Request Special Privacy Protections</w:t>
            </w:r>
          </w:p>
          <w:p w:rsidR="007351F4" w:rsidRPr="00255BFC" w:rsidRDefault="007351F4" w:rsidP="004E7477">
            <w:pPr>
              <w:pStyle w:val="FormEdit"/>
              <w:numPr>
                <w:ilvl w:val="3"/>
                <w:numId w:val="1"/>
              </w:numPr>
              <w:rPr>
                <w:sz w:val="20"/>
                <w:szCs w:val="20"/>
              </w:rPr>
            </w:pPr>
            <w:r w:rsidRPr="00255BFC">
              <w:rPr>
                <w:sz w:val="20"/>
                <w:szCs w:val="20"/>
              </w:rPr>
              <w:t>Right to Request Confidential Communications</w:t>
            </w:r>
          </w:p>
          <w:p w:rsidR="007351F4" w:rsidRPr="00255BFC" w:rsidRDefault="007351F4" w:rsidP="004E7477">
            <w:pPr>
              <w:pStyle w:val="FormEdit"/>
              <w:numPr>
                <w:ilvl w:val="3"/>
                <w:numId w:val="1"/>
              </w:numPr>
              <w:rPr>
                <w:sz w:val="20"/>
                <w:szCs w:val="20"/>
              </w:rPr>
            </w:pPr>
            <w:r w:rsidRPr="00255BFC">
              <w:rPr>
                <w:sz w:val="20"/>
                <w:szCs w:val="20"/>
              </w:rPr>
              <w:t>Right to Inspect and Copy</w:t>
            </w:r>
          </w:p>
          <w:p w:rsidR="007351F4" w:rsidRPr="00255BFC" w:rsidRDefault="007351F4" w:rsidP="004E7477">
            <w:pPr>
              <w:pStyle w:val="FormEdit"/>
              <w:numPr>
                <w:ilvl w:val="3"/>
                <w:numId w:val="1"/>
              </w:numPr>
              <w:rPr>
                <w:sz w:val="20"/>
                <w:szCs w:val="20"/>
              </w:rPr>
            </w:pPr>
            <w:r w:rsidRPr="00255BFC">
              <w:rPr>
                <w:sz w:val="20"/>
                <w:szCs w:val="20"/>
              </w:rPr>
              <w:t>Right to Amend or Supplement</w:t>
            </w:r>
          </w:p>
          <w:p w:rsidR="007351F4" w:rsidRPr="00255BFC" w:rsidRDefault="007351F4" w:rsidP="004E7477">
            <w:pPr>
              <w:pStyle w:val="FormEdit"/>
              <w:numPr>
                <w:ilvl w:val="3"/>
                <w:numId w:val="1"/>
              </w:numPr>
              <w:rPr>
                <w:sz w:val="20"/>
                <w:szCs w:val="20"/>
              </w:rPr>
            </w:pPr>
            <w:r w:rsidRPr="00255BFC">
              <w:rPr>
                <w:sz w:val="20"/>
                <w:szCs w:val="20"/>
              </w:rPr>
              <w:t>Right to an Accounting of Disclosures</w:t>
            </w:r>
          </w:p>
          <w:p w:rsidR="007351F4" w:rsidRPr="00255BFC" w:rsidRDefault="007351F4" w:rsidP="004E7477">
            <w:pPr>
              <w:pStyle w:val="FormEdit"/>
              <w:numPr>
                <w:ilvl w:val="3"/>
                <w:numId w:val="1"/>
              </w:numPr>
              <w:rPr>
                <w:sz w:val="20"/>
                <w:szCs w:val="20"/>
              </w:rPr>
            </w:pPr>
            <w:r w:rsidRPr="00255BFC">
              <w:rPr>
                <w:sz w:val="20"/>
                <w:szCs w:val="20"/>
              </w:rPr>
              <w:t>Right to a Paper or Electronic Copy of this Notice</w:t>
            </w:r>
          </w:p>
          <w:p w:rsidR="007351F4" w:rsidRPr="00255BFC" w:rsidRDefault="007351F4"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20"/>
                <w:szCs w:val="20"/>
              </w:rPr>
            </w:pPr>
            <w:r w:rsidRPr="00255BFC">
              <w:rPr>
                <w:sz w:val="20"/>
                <w:szCs w:val="20"/>
              </w:rPr>
              <w:t>Changes to this Notice of Privacy Practices</w:t>
            </w:r>
            <w:r w:rsidRPr="00255BFC">
              <w:rPr>
                <w:sz w:val="20"/>
                <w:szCs w:val="20"/>
              </w:rPr>
              <w:tab/>
              <w:t>p.</w:t>
            </w:r>
            <w:r w:rsidRPr="00255BFC">
              <w:rPr>
                <w:sz w:val="20"/>
                <w:szCs w:val="20"/>
              </w:rPr>
              <w:fldChar w:fldCharType="begin"/>
            </w:r>
            <w:r w:rsidRPr="00255BFC">
              <w:rPr>
                <w:sz w:val="20"/>
                <w:szCs w:val="20"/>
              </w:rPr>
              <w:instrText xml:space="preserve"> PAGEREF _Ref186620238 \h </w:instrText>
            </w:r>
            <w:r w:rsidRPr="00255BFC">
              <w:rPr>
                <w:sz w:val="20"/>
                <w:szCs w:val="20"/>
              </w:rPr>
            </w:r>
            <w:r w:rsidRPr="00255BFC">
              <w:rPr>
                <w:sz w:val="20"/>
                <w:szCs w:val="20"/>
              </w:rPr>
              <w:fldChar w:fldCharType="separate"/>
            </w:r>
            <w:r w:rsidRPr="00255BFC">
              <w:rPr>
                <w:noProof/>
                <w:sz w:val="20"/>
                <w:szCs w:val="20"/>
              </w:rPr>
              <w:t>6</w:t>
            </w:r>
            <w:r w:rsidRPr="00255BFC">
              <w:rPr>
                <w:sz w:val="20"/>
                <w:szCs w:val="20"/>
              </w:rPr>
              <w:fldChar w:fldCharType="end"/>
            </w:r>
          </w:p>
          <w:p w:rsidR="007351F4" w:rsidRPr="00255BFC" w:rsidRDefault="007351F4"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20"/>
                <w:szCs w:val="20"/>
              </w:rPr>
            </w:pPr>
            <w:r w:rsidRPr="00255BFC">
              <w:rPr>
                <w:sz w:val="20"/>
                <w:szCs w:val="20"/>
              </w:rPr>
              <w:t>Complaints</w:t>
            </w:r>
            <w:r w:rsidRPr="00255BFC">
              <w:rPr>
                <w:sz w:val="20"/>
                <w:szCs w:val="20"/>
              </w:rPr>
              <w:tab/>
              <w:t>p.</w:t>
            </w:r>
            <w:r w:rsidRPr="00255BFC">
              <w:rPr>
                <w:sz w:val="20"/>
                <w:szCs w:val="20"/>
              </w:rPr>
              <w:fldChar w:fldCharType="begin"/>
            </w:r>
            <w:r w:rsidRPr="00255BFC">
              <w:rPr>
                <w:sz w:val="20"/>
                <w:szCs w:val="20"/>
              </w:rPr>
              <w:instrText xml:space="preserve"> PAGEREF _Ref186620239 \h </w:instrText>
            </w:r>
            <w:r w:rsidRPr="00255BFC">
              <w:rPr>
                <w:sz w:val="20"/>
                <w:szCs w:val="20"/>
              </w:rPr>
            </w:r>
            <w:r w:rsidRPr="00255BFC">
              <w:rPr>
                <w:sz w:val="20"/>
                <w:szCs w:val="20"/>
              </w:rPr>
              <w:fldChar w:fldCharType="separate"/>
            </w:r>
            <w:r w:rsidRPr="00255BFC">
              <w:rPr>
                <w:noProof/>
                <w:sz w:val="20"/>
                <w:szCs w:val="20"/>
              </w:rPr>
              <w:t>6</w:t>
            </w:r>
            <w:r w:rsidRPr="00255BFC">
              <w:rPr>
                <w:sz w:val="20"/>
                <w:szCs w:val="20"/>
              </w:rPr>
              <w:fldChar w:fldCharType="end"/>
            </w:r>
          </w:p>
          <w:p w:rsidR="007351F4" w:rsidRPr="00255BFC" w:rsidRDefault="007351F4" w:rsidP="004E7477">
            <w:pPr>
              <w:pStyle w:val="FormEdit"/>
              <w:numPr>
                <w:ilvl w:val="0"/>
                <w:numId w:val="2"/>
              </w:numPr>
              <w:rPr>
                <w:b/>
                <w:bCs/>
                <w:sz w:val="20"/>
                <w:szCs w:val="20"/>
              </w:rPr>
            </w:pPr>
            <w:r w:rsidRPr="00255BFC">
              <w:rPr>
                <w:b/>
                <w:bCs/>
                <w:sz w:val="20"/>
                <w:szCs w:val="20"/>
              </w:rPr>
              <w:br w:type="page"/>
            </w:r>
            <w:bookmarkStart w:id="1" w:name="_Ref186620234"/>
            <w:r w:rsidRPr="00255BFC">
              <w:rPr>
                <w:b/>
                <w:bCs/>
                <w:sz w:val="20"/>
                <w:szCs w:val="20"/>
              </w:rPr>
              <w:t>How This Medical Practice May Use or Disclose Your Health Information</w:t>
            </w:r>
            <w:bookmarkEnd w:id="1"/>
          </w:p>
          <w:p w:rsidR="007351F4" w:rsidRPr="00255BFC" w:rsidRDefault="007351F4" w:rsidP="00AA6C4B">
            <w:pPr>
              <w:pStyle w:val="FormEdit"/>
              <w:spacing w:after="200"/>
              <w:rPr>
                <w:sz w:val="20"/>
                <w:szCs w:val="20"/>
              </w:rPr>
            </w:pPr>
            <w:r w:rsidRPr="00255BFC">
              <w:rPr>
                <w:sz w:val="20"/>
                <w:szCs w:val="20"/>
              </w:rPr>
              <w:t>This medical practice collects health information about you and stores it in a chart and in an electronic health record/personal health record.  This is your medical record.  The medical record is the property of this medical practice, but the information in the medical record belongs to you.  The law permits us to use or disclose your health information for the following purposes:</w:t>
            </w:r>
          </w:p>
          <w:p w:rsidR="007351F4" w:rsidRPr="00255BFC" w:rsidRDefault="007351F4" w:rsidP="004E7477">
            <w:pPr>
              <w:pStyle w:val="FormEdit"/>
              <w:numPr>
                <w:ilvl w:val="1"/>
                <w:numId w:val="2"/>
              </w:numPr>
              <w:spacing w:after="200"/>
              <w:rPr>
                <w:sz w:val="20"/>
                <w:szCs w:val="20"/>
              </w:rPr>
            </w:pPr>
            <w:r w:rsidRPr="00255BFC">
              <w:rPr>
                <w:sz w:val="20"/>
                <w:szCs w:val="20"/>
                <w:u w:val="single"/>
              </w:rPr>
              <w:t>Treatment</w:t>
            </w:r>
            <w:r w:rsidRPr="00255BFC">
              <w:rPr>
                <w:sz w:val="20"/>
                <w:szCs w:val="20"/>
              </w:rPr>
              <w: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after you die.</w:t>
            </w:r>
          </w:p>
          <w:p w:rsidR="007351F4" w:rsidRPr="00255BFC" w:rsidRDefault="007351F4" w:rsidP="004E7477">
            <w:pPr>
              <w:pStyle w:val="FormEdit"/>
              <w:numPr>
                <w:ilvl w:val="1"/>
                <w:numId w:val="2"/>
              </w:numPr>
              <w:spacing w:after="200"/>
              <w:rPr>
                <w:sz w:val="20"/>
                <w:szCs w:val="20"/>
              </w:rPr>
            </w:pPr>
            <w:r w:rsidRPr="00255BFC">
              <w:rPr>
                <w:sz w:val="20"/>
                <w:szCs w:val="20"/>
                <w:u w:val="single"/>
              </w:rPr>
              <w:t>Payment</w:t>
            </w:r>
            <w:r w:rsidRPr="00255BFC">
              <w:rPr>
                <w:sz w:val="20"/>
                <w:szCs w:val="20"/>
              </w:rPr>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7351F4" w:rsidRPr="00255BFC" w:rsidRDefault="007351F4" w:rsidP="004E7477">
            <w:pPr>
              <w:pStyle w:val="FormEdit"/>
              <w:numPr>
                <w:ilvl w:val="1"/>
                <w:numId w:val="2"/>
              </w:numPr>
              <w:spacing w:after="200"/>
              <w:rPr>
                <w:sz w:val="20"/>
                <w:szCs w:val="20"/>
              </w:rPr>
            </w:pPr>
            <w:r w:rsidRPr="00255BFC">
              <w:rPr>
                <w:sz w:val="20"/>
                <w:szCs w:val="20"/>
                <w:u w:val="single"/>
              </w:rPr>
              <w:t>Health Care Operations</w:t>
            </w:r>
            <w:r w:rsidRPr="00255BFC">
              <w:rPr>
                <w:sz w:val="20"/>
                <w:szCs w:val="20"/>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  </w:t>
            </w:r>
          </w:p>
          <w:p w:rsidR="007351F4" w:rsidRPr="00255BFC" w:rsidRDefault="007351F4" w:rsidP="004E7477">
            <w:pPr>
              <w:pStyle w:val="FormEdit"/>
              <w:numPr>
                <w:ilvl w:val="1"/>
                <w:numId w:val="2"/>
              </w:numPr>
              <w:spacing w:after="200"/>
              <w:rPr>
                <w:sz w:val="20"/>
                <w:szCs w:val="20"/>
              </w:rPr>
            </w:pPr>
            <w:r w:rsidRPr="00255BFC">
              <w:rPr>
                <w:sz w:val="20"/>
                <w:szCs w:val="20"/>
                <w:u w:val="single"/>
              </w:rPr>
              <w:t>Appointment Reminders</w:t>
            </w:r>
            <w:r w:rsidRPr="00255BFC">
              <w:rPr>
                <w:sz w:val="20"/>
                <w:szCs w:val="20"/>
              </w:rPr>
              <w:t>.  We may use and disclose medical information to contact and remind you about appointments.  If you are not home, we may leave this information on your answering machine or in a message left with the person answering the phone.]</w:t>
            </w:r>
          </w:p>
          <w:p w:rsidR="007351F4" w:rsidRPr="00255BFC" w:rsidRDefault="007351F4" w:rsidP="004E7477">
            <w:pPr>
              <w:pStyle w:val="FormEdit"/>
              <w:numPr>
                <w:ilvl w:val="1"/>
                <w:numId w:val="2"/>
              </w:numPr>
              <w:spacing w:after="200"/>
              <w:rPr>
                <w:sz w:val="20"/>
                <w:szCs w:val="20"/>
              </w:rPr>
            </w:pPr>
            <w:r w:rsidRPr="00255BFC">
              <w:rPr>
                <w:sz w:val="20"/>
                <w:szCs w:val="20"/>
                <w:u w:val="single"/>
              </w:rPr>
              <w:t>Sign In Sheet</w:t>
            </w:r>
            <w:r w:rsidRPr="00255BFC">
              <w:rPr>
                <w:sz w:val="20"/>
                <w:szCs w:val="20"/>
              </w:rPr>
              <w:t>.  We may use and disclose medical information about you by having you sign in when you arrive at our office.  We may also call out your name when we are ready to see you.</w:t>
            </w:r>
          </w:p>
          <w:p w:rsidR="007351F4" w:rsidRPr="00255BFC" w:rsidRDefault="007351F4" w:rsidP="004E7477">
            <w:pPr>
              <w:pStyle w:val="FormEdit"/>
              <w:numPr>
                <w:ilvl w:val="1"/>
                <w:numId w:val="2"/>
              </w:numPr>
              <w:rPr>
                <w:sz w:val="20"/>
                <w:szCs w:val="20"/>
              </w:rPr>
            </w:pPr>
            <w:r w:rsidRPr="00255BFC">
              <w:rPr>
                <w:sz w:val="20"/>
                <w:szCs w:val="20"/>
                <w:u w:val="single"/>
              </w:rPr>
              <w:t>Notification and Communication With Family</w:t>
            </w:r>
            <w:r w:rsidRPr="00255BFC">
              <w:rPr>
                <w:sz w:val="20"/>
                <w:szCs w:val="20"/>
              </w:rPr>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7351F4" w:rsidRPr="00255BFC" w:rsidRDefault="007351F4" w:rsidP="004E7477">
            <w:pPr>
              <w:pStyle w:val="FormEdit"/>
              <w:numPr>
                <w:ilvl w:val="1"/>
                <w:numId w:val="2"/>
              </w:numPr>
              <w:rPr>
                <w:sz w:val="20"/>
                <w:szCs w:val="20"/>
              </w:rPr>
            </w:pPr>
            <w:r w:rsidRPr="00255BFC">
              <w:rPr>
                <w:sz w:val="20"/>
                <w:szCs w:val="20"/>
                <w:u w:val="single"/>
              </w:rPr>
              <w:t>Sale of Health Information.</w:t>
            </w:r>
            <w:r w:rsidRPr="00255BFC">
              <w:rPr>
                <w:sz w:val="20"/>
                <w:szCs w:val="20"/>
              </w:rP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7351F4" w:rsidRPr="00255BFC" w:rsidRDefault="007351F4" w:rsidP="004E7477">
            <w:pPr>
              <w:pStyle w:val="FormEdit"/>
              <w:numPr>
                <w:ilvl w:val="1"/>
                <w:numId w:val="2"/>
              </w:numPr>
              <w:rPr>
                <w:sz w:val="20"/>
                <w:szCs w:val="20"/>
              </w:rPr>
            </w:pPr>
            <w:r w:rsidRPr="00255BFC">
              <w:rPr>
                <w:sz w:val="20"/>
                <w:szCs w:val="20"/>
                <w:u w:val="single"/>
              </w:rPr>
              <w:t>Required by Law</w:t>
            </w:r>
            <w:r w:rsidRPr="00255BFC">
              <w:rPr>
                <w:sz w:val="20"/>
                <w:szCs w:val="20"/>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7351F4" w:rsidRPr="00255BFC" w:rsidRDefault="007351F4" w:rsidP="004E7477">
            <w:pPr>
              <w:pStyle w:val="FormEdit"/>
              <w:numPr>
                <w:ilvl w:val="1"/>
                <w:numId w:val="2"/>
              </w:numPr>
              <w:rPr>
                <w:sz w:val="20"/>
                <w:szCs w:val="20"/>
              </w:rPr>
            </w:pPr>
            <w:r w:rsidRPr="00255BFC">
              <w:rPr>
                <w:sz w:val="20"/>
                <w:szCs w:val="20"/>
                <w:u w:val="single"/>
              </w:rPr>
              <w:t>Public Health</w:t>
            </w:r>
            <w:r w:rsidRPr="00255BFC">
              <w:rPr>
                <w:sz w:val="20"/>
                <w:szCs w:val="20"/>
              </w:rPr>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7351F4" w:rsidRPr="00255BFC" w:rsidRDefault="007351F4" w:rsidP="004E7477">
            <w:pPr>
              <w:pStyle w:val="FormEdit"/>
              <w:numPr>
                <w:ilvl w:val="1"/>
                <w:numId w:val="2"/>
              </w:numPr>
              <w:rPr>
                <w:sz w:val="20"/>
                <w:szCs w:val="20"/>
              </w:rPr>
            </w:pPr>
            <w:r w:rsidRPr="00255BFC">
              <w:rPr>
                <w:sz w:val="20"/>
                <w:szCs w:val="20"/>
                <w:u w:val="single"/>
              </w:rPr>
              <w:t>Health Oversight Activities</w:t>
            </w:r>
            <w:r w:rsidRPr="00255BFC">
              <w:rPr>
                <w:sz w:val="20"/>
                <w:szCs w:val="20"/>
              </w:rPr>
              <w:t>.  We may, and are sometimes required by law, to disclose your health information to health oversight agencies during the course of audits, investigations, inspections, licensure and other proceedings, subject to the limitations imposed by law.</w:t>
            </w:r>
          </w:p>
          <w:p w:rsidR="007351F4" w:rsidRPr="00255BFC" w:rsidRDefault="007351F4" w:rsidP="004E7477">
            <w:pPr>
              <w:pStyle w:val="FormEdit"/>
              <w:numPr>
                <w:ilvl w:val="1"/>
                <w:numId w:val="2"/>
              </w:numPr>
              <w:rPr>
                <w:sz w:val="20"/>
                <w:szCs w:val="20"/>
              </w:rPr>
            </w:pPr>
            <w:r w:rsidRPr="00255BFC">
              <w:rPr>
                <w:sz w:val="20"/>
                <w:szCs w:val="20"/>
                <w:u w:val="single"/>
              </w:rPr>
              <w:t>Judicial and Administrative Proceedings</w:t>
            </w:r>
            <w:r w:rsidRPr="00255BFC">
              <w:rPr>
                <w:sz w:val="20"/>
                <w:szCs w:val="20"/>
              </w:rPr>
              <w:t>.</w:t>
            </w:r>
            <w:r w:rsidRPr="00255BFC">
              <w:rPr>
                <w:sz w:val="20"/>
                <w:szCs w:val="20"/>
              </w:rPr>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7351F4" w:rsidRPr="00255BFC" w:rsidRDefault="007351F4" w:rsidP="004E7477">
            <w:pPr>
              <w:pStyle w:val="FormEdit"/>
              <w:numPr>
                <w:ilvl w:val="1"/>
                <w:numId w:val="2"/>
              </w:numPr>
              <w:rPr>
                <w:sz w:val="20"/>
                <w:szCs w:val="20"/>
              </w:rPr>
            </w:pPr>
            <w:r w:rsidRPr="00255BFC">
              <w:rPr>
                <w:sz w:val="20"/>
                <w:szCs w:val="20"/>
                <w:u w:val="single"/>
              </w:rPr>
              <w:t>Law Enforcement</w:t>
            </w:r>
            <w:r w:rsidRPr="00255BFC">
              <w:rPr>
                <w:sz w:val="20"/>
                <w:szCs w:val="20"/>
              </w:rPr>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rsidR="007351F4" w:rsidRPr="00255BFC" w:rsidRDefault="007351F4" w:rsidP="00B82822">
            <w:pPr>
              <w:pStyle w:val="FormEdit"/>
              <w:numPr>
                <w:ilvl w:val="1"/>
                <w:numId w:val="2"/>
              </w:numPr>
              <w:rPr>
                <w:sz w:val="20"/>
                <w:szCs w:val="20"/>
              </w:rPr>
            </w:pPr>
            <w:r w:rsidRPr="00255BFC">
              <w:rPr>
                <w:sz w:val="20"/>
                <w:szCs w:val="20"/>
                <w:u w:val="single"/>
              </w:rPr>
              <w:t>Coroners</w:t>
            </w:r>
            <w:r w:rsidRPr="00255BFC">
              <w:rPr>
                <w:sz w:val="20"/>
                <w:szCs w:val="20"/>
              </w:rPr>
              <w:t>.  We may, and are often required by law, to disclose your health information to coroners in connection with their investigations of deaths.</w:t>
            </w:r>
          </w:p>
          <w:p w:rsidR="007351F4" w:rsidRPr="00255BFC" w:rsidRDefault="007351F4" w:rsidP="004E7477">
            <w:pPr>
              <w:pStyle w:val="FormEdit"/>
              <w:numPr>
                <w:ilvl w:val="1"/>
                <w:numId w:val="2"/>
              </w:numPr>
              <w:rPr>
                <w:sz w:val="20"/>
                <w:szCs w:val="20"/>
              </w:rPr>
            </w:pPr>
            <w:r w:rsidRPr="00255BFC">
              <w:rPr>
                <w:sz w:val="20"/>
                <w:szCs w:val="20"/>
                <w:u w:val="single"/>
              </w:rPr>
              <w:t>Organ or Tissue Donation</w:t>
            </w:r>
            <w:r w:rsidRPr="00255BFC">
              <w:rPr>
                <w:sz w:val="20"/>
                <w:szCs w:val="20"/>
              </w:rPr>
              <w:t>.  We may disclose your health information to organizations involved in procuring, banking or transplanting organs and tissues.</w:t>
            </w:r>
          </w:p>
          <w:p w:rsidR="007351F4" w:rsidRPr="00255BFC" w:rsidRDefault="007351F4" w:rsidP="004E7477">
            <w:pPr>
              <w:pStyle w:val="FormEdit"/>
              <w:numPr>
                <w:ilvl w:val="1"/>
                <w:numId w:val="2"/>
              </w:numPr>
              <w:rPr>
                <w:sz w:val="20"/>
                <w:szCs w:val="20"/>
              </w:rPr>
            </w:pPr>
            <w:r w:rsidRPr="00255BFC">
              <w:rPr>
                <w:sz w:val="20"/>
                <w:szCs w:val="20"/>
                <w:u w:val="single"/>
              </w:rPr>
              <w:t>Public Safety</w:t>
            </w:r>
            <w:r w:rsidRPr="00255BFC">
              <w:rPr>
                <w:sz w:val="20"/>
                <w:szCs w:val="20"/>
              </w:rPr>
              <w:t>.  We may, and are sometimes required by law, to disclose your health information to appropriate persons in order to prevent or lessen a serious and imminent threat to the health or safety of a particular person or the general public.</w:t>
            </w:r>
          </w:p>
          <w:p w:rsidR="007351F4" w:rsidRPr="00255BFC" w:rsidRDefault="007351F4" w:rsidP="004E7477">
            <w:pPr>
              <w:pStyle w:val="FormEdit"/>
              <w:numPr>
                <w:ilvl w:val="1"/>
                <w:numId w:val="2"/>
              </w:numPr>
              <w:rPr>
                <w:sz w:val="20"/>
                <w:szCs w:val="20"/>
              </w:rPr>
            </w:pPr>
            <w:r w:rsidRPr="00255BFC">
              <w:rPr>
                <w:sz w:val="20"/>
                <w:szCs w:val="20"/>
                <w:u w:val="single"/>
              </w:rPr>
              <w:t>Proof of Immunization</w:t>
            </w:r>
            <w:r w:rsidRPr="00255BFC">
              <w:rPr>
                <w:sz w:val="20"/>
                <w:szCs w:val="20"/>
              </w:rPr>
              <w:t>. We will disclose proof of immunization to a school that is required to have it before admitting a student where you have agreed to the disclosure on behalf of yourself or your dependent.</w:t>
            </w:r>
          </w:p>
          <w:p w:rsidR="007351F4" w:rsidRPr="00255BFC" w:rsidRDefault="007351F4" w:rsidP="004E7477">
            <w:pPr>
              <w:pStyle w:val="FormEdit"/>
              <w:numPr>
                <w:ilvl w:val="1"/>
                <w:numId w:val="2"/>
              </w:numPr>
              <w:rPr>
                <w:sz w:val="20"/>
                <w:szCs w:val="20"/>
              </w:rPr>
            </w:pPr>
            <w:r w:rsidRPr="00255BFC">
              <w:rPr>
                <w:sz w:val="20"/>
                <w:szCs w:val="20"/>
                <w:u w:val="single"/>
              </w:rPr>
              <w:t>Specialized Government Functions</w:t>
            </w:r>
            <w:r w:rsidRPr="00255BFC">
              <w:rPr>
                <w:sz w:val="20"/>
                <w:szCs w:val="20"/>
              </w:rPr>
              <w:t>.  We may disclose your health information for military or national security purposes or to correctional institutions or law enforcement officers that have you in their lawful custody.</w:t>
            </w:r>
          </w:p>
          <w:p w:rsidR="007351F4" w:rsidRPr="00255BFC" w:rsidRDefault="007351F4" w:rsidP="004E7477">
            <w:pPr>
              <w:pStyle w:val="FormEdit"/>
              <w:numPr>
                <w:ilvl w:val="1"/>
                <w:numId w:val="2"/>
              </w:numPr>
              <w:rPr>
                <w:sz w:val="20"/>
                <w:szCs w:val="20"/>
              </w:rPr>
            </w:pPr>
            <w:r w:rsidRPr="00255BFC">
              <w:rPr>
                <w:sz w:val="20"/>
                <w:szCs w:val="20"/>
                <w:u w:val="single"/>
              </w:rPr>
              <w:t>Workers’ Compensation</w:t>
            </w:r>
            <w:r w:rsidRPr="00255BFC">
              <w:rPr>
                <w:sz w:val="20"/>
                <w:szCs w:val="20"/>
              </w:rPr>
              <w:t>.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7351F4" w:rsidRPr="00255BFC" w:rsidRDefault="007351F4" w:rsidP="004E7477">
            <w:pPr>
              <w:pStyle w:val="FormEdit"/>
              <w:numPr>
                <w:ilvl w:val="1"/>
                <w:numId w:val="2"/>
              </w:numPr>
              <w:rPr>
                <w:sz w:val="20"/>
                <w:szCs w:val="20"/>
              </w:rPr>
            </w:pPr>
            <w:r w:rsidRPr="00255BFC">
              <w:rPr>
                <w:sz w:val="20"/>
                <w:szCs w:val="20"/>
                <w:u w:val="single"/>
              </w:rPr>
              <w:t>Change of Ownership</w:t>
            </w:r>
            <w:r w:rsidRPr="00255BFC">
              <w:rPr>
                <w:sz w:val="20"/>
                <w:szCs w:val="20"/>
              </w:rPr>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7351F4" w:rsidRPr="00255BFC" w:rsidRDefault="007351F4" w:rsidP="00C656D6">
            <w:pPr>
              <w:pStyle w:val="FormEdit"/>
              <w:numPr>
                <w:ilvl w:val="1"/>
                <w:numId w:val="2"/>
              </w:numPr>
              <w:rPr>
                <w:b/>
                <w:bCs/>
                <w:color w:val="4F81BD"/>
                <w:sz w:val="20"/>
                <w:szCs w:val="20"/>
              </w:rPr>
            </w:pPr>
            <w:r w:rsidRPr="00255BFC">
              <w:rPr>
                <w:sz w:val="20"/>
                <w:szCs w:val="20"/>
                <w:u w:val="single"/>
              </w:rPr>
              <w:t>Breach Notification</w:t>
            </w:r>
            <w:r w:rsidRPr="00255BFC">
              <w:rPr>
                <w:sz w:val="20"/>
                <w:szCs w:val="20"/>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w:t>
            </w:r>
          </w:p>
          <w:p w:rsidR="007351F4" w:rsidRPr="00255BFC" w:rsidRDefault="007351F4" w:rsidP="004E7477">
            <w:pPr>
              <w:pStyle w:val="FormEdit"/>
              <w:numPr>
                <w:ilvl w:val="0"/>
                <w:numId w:val="2"/>
              </w:numPr>
              <w:rPr>
                <w:b/>
                <w:bCs/>
                <w:sz w:val="20"/>
                <w:szCs w:val="20"/>
              </w:rPr>
            </w:pPr>
            <w:bookmarkStart w:id="2" w:name="_Ref186620235"/>
            <w:r w:rsidRPr="00255BFC">
              <w:rPr>
                <w:b/>
                <w:bCs/>
                <w:sz w:val="20"/>
                <w:szCs w:val="20"/>
              </w:rPr>
              <w:t>When This Medical Practice May Not Use or Disclose Your Health Information</w:t>
            </w:r>
            <w:bookmarkEnd w:id="2"/>
          </w:p>
          <w:p w:rsidR="007351F4" w:rsidRPr="00255BFC" w:rsidRDefault="007351F4" w:rsidP="00AA6C4B">
            <w:pPr>
              <w:pStyle w:val="FormEdit"/>
              <w:rPr>
                <w:sz w:val="20"/>
                <w:szCs w:val="20"/>
              </w:rPr>
            </w:pPr>
            <w:r w:rsidRPr="00255BFC">
              <w:rPr>
                <w:sz w:val="20"/>
                <w:szCs w:val="20"/>
              </w:rPr>
              <w:t>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w:t>
            </w:r>
          </w:p>
          <w:p w:rsidR="007351F4" w:rsidRPr="00255BFC" w:rsidRDefault="007351F4" w:rsidP="004E7477">
            <w:pPr>
              <w:pStyle w:val="FormEdit"/>
              <w:numPr>
                <w:ilvl w:val="0"/>
                <w:numId w:val="2"/>
              </w:numPr>
              <w:rPr>
                <w:b/>
                <w:bCs/>
                <w:sz w:val="20"/>
                <w:szCs w:val="20"/>
              </w:rPr>
            </w:pPr>
            <w:bookmarkStart w:id="3" w:name="_Ref186620237"/>
            <w:r w:rsidRPr="00255BFC">
              <w:rPr>
                <w:b/>
                <w:bCs/>
                <w:sz w:val="20"/>
                <w:szCs w:val="20"/>
              </w:rPr>
              <w:t>Your Health Information Rights</w:t>
            </w:r>
            <w:bookmarkEnd w:id="3"/>
          </w:p>
          <w:p w:rsidR="007351F4" w:rsidRPr="00255BFC" w:rsidRDefault="007351F4" w:rsidP="004E7477">
            <w:pPr>
              <w:pStyle w:val="FormEdit"/>
              <w:numPr>
                <w:ilvl w:val="1"/>
                <w:numId w:val="2"/>
              </w:numPr>
              <w:rPr>
                <w:sz w:val="20"/>
                <w:szCs w:val="20"/>
              </w:rPr>
            </w:pPr>
            <w:r w:rsidRPr="00255BFC">
              <w:rPr>
                <w:sz w:val="20"/>
                <w:szCs w:val="20"/>
                <w:u w:val="single"/>
              </w:rPr>
              <w:t>Right to Request Special Privacy Protections</w:t>
            </w:r>
            <w:r w:rsidRPr="00255BFC">
              <w:rPr>
                <w:sz w:val="20"/>
                <w:szCs w:val="20"/>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7351F4" w:rsidRPr="00255BFC" w:rsidRDefault="007351F4" w:rsidP="004E7477">
            <w:pPr>
              <w:pStyle w:val="FormEdit"/>
              <w:numPr>
                <w:ilvl w:val="1"/>
                <w:numId w:val="2"/>
              </w:numPr>
              <w:rPr>
                <w:sz w:val="20"/>
                <w:szCs w:val="20"/>
              </w:rPr>
            </w:pPr>
            <w:r w:rsidRPr="00255BFC">
              <w:rPr>
                <w:sz w:val="20"/>
                <w:szCs w:val="20"/>
                <w:u w:val="single"/>
              </w:rPr>
              <w:t>Right to Request Confidential Communications</w:t>
            </w:r>
            <w:r w:rsidRPr="00255BFC">
              <w:rPr>
                <w:sz w:val="20"/>
                <w:szCs w:val="20"/>
              </w:rPr>
              <w:t xml:space="preserve">.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 </w:t>
            </w:r>
          </w:p>
          <w:p w:rsidR="007351F4" w:rsidRPr="00255BFC" w:rsidRDefault="007351F4" w:rsidP="004E7477">
            <w:pPr>
              <w:pStyle w:val="FormEdit"/>
              <w:numPr>
                <w:ilvl w:val="1"/>
                <w:numId w:val="2"/>
              </w:numPr>
              <w:rPr>
                <w:sz w:val="20"/>
                <w:szCs w:val="20"/>
              </w:rPr>
            </w:pPr>
            <w:r w:rsidRPr="00255BFC">
              <w:rPr>
                <w:sz w:val="20"/>
                <w:szCs w:val="20"/>
                <w:u w:val="single"/>
              </w:rPr>
              <w:t>Right to Inspect and Copy</w:t>
            </w:r>
            <w:r w:rsidRPr="00255BFC">
              <w:rPr>
                <w:sz w:val="20"/>
                <w:szCs w:val="20"/>
              </w:rPr>
              <w:t xml:space="preserve">.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  </w:t>
            </w:r>
          </w:p>
          <w:p w:rsidR="007351F4" w:rsidRPr="00255BFC" w:rsidRDefault="007351F4" w:rsidP="004E7477">
            <w:pPr>
              <w:pStyle w:val="FormEdit"/>
              <w:numPr>
                <w:ilvl w:val="1"/>
                <w:numId w:val="2"/>
              </w:numPr>
              <w:rPr>
                <w:sz w:val="20"/>
                <w:szCs w:val="20"/>
              </w:rPr>
            </w:pPr>
            <w:r w:rsidRPr="00255BFC">
              <w:rPr>
                <w:sz w:val="20"/>
                <w:szCs w:val="20"/>
                <w:u w:val="single"/>
              </w:rPr>
              <w:t>Right to Amend or Supplement</w:t>
            </w:r>
            <w:r w:rsidRPr="00255BFC">
              <w:rPr>
                <w:sz w:val="20"/>
                <w:szCs w:val="20"/>
              </w:rPr>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7351F4" w:rsidRPr="00255BFC" w:rsidRDefault="007351F4" w:rsidP="004E7477">
            <w:pPr>
              <w:pStyle w:val="FormEdit"/>
              <w:numPr>
                <w:ilvl w:val="1"/>
                <w:numId w:val="2"/>
              </w:numPr>
              <w:rPr>
                <w:sz w:val="20"/>
                <w:szCs w:val="20"/>
              </w:rPr>
            </w:pPr>
            <w:r w:rsidRPr="00255BFC">
              <w:rPr>
                <w:sz w:val="20"/>
                <w:szCs w:val="20"/>
                <w:u w:val="single"/>
              </w:rPr>
              <w:t>Right to an Accounting of Disclosures</w:t>
            </w:r>
            <w:r w:rsidRPr="00255BFC">
              <w:rPr>
                <w:sz w:val="20"/>
                <w:szCs w:val="20"/>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7351F4" w:rsidRPr="00255BFC" w:rsidRDefault="007351F4" w:rsidP="004E7477">
            <w:pPr>
              <w:pStyle w:val="FormEdit"/>
              <w:numPr>
                <w:ilvl w:val="1"/>
                <w:numId w:val="2"/>
              </w:numPr>
              <w:rPr>
                <w:sz w:val="20"/>
                <w:szCs w:val="20"/>
              </w:rPr>
            </w:pPr>
            <w:r w:rsidRPr="00255BFC">
              <w:rPr>
                <w:sz w:val="20"/>
                <w:szCs w:val="20"/>
                <w:u w:val="single"/>
              </w:rPr>
              <w:t>Right to a Paper or Electronic Copy of this Notice</w:t>
            </w:r>
            <w:r w:rsidRPr="00255BFC">
              <w:rPr>
                <w:sz w:val="20"/>
                <w:szCs w:val="20"/>
              </w:rPr>
              <w:t>.  You have a right to notice of our legal duties and privacy practices with respect to your health information, including a right to a paper copy of this Notice of Privacy Practices, even if you have previously requested its receipt by e-mail.</w:t>
            </w:r>
          </w:p>
          <w:p w:rsidR="007351F4" w:rsidRPr="00255BFC" w:rsidRDefault="007351F4" w:rsidP="00AA6C4B">
            <w:pPr>
              <w:pStyle w:val="FormEdit"/>
              <w:rPr>
                <w:sz w:val="20"/>
                <w:szCs w:val="20"/>
              </w:rPr>
            </w:pPr>
            <w:r w:rsidRPr="00255BFC">
              <w:rPr>
                <w:sz w:val="20"/>
                <w:szCs w:val="20"/>
              </w:rPr>
              <w:t>If you would like to have a more detailed explanation of these rights or if you would like to exercise one or more of these rights, contact our Privacy Officer listed at the top of this Notice of Privacy Practices.</w:t>
            </w:r>
          </w:p>
          <w:p w:rsidR="007351F4" w:rsidRPr="00255BFC" w:rsidRDefault="007351F4" w:rsidP="004E7477">
            <w:pPr>
              <w:pStyle w:val="FormEdit"/>
              <w:keepNext/>
              <w:keepLines/>
              <w:numPr>
                <w:ilvl w:val="0"/>
                <w:numId w:val="2"/>
              </w:numPr>
              <w:rPr>
                <w:b/>
                <w:bCs/>
                <w:sz w:val="20"/>
                <w:szCs w:val="20"/>
              </w:rPr>
            </w:pPr>
            <w:bookmarkStart w:id="4" w:name="_Ref186620238"/>
            <w:r w:rsidRPr="00255BFC">
              <w:rPr>
                <w:b/>
                <w:bCs/>
                <w:sz w:val="20"/>
                <w:szCs w:val="20"/>
              </w:rPr>
              <w:t>Changes to this Notice of Privacy Practices</w:t>
            </w:r>
            <w:bookmarkEnd w:id="4"/>
          </w:p>
          <w:p w:rsidR="007351F4" w:rsidRPr="00255BFC" w:rsidRDefault="007351F4" w:rsidP="00AA6C4B">
            <w:pPr>
              <w:pStyle w:val="FormEdit"/>
              <w:keepNext/>
              <w:keepLines/>
              <w:rPr>
                <w:sz w:val="20"/>
                <w:szCs w:val="20"/>
              </w:rPr>
            </w:pPr>
            <w:r w:rsidRPr="00255BFC">
              <w:rPr>
                <w:sz w:val="20"/>
                <w:szCs w:val="20"/>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rsidR="007351F4" w:rsidRPr="00255BFC" w:rsidRDefault="007351F4" w:rsidP="004E7477">
            <w:pPr>
              <w:pStyle w:val="FormEdit"/>
              <w:numPr>
                <w:ilvl w:val="0"/>
                <w:numId w:val="2"/>
              </w:numPr>
              <w:rPr>
                <w:b/>
                <w:bCs/>
                <w:sz w:val="20"/>
                <w:szCs w:val="20"/>
              </w:rPr>
            </w:pPr>
            <w:bookmarkStart w:id="5" w:name="_Ref186620239"/>
            <w:r w:rsidRPr="00255BFC">
              <w:rPr>
                <w:b/>
                <w:bCs/>
                <w:sz w:val="20"/>
                <w:szCs w:val="20"/>
              </w:rPr>
              <w:t>Complaints</w:t>
            </w:r>
            <w:bookmarkEnd w:id="5"/>
          </w:p>
          <w:p w:rsidR="007351F4" w:rsidRPr="00255BFC" w:rsidRDefault="007351F4" w:rsidP="00AA6C4B">
            <w:pPr>
              <w:pStyle w:val="FormEdit"/>
              <w:rPr>
                <w:sz w:val="20"/>
                <w:szCs w:val="20"/>
              </w:rPr>
            </w:pPr>
            <w:r w:rsidRPr="00255BFC">
              <w:rPr>
                <w:sz w:val="20"/>
                <w:szCs w:val="20"/>
              </w:rPr>
              <w:t>Complaints about this Notice of Privacy Practices or how this medical practice handles your health information should be directed to our Privacy Officer listed at the top of this Notice of Privacy Practices.</w:t>
            </w:r>
          </w:p>
          <w:p w:rsidR="007351F4" w:rsidRPr="00255BFC" w:rsidRDefault="007351F4" w:rsidP="00AA6C4B">
            <w:pPr>
              <w:pStyle w:val="FormEdit"/>
              <w:rPr>
                <w:sz w:val="20"/>
                <w:szCs w:val="20"/>
              </w:rPr>
            </w:pPr>
            <w:r w:rsidRPr="00255BFC">
              <w:rPr>
                <w:sz w:val="20"/>
                <w:szCs w:val="20"/>
              </w:rPr>
              <w:t xml:space="preserve">If you are not satisfied with the manner in which this office handles a complaint, you may submit a formal complaint to: </w:t>
            </w:r>
          </w:p>
          <w:p w:rsidR="007351F4" w:rsidRPr="00255BFC" w:rsidRDefault="007351F4" w:rsidP="00AA6C4B">
            <w:pPr>
              <w:pStyle w:val="FormEdit"/>
              <w:spacing w:after="0"/>
              <w:jc w:val="left"/>
              <w:rPr>
                <w:color w:val="000000"/>
                <w:sz w:val="20"/>
                <w:szCs w:val="20"/>
                <w:shd w:val="clear" w:color="auto" w:fill="EBEBEB"/>
              </w:rPr>
            </w:pPr>
            <w:r w:rsidRPr="00255BFC">
              <w:rPr>
                <w:color w:val="000000"/>
                <w:sz w:val="20"/>
                <w:szCs w:val="20"/>
                <w:shd w:val="clear" w:color="auto" w:fill="EBEBEB"/>
              </w:rPr>
              <w:t>Linda Yuu Connor, Regional Manager</w:t>
            </w:r>
            <w:r w:rsidRPr="00255BFC">
              <w:rPr>
                <w:color w:val="000000"/>
                <w:sz w:val="20"/>
                <w:szCs w:val="20"/>
              </w:rPr>
              <w:br/>
            </w:r>
            <w:r w:rsidRPr="00255BFC">
              <w:rPr>
                <w:color w:val="000000"/>
                <w:sz w:val="20"/>
                <w:szCs w:val="20"/>
                <w:shd w:val="clear" w:color="auto" w:fill="EBEBEB"/>
              </w:rPr>
              <w:t>Office for Civil Rights</w:t>
            </w:r>
            <w:r w:rsidRPr="00255BFC">
              <w:rPr>
                <w:color w:val="000000"/>
                <w:sz w:val="20"/>
                <w:szCs w:val="20"/>
              </w:rPr>
              <w:br/>
            </w:r>
            <w:r w:rsidRPr="00255BFC">
              <w:rPr>
                <w:color w:val="000000"/>
                <w:sz w:val="20"/>
                <w:szCs w:val="20"/>
                <w:shd w:val="clear" w:color="auto" w:fill="EBEBEB"/>
              </w:rPr>
              <w:t>U.S. Department of Health and Human Services</w:t>
            </w:r>
            <w:r w:rsidRPr="00255BFC">
              <w:rPr>
                <w:color w:val="000000"/>
                <w:sz w:val="20"/>
                <w:szCs w:val="20"/>
              </w:rPr>
              <w:br/>
            </w:r>
            <w:r w:rsidRPr="00255BFC">
              <w:rPr>
                <w:color w:val="000000"/>
                <w:sz w:val="20"/>
                <w:szCs w:val="20"/>
                <w:shd w:val="clear" w:color="auto" w:fill="EBEBEB"/>
              </w:rPr>
              <w:t>2201 Sixth Avenue - M/S: RX-11</w:t>
            </w:r>
            <w:r w:rsidRPr="00255BFC">
              <w:rPr>
                <w:color w:val="000000"/>
                <w:sz w:val="20"/>
                <w:szCs w:val="20"/>
              </w:rPr>
              <w:br/>
            </w:r>
            <w:r w:rsidRPr="00255BFC">
              <w:rPr>
                <w:color w:val="000000"/>
                <w:sz w:val="20"/>
                <w:szCs w:val="20"/>
                <w:shd w:val="clear" w:color="auto" w:fill="EBEBEB"/>
              </w:rPr>
              <w:t>Seattle, WA 98121-1831 Voice Phone (800) 368-1019</w:t>
            </w:r>
            <w:r w:rsidRPr="00255BFC">
              <w:rPr>
                <w:color w:val="000000"/>
                <w:sz w:val="20"/>
                <w:szCs w:val="20"/>
              </w:rPr>
              <w:br/>
            </w:r>
            <w:r w:rsidRPr="00255BFC">
              <w:rPr>
                <w:color w:val="000000"/>
                <w:sz w:val="20"/>
                <w:szCs w:val="20"/>
                <w:shd w:val="clear" w:color="auto" w:fill="EBEBEB"/>
              </w:rPr>
              <w:t>FAX (206) 615-2297</w:t>
            </w:r>
            <w:r w:rsidRPr="00255BFC">
              <w:rPr>
                <w:color w:val="000000"/>
                <w:sz w:val="20"/>
                <w:szCs w:val="20"/>
              </w:rPr>
              <w:br/>
            </w:r>
            <w:r w:rsidRPr="00255BFC">
              <w:rPr>
                <w:color w:val="000000"/>
                <w:sz w:val="20"/>
                <w:szCs w:val="20"/>
                <w:shd w:val="clear" w:color="auto" w:fill="EBEBEB"/>
              </w:rPr>
              <w:t>TDD (800) 537-7697</w:t>
            </w:r>
          </w:p>
          <w:p w:rsidR="007351F4" w:rsidRPr="00255BFC" w:rsidRDefault="007351F4" w:rsidP="00AA6C4B">
            <w:pPr>
              <w:pStyle w:val="FormEdit"/>
              <w:spacing w:after="0"/>
              <w:jc w:val="left"/>
              <w:rPr>
                <w:sz w:val="20"/>
                <w:szCs w:val="20"/>
              </w:rPr>
            </w:pPr>
            <w:r w:rsidRPr="00255BFC">
              <w:rPr>
                <w:rStyle w:val="WebLink"/>
                <w:color w:val="46166B"/>
                <w:sz w:val="20"/>
                <w:szCs w:val="20"/>
              </w:rPr>
              <w:t>OCRMail@hhs.gov</w:t>
            </w:r>
          </w:p>
          <w:p w:rsidR="007351F4" w:rsidRPr="00255BFC" w:rsidRDefault="007351F4" w:rsidP="00AA6C4B">
            <w:pPr>
              <w:pStyle w:val="FormEdit"/>
              <w:rPr>
                <w:sz w:val="20"/>
                <w:szCs w:val="20"/>
              </w:rPr>
            </w:pPr>
          </w:p>
          <w:p w:rsidR="007351F4" w:rsidRPr="00255BFC" w:rsidRDefault="007351F4" w:rsidP="00AA6C4B">
            <w:pPr>
              <w:pStyle w:val="FormEdit"/>
              <w:rPr>
                <w:sz w:val="20"/>
                <w:szCs w:val="20"/>
              </w:rPr>
            </w:pPr>
            <w:r>
              <w:rPr>
                <w:sz w:val="20"/>
                <w:szCs w:val="20"/>
              </w:rPr>
              <w:fldChar w:fldCharType="begin"/>
            </w:r>
            <w:r w:rsidRPr="00255BFC">
              <w:rPr>
                <w:sz w:val="20"/>
                <w:szCs w:val="20"/>
              </w:rPr>
              <w:instrText>xe "CONTACTS:U.S. Department of Health &amp; Human Services Region IX|Office for Civil Rights|90 7th Street, Suite 4-100|San Francisco, CA 94103|(415) 437-8310, (415) 437-8311 (TDD)|(415) 437-8329 FAX|OCRMail@hhs.gov|12597"</w:instrText>
            </w:r>
            <w:r>
              <w:rPr>
                <w:sz w:val="20"/>
                <w:szCs w:val="20"/>
              </w:rPr>
              <w:fldChar w:fldCharType="end"/>
            </w:r>
            <w:r w:rsidRPr="00255BFC">
              <w:rPr>
                <w:sz w:val="20"/>
                <w:szCs w:val="20"/>
              </w:rPr>
              <w:t xml:space="preserve">The complaint form may be found at </w:t>
            </w:r>
            <w:r w:rsidRPr="00255BFC">
              <w:rPr>
                <w:rStyle w:val="WebLink"/>
                <w:color w:val="46166B"/>
                <w:sz w:val="20"/>
                <w:szCs w:val="20"/>
              </w:rPr>
              <w:t>www.hhs.gov/ocr/privacy/hipaa/complaints/hipcomplaint.pdf</w:t>
            </w:r>
            <w:r>
              <w:rPr>
                <w:rStyle w:val="WebLink"/>
                <w:color w:val="46166B"/>
                <w:sz w:val="20"/>
                <w:szCs w:val="20"/>
              </w:rPr>
              <w:fldChar w:fldCharType="begin"/>
            </w:r>
            <w:r w:rsidRPr="00255BFC">
              <w:rPr>
                <w:rStyle w:val="WebLink"/>
                <w:sz w:val="20"/>
                <w:szCs w:val="20"/>
              </w:rPr>
              <w:instrText>xe "WEBSITES:Department of Health and Human Services (Federal):http\://www.hhs.gov/ocr/privacy/hipaa/complaints/hipcomplaint.pdf12598"</w:instrText>
            </w:r>
            <w:r>
              <w:rPr>
                <w:rStyle w:val="WebLink"/>
                <w:color w:val="46166B"/>
                <w:sz w:val="20"/>
                <w:szCs w:val="20"/>
              </w:rPr>
              <w:fldChar w:fldCharType="end"/>
            </w:r>
            <w:r w:rsidRPr="00255BFC">
              <w:rPr>
                <w:sz w:val="20"/>
                <w:szCs w:val="20"/>
              </w:rPr>
              <w:t>.  You will not be penalized in any way for filing a complaint.</w:t>
            </w:r>
          </w:p>
        </w:tc>
      </w:tr>
    </w:tbl>
    <w:p w:rsidR="007351F4" w:rsidRPr="00255BFC" w:rsidRDefault="007351F4">
      <w:pPr>
        <w:rPr>
          <w:sz w:val="20"/>
          <w:szCs w:val="20"/>
        </w:rPr>
      </w:pPr>
    </w:p>
    <w:sectPr w:rsidR="007351F4" w:rsidRPr="00255BFC" w:rsidSect="00C138F4">
      <w:footerReference w:type="default" r:id="rId7"/>
      <w:footerReference w:type="first" r:id="rId8"/>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1F4" w:rsidRDefault="007351F4" w:rsidP="004C2F16">
      <w:r>
        <w:separator/>
      </w:r>
    </w:p>
  </w:endnote>
  <w:endnote w:type="continuationSeparator" w:id="0">
    <w:p w:rsidR="007351F4" w:rsidRDefault="007351F4" w:rsidP="004C2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F4" w:rsidRDefault="007351F4" w:rsidP="00E71E25">
    <w:pPr>
      <w:pStyle w:val="Footer"/>
      <w:jc w:val="right"/>
    </w:pPr>
    <w:r>
      <w:t>Copyright 2013 American Medical Association. All rights reserved.</w:t>
    </w:r>
  </w:p>
  <w:p w:rsidR="007351F4" w:rsidRDefault="00735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F4" w:rsidRDefault="007351F4" w:rsidP="00E71E25">
    <w:pPr>
      <w:pStyle w:val="Footer"/>
      <w:jc w:val="right"/>
    </w:pPr>
    <w:r>
      <w:t>Copyright 2013 American Medical Association. All rights reserved.</w:t>
    </w:r>
  </w:p>
  <w:p w:rsidR="007351F4" w:rsidRDefault="00735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1F4" w:rsidRDefault="007351F4" w:rsidP="004C2F16">
      <w:r>
        <w:separator/>
      </w:r>
    </w:p>
  </w:footnote>
  <w:footnote w:type="continuationSeparator" w:id="0">
    <w:p w:rsidR="007351F4" w:rsidRDefault="007351F4" w:rsidP="004C2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477"/>
    <w:rsid w:val="00075A01"/>
    <w:rsid w:val="000E4C9F"/>
    <w:rsid w:val="00134162"/>
    <w:rsid w:val="0016771A"/>
    <w:rsid w:val="00172333"/>
    <w:rsid w:val="001A43A7"/>
    <w:rsid w:val="001C0471"/>
    <w:rsid w:val="001F540F"/>
    <w:rsid w:val="00200CF1"/>
    <w:rsid w:val="00216853"/>
    <w:rsid w:val="00255BFC"/>
    <w:rsid w:val="00260068"/>
    <w:rsid w:val="00271AC3"/>
    <w:rsid w:val="00272E3D"/>
    <w:rsid w:val="002B346B"/>
    <w:rsid w:val="0031493B"/>
    <w:rsid w:val="0035496E"/>
    <w:rsid w:val="004155AE"/>
    <w:rsid w:val="00450DDE"/>
    <w:rsid w:val="00471F82"/>
    <w:rsid w:val="00473FA7"/>
    <w:rsid w:val="004B3979"/>
    <w:rsid w:val="004C2F16"/>
    <w:rsid w:val="004E7477"/>
    <w:rsid w:val="004F0E18"/>
    <w:rsid w:val="00563FB4"/>
    <w:rsid w:val="00572489"/>
    <w:rsid w:val="00572CEA"/>
    <w:rsid w:val="00574FDD"/>
    <w:rsid w:val="00630F61"/>
    <w:rsid w:val="00634060"/>
    <w:rsid w:val="0064416F"/>
    <w:rsid w:val="006A5C5D"/>
    <w:rsid w:val="006C2207"/>
    <w:rsid w:val="00713890"/>
    <w:rsid w:val="007351F4"/>
    <w:rsid w:val="00752803"/>
    <w:rsid w:val="007A02F2"/>
    <w:rsid w:val="007B6F78"/>
    <w:rsid w:val="007C50FF"/>
    <w:rsid w:val="00805F14"/>
    <w:rsid w:val="00833CFF"/>
    <w:rsid w:val="00872499"/>
    <w:rsid w:val="008C25AA"/>
    <w:rsid w:val="008F005A"/>
    <w:rsid w:val="009436AE"/>
    <w:rsid w:val="009A7280"/>
    <w:rsid w:val="009C3036"/>
    <w:rsid w:val="009F41BA"/>
    <w:rsid w:val="00A45005"/>
    <w:rsid w:val="00A62662"/>
    <w:rsid w:val="00A9400C"/>
    <w:rsid w:val="00A96637"/>
    <w:rsid w:val="00AA6C4B"/>
    <w:rsid w:val="00AB3536"/>
    <w:rsid w:val="00B1508D"/>
    <w:rsid w:val="00B354A3"/>
    <w:rsid w:val="00B47255"/>
    <w:rsid w:val="00B5063D"/>
    <w:rsid w:val="00B82822"/>
    <w:rsid w:val="00BD6FBE"/>
    <w:rsid w:val="00C138F4"/>
    <w:rsid w:val="00C411F5"/>
    <w:rsid w:val="00C43471"/>
    <w:rsid w:val="00C449C4"/>
    <w:rsid w:val="00C656D6"/>
    <w:rsid w:val="00C661EF"/>
    <w:rsid w:val="00C66C10"/>
    <w:rsid w:val="00CA6C31"/>
    <w:rsid w:val="00CB4652"/>
    <w:rsid w:val="00DA08F7"/>
    <w:rsid w:val="00DC13E5"/>
    <w:rsid w:val="00E56F6C"/>
    <w:rsid w:val="00E71E25"/>
    <w:rsid w:val="00F30B30"/>
    <w:rsid w:val="00FC337F"/>
    <w:rsid w:val="00FD43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4E7477"/>
    <w:rPr>
      <w:rFonts w:ascii="Times New Roman" w:hAnsi="Times New Roman"/>
    </w:rPr>
  </w:style>
  <w:style w:type="paragraph" w:styleId="Heading3">
    <w:name w:val="heading 3"/>
    <w:basedOn w:val="Normal"/>
    <w:next w:val="Normal"/>
    <w:link w:val="Heading3Char"/>
    <w:uiPriority w:val="99"/>
    <w:qFormat/>
    <w:rsid w:val="004E7477"/>
    <w:pPr>
      <w:keepNext/>
      <w:keepLines/>
      <w:spacing w:before="200"/>
      <w:outlineLvl w:val="2"/>
    </w:pPr>
    <w:rPr>
      <w:rFonts w:ascii="Calibri" w:eastAsia="MS Gothic" w:hAnsi="Calibri" w:cs="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E7477"/>
    <w:rPr>
      <w:rFonts w:ascii="Calibri" w:eastAsia="MS Gothic" w:hAnsi="Calibri" w:cs="Calibri"/>
      <w:b/>
      <w:bCs/>
      <w:color w:val="4F81BD"/>
      <w:sz w:val="22"/>
      <w:szCs w:val="22"/>
    </w:rPr>
  </w:style>
  <w:style w:type="paragraph" w:styleId="BodyText">
    <w:name w:val="Body Text"/>
    <w:basedOn w:val="Normal"/>
    <w:link w:val="BodyTextChar"/>
    <w:uiPriority w:val="99"/>
    <w:rsid w:val="004E7477"/>
    <w:pPr>
      <w:tabs>
        <w:tab w:val="left" w:pos="432"/>
        <w:tab w:val="left" w:pos="864"/>
        <w:tab w:val="left" w:pos="1296"/>
        <w:tab w:val="left" w:pos="1728"/>
        <w:tab w:val="left" w:pos="2160"/>
        <w:tab w:val="left" w:pos="2592"/>
        <w:tab w:val="left" w:pos="3024"/>
      </w:tabs>
      <w:spacing w:after="240"/>
      <w:jc w:val="both"/>
    </w:pPr>
  </w:style>
  <w:style w:type="character" w:customStyle="1" w:styleId="BodyTextChar">
    <w:name w:val="Body Text Char"/>
    <w:basedOn w:val="DefaultParagraphFont"/>
    <w:link w:val="BodyText"/>
    <w:uiPriority w:val="99"/>
    <w:locked/>
    <w:rsid w:val="004E7477"/>
    <w:rPr>
      <w:rFonts w:ascii="Times New Roman" w:hAnsi="Times New Roman" w:cs="Times New Roman"/>
      <w:sz w:val="24"/>
      <w:szCs w:val="24"/>
      <w:lang w:val="en-US" w:eastAsia="en-US"/>
    </w:rPr>
  </w:style>
  <w:style w:type="character" w:customStyle="1" w:styleId="WebLink">
    <w:name w:val="WebLink"/>
    <w:basedOn w:val="DefaultParagraphFont"/>
    <w:uiPriority w:val="99"/>
    <w:rsid w:val="004E7477"/>
    <w:rPr>
      <w:b/>
      <w:bCs/>
      <w:color w:val="0000FF"/>
      <w:u w:val="single"/>
      <w:vertAlign w:val="baseline"/>
    </w:rPr>
  </w:style>
  <w:style w:type="paragraph" w:customStyle="1" w:styleId="FormHeading">
    <w:name w:val="Form Heading"/>
    <w:basedOn w:val="Heading3"/>
    <w:next w:val="BodyText"/>
    <w:uiPriority w:val="99"/>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eastAsia="MS Mincho" w:hAnsi="Times New Roman" w:cs="Times New Roman"/>
      <w:color w:val="auto"/>
    </w:rPr>
  </w:style>
  <w:style w:type="paragraph" w:customStyle="1" w:styleId="FormEdit">
    <w:name w:val="Form Edit"/>
    <w:basedOn w:val="BodyText"/>
    <w:uiPriority w:val="99"/>
    <w:rsid w:val="004E7477"/>
  </w:style>
  <w:style w:type="paragraph" w:customStyle="1" w:styleId="TableBody">
    <w:name w:val="Table Body"/>
    <w:uiPriority w:val="99"/>
    <w:rsid w:val="004E7477"/>
    <w:pPr>
      <w:tabs>
        <w:tab w:val="left" w:pos="288"/>
        <w:tab w:val="left" w:pos="576"/>
        <w:tab w:val="left" w:pos="864"/>
        <w:tab w:val="left" w:pos="1152"/>
        <w:tab w:val="left" w:pos="1440"/>
      </w:tabs>
      <w:spacing w:after="120"/>
    </w:pPr>
    <w:rPr>
      <w:rFonts w:ascii="Times New Roman" w:hAnsi="Times New Roman"/>
      <w:sz w:val="16"/>
      <w:szCs w:val="16"/>
    </w:rPr>
  </w:style>
  <w:style w:type="paragraph" w:styleId="BalloonText">
    <w:name w:val="Balloon Text"/>
    <w:basedOn w:val="Normal"/>
    <w:link w:val="BalloonTextChar"/>
    <w:uiPriority w:val="99"/>
    <w:semiHidden/>
    <w:rsid w:val="00563F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63FB4"/>
    <w:rPr>
      <w:rFonts w:ascii="Lucida Grande" w:hAnsi="Lucida Grande" w:cs="Lucida Grande"/>
      <w:sz w:val="18"/>
      <w:szCs w:val="18"/>
    </w:rPr>
  </w:style>
  <w:style w:type="paragraph" w:styleId="Header">
    <w:name w:val="header"/>
    <w:basedOn w:val="Normal"/>
    <w:link w:val="HeaderChar"/>
    <w:uiPriority w:val="99"/>
    <w:rsid w:val="004C2F16"/>
    <w:pPr>
      <w:tabs>
        <w:tab w:val="center" w:pos="4680"/>
        <w:tab w:val="right" w:pos="9360"/>
      </w:tabs>
    </w:pPr>
  </w:style>
  <w:style w:type="character" w:customStyle="1" w:styleId="HeaderChar">
    <w:name w:val="Header Char"/>
    <w:basedOn w:val="DefaultParagraphFont"/>
    <w:link w:val="Header"/>
    <w:uiPriority w:val="99"/>
    <w:locked/>
    <w:rsid w:val="004C2F16"/>
    <w:rPr>
      <w:rFonts w:ascii="Times New Roman" w:hAnsi="Times New Roman" w:cs="Times New Roman"/>
      <w:sz w:val="22"/>
      <w:szCs w:val="22"/>
    </w:rPr>
  </w:style>
  <w:style w:type="paragraph" w:styleId="Footer">
    <w:name w:val="footer"/>
    <w:basedOn w:val="Normal"/>
    <w:link w:val="FooterChar"/>
    <w:uiPriority w:val="99"/>
    <w:rsid w:val="004C2F16"/>
    <w:pPr>
      <w:tabs>
        <w:tab w:val="center" w:pos="4680"/>
        <w:tab w:val="right" w:pos="9360"/>
      </w:tabs>
    </w:pPr>
  </w:style>
  <w:style w:type="character" w:customStyle="1" w:styleId="FooterChar">
    <w:name w:val="Footer Char"/>
    <w:basedOn w:val="DefaultParagraphFont"/>
    <w:link w:val="Footer"/>
    <w:uiPriority w:val="99"/>
    <w:locked/>
    <w:rsid w:val="004C2F16"/>
    <w:rPr>
      <w:rFonts w:ascii="Times New Roman" w:hAnsi="Times New Roman" w:cs="Times New Roman"/>
      <w:sz w:val="22"/>
      <w:szCs w:val="22"/>
    </w:rPr>
  </w:style>
  <w:style w:type="character" w:styleId="Hyperlink">
    <w:name w:val="Hyperlink"/>
    <w:basedOn w:val="DefaultParagraphFont"/>
    <w:uiPriority w:val="99"/>
    <w:rsid w:val="00AB35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5</Pages>
  <Words>2760</Words>
  <Characters>15737</Characters>
  <Application>Microsoft Office Outlook</Application>
  <DocSecurity>0</DocSecurity>
  <Lines>0</Lines>
  <Paragraphs>0</Paragraphs>
  <ScaleCrop>false</ScaleCrop>
  <Company>American Medical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Catherine Hanson</dc:creator>
  <cp:keywords/>
  <dc:description/>
  <cp:lastModifiedBy>Alice</cp:lastModifiedBy>
  <cp:revision>4</cp:revision>
  <cp:lastPrinted>2013-11-18T19:37:00Z</cp:lastPrinted>
  <dcterms:created xsi:type="dcterms:W3CDTF">2013-11-18T19:37:00Z</dcterms:created>
  <dcterms:modified xsi:type="dcterms:W3CDTF">2013-11-18T23:03:00Z</dcterms:modified>
</cp:coreProperties>
</file>