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C0" w:rsidRPr="00CC1F07" w:rsidRDefault="00696EC0" w:rsidP="00696EC0">
      <w:pPr>
        <w:rPr>
          <w:rFonts w:ascii="Comic Sans MS" w:hAnsi="Comic Sans MS" w:cs="Arial"/>
          <w:sz w:val="40"/>
          <w:szCs w:val="40"/>
        </w:rPr>
      </w:pPr>
      <w:r w:rsidRPr="00696EC0">
        <w:rPr>
          <w:rFonts w:ascii="Comic Sans MS" w:hAnsi="Comic Sans MS" w:cs="Arial"/>
          <w:b/>
          <w:sz w:val="64"/>
          <w:szCs w:val="64"/>
        </w:rPr>
        <w:t xml:space="preserve">Les </w:t>
      </w:r>
      <w:bookmarkStart w:id="0" w:name="_GoBack"/>
      <w:bookmarkEnd w:id="0"/>
      <w:r w:rsidRPr="00696EC0">
        <w:rPr>
          <w:rFonts w:ascii="Comic Sans MS" w:hAnsi="Comic Sans MS" w:cs="Arial"/>
          <w:b/>
          <w:sz w:val="64"/>
          <w:szCs w:val="64"/>
        </w:rPr>
        <w:t>og skriv arabisk 1</w:t>
      </w:r>
      <w:r>
        <w:rPr>
          <w:rFonts w:ascii="Comic Sans MS" w:hAnsi="Comic Sans MS" w:cs="Arial"/>
          <w:sz w:val="40"/>
          <w:szCs w:val="40"/>
        </w:rPr>
        <w:t>(Syria)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2336" behindDoc="0" locked="0" layoutInCell="1" allowOverlap="1" wp14:anchorId="436610AD" wp14:editId="3D9A9B8F">
            <wp:simplePos x="0" y="0"/>
            <wp:positionH relativeFrom="column">
              <wp:posOffset>4829175</wp:posOffset>
            </wp:positionH>
            <wp:positionV relativeFrom="paragraph">
              <wp:posOffset>6350</wp:posOffset>
            </wp:positionV>
            <wp:extent cx="1214269" cy="1638300"/>
            <wp:effectExtent l="0" t="0" r="5080" b="0"/>
            <wp:wrapNone/>
            <wp:docPr id="23" name="Bil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6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0288" behindDoc="0" locked="0" layoutInCell="1" allowOverlap="1" wp14:anchorId="6F4E8733" wp14:editId="32A5AFF5">
            <wp:simplePos x="0" y="0"/>
            <wp:positionH relativeFrom="column">
              <wp:posOffset>2814955</wp:posOffset>
            </wp:positionH>
            <wp:positionV relativeFrom="paragraph">
              <wp:posOffset>244475</wp:posOffset>
            </wp:positionV>
            <wp:extent cx="1581150" cy="1054100"/>
            <wp:effectExtent l="0" t="0" r="0" b="0"/>
            <wp:wrapNone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aq-162322__3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59264" behindDoc="0" locked="0" layoutInCell="1" allowOverlap="1" wp14:anchorId="195C0A5F" wp14:editId="7B06931C">
            <wp:simplePos x="0" y="0"/>
            <wp:positionH relativeFrom="column">
              <wp:posOffset>1071880</wp:posOffset>
            </wp:positionH>
            <wp:positionV relativeFrom="paragraph">
              <wp:posOffset>6350</wp:posOffset>
            </wp:positionV>
            <wp:extent cx="1531908" cy="1596390"/>
            <wp:effectExtent l="0" t="0" r="0" b="3810"/>
            <wp:wrapNone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se-3246562__34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4" r="6495"/>
                    <a:stretch/>
                  </pic:blipFill>
                  <pic:spPr bwMode="auto">
                    <a:xfrm>
                      <a:off x="0" y="0"/>
                      <a:ext cx="1531908" cy="159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 xml:space="preserve">deb 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sz w:val="60"/>
          <w:szCs w:val="60"/>
        </w:rPr>
        <w:t>naar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noProof/>
          <w:sz w:val="60"/>
          <w:szCs w:val="60"/>
          <w:lang w:eastAsia="nb-NO"/>
        </w:rPr>
        <w:drawing>
          <wp:anchor distT="0" distB="0" distL="114300" distR="114300" simplePos="0" relativeHeight="251663360" behindDoc="0" locked="0" layoutInCell="1" allowOverlap="1" wp14:anchorId="464686A4" wp14:editId="1AA829F5">
            <wp:simplePos x="0" y="0"/>
            <wp:positionH relativeFrom="column">
              <wp:posOffset>1367155</wp:posOffset>
            </wp:positionH>
            <wp:positionV relativeFrom="paragraph">
              <wp:posOffset>466725</wp:posOffset>
            </wp:positionV>
            <wp:extent cx="2195577" cy="1466215"/>
            <wp:effectExtent l="0" t="0" r="0" b="635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lame-1363003__34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6"/>
                    <a:stretch/>
                  </pic:blipFill>
                  <pic:spPr bwMode="auto">
                    <a:xfrm>
                      <a:off x="0" y="0"/>
                      <a:ext cx="2195577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4384" behindDoc="0" locked="0" layoutInCell="1" allowOverlap="1" wp14:anchorId="405E5074" wp14:editId="7D4151AC">
            <wp:simplePos x="0" y="0"/>
            <wp:positionH relativeFrom="margin">
              <wp:posOffset>4065905</wp:posOffset>
            </wp:positionH>
            <wp:positionV relativeFrom="paragraph">
              <wp:posOffset>333375</wp:posOffset>
            </wp:positionV>
            <wp:extent cx="2085961" cy="1731741"/>
            <wp:effectExtent l="0" t="0" r="0" b="1905"/>
            <wp:wrapNone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g-316598__34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2" t="9412" r="16862"/>
                    <a:stretch/>
                  </pic:blipFill>
                  <pic:spPr bwMode="auto">
                    <a:xfrm>
                      <a:off x="0" y="0"/>
                      <a:ext cx="2085961" cy="173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diik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sz w:val="60"/>
          <w:szCs w:val="60"/>
        </w:rPr>
        <w:t>Irak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6432" behindDoc="0" locked="0" layoutInCell="1" allowOverlap="1" wp14:anchorId="4DE72407" wp14:editId="375DF3CA">
            <wp:simplePos x="0" y="0"/>
            <wp:positionH relativeFrom="margin">
              <wp:align>right</wp:align>
            </wp:positionH>
            <wp:positionV relativeFrom="paragraph">
              <wp:posOffset>774065</wp:posOffset>
            </wp:positionV>
            <wp:extent cx="1323975" cy="1323975"/>
            <wp:effectExtent l="0" t="0" r="9525" b="9525"/>
            <wp:wrapNone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wing-2564557__3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Iran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noProof/>
          <w:sz w:val="60"/>
          <w:szCs w:val="60"/>
          <w:lang w:eastAsia="nb-NO"/>
        </w:rPr>
        <w:drawing>
          <wp:anchor distT="0" distB="0" distL="114300" distR="114300" simplePos="0" relativeHeight="251665408" behindDoc="0" locked="0" layoutInCell="1" allowOverlap="1" wp14:anchorId="2A5E5EA8" wp14:editId="01621772">
            <wp:simplePos x="0" y="0"/>
            <wp:positionH relativeFrom="column">
              <wp:posOffset>1527810</wp:posOffset>
            </wp:positionH>
            <wp:positionV relativeFrom="paragraph">
              <wp:posOffset>12700</wp:posOffset>
            </wp:positionV>
            <wp:extent cx="2031959" cy="1590675"/>
            <wp:effectExtent l="0" t="0" r="6985" b="0"/>
            <wp:wrapNone/>
            <wp:docPr id="26" name="Bil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ar-422682__34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1" t="5294" b="3529"/>
                    <a:stretch/>
                  </pic:blipFill>
                  <pic:spPr bwMode="auto">
                    <a:xfrm>
                      <a:off x="0" y="0"/>
                      <a:ext cx="2031959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kælb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7456" behindDoc="0" locked="0" layoutInCell="1" allowOverlap="1" wp14:anchorId="2B2A1DAC" wp14:editId="09C11E3D">
            <wp:simplePos x="0" y="0"/>
            <wp:positionH relativeFrom="column">
              <wp:posOffset>3931920</wp:posOffset>
            </wp:positionH>
            <wp:positionV relativeFrom="paragraph">
              <wp:posOffset>728980</wp:posOffset>
            </wp:positionV>
            <wp:extent cx="2007045" cy="1021443"/>
            <wp:effectExtent l="0" t="0" r="0" b="7620"/>
            <wp:wrapNone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s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45" cy="102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samak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8480" behindDoc="0" locked="0" layoutInCell="1" allowOverlap="1" wp14:anchorId="50B1C577" wp14:editId="4EF14A5F">
            <wp:simplePos x="0" y="0"/>
            <wp:positionH relativeFrom="margin">
              <wp:posOffset>1452880</wp:posOffset>
            </wp:positionH>
            <wp:positionV relativeFrom="paragraph">
              <wp:posOffset>302260</wp:posOffset>
            </wp:positionV>
            <wp:extent cx="2164790" cy="1533393"/>
            <wp:effectExtent l="0" t="0" r="6985" b="0"/>
            <wp:wrapNone/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mil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90" cy="153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ibra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noProof/>
          <w:sz w:val="60"/>
          <w:szCs w:val="60"/>
          <w:lang w:eastAsia="nb-NO"/>
        </w:rPr>
        <w:drawing>
          <wp:anchor distT="0" distB="0" distL="114300" distR="114300" simplePos="0" relativeHeight="251661312" behindDoc="0" locked="0" layoutInCell="1" allowOverlap="1" wp14:anchorId="19BF0278" wp14:editId="4FCE74E8">
            <wp:simplePos x="0" y="0"/>
            <wp:positionH relativeFrom="margin">
              <wp:align>right</wp:align>
            </wp:positionH>
            <wp:positionV relativeFrom="paragraph">
              <wp:posOffset>360045</wp:posOffset>
            </wp:positionV>
            <wp:extent cx="1557338" cy="1038225"/>
            <wp:effectExtent l="0" t="0" r="5080" b="0"/>
            <wp:wrapNone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ran-162321__3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 xml:space="preserve">osra </w:t>
      </w:r>
    </w:p>
    <w:p w:rsidR="00696EC0" w:rsidRPr="00696EC0" w:rsidRDefault="00696EC0" w:rsidP="00696EC0">
      <w:pPr>
        <w:rPr>
          <w:rFonts w:ascii="Comic Sans MS" w:hAnsi="Comic Sans MS" w:cs="Arial"/>
          <w:b/>
          <w:sz w:val="56"/>
          <w:szCs w:val="56"/>
        </w:rPr>
      </w:pPr>
      <w:r w:rsidRPr="008D5488">
        <w:rPr>
          <w:rFonts w:ascii="Comic Sans MS" w:hAnsi="Comic Sans MS" w:cs="Arial"/>
          <w:b/>
          <w:sz w:val="60"/>
          <w:szCs w:val="60"/>
        </w:rPr>
        <w:t>hisaan</w:t>
      </w:r>
    </w:p>
    <w:p w:rsidR="00696EC0" w:rsidRDefault="00696EC0" w:rsidP="00696EC0">
      <w:pPr>
        <w:rPr>
          <w:rFonts w:ascii="Comic Sans MS" w:hAnsi="Comic Sans MS" w:cs="Arial"/>
          <w:b/>
          <w:sz w:val="64"/>
          <w:szCs w:val="64"/>
        </w:rPr>
      </w:pPr>
    </w:p>
    <w:p w:rsidR="00696EC0" w:rsidRPr="00CC1F07" w:rsidRDefault="00696EC0" w:rsidP="00696EC0">
      <w:pPr>
        <w:rPr>
          <w:rFonts w:ascii="Comic Sans MS" w:hAnsi="Comic Sans MS" w:cs="Arial"/>
          <w:sz w:val="44"/>
          <w:szCs w:val="44"/>
        </w:rPr>
      </w:pPr>
      <w:r w:rsidRPr="00696EC0">
        <w:rPr>
          <w:rFonts w:ascii="Comic Sans MS" w:hAnsi="Comic Sans MS" w:cs="Arial"/>
          <w:b/>
          <w:sz w:val="64"/>
          <w:szCs w:val="64"/>
        </w:rPr>
        <w:lastRenderedPageBreak/>
        <w:t>Les og skriv arabisk 1</w:t>
      </w:r>
      <w:r>
        <w:rPr>
          <w:rFonts w:ascii="Comic Sans MS" w:hAnsi="Comic Sans MS" w:cs="Arial"/>
          <w:sz w:val="44"/>
          <w:szCs w:val="44"/>
        </w:rPr>
        <w:t>(Marokko)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71552" behindDoc="0" locked="0" layoutInCell="1" allowOverlap="1" wp14:anchorId="3E67D4C7" wp14:editId="305AB0BC">
            <wp:simplePos x="0" y="0"/>
            <wp:positionH relativeFrom="column">
              <wp:posOffset>2981325</wp:posOffset>
            </wp:positionH>
            <wp:positionV relativeFrom="paragraph">
              <wp:posOffset>255270</wp:posOffset>
            </wp:positionV>
            <wp:extent cx="1581150" cy="1054100"/>
            <wp:effectExtent l="0" t="0" r="0" b="0"/>
            <wp:wrapNone/>
            <wp:docPr id="32" name="Bil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raq-162322__3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72576" behindDoc="0" locked="0" layoutInCell="1" allowOverlap="1" wp14:anchorId="223AD8FE" wp14:editId="46A340B2">
            <wp:simplePos x="0" y="0"/>
            <wp:positionH relativeFrom="margin">
              <wp:posOffset>4798695</wp:posOffset>
            </wp:positionH>
            <wp:positionV relativeFrom="paragraph">
              <wp:posOffset>44450</wp:posOffset>
            </wp:positionV>
            <wp:extent cx="1214269" cy="1638300"/>
            <wp:effectExtent l="0" t="0" r="5080" b="0"/>
            <wp:wrapNone/>
            <wp:docPr id="33" name="Bild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oc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26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70528" behindDoc="0" locked="0" layoutInCell="1" allowOverlap="1" wp14:anchorId="7FF5BDE2" wp14:editId="11828369">
            <wp:simplePos x="0" y="0"/>
            <wp:positionH relativeFrom="column">
              <wp:posOffset>1266825</wp:posOffset>
            </wp:positionH>
            <wp:positionV relativeFrom="paragraph">
              <wp:posOffset>7620</wp:posOffset>
            </wp:positionV>
            <wp:extent cx="1531908" cy="1596390"/>
            <wp:effectExtent l="0" t="0" r="0" b="3810"/>
            <wp:wrapNone/>
            <wp:docPr id="31" name="Bild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orse-3246562__34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4" r="6495"/>
                    <a:stretch/>
                  </pic:blipFill>
                  <pic:spPr bwMode="auto">
                    <a:xfrm>
                      <a:off x="0" y="0"/>
                      <a:ext cx="1531908" cy="1596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dob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sz w:val="60"/>
          <w:szCs w:val="60"/>
        </w:rPr>
        <w:t>naar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noProof/>
          <w:sz w:val="60"/>
          <w:szCs w:val="60"/>
          <w:lang w:eastAsia="nb-NO"/>
        </w:rPr>
        <w:drawing>
          <wp:anchor distT="0" distB="0" distL="114300" distR="114300" simplePos="0" relativeHeight="251678720" behindDoc="0" locked="0" layoutInCell="1" allowOverlap="1" wp14:anchorId="56F813CE" wp14:editId="061CBCAD">
            <wp:simplePos x="0" y="0"/>
            <wp:positionH relativeFrom="column">
              <wp:posOffset>1609725</wp:posOffset>
            </wp:positionH>
            <wp:positionV relativeFrom="paragraph">
              <wp:posOffset>312675</wp:posOffset>
            </wp:positionV>
            <wp:extent cx="2195577" cy="1466215"/>
            <wp:effectExtent l="0" t="0" r="0" b="635"/>
            <wp:wrapNone/>
            <wp:docPr id="40" name="Bild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flame-1363003__34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6"/>
                    <a:stretch/>
                  </pic:blipFill>
                  <pic:spPr bwMode="auto">
                    <a:xfrm>
                      <a:off x="0" y="0"/>
                      <a:ext cx="2195577" cy="146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69504" behindDoc="0" locked="0" layoutInCell="1" allowOverlap="1" wp14:anchorId="177EEF79" wp14:editId="7BB5B864">
            <wp:simplePos x="0" y="0"/>
            <wp:positionH relativeFrom="margin">
              <wp:posOffset>4161155</wp:posOffset>
            </wp:positionH>
            <wp:positionV relativeFrom="paragraph">
              <wp:posOffset>200660</wp:posOffset>
            </wp:positionV>
            <wp:extent cx="2085961" cy="1731741"/>
            <wp:effectExtent l="0" t="0" r="0" b="1905"/>
            <wp:wrapNone/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dog-316598__340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2" t="9412" r="16862"/>
                    <a:stretch/>
                  </pic:blipFill>
                  <pic:spPr bwMode="auto">
                    <a:xfrm>
                      <a:off x="0" y="0"/>
                      <a:ext cx="2085961" cy="1731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diik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sz w:val="60"/>
          <w:szCs w:val="60"/>
        </w:rPr>
        <w:t>Irak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74624" behindDoc="0" locked="0" layoutInCell="1" allowOverlap="1" wp14:anchorId="056FC074" wp14:editId="2B36D9D0">
            <wp:simplePos x="0" y="0"/>
            <wp:positionH relativeFrom="margin">
              <wp:posOffset>4676775</wp:posOffset>
            </wp:positionH>
            <wp:positionV relativeFrom="paragraph">
              <wp:posOffset>635000</wp:posOffset>
            </wp:positionV>
            <wp:extent cx="1323975" cy="1323975"/>
            <wp:effectExtent l="0" t="0" r="9525" b="9525"/>
            <wp:wrapNone/>
            <wp:docPr id="36" name="Bild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ewing-2564557__3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noProof/>
          <w:sz w:val="60"/>
          <w:szCs w:val="60"/>
          <w:lang w:eastAsia="nb-NO"/>
        </w:rPr>
        <w:drawing>
          <wp:anchor distT="0" distB="0" distL="114300" distR="114300" simplePos="0" relativeHeight="251673600" behindDoc="0" locked="0" layoutInCell="1" allowOverlap="1" wp14:anchorId="724ED8D3" wp14:editId="55E115CE">
            <wp:simplePos x="0" y="0"/>
            <wp:positionH relativeFrom="column">
              <wp:posOffset>1773555</wp:posOffset>
            </wp:positionH>
            <wp:positionV relativeFrom="paragraph">
              <wp:posOffset>589280</wp:posOffset>
            </wp:positionV>
            <wp:extent cx="2031959" cy="1590675"/>
            <wp:effectExtent l="0" t="0" r="6985" b="0"/>
            <wp:wrapNone/>
            <wp:docPr id="35" name="Bild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ear-422682__340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1" t="5294" b="3529"/>
                    <a:stretch/>
                  </pic:blipFill>
                  <pic:spPr bwMode="auto">
                    <a:xfrm>
                      <a:off x="0" y="0"/>
                      <a:ext cx="2031959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Iran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sz w:val="60"/>
          <w:szCs w:val="60"/>
        </w:rPr>
        <w:t>kælb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76672" behindDoc="0" locked="0" layoutInCell="1" allowOverlap="1" wp14:anchorId="370E631E" wp14:editId="3DFD433A">
            <wp:simplePos x="0" y="0"/>
            <wp:positionH relativeFrom="column">
              <wp:posOffset>4162425</wp:posOffset>
            </wp:positionH>
            <wp:positionV relativeFrom="paragraph">
              <wp:posOffset>614680</wp:posOffset>
            </wp:positionV>
            <wp:extent cx="2007045" cy="1021443"/>
            <wp:effectExtent l="0" t="0" r="0" b="7620"/>
            <wp:wrapNone/>
            <wp:docPr id="38" name="Bild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sh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45" cy="1021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samak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noProof/>
          <w:sz w:val="60"/>
          <w:szCs w:val="60"/>
          <w:lang w:eastAsia="nb-NO"/>
        </w:rPr>
        <w:drawing>
          <wp:anchor distT="0" distB="0" distL="114300" distR="114300" simplePos="0" relativeHeight="251677696" behindDoc="0" locked="0" layoutInCell="1" allowOverlap="1" wp14:anchorId="3808CCEE" wp14:editId="44AA9D87">
            <wp:simplePos x="0" y="0"/>
            <wp:positionH relativeFrom="margin">
              <wp:align>center</wp:align>
            </wp:positionH>
            <wp:positionV relativeFrom="paragraph">
              <wp:posOffset>130810</wp:posOffset>
            </wp:positionV>
            <wp:extent cx="2164790" cy="1533393"/>
            <wp:effectExtent l="0" t="0" r="6985" b="0"/>
            <wp:wrapNone/>
            <wp:docPr id="39" name="Bild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amily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90" cy="153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 xml:space="preserve">ebra </w:t>
      </w:r>
    </w:p>
    <w:p w:rsidR="00696EC0" w:rsidRPr="008D5488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noProof/>
          <w:sz w:val="60"/>
          <w:szCs w:val="60"/>
          <w:lang w:eastAsia="nb-NO"/>
        </w:rPr>
        <w:drawing>
          <wp:anchor distT="0" distB="0" distL="114300" distR="114300" simplePos="0" relativeHeight="251675648" behindDoc="0" locked="0" layoutInCell="1" allowOverlap="1" wp14:anchorId="606A206E" wp14:editId="626AF460">
            <wp:simplePos x="0" y="0"/>
            <wp:positionH relativeFrom="margin">
              <wp:posOffset>4443730</wp:posOffset>
            </wp:positionH>
            <wp:positionV relativeFrom="paragraph">
              <wp:posOffset>495935</wp:posOffset>
            </wp:positionV>
            <wp:extent cx="1557338" cy="1038225"/>
            <wp:effectExtent l="0" t="0" r="5080" b="0"/>
            <wp:wrapNone/>
            <wp:docPr id="37" name="Bild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ran-162321__3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5488">
        <w:rPr>
          <w:rFonts w:ascii="Comic Sans MS" w:hAnsi="Comic Sans MS" w:cs="Arial"/>
          <w:b/>
          <w:sz w:val="60"/>
          <w:szCs w:val="60"/>
        </w:rPr>
        <w:t>åsra</w:t>
      </w:r>
    </w:p>
    <w:p w:rsidR="00696EC0" w:rsidRPr="00696EC0" w:rsidRDefault="00696EC0" w:rsidP="00696EC0">
      <w:pPr>
        <w:rPr>
          <w:rFonts w:ascii="Comic Sans MS" w:hAnsi="Comic Sans MS" w:cs="Arial"/>
          <w:b/>
          <w:sz w:val="60"/>
          <w:szCs w:val="60"/>
        </w:rPr>
      </w:pPr>
      <w:r w:rsidRPr="008D5488">
        <w:rPr>
          <w:rFonts w:ascii="Comic Sans MS" w:hAnsi="Comic Sans MS" w:cs="Arial"/>
          <w:b/>
          <w:sz w:val="60"/>
          <w:szCs w:val="60"/>
        </w:rPr>
        <w:t>hisaan</w:t>
      </w:r>
    </w:p>
    <w:p w:rsidR="001C0D2E" w:rsidRPr="00354798" w:rsidRDefault="001C0D2E" w:rsidP="00354798"/>
    <w:sectPr w:rsidR="001C0D2E" w:rsidRPr="00354798" w:rsidSect="00F868DF">
      <w:headerReference w:type="default" r:id="rId17"/>
      <w:footerReference w:type="default" r:id="rId18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endnote>
  <w:end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B1" w:rsidRPr="000628AC" w:rsidRDefault="000628AC" w:rsidP="000628AC">
    <w:pPr>
      <w:pStyle w:val="Bunntekst"/>
      <w:tabs>
        <w:tab w:val="clear" w:pos="4536"/>
      </w:tabs>
      <w:rPr>
        <w:color w:val="4472C4"/>
        <w:sz w:val="20"/>
      </w:rPr>
    </w:pPr>
    <w:r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83A06E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" strokecolor="#4472c4 [3204]" strokeweight=".5pt">
              <v:stroke joinstyle="miter"/>
            </v:line>
          </w:pict>
        </mc:Fallback>
      </mc:AlternateContent>
    </w:r>
    <w:r w:rsidRPr="000628AC">
      <w:rPr>
        <w:rFonts w:cstheme="minorHAnsi"/>
        <w:color w:val="4472C4"/>
        <w:sz w:val="20"/>
      </w:rPr>
      <w:t>Utviklet av Oslo VO Skullerud</w:t>
    </w:r>
    <w:r w:rsidRPr="000628AC">
      <w:rPr>
        <w:rFonts w:cstheme="minorHAnsi"/>
        <w:color w:val="4472C4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footnote>
  <w:foot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AC" w:rsidRDefault="004677EA" w:rsidP="000628AC">
    <w:pPr>
      <w:pStyle w:val="Topptekst"/>
      <w:tabs>
        <w:tab w:val="clear" w:pos="4536"/>
      </w:tabs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9352A" wp14:editId="42C97B87">
              <wp:simplePos x="0" y="0"/>
              <wp:positionH relativeFrom="column">
                <wp:posOffset>4119880</wp:posOffset>
              </wp:positionH>
              <wp:positionV relativeFrom="paragraph">
                <wp:posOffset>-191135</wp:posOffset>
              </wp:positionV>
              <wp:extent cx="1967230" cy="384175"/>
              <wp:effectExtent l="0" t="0" r="0" b="0"/>
              <wp:wrapNone/>
              <wp:docPr id="52" name="Gruppe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7230" cy="384175"/>
                        <a:chOff x="0" y="0"/>
                        <a:chExt cx="1967382" cy="384263"/>
                      </a:xfrm>
                    </wpg:grpSpPr>
                    <wps:wsp>
                      <wps:cNvPr id="25" name="Rektangel: avrundede hjørner 25">
                        <a:extLst/>
                      </wps:cNvPr>
                      <wps:cNvSpPr/>
                      <wps:spPr>
                        <a:xfrm>
                          <a:off x="490372" y="0"/>
                          <a:ext cx="1477010" cy="384175"/>
                        </a:xfrm>
                        <a:prstGeom prst="roundRect">
                          <a:avLst/>
                        </a:prstGeom>
                        <a:grp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9B" w:rsidRPr="00643720" w:rsidRDefault="007A789B" w:rsidP="007A789B">
                            <w:pPr>
                              <w:pStyle w:val="Topptekst"/>
                              <w:jc w:val="center"/>
                              <w:rPr>
                                <w:rFonts w:hAnsiTheme="majorHAnsi"/>
                                <w:color w:val="4472C4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3720">
                              <w:rPr>
                                <w:rFonts w:asciiTheme="majorHAnsi" w:hAnsiTheme="majorHAnsi"/>
                                <w:color w:val="4472C4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språkstøtte.no</w:t>
                            </w:r>
                          </w:p>
                        </w:txbxContent>
                      </wps:txbx>
                      <wps:bodyPr rot="0" spcFirstLastPara="0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Bild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268"/>
                          <a:ext cx="427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89352A" id="Gruppe 52" o:spid="_x0000_s1026" style="position:absolute;margin-left:324.4pt;margin-top:-15.05pt;width:154.9pt;height:30.25pt;z-index:251665408" coordsize="19673,38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">
              <v:roundrect id="Rektangel: avrundede hjørner 25" o:spid="_x0000_s1027" style="position:absolute;left:4903;width:14770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" filled="f" stroked="f" strokeweight="1pt">
                <v:stroke joinstyle="miter"/>
                <v:textbox inset="0,1mm,0">
                  <w:txbxContent>
                    <w:p w:rsidR="007A789B" w:rsidRPr="00643720" w:rsidRDefault="007A789B" w:rsidP="007A789B">
                      <w:pPr>
                        <w:pStyle w:val="Topptekst"/>
                        <w:jc w:val="center"/>
                        <w:rPr>
                          <w:rFonts w:hAnsiTheme="majorHAnsi"/>
                          <w:color w:val="4472C4"/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 w:rsidRPr="00643720">
                        <w:rPr>
                          <w:rFonts w:asciiTheme="majorHAnsi" w:hAnsiTheme="majorHAnsi"/>
                          <w:color w:val="4472C4"/>
                          <w:spacing w:val="40"/>
                          <w:sz w:val="28"/>
                          <w:szCs w:val="28"/>
                          <w:lang w:val="en-US"/>
                        </w:rPr>
                        <w:t>språkstøtte.no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46" o:spid="_x0000_s1028" type="#_x0000_t75" style="position:absolute;top:432;width:427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  <w:r w:rsidR="00AA7566"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A1C10" wp14:editId="71D33F71">
              <wp:simplePos x="0" y="0"/>
              <wp:positionH relativeFrom="column">
                <wp:posOffset>0</wp:posOffset>
              </wp:positionH>
              <wp:positionV relativeFrom="paragraph">
                <wp:posOffset>382601</wp:posOffset>
              </wp:positionV>
              <wp:extent cx="57912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A7059C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15pt" to="4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FA"/>
    <w:multiLevelType w:val="hybridMultilevel"/>
    <w:tmpl w:val="90C0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11A"/>
    <w:multiLevelType w:val="hybridMultilevel"/>
    <w:tmpl w:val="E70679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D"/>
    <w:rsid w:val="000628AC"/>
    <w:rsid w:val="00103DA8"/>
    <w:rsid w:val="00104C37"/>
    <w:rsid w:val="001B58B1"/>
    <w:rsid w:val="001C0D2E"/>
    <w:rsid w:val="001C2364"/>
    <w:rsid w:val="003341D9"/>
    <w:rsid w:val="00354798"/>
    <w:rsid w:val="004677EA"/>
    <w:rsid w:val="006266BD"/>
    <w:rsid w:val="00630B4A"/>
    <w:rsid w:val="0064482A"/>
    <w:rsid w:val="00696EC0"/>
    <w:rsid w:val="0071624D"/>
    <w:rsid w:val="007A789B"/>
    <w:rsid w:val="008D5488"/>
    <w:rsid w:val="009D08F7"/>
    <w:rsid w:val="00A722FE"/>
    <w:rsid w:val="00AA7566"/>
    <w:rsid w:val="00F868D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29C25BF5"/>
  <w15:chartTrackingRefBased/>
  <w15:docId w15:val="{FEC494C2-0730-4D18-AB1C-F433701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FE"/>
    <w:rPr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2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8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360" w:after="0"/>
      <w:outlineLvl w:val="1"/>
    </w:pPr>
    <w:rPr>
      <w:caps/>
      <w:spacing w:val="15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2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2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2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2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2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2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2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2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7162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62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82A"/>
    <w:rPr>
      <w:caps/>
      <w:spacing w:val="15"/>
      <w:sz w:val="28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24D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24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24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1624D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62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624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1624D"/>
    <w:rPr>
      <w:b/>
      <w:bCs/>
    </w:rPr>
  </w:style>
  <w:style w:type="character" w:styleId="Utheving">
    <w:name w:val="Emphasis"/>
    <w:uiPriority w:val="20"/>
    <w:qFormat/>
    <w:rsid w:val="0071624D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1624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1624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1624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62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624D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1624D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1624D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1624D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1624D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1624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624D"/>
    <w:pPr>
      <w:outlineLvl w:val="9"/>
    </w:pPr>
  </w:style>
  <w:style w:type="paragraph" w:styleId="Listeavsnitt">
    <w:name w:val="List Paragraph"/>
    <w:basedOn w:val="Normal"/>
    <w:uiPriority w:val="34"/>
    <w:qFormat/>
    <w:rsid w:val="007162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8B1"/>
    <w:rPr>
      <w:sz w:val="23"/>
    </w:rPr>
  </w:style>
  <w:style w:type="paragraph" w:styleId="Bunntekst">
    <w:name w:val="footer"/>
    <w:basedOn w:val="Normal"/>
    <w:link w:val="Bunn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8B1"/>
    <w:rPr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5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gif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27C69AF9.dotm</Template>
  <TotalTime>5</TotalTime>
  <Pages>2</Pages>
  <Words>30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 </cp:lastModifiedBy>
  <cp:revision>1</cp:revision>
  <cp:lastPrinted>2019-03-17T13:12:00Z</cp:lastPrinted>
  <dcterms:created xsi:type="dcterms:W3CDTF">2019-08-30T08:03:00Z</dcterms:created>
  <dcterms:modified xsi:type="dcterms:W3CDTF">2019-08-30T09:25:00Z</dcterms:modified>
</cp:coreProperties>
</file>