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28"/>
        <w:gridCol w:w="4008"/>
      </w:tblGrid>
      <w:tr w:rsidR="0069622A" w:rsidRPr="001E3C2E" w14:paraId="3840840F" w14:textId="77777777" w:rsidTr="00973C4C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7A57B6E7" w14:textId="77777777" w:rsidR="009C5836" w:rsidRPr="001E3C2E" w:rsidRDefault="00CD778A" w:rsidP="0069622A">
            <w:pPr>
              <w:tabs>
                <w:tab w:val="left" w:pos="3474"/>
              </w:tabs>
            </w:pPr>
            <w:r>
              <w:rPr>
                <w:noProof/>
              </w:rPr>
              <w:drawing>
                <wp:inline distT="0" distB="0" distL="0" distR="0" wp14:anchorId="790774D1" wp14:editId="2E197F58">
                  <wp:extent cx="914400" cy="11869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CAHBXHA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98" cy="131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622A">
              <w:tab/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1210C45E" w14:textId="77777777" w:rsidR="009C5836" w:rsidRDefault="0080689E" w:rsidP="00E27198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33731E8" wp14:editId="17824A14">
                      <wp:simplePos x="0" y="0"/>
                      <wp:positionH relativeFrom="page">
                        <wp:posOffset>-3852897</wp:posOffset>
                      </wp:positionH>
                      <wp:positionV relativeFrom="margin">
                        <wp:posOffset>-55880</wp:posOffset>
                      </wp:positionV>
                      <wp:extent cx="6492240" cy="1242695"/>
                      <wp:effectExtent l="0" t="0" r="381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BFF7B" id="Rectangle 10" o:spid="_x0000_s1026" style="position:absolute;margin-left:-303.4pt;margin-top:-4.4pt;width:511.2pt;height:9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no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  <w:r w:rsidR="00CD778A">
              <w:t>Order Form</w:t>
            </w:r>
          </w:p>
          <w:p w14:paraId="2849F4C9" w14:textId="6B9A5588" w:rsidR="00CD778A" w:rsidRPr="00CD778A" w:rsidRDefault="00304135" w:rsidP="00517BD0">
            <w:pPr>
              <w:jc w:val="right"/>
            </w:pPr>
            <w:r>
              <w:t xml:space="preserve">                                  </w:t>
            </w:r>
            <w:r w:rsidR="00517BD0">
              <w:t>20</w:t>
            </w:r>
            <w:r w:rsidR="0069726E">
              <w:t>21</w:t>
            </w:r>
            <w:r w:rsidR="00CD778A">
              <w:t xml:space="preserve"> </w:t>
            </w:r>
            <w:r>
              <w:t xml:space="preserve">Queen </w:t>
            </w:r>
            <w:r w:rsidR="00CD778A">
              <w:t xml:space="preserve">Order </w:t>
            </w:r>
          </w:p>
        </w:tc>
      </w:tr>
      <w:tr w:rsidR="0069622A" w:rsidRPr="001E3C2E" w14:paraId="3FA478C8" w14:textId="77777777" w:rsidTr="00973C4C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6479"/>
              <w:placeholder>
                <w:docPart w:val="432E4730E60D469085A94AFC6A34619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E170067" w14:textId="77777777" w:rsidR="009C5836" w:rsidRDefault="00740DCF" w:rsidP="008867A5">
                <w:pPr>
                  <w:pStyle w:val="Name"/>
                </w:pPr>
                <w:r>
                  <w:t>Buck’s Busy Bee’s, LLC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7737CC" w14:textId="77777777" w:rsidR="009C5836" w:rsidRDefault="00517BD0" w:rsidP="00CD778A">
            <w:pPr>
              <w:pStyle w:val="DateandNumber"/>
            </w:pPr>
            <w:r>
              <w:t>DATE: _</w:t>
            </w:r>
            <w:r w:rsidR="00CD778A">
              <w:t>_________________________</w:t>
            </w:r>
          </w:p>
        </w:tc>
      </w:tr>
      <w:tr w:rsidR="0069622A" w:rsidRPr="001E3C2E" w14:paraId="4C766DA5" w14:textId="77777777" w:rsidTr="00973C4C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BA6B3F" w14:textId="25AA1876" w:rsidR="00973C4C" w:rsidRDefault="0069726E" w:rsidP="00973C4C">
            <w:r>
              <w:t>5254 Bellview Drive</w:t>
            </w:r>
          </w:p>
          <w:p w14:paraId="41B11A84" w14:textId="77777777" w:rsidR="00CD778A" w:rsidRDefault="00CD778A" w:rsidP="00973C4C">
            <w:r>
              <w:t>Brainerd, MN 56401</w:t>
            </w:r>
          </w:p>
          <w:p w14:paraId="4253107F" w14:textId="58CDE0DE" w:rsidR="00973C4C" w:rsidRDefault="00973C4C" w:rsidP="00973C4C">
            <w:r w:rsidRPr="001E3C2E">
              <w:t xml:space="preserve">Phone </w:t>
            </w:r>
            <w:r w:rsidR="00CD778A">
              <w:t>218-</w:t>
            </w:r>
            <w:r w:rsidR="0069726E">
              <w:t>330-4627</w:t>
            </w:r>
            <w:r>
              <w:t xml:space="preserve"> </w:t>
            </w:r>
          </w:p>
          <w:p w14:paraId="07ACAA1D" w14:textId="77777777" w:rsidR="00E27198" w:rsidRDefault="00CD778A" w:rsidP="00CD778A">
            <w:r>
              <w:t>bbb@bucksbusybees.com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0606C313" w14:textId="77777777" w:rsidR="007C7496" w:rsidRPr="005A6D66" w:rsidRDefault="007C7496" w:rsidP="00A4752F"/>
        </w:tc>
      </w:tr>
    </w:tbl>
    <w:p w14:paraId="76592031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024"/>
        <w:gridCol w:w="1916"/>
        <w:gridCol w:w="947"/>
        <w:gridCol w:w="3049"/>
      </w:tblGrid>
      <w:tr w:rsidR="00CD778A" w:rsidRPr="001E3C2E" w14:paraId="5851167D" w14:textId="77777777" w:rsidTr="00517BD0">
        <w:trPr>
          <w:trHeight w:val="1184"/>
        </w:trPr>
        <w:tc>
          <w:tcPr>
            <w:tcW w:w="4024" w:type="dxa"/>
          </w:tcPr>
          <w:p w14:paraId="5434DC0E" w14:textId="77777777" w:rsidR="00703C78" w:rsidRDefault="00CD778A" w:rsidP="00703C78">
            <w:pPr>
              <w:pStyle w:val="Heading2"/>
            </w:pPr>
            <w:r>
              <w:t>Billing Address</w:t>
            </w:r>
          </w:p>
          <w:p w14:paraId="0AEAE06D" w14:textId="77777777" w:rsidR="00CD778A" w:rsidRDefault="00CD778A" w:rsidP="00CD778A"/>
          <w:p w14:paraId="6FB0792E" w14:textId="77777777" w:rsidR="00CD778A" w:rsidRDefault="00CD778A" w:rsidP="00CD778A">
            <w:r>
              <w:t>________________________</w:t>
            </w:r>
            <w:r w:rsidR="00517BD0">
              <w:t>___</w:t>
            </w:r>
            <w:r>
              <w:t>_</w:t>
            </w:r>
          </w:p>
          <w:p w14:paraId="6025D3C4" w14:textId="77777777" w:rsidR="00CD778A" w:rsidRDefault="00CD778A" w:rsidP="00CD778A"/>
          <w:p w14:paraId="263A025C" w14:textId="77777777" w:rsidR="00CD778A" w:rsidRDefault="00CD778A" w:rsidP="00CD778A">
            <w:r>
              <w:t>________________________</w:t>
            </w:r>
            <w:r w:rsidR="00517BD0">
              <w:t>___</w:t>
            </w:r>
            <w:r>
              <w:t>_</w:t>
            </w:r>
          </w:p>
          <w:p w14:paraId="1A795C70" w14:textId="77777777" w:rsidR="00CD778A" w:rsidRDefault="00CD778A" w:rsidP="00CD778A"/>
          <w:p w14:paraId="3CDC066F" w14:textId="77777777" w:rsidR="00CD778A" w:rsidRDefault="00CD778A" w:rsidP="00CD778A">
            <w:r>
              <w:t>________________________</w:t>
            </w:r>
            <w:r w:rsidR="00517BD0">
              <w:t>___</w:t>
            </w:r>
            <w:r>
              <w:t>_</w:t>
            </w:r>
          </w:p>
          <w:p w14:paraId="5FEFB0AE" w14:textId="77777777" w:rsidR="00517BD0" w:rsidRDefault="00517BD0" w:rsidP="00CD778A"/>
          <w:p w14:paraId="0959F3AF" w14:textId="77777777" w:rsidR="00517BD0" w:rsidRDefault="00517BD0" w:rsidP="00CD778A">
            <w:r>
              <w:t>Phone Number____________________________</w:t>
            </w:r>
          </w:p>
          <w:p w14:paraId="5AE62656" w14:textId="77777777" w:rsidR="00517BD0" w:rsidRDefault="00517BD0" w:rsidP="00CD778A"/>
          <w:p w14:paraId="4A59A010" w14:textId="77777777" w:rsidR="00517BD0" w:rsidRPr="00CD778A" w:rsidRDefault="00517BD0" w:rsidP="00CD778A">
            <w:r>
              <w:t>Email____________________________________</w:t>
            </w:r>
          </w:p>
        </w:tc>
        <w:tc>
          <w:tcPr>
            <w:tcW w:w="1916" w:type="dxa"/>
          </w:tcPr>
          <w:p w14:paraId="6B5E5216" w14:textId="77777777" w:rsidR="008B549F" w:rsidRPr="001E3C2E" w:rsidRDefault="008B549F" w:rsidP="00973C4C"/>
        </w:tc>
        <w:tc>
          <w:tcPr>
            <w:tcW w:w="947" w:type="dxa"/>
          </w:tcPr>
          <w:p w14:paraId="1C8012C0" w14:textId="77777777" w:rsidR="00703C78" w:rsidRDefault="00703C78" w:rsidP="00703C78">
            <w:pPr>
              <w:pStyle w:val="Heading2"/>
            </w:pPr>
          </w:p>
          <w:p w14:paraId="785C13DB" w14:textId="77777777" w:rsidR="00517BD0" w:rsidRPr="00517BD0" w:rsidRDefault="00517BD0" w:rsidP="00517BD0"/>
        </w:tc>
        <w:tc>
          <w:tcPr>
            <w:tcW w:w="3049" w:type="dxa"/>
          </w:tcPr>
          <w:p w14:paraId="7F72BD07" w14:textId="77777777" w:rsidR="00CD778A" w:rsidRDefault="00CD778A" w:rsidP="00973C4C"/>
          <w:p w14:paraId="6FCABB23" w14:textId="77777777" w:rsidR="00517BD0" w:rsidRDefault="00517BD0" w:rsidP="00973C4C">
            <w:r>
              <w:t>Shipping Address</w:t>
            </w:r>
          </w:p>
          <w:p w14:paraId="4F7A28D2" w14:textId="77777777" w:rsidR="00517BD0" w:rsidRDefault="00517BD0" w:rsidP="00973C4C"/>
          <w:p w14:paraId="1C7CEAEA" w14:textId="77777777" w:rsidR="00CD778A" w:rsidRDefault="00CD778A" w:rsidP="00973C4C">
            <w:r>
              <w:t>________________________</w:t>
            </w:r>
          </w:p>
          <w:p w14:paraId="7F4CD8B0" w14:textId="77777777" w:rsidR="00CD778A" w:rsidRDefault="00CD778A" w:rsidP="00973C4C"/>
          <w:p w14:paraId="4221D54B" w14:textId="77777777" w:rsidR="00CD778A" w:rsidRDefault="00CD778A" w:rsidP="00973C4C">
            <w:r>
              <w:t>_________________________</w:t>
            </w:r>
          </w:p>
          <w:p w14:paraId="270073BE" w14:textId="77777777" w:rsidR="00CD778A" w:rsidRDefault="00CD778A" w:rsidP="00973C4C"/>
          <w:p w14:paraId="5764FD2A" w14:textId="77777777" w:rsidR="00CD778A" w:rsidRPr="001E3C2E" w:rsidRDefault="00CD778A" w:rsidP="00973C4C">
            <w:r>
              <w:t>_________________________</w:t>
            </w:r>
          </w:p>
        </w:tc>
      </w:tr>
    </w:tbl>
    <w:p w14:paraId="45566742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14"/>
        <w:gridCol w:w="6273"/>
        <w:gridCol w:w="1249"/>
        <w:gridCol w:w="1390"/>
      </w:tblGrid>
      <w:tr w:rsidR="00CD778A" w:rsidRPr="001E3C2E" w14:paraId="004BB3D9" w14:textId="77777777" w:rsidTr="00517BD0">
        <w:trPr>
          <w:cantSplit/>
          <w:trHeight w:val="288"/>
        </w:trPr>
        <w:tc>
          <w:tcPr>
            <w:tcW w:w="101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EC420CD" w14:textId="77777777" w:rsidR="00CD778A" w:rsidRPr="001E3C2E" w:rsidRDefault="00CD778A" w:rsidP="00BA71B8">
            <w:pPr>
              <w:pStyle w:val="ColumnHeadings"/>
            </w:pPr>
            <w:r>
              <w:t xml:space="preserve">qUANTITY </w:t>
            </w:r>
          </w:p>
        </w:tc>
        <w:tc>
          <w:tcPr>
            <w:tcW w:w="627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52B196F" w14:textId="77777777" w:rsidR="00CD778A" w:rsidRDefault="00CD778A" w:rsidP="00723603">
            <w:pPr>
              <w:pStyle w:val="ColumnHeadings"/>
            </w:pPr>
            <w:r>
              <w:t>DESCRIPTION</w:t>
            </w:r>
          </w:p>
        </w:tc>
        <w:tc>
          <w:tcPr>
            <w:tcW w:w="124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17BA3AC" w14:textId="77777777" w:rsidR="00CD778A" w:rsidRDefault="00CD778A" w:rsidP="00723603">
            <w:pPr>
              <w:pStyle w:val="ColumnHeadings"/>
            </w:pPr>
            <w:r>
              <w:t>uNIT pRICE</w:t>
            </w:r>
          </w:p>
        </w:tc>
        <w:tc>
          <w:tcPr>
            <w:tcW w:w="139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F42C9FD" w14:textId="77777777" w:rsidR="00CD778A" w:rsidRPr="001E3C2E" w:rsidRDefault="00CD778A" w:rsidP="00723603">
            <w:pPr>
              <w:pStyle w:val="ColumnHeadings"/>
            </w:pPr>
            <w:r>
              <w:t>TOTAL</w:t>
            </w:r>
          </w:p>
        </w:tc>
      </w:tr>
      <w:tr w:rsidR="00CD778A" w:rsidRPr="001E3C2E" w14:paraId="4ACE4EDD" w14:textId="77777777" w:rsidTr="00517BD0">
        <w:trPr>
          <w:cantSplit/>
          <w:trHeight w:val="288"/>
        </w:trPr>
        <w:tc>
          <w:tcPr>
            <w:tcW w:w="10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33F4380" w14:textId="77777777" w:rsidR="00CD778A" w:rsidRPr="001E3C2E" w:rsidRDefault="00CD778A" w:rsidP="00670A5B"/>
        </w:tc>
        <w:tc>
          <w:tcPr>
            <w:tcW w:w="62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D0D8421" w14:textId="77777777" w:rsidR="00CD778A" w:rsidRPr="001E3C2E" w:rsidRDefault="00CD778A" w:rsidP="00316063">
            <w:pPr>
              <w:pStyle w:val="Amount"/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A92CD2A" w14:textId="77777777" w:rsidR="00CD778A" w:rsidRPr="001E3C2E" w:rsidRDefault="00CD778A" w:rsidP="00316063">
            <w:pPr>
              <w:pStyle w:val="Amount"/>
            </w:pPr>
          </w:p>
        </w:tc>
        <w:tc>
          <w:tcPr>
            <w:tcW w:w="13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CD5A2AC" w14:textId="77777777" w:rsidR="00CD778A" w:rsidRPr="001E3C2E" w:rsidRDefault="00CD778A" w:rsidP="00316063">
            <w:pPr>
              <w:pStyle w:val="Amount"/>
            </w:pPr>
          </w:p>
        </w:tc>
      </w:tr>
      <w:tr w:rsidR="00CD778A" w:rsidRPr="001E3C2E" w14:paraId="7012921B" w14:textId="77777777" w:rsidTr="00517BD0">
        <w:trPr>
          <w:cantSplit/>
          <w:trHeight w:val="288"/>
        </w:trPr>
        <w:tc>
          <w:tcPr>
            <w:tcW w:w="10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B45ED5" w14:textId="77777777" w:rsidR="00CD778A" w:rsidRPr="001E3C2E" w:rsidRDefault="00CD778A" w:rsidP="00670A5B"/>
        </w:tc>
        <w:tc>
          <w:tcPr>
            <w:tcW w:w="62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DA6F676" w14:textId="77777777" w:rsidR="00CD778A" w:rsidRPr="001E3C2E" w:rsidRDefault="00CD778A" w:rsidP="00316063">
            <w:pPr>
              <w:pStyle w:val="Amount"/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949C19E" w14:textId="77777777" w:rsidR="00CD778A" w:rsidRPr="001E3C2E" w:rsidRDefault="00CD778A" w:rsidP="00316063">
            <w:pPr>
              <w:pStyle w:val="Amount"/>
            </w:pPr>
          </w:p>
        </w:tc>
        <w:tc>
          <w:tcPr>
            <w:tcW w:w="13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959F70" w14:textId="77777777" w:rsidR="00CD778A" w:rsidRPr="001E3C2E" w:rsidRDefault="00CD778A" w:rsidP="00316063">
            <w:pPr>
              <w:pStyle w:val="Amount"/>
            </w:pPr>
          </w:p>
        </w:tc>
      </w:tr>
      <w:tr w:rsidR="00517BD0" w:rsidRPr="001E3C2E" w14:paraId="3FF09755" w14:textId="77777777" w:rsidTr="00517BD0">
        <w:trPr>
          <w:cantSplit/>
          <w:trHeight w:val="288"/>
        </w:trPr>
        <w:tc>
          <w:tcPr>
            <w:tcW w:w="10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37C10EB" w14:textId="77777777" w:rsidR="00517BD0" w:rsidRPr="001E3C2E" w:rsidRDefault="00517BD0" w:rsidP="00670A5B"/>
        </w:tc>
        <w:tc>
          <w:tcPr>
            <w:tcW w:w="62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9A1CBA2" w14:textId="77777777" w:rsidR="00517BD0" w:rsidRPr="001E3C2E" w:rsidRDefault="00517BD0" w:rsidP="00316063">
            <w:pPr>
              <w:pStyle w:val="Amount"/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F0DCB88" w14:textId="77777777" w:rsidR="00517BD0" w:rsidRPr="001E3C2E" w:rsidRDefault="00517BD0" w:rsidP="00316063">
            <w:pPr>
              <w:pStyle w:val="Amount"/>
            </w:pPr>
          </w:p>
        </w:tc>
        <w:tc>
          <w:tcPr>
            <w:tcW w:w="13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461DC2" w14:textId="77777777" w:rsidR="00517BD0" w:rsidRPr="001E3C2E" w:rsidRDefault="00517BD0" w:rsidP="00316063">
            <w:pPr>
              <w:pStyle w:val="Amount"/>
            </w:pPr>
          </w:p>
        </w:tc>
      </w:tr>
      <w:tr w:rsidR="00CD778A" w:rsidRPr="001E3C2E" w14:paraId="5F298BE2" w14:textId="77777777" w:rsidTr="00517BD0">
        <w:trPr>
          <w:cantSplit/>
          <w:trHeight w:val="288"/>
        </w:trPr>
        <w:tc>
          <w:tcPr>
            <w:tcW w:w="10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BEA7B76" w14:textId="77777777" w:rsidR="00CD778A" w:rsidRPr="001E3C2E" w:rsidRDefault="00CD778A" w:rsidP="00DF7693"/>
        </w:tc>
        <w:tc>
          <w:tcPr>
            <w:tcW w:w="627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D8F20B4" w14:textId="77777777" w:rsidR="00CD778A" w:rsidRPr="001E3C2E" w:rsidRDefault="00CD778A" w:rsidP="00316063">
            <w:pPr>
              <w:pStyle w:val="Amount"/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6E67421" w14:textId="77777777" w:rsidR="00CD778A" w:rsidRPr="001E3C2E" w:rsidRDefault="00CD778A" w:rsidP="00316063">
            <w:pPr>
              <w:pStyle w:val="Amount"/>
            </w:pPr>
          </w:p>
        </w:tc>
        <w:tc>
          <w:tcPr>
            <w:tcW w:w="13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201EE8E" w14:textId="77777777" w:rsidR="00CD778A" w:rsidRPr="001E3C2E" w:rsidRDefault="00CD778A" w:rsidP="00316063">
            <w:pPr>
              <w:pStyle w:val="Amount"/>
            </w:pPr>
          </w:p>
        </w:tc>
      </w:tr>
      <w:tr w:rsidR="00CD778A" w:rsidRPr="001E3C2E" w14:paraId="0DA2F154" w14:textId="77777777" w:rsidTr="00517BD0">
        <w:trPr>
          <w:cantSplit/>
          <w:trHeight w:val="288"/>
        </w:trPr>
        <w:tc>
          <w:tcPr>
            <w:tcW w:w="1014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8562F" w14:textId="77777777" w:rsidR="00CD778A" w:rsidRPr="001E3C2E" w:rsidRDefault="00CD778A" w:rsidP="00231AAF">
            <w:pPr>
              <w:pStyle w:val="Labels"/>
              <w:jc w:val="center"/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3F374C" w14:textId="77777777" w:rsidR="00CD778A" w:rsidRPr="001E3C2E" w:rsidRDefault="00CD778A" w:rsidP="00316063">
            <w:pPr>
              <w:pStyle w:val="Amount"/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F391981" w14:textId="77777777" w:rsidR="00CD778A" w:rsidRPr="001E3C2E" w:rsidRDefault="008867A5" w:rsidP="008867A5">
            <w:pPr>
              <w:pStyle w:val="Amount"/>
              <w:jc w:val="center"/>
            </w:pPr>
            <w:r>
              <w:t>TOTAL</w:t>
            </w:r>
          </w:p>
        </w:tc>
        <w:tc>
          <w:tcPr>
            <w:tcW w:w="13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943ADC" w14:textId="77777777" w:rsidR="00CD778A" w:rsidRPr="001E3C2E" w:rsidRDefault="00CD778A" w:rsidP="00316063">
            <w:pPr>
              <w:pStyle w:val="Amount"/>
            </w:pPr>
          </w:p>
        </w:tc>
      </w:tr>
    </w:tbl>
    <w:p w14:paraId="3F10CA1B" w14:textId="18E5294F" w:rsidR="00517BD0" w:rsidRDefault="00517BD0" w:rsidP="008867A5">
      <w:pPr>
        <w:spacing w:line="240" w:lineRule="auto"/>
        <w:rPr>
          <w:rFonts w:ascii="Times New Roman" w:hAnsi="Times New Roman"/>
          <w:spacing w:val="0"/>
          <w:sz w:val="24"/>
          <w:szCs w:val="24"/>
        </w:rPr>
      </w:pPr>
    </w:p>
    <w:p w14:paraId="1E43699A" w14:textId="77777777" w:rsidR="00517BD0" w:rsidRPr="008867A5" w:rsidRDefault="00517BD0" w:rsidP="008867A5">
      <w:pPr>
        <w:spacing w:line="240" w:lineRule="auto"/>
        <w:rPr>
          <w:rFonts w:ascii="Times New Roman" w:hAnsi="Times New Roman"/>
          <w:spacing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3308"/>
        <w:gridCol w:w="3302"/>
      </w:tblGrid>
      <w:tr w:rsidR="008867A5" w14:paraId="4C752682" w14:textId="77777777" w:rsidTr="00740DCF">
        <w:trPr>
          <w:trHeight w:val="2258"/>
        </w:trPr>
        <w:tc>
          <w:tcPr>
            <w:tcW w:w="3384" w:type="dxa"/>
          </w:tcPr>
          <w:p w14:paraId="1B370A8B" w14:textId="792F2EF5" w:rsidR="008867A5" w:rsidRDefault="008867A5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</w:pPr>
          </w:p>
          <w:p w14:paraId="222963D8" w14:textId="7AAD6325" w:rsidR="0069726E" w:rsidRDefault="0069726E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  <w:t>BEE DAY QUEENS</w:t>
            </w:r>
          </w:p>
          <w:p w14:paraId="299C48EB" w14:textId="68C18A5C" w:rsidR="008867A5" w:rsidRDefault="008867A5" w:rsidP="00740D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</w:pPr>
            <w:r w:rsidRPr="008867A5"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  <w:t>Picked Up</w:t>
            </w:r>
            <w:r w:rsidR="0069726E"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  <w:t xml:space="preserve"> Only</w:t>
            </w:r>
          </w:p>
          <w:p w14:paraId="63E5D871" w14:textId="6E3A3B3A" w:rsidR="0069726E" w:rsidRPr="00231AAF" w:rsidRDefault="0069726E" w:rsidP="00740D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(ORDERS UNDER 50)</w:t>
            </w:r>
          </w:p>
          <w:p w14:paraId="7B8670AA" w14:textId="18F1771A" w:rsidR="008867A5" w:rsidRPr="00231AAF" w:rsidRDefault="008867A5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</w:rPr>
            </w:pPr>
          </w:p>
          <w:p w14:paraId="0272D8B8" w14:textId="3E334F6E" w:rsidR="0069726E" w:rsidRPr="00231AAF" w:rsidRDefault="0069726E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MAY 9</w:t>
            </w:r>
            <w:proofErr w:type="gramStart"/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vertAlign w:val="superscript"/>
              </w:rPr>
              <w:t xml:space="preserve">TH </w:t>
            </w:r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,</w:t>
            </w:r>
            <w:proofErr w:type="gramEnd"/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 xml:space="preserve"> 2021</w:t>
            </w:r>
          </w:p>
          <w:p w14:paraId="517AF3E5" w14:textId="301A6164" w:rsidR="00231AAF" w:rsidRPr="00231AAF" w:rsidRDefault="00231AAF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</w:p>
          <w:p w14:paraId="7F170E85" w14:textId="0E10D2CB" w:rsidR="00231AAF" w:rsidRPr="00231AAF" w:rsidRDefault="00231AAF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$38.00 Each</w:t>
            </w: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 xml:space="preserve"> -</w:t>
            </w:r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Website</w:t>
            </w:r>
          </w:p>
          <w:p w14:paraId="358C3186" w14:textId="77777777" w:rsidR="008867A5" w:rsidRPr="00231AAF" w:rsidRDefault="008867A5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</w:p>
          <w:p w14:paraId="572913DB" w14:textId="6D26903C" w:rsidR="0069726E" w:rsidRDefault="0069726E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 xml:space="preserve">$35.00 </w:t>
            </w:r>
            <w:r w:rsid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Each – Cash</w:t>
            </w:r>
          </w:p>
          <w:p w14:paraId="5CCB3D4A" w14:textId="7BFB1825" w:rsidR="00231AAF" w:rsidRDefault="00231AAF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</w:p>
          <w:p w14:paraId="6F9D11C1" w14:textId="24FF11AE" w:rsidR="00231AAF" w:rsidRPr="00231AAF" w:rsidRDefault="00231AAF" w:rsidP="00231A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0"/>
                <w:szCs w:val="20"/>
              </w:rPr>
            </w:pPr>
            <w:r w:rsidRPr="00231AAF">
              <w:rPr>
                <w:rFonts w:ascii="Times New Roman" w:hAnsi="Times New Roman"/>
                <w:b/>
                <w:bCs/>
                <w:spacing w:val="0"/>
                <w:sz w:val="20"/>
                <w:szCs w:val="20"/>
                <w:highlight w:val="yellow"/>
              </w:rPr>
              <w:t>(we only sell Queens in Quantities under 50 On Bee Day)</w:t>
            </w:r>
          </w:p>
        </w:tc>
        <w:tc>
          <w:tcPr>
            <w:tcW w:w="3384" w:type="dxa"/>
          </w:tcPr>
          <w:p w14:paraId="77BF1DCF" w14:textId="77777777" w:rsidR="008867A5" w:rsidRDefault="008867A5" w:rsidP="00740DCF">
            <w:pPr>
              <w:spacing w:line="240" w:lineRule="auto"/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</w:pPr>
          </w:p>
          <w:p w14:paraId="272FAE9D" w14:textId="1960C614" w:rsidR="0069726E" w:rsidRDefault="0069726E" w:rsidP="006972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  <w:t>Nucs</w:t>
            </w:r>
            <w:proofErr w:type="spellEnd"/>
          </w:p>
          <w:p w14:paraId="309BB93F" w14:textId="5248B6C2" w:rsidR="0069726E" w:rsidRDefault="0069726E" w:rsidP="006972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  <w:t xml:space="preserve">(4 Frame </w:t>
            </w:r>
            <w:proofErr w:type="spellStart"/>
            <w:r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  <w:t>Nucs</w:t>
            </w:r>
            <w:proofErr w:type="spellEnd"/>
            <w:r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  <w:t>)</w:t>
            </w:r>
          </w:p>
          <w:p w14:paraId="4A980811" w14:textId="457A5AFA" w:rsidR="0069726E" w:rsidRDefault="0069726E" w:rsidP="006972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8F142C"/>
                <w:spacing w:val="0"/>
                <w:sz w:val="24"/>
                <w:szCs w:val="24"/>
              </w:rPr>
            </w:pPr>
          </w:p>
          <w:p w14:paraId="02010AC1" w14:textId="10ACD5B8" w:rsidR="0069726E" w:rsidRPr="00231AAF" w:rsidRDefault="0069726E" w:rsidP="006972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 xml:space="preserve">$159.00 </w:t>
            </w:r>
            <w:r w:rsid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- W</w:t>
            </w:r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ebsite</w:t>
            </w:r>
          </w:p>
          <w:p w14:paraId="4182EBDB" w14:textId="77777777" w:rsidR="008867A5" w:rsidRPr="00231AAF" w:rsidRDefault="008867A5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0"/>
                <w:szCs w:val="20"/>
              </w:rPr>
            </w:pPr>
          </w:p>
          <w:p w14:paraId="461720D7" w14:textId="460A6C2F" w:rsidR="008867A5" w:rsidRPr="00231AAF" w:rsidRDefault="0069726E" w:rsidP="008867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>$149.00</w:t>
            </w:r>
            <w:r w:rsidR="00231AAF"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  <w:t xml:space="preserve"> - Cash</w:t>
            </w:r>
          </w:p>
          <w:p w14:paraId="0053C4E8" w14:textId="6F3AD3DD" w:rsidR="008867A5" w:rsidRPr="008867A5" w:rsidRDefault="008867A5" w:rsidP="008867A5">
            <w:pPr>
              <w:spacing w:line="240" w:lineRule="auto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  <w:tc>
          <w:tcPr>
            <w:tcW w:w="3384" w:type="dxa"/>
          </w:tcPr>
          <w:p w14:paraId="28B5A1DE" w14:textId="4C775BE0" w:rsidR="008867A5" w:rsidRDefault="00231AAF" w:rsidP="00740DCF">
            <w:pPr>
              <w:pStyle w:val="NormalWeb"/>
              <w:outlineLvl w:val="3"/>
              <w:rPr>
                <w:rStyle w:val="wz-bold1"/>
                <w:color w:val="B30225"/>
              </w:rPr>
            </w:pPr>
            <w:r>
              <w:rPr>
                <w:rStyle w:val="wz-bold1"/>
                <w:color w:val="B30225"/>
              </w:rPr>
              <w:t>Notes:</w:t>
            </w:r>
          </w:p>
          <w:p w14:paraId="16D6E0A7" w14:textId="4C2EE5D1" w:rsidR="008867A5" w:rsidRPr="008867A5" w:rsidRDefault="008867A5" w:rsidP="008867A5">
            <w:pPr>
              <w:spacing w:line="240" w:lineRule="auto"/>
              <w:jc w:val="center"/>
              <w:rPr>
                <w:rFonts w:ascii="Times New Roman" w:hAnsi="Times New Roman"/>
                <w:spacing w:val="0"/>
                <w:sz w:val="16"/>
                <w:szCs w:val="16"/>
              </w:rPr>
            </w:pPr>
          </w:p>
        </w:tc>
      </w:tr>
    </w:tbl>
    <w:p w14:paraId="455319C6" w14:textId="77777777" w:rsidR="00740DCF" w:rsidRDefault="00740DCF" w:rsidP="00740DCF">
      <w:pPr>
        <w:jc w:val="center"/>
        <w:rPr>
          <w:b/>
          <w:sz w:val="18"/>
        </w:rPr>
      </w:pPr>
    </w:p>
    <w:p w14:paraId="2010A4E3" w14:textId="77777777" w:rsidR="00740DCF" w:rsidRDefault="00740DCF" w:rsidP="00740DCF">
      <w:pPr>
        <w:jc w:val="center"/>
        <w:rPr>
          <w:b/>
          <w:sz w:val="18"/>
        </w:rPr>
      </w:pPr>
    </w:p>
    <w:p w14:paraId="399257C8" w14:textId="4A1B25FD" w:rsidR="00740DCF" w:rsidRDefault="00740DCF" w:rsidP="00740DCF">
      <w:pPr>
        <w:jc w:val="center"/>
        <w:rPr>
          <w:b/>
          <w:i/>
        </w:rPr>
      </w:pPr>
      <w:r w:rsidRPr="00B105AF">
        <w:rPr>
          <w:b/>
          <w:sz w:val="18"/>
        </w:rPr>
        <w:t>Mail All Order Forms To</w:t>
      </w:r>
      <w:r w:rsidRPr="00A744B5">
        <w:rPr>
          <w:b/>
          <w:sz w:val="36"/>
          <w:szCs w:val="36"/>
        </w:rPr>
        <w:t xml:space="preserve">: </w:t>
      </w:r>
      <w:r w:rsidRPr="00A744B5">
        <w:rPr>
          <w:b/>
          <w:i/>
          <w:color w:val="C00000"/>
          <w:sz w:val="36"/>
          <w:szCs w:val="36"/>
        </w:rPr>
        <w:t>Buck’s Busy Bee’s, LLC</w:t>
      </w:r>
      <w:r w:rsidRPr="00B105AF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 </w:t>
      </w:r>
      <w:r w:rsidR="00231AAF">
        <w:rPr>
          <w:b/>
          <w:i/>
        </w:rPr>
        <w:t>5254 Bellview Drive</w:t>
      </w:r>
      <w:r w:rsidRPr="00B105AF">
        <w:rPr>
          <w:b/>
          <w:i/>
        </w:rPr>
        <w:t>, Brainerd, MN 56401</w:t>
      </w:r>
    </w:p>
    <w:p w14:paraId="3E3E59CA" w14:textId="77777777" w:rsidR="00B764B8" w:rsidRPr="00740DCF" w:rsidRDefault="00740DCF" w:rsidP="00740DCF">
      <w:pPr>
        <w:jc w:val="center"/>
        <w:rPr>
          <w:b/>
          <w:i/>
        </w:rPr>
      </w:pPr>
      <w:r>
        <w:rPr>
          <w:b/>
          <w:i/>
        </w:rPr>
        <w:t>www.bucksbusybees.com</w:t>
      </w:r>
    </w:p>
    <w:sectPr w:rsidR="00B764B8" w:rsidRPr="00740DCF" w:rsidSect="00973C4C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A2F6" w14:textId="77777777" w:rsidR="00CD778A" w:rsidRDefault="00CD778A">
      <w:r>
        <w:separator/>
      </w:r>
    </w:p>
  </w:endnote>
  <w:endnote w:type="continuationSeparator" w:id="0">
    <w:p w14:paraId="3F30A4DC" w14:textId="77777777" w:rsidR="00CD778A" w:rsidRDefault="00CD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AEF7" w14:textId="77777777" w:rsidR="00CD778A" w:rsidRDefault="00CD778A">
      <w:r>
        <w:separator/>
      </w:r>
    </w:p>
  </w:footnote>
  <w:footnote w:type="continuationSeparator" w:id="0">
    <w:p w14:paraId="3F8061C9" w14:textId="77777777" w:rsidR="00CD778A" w:rsidRDefault="00CD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8A"/>
    <w:rsid w:val="00012C15"/>
    <w:rsid w:val="00012DA5"/>
    <w:rsid w:val="00017A97"/>
    <w:rsid w:val="000403E8"/>
    <w:rsid w:val="000417F9"/>
    <w:rsid w:val="00043699"/>
    <w:rsid w:val="00056E24"/>
    <w:rsid w:val="00064551"/>
    <w:rsid w:val="0009456A"/>
    <w:rsid w:val="000A72A8"/>
    <w:rsid w:val="000C60AF"/>
    <w:rsid w:val="000E592C"/>
    <w:rsid w:val="0015744F"/>
    <w:rsid w:val="00164A00"/>
    <w:rsid w:val="001724F6"/>
    <w:rsid w:val="001B5462"/>
    <w:rsid w:val="001B5F25"/>
    <w:rsid w:val="001D6696"/>
    <w:rsid w:val="001E3C2E"/>
    <w:rsid w:val="001F1EA7"/>
    <w:rsid w:val="0020532B"/>
    <w:rsid w:val="0021009B"/>
    <w:rsid w:val="00213FAA"/>
    <w:rsid w:val="00231AAF"/>
    <w:rsid w:val="00246484"/>
    <w:rsid w:val="00251C32"/>
    <w:rsid w:val="00304135"/>
    <w:rsid w:val="00314B22"/>
    <w:rsid w:val="00316063"/>
    <w:rsid w:val="00326411"/>
    <w:rsid w:val="00336E3F"/>
    <w:rsid w:val="00341D54"/>
    <w:rsid w:val="003465E2"/>
    <w:rsid w:val="00360D3D"/>
    <w:rsid w:val="003756B5"/>
    <w:rsid w:val="00387E68"/>
    <w:rsid w:val="003B7E00"/>
    <w:rsid w:val="003D6485"/>
    <w:rsid w:val="003E101F"/>
    <w:rsid w:val="003E3D7F"/>
    <w:rsid w:val="003F03CA"/>
    <w:rsid w:val="00416A5B"/>
    <w:rsid w:val="00436B94"/>
    <w:rsid w:val="004526C5"/>
    <w:rsid w:val="00473FA7"/>
    <w:rsid w:val="004776DC"/>
    <w:rsid w:val="004801EC"/>
    <w:rsid w:val="004D6D3B"/>
    <w:rsid w:val="00517BD0"/>
    <w:rsid w:val="00522EAB"/>
    <w:rsid w:val="00531C77"/>
    <w:rsid w:val="005404D4"/>
    <w:rsid w:val="00551108"/>
    <w:rsid w:val="00552F77"/>
    <w:rsid w:val="0058338F"/>
    <w:rsid w:val="00584C74"/>
    <w:rsid w:val="005A6D66"/>
    <w:rsid w:val="005B7ABD"/>
    <w:rsid w:val="006171BA"/>
    <w:rsid w:val="00640AAC"/>
    <w:rsid w:val="00647F33"/>
    <w:rsid w:val="0065596D"/>
    <w:rsid w:val="0067039E"/>
    <w:rsid w:val="00670A5B"/>
    <w:rsid w:val="00680F09"/>
    <w:rsid w:val="0069622A"/>
    <w:rsid w:val="0069726E"/>
    <w:rsid w:val="006C6182"/>
    <w:rsid w:val="006D2782"/>
    <w:rsid w:val="006F21A0"/>
    <w:rsid w:val="00703C78"/>
    <w:rsid w:val="00723603"/>
    <w:rsid w:val="00734F02"/>
    <w:rsid w:val="00740DCF"/>
    <w:rsid w:val="0074437D"/>
    <w:rsid w:val="00751F2C"/>
    <w:rsid w:val="00763353"/>
    <w:rsid w:val="007A07D7"/>
    <w:rsid w:val="007A0C5E"/>
    <w:rsid w:val="007C1315"/>
    <w:rsid w:val="007C7496"/>
    <w:rsid w:val="007F3D8D"/>
    <w:rsid w:val="007F4E44"/>
    <w:rsid w:val="008044FF"/>
    <w:rsid w:val="0080689E"/>
    <w:rsid w:val="00824635"/>
    <w:rsid w:val="008867A5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66790"/>
    <w:rsid w:val="00973C4C"/>
    <w:rsid w:val="0098251A"/>
    <w:rsid w:val="00996778"/>
    <w:rsid w:val="009A1F18"/>
    <w:rsid w:val="009A6AF5"/>
    <w:rsid w:val="009C5836"/>
    <w:rsid w:val="009E6065"/>
    <w:rsid w:val="009E7724"/>
    <w:rsid w:val="00A10B6B"/>
    <w:rsid w:val="00A11DBF"/>
    <w:rsid w:val="00A4565D"/>
    <w:rsid w:val="00A46856"/>
    <w:rsid w:val="00A4752F"/>
    <w:rsid w:val="00A62877"/>
    <w:rsid w:val="00A67B29"/>
    <w:rsid w:val="00A71F71"/>
    <w:rsid w:val="00A72A36"/>
    <w:rsid w:val="00A76D99"/>
    <w:rsid w:val="00A77169"/>
    <w:rsid w:val="00AB03C9"/>
    <w:rsid w:val="00AB7CEF"/>
    <w:rsid w:val="00AE348A"/>
    <w:rsid w:val="00B25CA2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D778A"/>
    <w:rsid w:val="00CF01AF"/>
    <w:rsid w:val="00D33CEA"/>
    <w:rsid w:val="00D4146A"/>
    <w:rsid w:val="00D45E69"/>
    <w:rsid w:val="00D7042E"/>
    <w:rsid w:val="00D76A11"/>
    <w:rsid w:val="00DC1152"/>
    <w:rsid w:val="00DE09CB"/>
    <w:rsid w:val="00DF7693"/>
    <w:rsid w:val="00E26D27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87456EA"/>
  <w15:docId w15:val="{68B737F9-DA83-47B1-916B-C2E1E670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7A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73C4C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73C4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C4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C4C"/>
    <w:rPr>
      <w:color w:val="808080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73C4C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73C4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973C4C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qFormat/>
    <w:rsid w:val="00973C4C"/>
    <w:pPr>
      <w:spacing w:before="1200" w:after="60"/>
      <w:jc w:val="center"/>
    </w:pPr>
  </w:style>
  <w:style w:type="table" w:styleId="TableGrid">
    <w:name w:val="Table Grid"/>
    <w:basedOn w:val="TableNormal"/>
    <w:rsid w:val="0088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67A5"/>
    <w:pPr>
      <w:spacing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wz-bold1">
    <w:name w:val="wz-bold1"/>
    <w:basedOn w:val="DefaultParagraphFont"/>
    <w:rsid w:val="00886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42603">
      <w:bodyDiv w:val="1"/>
      <w:marLeft w:val="0"/>
      <w:marRight w:val="0"/>
      <w:marTop w:val="0"/>
      <w:marBottom w:val="0"/>
      <w:divBdr>
        <w:top w:val="single" w:sz="6" w:space="0" w:color="333333"/>
        <w:left w:val="none" w:sz="0" w:space="0" w:color="auto"/>
        <w:bottom w:val="single" w:sz="6" w:space="0" w:color="333333"/>
        <w:right w:val="none" w:sz="0" w:space="0" w:color="auto"/>
      </w:divBdr>
      <w:divsChild>
        <w:div w:id="524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0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23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62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6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0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2335">
      <w:bodyDiv w:val="1"/>
      <w:marLeft w:val="0"/>
      <w:marRight w:val="0"/>
      <w:marTop w:val="0"/>
      <w:marBottom w:val="0"/>
      <w:divBdr>
        <w:top w:val="single" w:sz="6" w:space="0" w:color="333333"/>
        <w:left w:val="none" w:sz="0" w:space="0" w:color="auto"/>
        <w:bottom w:val="single" w:sz="6" w:space="0" w:color="333333"/>
        <w:right w:val="none" w:sz="0" w:space="0" w:color="auto"/>
      </w:divBdr>
      <w:divsChild>
        <w:div w:id="52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9353">
      <w:bodyDiv w:val="1"/>
      <w:marLeft w:val="0"/>
      <w:marRight w:val="0"/>
      <w:marTop w:val="0"/>
      <w:marBottom w:val="0"/>
      <w:divBdr>
        <w:top w:val="single" w:sz="6" w:space="0" w:color="333333"/>
        <w:left w:val="none" w:sz="0" w:space="0" w:color="auto"/>
        <w:bottom w:val="single" w:sz="6" w:space="0" w:color="333333"/>
        <w:right w:val="none" w:sz="0" w:space="0" w:color="auto"/>
      </w:divBdr>
      <w:divsChild>
        <w:div w:id="2090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9956">
      <w:bodyDiv w:val="1"/>
      <w:marLeft w:val="0"/>
      <w:marRight w:val="0"/>
      <w:marTop w:val="0"/>
      <w:marBottom w:val="0"/>
      <w:divBdr>
        <w:top w:val="single" w:sz="6" w:space="0" w:color="333333"/>
        <w:left w:val="none" w:sz="0" w:space="0" w:color="auto"/>
        <w:bottom w:val="single" w:sz="6" w:space="0" w:color="333333"/>
        <w:right w:val="none" w:sz="0" w:space="0" w:color="auto"/>
      </w:divBdr>
      <w:divsChild>
        <w:div w:id="914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2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2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94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62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5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ff\AppData\Roaming\Microsoft\Templates\Finance%20charge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2E4730E60D469085A94AFC6A34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BBE8-81E1-4AA7-9E4A-F59CD174B8BD}"/>
      </w:docPartPr>
      <w:docPartBody>
        <w:p w:rsidR="00E8614E" w:rsidRDefault="00E8614E">
          <w:pPr>
            <w:pStyle w:val="432E4730E60D469085A94AFC6A34619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4E"/>
    <w:rsid w:val="00E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E4730E60D469085A94AFC6A34619E">
    <w:name w:val="432E4730E60D469085A94AFC6A34619E"/>
  </w:style>
  <w:style w:type="paragraph" w:customStyle="1" w:styleId="52940EDDFD194A7B84464F82E23496E5">
    <w:name w:val="52940EDDFD194A7B84464F82E23496E5"/>
  </w:style>
  <w:style w:type="paragraph" w:customStyle="1" w:styleId="B1AA05FA21F8436995C67BFE8F9754F1">
    <w:name w:val="B1AA05FA21F8436995C67BFE8F9754F1"/>
  </w:style>
  <w:style w:type="paragraph" w:customStyle="1" w:styleId="0B577548ECEE4C5C8FA3A801543AA31C">
    <w:name w:val="0B577548ECEE4C5C8FA3A801543AA31C"/>
  </w:style>
  <w:style w:type="paragraph" w:customStyle="1" w:styleId="4C92BAC49E434E1498523E53BDDEAA67">
    <w:name w:val="4C92BAC49E434E1498523E53BDDEAA67"/>
  </w:style>
  <w:style w:type="paragraph" w:customStyle="1" w:styleId="6E4DA39E7D7F4B9AA55E63E6AFA14F01">
    <w:name w:val="6E4DA39E7D7F4B9AA55E63E6AFA14F01"/>
  </w:style>
  <w:style w:type="paragraph" w:customStyle="1" w:styleId="FDC59ED213124A2FA98E57E38D6A274E">
    <w:name w:val="FDC59ED213124A2FA98E57E38D6A274E"/>
  </w:style>
  <w:style w:type="paragraph" w:customStyle="1" w:styleId="ECAE9FC1D60341A9BA46F05420048E1F">
    <w:name w:val="ECAE9FC1D60341A9BA46F05420048E1F"/>
  </w:style>
  <w:style w:type="paragraph" w:customStyle="1" w:styleId="DD196B17343741B39EE180D655E06155">
    <w:name w:val="DD196B17343741B39EE180D655E06155"/>
  </w:style>
  <w:style w:type="paragraph" w:customStyle="1" w:styleId="51642B50E7B9422A9ECFB1AB0F1CA141">
    <w:name w:val="51642B50E7B9422A9ECFB1AB0F1CA141"/>
  </w:style>
  <w:style w:type="paragraph" w:customStyle="1" w:styleId="03D188137517471C80C5347D2D12937A">
    <w:name w:val="03D188137517471C80C5347D2D12937A"/>
  </w:style>
  <w:style w:type="paragraph" w:customStyle="1" w:styleId="4607BB231F4E4766BE81F95ED83995C0">
    <w:name w:val="4607BB231F4E4766BE81F95ED83995C0"/>
  </w:style>
  <w:style w:type="paragraph" w:customStyle="1" w:styleId="76BAF258A4544953AEA2242C7BDCBECA">
    <w:name w:val="76BAF258A4544953AEA2242C7BDCBECA"/>
  </w:style>
  <w:style w:type="paragraph" w:customStyle="1" w:styleId="4B08A0FC892A46FD8A3AD84F8FC97D91">
    <w:name w:val="4B08A0FC892A46FD8A3AD84F8FC97D91"/>
  </w:style>
  <w:style w:type="paragraph" w:customStyle="1" w:styleId="D030A7F3D13E428489FD62395EFD31E2">
    <w:name w:val="D030A7F3D13E428489FD62395EFD31E2"/>
  </w:style>
  <w:style w:type="paragraph" w:customStyle="1" w:styleId="9F65D34FA9984D1CAA38D501C23D00B1">
    <w:name w:val="9F65D34FA9984D1CAA38D501C23D00B1"/>
  </w:style>
  <w:style w:type="paragraph" w:customStyle="1" w:styleId="6D6A8AE9EA294FFFBA8DB5B421CAD35B">
    <w:name w:val="6D6A8AE9EA294FFFBA8DB5B421CAD35B"/>
  </w:style>
  <w:style w:type="paragraph" w:customStyle="1" w:styleId="FF7E1A34C2B249719D044B9AD63B3741">
    <w:name w:val="FF7E1A34C2B249719D044B9AD63B3741"/>
  </w:style>
  <w:style w:type="paragraph" w:customStyle="1" w:styleId="62639346C5954F6195A142091A8381A4">
    <w:name w:val="62639346C5954F6195A142091A8381A4"/>
  </w:style>
  <w:style w:type="paragraph" w:customStyle="1" w:styleId="092911BEC8C343909D363EAB7EDE7846">
    <w:name w:val="092911BEC8C343909D363EAB7EDE7846"/>
  </w:style>
  <w:style w:type="paragraph" w:customStyle="1" w:styleId="C6A20A429B52483C95F6EA833287B162">
    <w:name w:val="C6A20A429B52483C95F6EA833287B162"/>
  </w:style>
  <w:style w:type="paragraph" w:customStyle="1" w:styleId="66B3F5E5600F409B9D6359C0CD8FE194">
    <w:name w:val="66B3F5E5600F409B9D6359C0CD8FE194"/>
  </w:style>
  <w:style w:type="paragraph" w:customStyle="1" w:styleId="D9A29B9C5C8641BB85A5331A9EA083B0">
    <w:name w:val="D9A29B9C5C8641BB85A5331A9EA08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F8BB68-5C60-47E5-91F0-AF32DC85A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D4BD3-09AE-4184-9BA9-CA6712D6D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 charge (Blue Gradient design).dotx</Template>
  <TotalTime>7</TotalTime>
  <Pages>1</Pages>
  <Words>97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(Blue Gradient design)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(Blue Gradient design)</dc:title>
  <dc:subject>Buck’s Busy Bee’s, LLC</dc:subject>
  <dc:creator>usff</dc:creator>
  <cp:keywords/>
  <cp:lastModifiedBy>Amanda Buck</cp:lastModifiedBy>
  <cp:revision>2</cp:revision>
  <cp:lastPrinted>2015-08-27T18:38:00Z</cp:lastPrinted>
  <dcterms:created xsi:type="dcterms:W3CDTF">2020-09-24T13:57:00Z</dcterms:created>
  <dcterms:modified xsi:type="dcterms:W3CDTF">2020-09-24T13:57:00Z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TC011294541033</vt:lpwstr>
  </property>
</Properties>
</file>