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4C213F58" w:rsidR="009E7EA1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287F0B5" w14:textId="77777777" w:rsidR="001A440A" w:rsidRPr="0028114E" w:rsidRDefault="001A440A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749325E2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1A440A">
        <w:rPr>
          <w:rFonts w:ascii="Arial" w:eastAsia="Arial" w:hAnsi="Arial" w:cs="Arial"/>
          <w:b/>
          <w:sz w:val="36"/>
          <w:szCs w:val="42"/>
        </w:rPr>
        <w:t>Pastoral Committee Administrator</w:t>
      </w:r>
    </w:p>
    <w:p w14:paraId="5A645B80" w14:textId="3ED99B63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1A440A">
        <w:rPr>
          <w:rFonts w:ascii="Arial" w:eastAsia="Arial" w:hAnsi="Arial" w:cs="Arial"/>
          <w:b/>
          <w:sz w:val="32"/>
          <w:szCs w:val="20"/>
        </w:rPr>
        <w:t>5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1A440A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1A440A">
        <w:trPr>
          <w:trHeight w:val="28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4A7AB2D0" w:rsidR="0028114E" w:rsidRPr="001A440A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1A440A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To act as a personal assistant to the Pastoral Secretary</w:t>
            </w:r>
          </w:p>
          <w:p w14:paraId="6261C75F" w14:textId="70F21483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A440A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Church</w:t>
            </w:r>
          </w:p>
          <w:p w14:paraId="5C2A6E89" w14:textId="10A72237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The </w:t>
            </w:r>
            <w:r w:rsidR="001A440A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Pastoral secretary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15D5C4BA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A </w:t>
            </w:r>
            <w:r w:rsidR="001A440A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confirmed member of the Methodist Church</w:t>
            </w:r>
          </w:p>
          <w:p w14:paraId="473D461E" w14:textId="44E8C480" w:rsidR="009E7EA1" w:rsidRPr="001A440A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A440A">
              <w:rPr>
                <w:rFonts w:ascii="Arial" w:hAnsi="Arial" w:cs="Arial"/>
                <w:sz w:val="24"/>
                <w:szCs w:val="24"/>
              </w:rPr>
              <w:t>To prepare for and attend Pastoral Committee meeting twice a year.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6619EC52" w14:textId="77777777" w:rsidR="001A440A" w:rsidRPr="001A440A" w:rsidRDefault="001A440A" w:rsidP="001A440A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Franklin Gothic Demi" w:hAnsi="Arial" w:cs="Arial"/>
          <w:sz w:val="24"/>
          <w:szCs w:val="20"/>
        </w:rPr>
      </w:pPr>
      <w:bookmarkStart w:id="0" w:name="_Hlk530491306"/>
      <w:r w:rsidRPr="001A440A">
        <w:rPr>
          <w:rFonts w:ascii="Arial" w:eastAsia="Franklin Gothic Demi" w:hAnsi="Arial" w:cs="Arial"/>
          <w:sz w:val="24"/>
          <w:szCs w:val="20"/>
        </w:rPr>
        <w:t>To circulate Agendas</w:t>
      </w:r>
    </w:p>
    <w:p w14:paraId="0B8C00FA" w14:textId="77777777" w:rsidR="001A440A" w:rsidRPr="001A440A" w:rsidRDefault="001A440A" w:rsidP="001A440A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Franklin Gothic Demi" w:hAnsi="Arial" w:cs="Arial"/>
          <w:sz w:val="24"/>
          <w:szCs w:val="20"/>
        </w:rPr>
      </w:pPr>
      <w:r w:rsidRPr="001A440A">
        <w:rPr>
          <w:rFonts w:ascii="Arial" w:eastAsia="Franklin Gothic Demi" w:hAnsi="Arial" w:cs="Arial"/>
          <w:sz w:val="24"/>
          <w:szCs w:val="20"/>
        </w:rPr>
        <w:t>To attend pastoral committee meetings</w:t>
      </w:r>
    </w:p>
    <w:p w14:paraId="150E1B9D" w14:textId="77777777" w:rsidR="001A440A" w:rsidRPr="001A440A" w:rsidRDefault="001A440A" w:rsidP="001A440A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Franklin Gothic Demi" w:hAnsi="Arial" w:cs="Arial"/>
          <w:sz w:val="24"/>
          <w:szCs w:val="20"/>
        </w:rPr>
      </w:pPr>
      <w:r w:rsidRPr="001A440A">
        <w:rPr>
          <w:rFonts w:ascii="Arial" w:eastAsia="Franklin Gothic Demi" w:hAnsi="Arial" w:cs="Arial"/>
          <w:sz w:val="24"/>
          <w:szCs w:val="20"/>
        </w:rPr>
        <w:t>To be aware of the circuit policy on confidentiality and act appropriately</w:t>
      </w:r>
    </w:p>
    <w:p w14:paraId="594610A1" w14:textId="77777777" w:rsidR="001A440A" w:rsidRPr="001A440A" w:rsidRDefault="001A440A" w:rsidP="001A440A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Franklin Gothic Demi" w:hAnsi="Arial" w:cs="Arial"/>
          <w:sz w:val="24"/>
          <w:szCs w:val="20"/>
        </w:rPr>
      </w:pPr>
      <w:r w:rsidRPr="001A440A">
        <w:rPr>
          <w:rFonts w:ascii="Arial" w:eastAsia="Franklin Gothic Demi" w:hAnsi="Arial" w:cs="Arial"/>
          <w:sz w:val="24"/>
          <w:szCs w:val="20"/>
        </w:rPr>
        <w:t>To prepare minutes for committee meetings</w:t>
      </w:r>
    </w:p>
    <w:p w14:paraId="6FF8CBF9" w14:textId="77777777" w:rsidR="001A440A" w:rsidRPr="001A440A" w:rsidRDefault="001A440A" w:rsidP="001A440A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Franklin Gothic Demi" w:hAnsi="Arial" w:cs="Arial"/>
          <w:sz w:val="24"/>
          <w:szCs w:val="20"/>
        </w:rPr>
      </w:pPr>
      <w:r w:rsidRPr="001A440A">
        <w:rPr>
          <w:rFonts w:ascii="Arial" w:eastAsia="Franklin Gothic Demi" w:hAnsi="Arial" w:cs="Arial"/>
          <w:sz w:val="24"/>
          <w:szCs w:val="20"/>
        </w:rPr>
        <w:t>To send cards from the church as appropriate</w:t>
      </w:r>
    </w:p>
    <w:p w14:paraId="36B60758" w14:textId="77777777" w:rsidR="001A440A" w:rsidRPr="001A440A" w:rsidRDefault="001A440A" w:rsidP="001A440A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Franklin Gothic Demi" w:hAnsi="Arial" w:cs="Arial"/>
          <w:sz w:val="24"/>
          <w:szCs w:val="20"/>
        </w:rPr>
      </w:pPr>
      <w:r w:rsidRPr="001A440A">
        <w:rPr>
          <w:rFonts w:ascii="Arial" w:eastAsia="Franklin Gothic Demi" w:hAnsi="Arial" w:cs="Arial"/>
          <w:sz w:val="24"/>
          <w:szCs w:val="20"/>
        </w:rPr>
        <w:t>To assist Pastoral Committee Secretary with ad hoc administration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787387D4" w14:textId="13A02597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01CEBF1E" w14:textId="55D819E7" w:rsidR="007E7173" w:rsidRDefault="001A440A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Must be discrete and maintain confidences</w:t>
      </w:r>
    </w:p>
    <w:p w14:paraId="0FC10178" w14:textId="5343A763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3C6FC163" w:rsidR="00F30291" w:rsidRDefault="001A440A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Pastoral Secretary will not be required to perform the Pastoral Secretary’s duties in their absence.</w:t>
      </w:r>
    </w:p>
    <w:p w14:paraId="265AD02D" w14:textId="5B59DFDF" w:rsidR="001A440A" w:rsidRPr="00F30291" w:rsidRDefault="001A440A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Pastoral Administrator will not be required to engage in formal pastoral support.</w:t>
      </w:r>
    </w:p>
    <w:p w14:paraId="38552403" w14:textId="65703135" w:rsidR="009E7EA1" w:rsidRPr="00423648" w:rsidRDefault="00F2078D" w:rsidP="001A440A">
      <w:pPr>
        <w:widowControl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2D28CD66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 xml:space="preserve">s will need to complete the required recruitment </w:t>
      </w:r>
      <w:proofErr w:type="gramStart"/>
      <w:r w:rsidRPr="0028114E">
        <w:rPr>
          <w:rFonts w:ascii="Arial" w:hAnsi="Arial" w:cs="Arial"/>
          <w:sz w:val="24"/>
        </w:rPr>
        <w:t xml:space="preserve">forms </w:t>
      </w:r>
      <w:r w:rsidR="001A440A">
        <w:rPr>
          <w:rFonts w:ascii="Arial" w:hAnsi="Arial" w:cs="Arial"/>
          <w:sz w:val="24"/>
        </w:rPr>
        <w:t>.</w:t>
      </w:r>
      <w:proofErr w:type="gramEnd"/>
    </w:p>
    <w:p w14:paraId="4C5E7258" w14:textId="77777777" w:rsidR="001A440A" w:rsidRDefault="001A440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51B1CCD" w14:textId="77777777" w:rsidR="001A440A" w:rsidRDefault="001A440A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</w:p>
    <w:p w14:paraId="798E2BC0" w14:textId="77777777" w:rsidR="001A440A" w:rsidRDefault="001A440A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</w:p>
    <w:p w14:paraId="2C74C312" w14:textId="1C2CB0FA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57B1987C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 xml:space="preserve">by the Minister and </w:t>
      </w:r>
      <w:r w:rsidR="001A440A">
        <w:rPr>
          <w:rFonts w:ascii="Arial" w:hAnsi="Arial" w:cs="Arial"/>
          <w:color w:val="000000"/>
          <w:sz w:val="24"/>
          <w:szCs w:val="24"/>
        </w:rPr>
        <w:t>Pastoral Secretary</w:t>
      </w:r>
    </w:p>
    <w:p w14:paraId="4E210169" w14:textId="1CD18CFD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</w:t>
      </w:r>
      <w:r w:rsidR="001A440A">
        <w:rPr>
          <w:rFonts w:ascii="Arial" w:hAnsi="Arial" w:cs="Arial"/>
          <w:color w:val="000000"/>
          <w:sz w:val="24"/>
          <w:szCs w:val="24"/>
        </w:rPr>
        <w:t>invited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renewable every four years.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7A4D2B" w14:textId="5E316926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1" w:name="_Hlk530489458"/>
      <w:bookmarkStart w:id="2" w:name="_Hlk530488287"/>
    </w:p>
    <w:p w14:paraId="289BAF26" w14:textId="779AFE32" w:rsidR="001A440A" w:rsidRDefault="001A440A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1016C99D" w14:textId="554152D7" w:rsidR="001A440A" w:rsidRDefault="001A440A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4613F4E5" w14:textId="77777777" w:rsidR="001A440A" w:rsidRDefault="001A440A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DB524F7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381AF20A" w14:textId="77777777" w:rsidR="001A440A" w:rsidRDefault="001A440A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18D4D5CE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06A6D986" w:rsidR="007918FB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9F3A579" w14:textId="231FEADA" w:rsidR="001A440A" w:rsidRDefault="001A440A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A816325" w14:textId="70C553E3" w:rsidR="001A440A" w:rsidRDefault="001A440A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5D301650" w14:textId="77777777" w:rsidR="001A440A" w:rsidRPr="0028114E" w:rsidRDefault="001A440A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EA29E8C" w14:textId="77777777" w:rsidR="001A440A" w:rsidRDefault="001A440A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7CC437EE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1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2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0FA928B8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78BD5BC" w14:textId="7A9384A8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8550870" w14:textId="41315747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CEE072D" w14:textId="72960EA7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1BD1D8C" w14:textId="4F234785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77B93FC" w14:textId="7AE8ECC8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4D0A460" w14:textId="633ECA1E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ADCD988" w14:textId="0592212F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20FB568" w14:textId="3FAF2C80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E4AFC8C" w14:textId="5DC75CBA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43D2B8E" w14:textId="79BCB435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75A5C59" w14:textId="77777777" w:rsidR="001A440A" w:rsidRDefault="001A440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79FB2B4C" w14:textId="33B8EB0F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3576" w14:textId="77777777" w:rsidR="00A53EB8" w:rsidRDefault="00A53EB8" w:rsidP="00E82781">
      <w:pPr>
        <w:spacing w:after="0" w:line="240" w:lineRule="auto"/>
      </w:pPr>
      <w:r>
        <w:separator/>
      </w:r>
    </w:p>
  </w:endnote>
  <w:endnote w:type="continuationSeparator" w:id="0">
    <w:p w14:paraId="050A9D3A" w14:textId="77777777" w:rsidR="00A53EB8" w:rsidRDefault="00A53EB8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3015" w14:textId="77777777" w:rsidR="00A53EB8" w:rsidRDefault="00A53EB8" w:rsidP="00E82781">
      <w:pPr>
        <w:spacing w:after="0" w:line="240" w:lineRule="auto"/>
      </w:pPr>
      <w:r>
        <w:separator/>
      </w:r>
    </w:p>
  </w:footnote>
  <w:footnote w:type="continuationSeparator" w:id="0">
    <w:p w14:paraId="4418E857" w14:textId="77777777" w:rsidR="00A53EB8" w:rsidRDefault="00A53EB8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CD8"/>
    <w:multiLevelType w:val="hybridMultilevel"/>
    <w:tmpl w:val="459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5DB50FF"/>
    <w:multiLevelType w:val="hybridMultilevel"/>
    <w:tmpl w:val="3946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1A440A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02759"/>
    <w:rsid w:val="0098180F"/>
    <w:rsid w:val="009B66D4"/>
    <w:rsid w:val="009B6BCE"/>
    <w:rsid w:val="009D1E13"/>
    <w:rsid w:val="009E7EA1"/>
    <w:rsid w:val="00A45702"/>
    <w:rsid w:val="00A4751B"/>
    <w:rsid w:val="00A53EB8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248E9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DC5A56B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Accounts</cp:lastModifiedBy>
  <cp:revision>3</cp:revision>
  <cp:lastPrinted>2018-11-20T14:17:00Z</cp:lastPrinted>
  <dcterms:created xsi:type="dcterms:W3CDTF">2018-11-23T18:01:00Z</dcterms:created>
  <dcterms:modified xsi:type="dcterms:W3CDTF">2018-11-23T18:10:00Z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