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41508710"/>
        <w:placeholder>
          <w:docPart w:val="19C4AEE257E54804B4064657AABA09F4"/>
        </w:placeholder>
        <w:temporary/>
        <w:showingPlcHdr/>
        <w15:appearance w15:val="hidden"/>
      </w:sdtPr>
      <w:sdtEndPr/>
      <w:sdtContent>
        <w:p w14:paraId="083A5AC4" w14:textId="77777777" w:rsidR="00F93D79" w:rsidRPr="002F76DA" w:rsidRDefault="003603AA" w:rsidP="003603AA">
          <w:pPr>
            <w:pStyle w:val="Heading1"/>
          </w:pPr>
          <w:r w:rsidRPr="002F76DA">
            <w:t>Meeting Agenda</w:t>
          </w:r>
        </w:p>
      </w:sdtContent>
    </w:sdt>
    <w:p w14:paraId="41B8D1A4" w14:textId="02F98156" w:rsidR="00110BBD" w:rsidRPr="007231E1" w:rsidRDefault="001B2C32" w:rsidP="001B2C32">
      <w:pPr>
        <w:pStyle w:val="Date"/>
        <w:tabs>
          <w:tab w:val="center" w:pos="13909"/>
          <w:tab w:val="left" w:pos="20355"/>
        </w:tabs>
        <w:spacing w:line="360" w:lineRule="auto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CA67F6" w:rsidRPr="007231E1">
        <w:rPr>
          <w:rFonts w:asciiTheme="majorHAnsi" w:hAnsiTheme="majorHAnsi"/>
          <w:b/>
        </w:rPr>
        <w:t xml:space="preserve">June </w:t>
      </w:r>
      <w:r w:rsidR="00865476">
        <w:rPr>
          <w:rFonts w:asciiTheme="majorHAnsi" w:hAnsiTheme="majorHAnsi"/>
          <w:b/>
        </w:rPr>
        <w:t>8th</w:t>
      </w:r>
      <w:r w:rsidR="007D7AD0" w:rsidRPr="007231E1">
        <w:rPr>
          <w:rFonts w:asciiTheme="majorHAnsi" w:hAnsiTheme="majorHAnsi"/>
          <w:b/>
        </w:rPr>
        <w:t xml:space="preserve">, </w:t>
      </w:r>
      <w:r w:rsidR="00CA67F6" w:rsidRPr="007231E1">
        <w:rPr>
          <w:rFonts w:asciiTheme="majorHAnsi" w:hAnsiTheme="majorHAnsi"/>
          <w:b/>
        </w:rPr>
        <w:t>202</w:t>
      </w:r>
      <w:r w:rsidR="00865476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ab/>
      </w:r>
    </w:p>
    <w:p w14:paraId="6A4F6282" w14:textId="77777777" w:rsidR="00110BBD" w:rsidRPr="00063BCE" w:rsidRDefault="00B95B42" w:rsidP="00110BBD">
      <w:pPr>
        <w:pStyle w:val="ListNumber"/>
        <w:rPr>
          <w:sz w:val="20"/>
          <w:szCs w:val="20"/>
          <w:u w:val="single"/>
        </w:rPr>
      </w:pPr>
      <w:r w:rsidRPr="00063BCE">
        <w:rPr>
          <w:rFonts w:eastAsiaTheme="majorEastAsia"/>
          <w:sz w:val="20"/>
          <w:szCs w:val="20"/>
          <w:u w:val="single"/>
        </w:rPr>
        <w:t>OPEN THE MEETING</w:t>
      </w:r>
      <w:r w:rsidR="00D42AF1" w:rsidRPr="00063BCE">
        <w:rPr>
          <w:rFonts w:eastAsiaTheme="majorEastAsia"/>
          <w:sz w:val="20"/>
          <w:szCs w:val="20"/>
          <w:u w:val="single"/>
        </w:rPr>
        <w:t xml:space="preserve"> </w:t>
      </w:r>
    </w:p>
    <w:p w14:paraId="0282FE94" w14:textId="4A31F3B6" w:rsidR="00110BBD" w:rsidRPr="00063BCE" w:rsidRDefault="00B95B42" w:rsidP="00110BBD">
      <w:pPr>
        <w:pStyle w:val="ListNumber"/>
        <w:rPr>
          <w:sz w:val="20"/>
          <w:szCs w:val="20"/>
          <w:u w:val="single"/>
        </w:rPr>
      </w:pPr>
      <w:r w:rsidRPr="00063BCE">
        <w:rPr>
          <w:rFonts w:eastAsiaTheme="majorEastAsia"/>
          <w:sz w:val="20"/>
          <w:szCs w:val="20"/>
          <w:u w:val="single"/>
        </w:rPr>
        <w:t>Approval of Minutes-</w:t>
      </w:r>
      <w:r w:rsidR="00CA67F6" w:rsidRPr="00063BCE">
        <w:rPr>
          <w:rFonts w:eastAsiaTheme="majorEastAsia"/>
          <w:sz w:val="20"/>
          <w:szCs w:val="20"/>
          <w:u w:val="single"/>
        </w:rPr>
        <w:t>May 1</w:t>
      </w:r>
      <w:r w:rsidR="00865476">
        <w:rPr>
          <w:rFonts w:eastAsiaTheme="majorEastAsia"/>
          <w:sz w:val="20"/>
          <w:szCs w:val="20"/>
          <w:u w:val="single"/>
        </w:rPr>
        <w:t>1</w:t>
      </w:r>
      <w:r w:rsidR="009A7661" w:rsidRPr="00063BCE">
        <w:rPr>
          <w:rFonts w:eastAsiaTheme="majorEastAsia"/>
          <w:sz w:val="20"/>
          <w:szCs w:val="20"/>
          <w:u w:val="single"/>
        </w:rPr>
        <w:t>, 202</w:t>
      </w:r>
      <w:r w:rsidR="00865476">
        <w:rPr>
          <w:rFonts w:eastAsiaTheme="majorEastAsia"/>
          <w:sz w:val="20"/>
          <w:szCs w:val="20"/>
          <w:u w:val="single"/>
        </w:rPr>
        <w:t>3</w:t>
      </w:r>
    </w:p>
    <w:p w14:paraId="766D3613" w14:textId="77777777" w:rsidR="00D35104" w:rsidRPr="00063BCE" w:rsidRDefault="00D35104" w:rsidP="00110BBD">
      <w:pPr>
        <w:pStyle w:val="ListNumber"/>
        <w:rPr>
          <w:sz w:val="20"/>
          <w:szCs w:val="20"/>
          <w:u w:val="single"/>
        </w:rPr>
      </w:pPr>
      <w:r w:rsidRPr="00063BCE">
        <w:rPr>
          <w:rFonts w:eastAsiaTheme="majorEastAsia"/>
          <w:sz w:val="20"/>
          <w:szCs w:val="20"/>
          <w:u w:val="single"/>
        </w:rPr>
        <w:t>A</w:t>
      </w:r>
      <w:r w:rsidR="00F04469" w:rsidRPr="00063BCE">
        <w:rPr>
          <w:rFonts w:eastAsiaTheme="majorEastAsia"/>
          <w:sz w:val="20"/>
          <w:szCs w:val="20"/>
          <w:u w:val="single"/>
        </w:rPr>
        <w:t>pproval of Financial Report</w:t>
      </w:r>
    </w:p>
    <w:p w14:paraId="56C06D97" w14:textId="77777777" w:rsidR="00602F62" w:rsidRPr="00063BCE" w:rsidRDefault="00602F62" w:rsidP="003603AA">
      <w:pPr>
        <w:pStyle w:val="ListNumber"/>
        <w:rPr>
          <w:sz w:val="20"/>
          <w:szCs w:val="20"/>
        </w:rPr>
      </w:pPr>
      <w:r w:rsidRPr="00063BCE">
        <w:rPr>
          <w:sz w:val="20"/>
          <w:szCs w:val="20"/>
        </w:rPr>
        <w:t>Open Forum (open to the public for comment on subjects that are not on the agenda-five minute limit)</w:t>
      </w:r>
    </w:p>
    <w:p w14:paraId="0C066D5E" w14:textId="57A1E156" w:rsidR="00865476" w:rsidRPr="00865476" w:rsidRDefault="00B64F1F" w:rsidP="00865476">
      <w:pPr>
        <w:pStyle w:val="ListNumber"/>
        <w:rPr>
          <w:sz w:val="20"/>
          <w:szCs w:val="20"/>
        </w:rPr>
      </w:pPr>
      <w:r w:rsidRPr="00063BCE">
        <w:rPr>
          <w:sz w:val="20"/>
          <w:szCs w:val="20"/>
        </w:rPr>
        <w:t>Action Items</w:t>
      </w:r>
    </w:p>
    <w:p w14:paraId="7628C572" w14:textId="6016173A" w:rsidR="00063BCE" w:rsidRDefault="00865476" w:rsidP="00865476">
      <w:pPr>
        <w:pStyle w:val="ListNumber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Resolution No. 2023-3</w:t>
      </w:r>
    </w:p>
    <w:p w14:paraId="761B8462" w14:textId="7BDFD65A" w:rsidR="00865476" w:rsidRPr="00865476" w:rsidRDefault="00865476" w:rsidP="00865476">
      <w:pPr>
        <w:pStyle w:val="ListNumber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Free Launch Day August 31</w:t>
      </w:r>
      <w:r w:rsidRPr="0086547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ab/>
      </w:r>
    </w:p>
    <w:p w14:paraId="152BADF6" w14:textId="77777777" w:rsidR="00DB54C4" w:rsidRPr="00063BCE" w:rsidRDefault="00DC15C3" w:rsidP="00D93FFA">
      <w:pPr>
        <w:pStyle w:val="ListNumber"/>
        <w:rPr>
          <w:sz w:val="20"/>
          <w:szCs w:val="20"/>
        </w:rPr>
      </w:pPr>
      <w:r w:rsidRPr="00063BCE">
        <w:rPr>
          <w:sz w:val="20"/>
          <w:szCs w:val="20"/>
        </w:rPr>
        <w:t>Discussion Items</w:t>
      </w:r>
    </w:p>
    <w:p w14:paraId="09F94A21" w14:textId="5D9769D9" w:rsidR="00865476" w:rsidRPr="00865476" w:rsidRDefault="00DA4341" w:rsidP="00865476">
      <w:pPr>
        <w:pStyle w:val="ListNumber"/>
        <w:numPr>
          <w:ilvl w:val="0"/>
          <w:numId w:val="20"/>
        </w:numPr>
        <w:rPr>
          <w:sz w:val="20"/>
          <w:szCs w:val="20"/>
        </w:rPr>
      </w:pPr>
      <w:r w:rsidRPr="00063BCE">
        <w:rPr>
          <w:sz w:val="20"/>
          <w:szCs w:val="20"/>
        </w:rPr>
        <w:t xml:space="preserve">Cathlamet Yacht Club – </w:t>
      </w:r>
      <w:r w:rsidR="00865476">
        <w:rPr>
          <w:sz w:val="20"/>
          <w:szCs w:val="20"/>
        </w:rPr>
        <w:t>Sink</w:t>
      </w:r>
    </w:p>
    <w:p w14:paraId="789FAA0D" w14:textId="5E6C8ADC" w:rsidR="009E6093" w:rsidRPr="00063BCE" w:rsidRDefault="00865476" w:rsidP="009E6093">
      <w:pPr>
        <w:pStyle w:val="ListNumber"/>
        <w:rPr>
          <w:sz w:val="20"/>
          <w:szCs w:val="20"/>
        </w:rPr>
      </w:pPr>
      <w:r w:rsidRPr="00063BCE">
        <w:rPr>
          <w:sz w:val="20"/>
          <w:szCs w:val="20"/>
        </w:rPr>
        <w:t>Ma</w:t>
      </w:r>
      <w:r>
        <w:rPr>
          <w:sz w:val="20"/>
          <w:szCs w:val="20"/>
        </w:rPr>
        <w:t>nagers’</w:t>
      </w:r>
      <w:r w:rsidR="009E6093" w:rsidRPr="00063BCE">
        <w:rPr>
          <w:sz w:val="20"/>
          <w:szCs w:val="20"/>
        </w:rPr>
        <w:t xml:space="preserve"> Report</w:t>
      </w:r>
    </w:p>
    <w:p w14:paraId="204BB17B" w14:textId="77777777" w:rsidR="009E6093" w:rsidRPr="00063BCE" w:rsidRDefault="009E6093" w:rsidP="009E6093">
      <w:pPr>
        <w:pStyle w:val="ListNumber"/>
        <w:rPr>
          <w:sz w:val="20"/>
          <w:szCs w:val="20"/>
        </w:rPr>
      </w:pPr>
      <w:r w:rsidRPr="00063BCE">
        <w:rPr>
          <w:sz w:val="20"/>
          <w:szCs w:val="20"/>
        </w:rPr>
        <w:t>Commissioners Comments</w:t>
      </w:r>
    </w:p>
    <w:p w14:paraId="63076CDB" w14:textId="0B7EEFFD" w:rsidR="007231E1" w:rsidRPr="00865476" w:rsidRDefault="00DC15C3" w:rsidP="00865476">
      <w:pPr>
        <w:pStyle w:val="ListNumber"/>
        <w:rPr>
          <w:sz w:val="20"/>
          <w:szCs w:val="20"/>
        </w:rPr>
      </w:pPr>
      <w:r w:rsidRPr="00063BCE">
        <w:rPr>
          <w:sz w:val="20"/>
          <w:szCs w:val="20"/>
        </w:rPr>
        <w:t>Approval of Vouchers</w:t>
      </w:r>
      <w:r w:rsidR="00B95B42" w:rsidRPr="00063BCE">
        <w:rPr>
          <w:sz w:val="20"/>
          <w:szCs w:val="20"/>
        </w:rPr>
        <w:t>-Sign Documents</w:t>
      </w:r>
    </w:p>
    <w:p w14:paraId="2EE7ECCB" w14:textId="77777777" w:rsidR="005F25B0" w:rsidRPr="00235C32" w:rsidRDefault="00643903" w:rsidP="005F25B0">
      <w:pPr>
        <w:pStyle w:val="ListNumber"/>
      </w:pPr>
      <w:sdt>
        <w:sdtPr>
          <w:rPr>
            <w:sz w:val="20"/>
            <w:szCs w:val="20"/>
          </w:rPr>
          <w:alias w:val="Adjournment:"/>
          <w:tag w:val="Adjournment:"/>
          <w:id w:val="-377632383"/>
          <w:placeholder>
            <w:docPart w:val="8EDAF2AA062C459B9E24AFBBF132FC45"/>
          </w:placeholder>
          <w:temporary/>
          <w:showingPlcHdr/>
          <w15:appearance w15:val="hidden"/>
        </w:sdtPr>
        <w:sdtEndPr/>
        <w:sdtContent>
          <w:r w:rsidR="00110BBD" w:rsidRPr="00063BCE">
            <w:rPr>
              <w:sz w:val="20"/>
              <w:szCs w:val="20"/>
            </w:rPr>
            <w:t>Adjournment</w:t>
          </w:r>
        </w:sdtContent>
      </w:sdt>
      <w:r w:rsidR="00110BBD" w:rsidRPr="00235C32">
        <w:t xml:space="preserve"> </w:t>
      </w:r>
    </w:p>
    <w:sectPr w:rsidR="005F25B0" w:rsidRPr="00235C32" w:rsidSect="005F25B0">
      <w:headerReference w:type="default" r:id="rId12"/>
      <w:headerReference w:type="first" r:id="rId13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E7B3" w14:textId="77777777" w:rsidR="003F6680" w:rsidRDefault="003F6680" w:rsidP="001E7D29">
      <w:pPr>
        <w:spacing w:after="0" w:line="240" w:lineRule="auto"/>
      </w:pPr>
      <w:r>
        <w:separator/>
      </w:r>
    </w:p>
  </w:endnote>
  <w:endnote w:type="continuationSeparator" w:id="0">
    <w:p w14:paraId="68C7453C" w14:textId="77777777" w:rsidR="003F6680" w:rsidRDefault="003F668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FC6B" w14:textId="77777777" w:rsidR="003F6680" w:rsidRDefault="003F6680" w:rsidP="001E7D29">
      <w:pPr>
        <w:spacing w:after="0" w:line="240" w:lineRule="auto"/>
      </w:pPr>
      <w:r>
        <w:separator/>
      </w:r>
    </w:p>
  </w:footnote>
  <w:footnote w:type="continuationSeparator" w:id="0">
    <w:p w14:paraId="5C04FF31" w14:textId="77777777" w:rsidR="003F6680" w:rsidRDefault="003F668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63B7" w14:textId="77777777" w:rsidR="002E4F42" w:rsidRDefault="002E4F42" w:rsidP="005F25B0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4C24CB" wp14:editId="6A2C2F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2F105A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">
              <v:shape id="Freeform: Shape 8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+SL0A&#10;AADaAAAADwAAAGRycy9kb3ducmV2LnhtbERPy4rCMBTdD/gP4QpuBk0VRrQaRQSl2/EBLi/J7QOb&#10;m9JEW//eLASXh/Neb3tbiye1vnKsYDpJQBBrZyouFFzOh/EChA/IBmvHpOBFHrabwc8aU+M6/qfn&#10;KRQihrBPUUEZQpNK6XVJFv3ENcSRy11rMUTYFtK02MVwW8tZksylxYpjQ4kN7UvS99PDKjh2v/k9&#10;84frX3btMr3Uy9sxN0qNhv1uBSJQH77ijzszCuLWeCXeALl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3+SL0AAADaAAAADwAAAAAAAAAAAAAAAACYAgAAZHJzL2Rvd25yZXYu&#10;eG1sUEsFBgAAAAAEAAQA9QAAAIID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+78MA&#10;AADaAAAADwAAAGRycy9kb3ducmV2LnhtbESPQYvCMBSE74L/ITzBi2i6gotWo4gg6MHDqojHR/Ns&#10;q81LabJt9debhQWPw8x8wyxWrSlETZXLLSv4GkUgiBOrc04VnE/b4RSE88gaC8uk4EkOVstuZ4Gx&#10;tg3/UH30qQgQdjEqyLwvYyldkpFBN7IlcfButjLog6xSqStsAtwUchxF39JgzmEhw5I2GSWP468J&#10;lKbdpoP6Wu4v4/OuOT3vk8fhpVS/167nIDy1/hP+b++0ghn8XQk3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3+78MAAADaAAAADwAAAAAAAAAAAAAAAACYAgAAZHJzL2Rv&#10;d25yZXYueG1sUEsFBgAAAAAEAAQA9QAAAIgD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nF8IA&#10;AADbAAAADwAAAGRycy9kb3ducmV2LnhtbESPQYvCMBCF74L/IYzgRTTVw7JUo4iieBFWLXgdk7Et&#10;NpPSpFr//WZB2NsM771v3ixWna3EkxpfOlYwnSQgiLUzJecKsstu/A3CB2SDlWNS8CYPq2W/t8DU&#10;uBef6HkOuYgQ9ikqKEKoUym9Lsiin7iaOGp311gMcW1yaRp8Rbit5CxJvqTFkuOFAmvaFKQf59Yq&#10;GN0e7+tetrrd+GNEbLPtj86UGg669RxEoC78mz/pg4n1Z/D3Sx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+cXwgAAANsAAAAPAAAAAAAAAAAAAAAAAJgCAABkcnMvZG93&#10;bnJldi54bWxQSwUGAAAAAAQABAD1AAAAhwM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CjMQA&#10;AADbAAAADwAAAGRycy9kb3ducmV2LnhtbESPzWrDMBCE74W8g9hALyWR00IJTpQQbFp6KbSJIdeN&#10;tLFNrJWx5J+8fVUo9LbLzHw7u91PthEDdb52rGC1TEAQa2dqLhUUp7fFGoQPyAYbx6TgTh72u9nD&#10;FlPjRv6m4RhKESHsU1RQhdCmUnpdkUW/dC1x1K6usxji2pXSdDhGuG3kc5K8Sos1xwsVtpRVpG/H&#10;3ip4utzu53fZ6z7znxGRF/mXLpR6nE+HDYhAU/g3/6U/TKz/Ar+/xAH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QozEAAAA2wAAAA8AAAAAAAAAAAAAAAAAmAIAAGRycy9k&#10;b3ducmV2LnhtbFBLBQYAAAAABAAEAPUAAACJAw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UhMcA&#10;AADbAAAADwAAAGRycy9kb3ducmV2LnhtbESPT2vCQBDF7wW/wzJCL6XZKFVKmlVKQbCHHoxBehyy&#10;0yQ1Oxuya/7003cFwdsM773fvEm3o2lET52rLStYRDEI4sLqmksF+XH3/ArCeWSNjWVSMJGD7Wb2&#10;kGKi7cAH6jNfigBhl6CCyvs2kdIVFRl0kW2Jg/ZjO4M+rF0pdYdDgJtGLuN4LQ3WHC5U2NJHRcU5&#10;u5hAGcZd+dR/t5+nZb4fjtPv6vz1p9TjfHx/A+Fp9HfzLb3Xof4LXH8JA8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G1ITHAAAA2wAAAA8AAAAAAAAAAAAAAAAAmAIAAGRy&#10;cy9kb3ducmV2LnhtbFBLBQYAAAAABAAEAPUAAACMAw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Tw8UA&#10;AADbAAAADwAAAGRycy9kb3ducmV2LnhtbESPQWvCQBSE7wX/w/IKvRTdNIcq0VWKILQKgtGDx0f2&#10;maTNexuyq8b+erdQ8DjMzDfMbNFzoy7U+dqJgbdRAoqkcLaW0sBhvxpOQPmAYrFxQgZu5GExHzzN&#10;MLPuKju65KFUESI+QwNVCG2mtS8qYvQj15JE7+Q6xhBlV2rb4TXCudFpkrxrxlriQoUtLSsqfvIz&#10;Gyh4sz1vXpf8e+M1TvJj+r3+So15ee4/pqAC9eER/m9/WgPpGP6+xB+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lPDxQAAANsAAAAPAAAAAAAAAAAAAAAAAJgCAABkcnMv&#10;ZG93bnJldi54bWxQSwUGAAAAAAQABAD1AAAAigM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q9MIA&#10;AADbAAAADwAAAGRycy9kb3ducmV2LnhtbERPy2qDQBTdF/IPww10E+IYFyVYJ6EUBLElpbab7i7O&#10;9UGcO+JM1P59ZlHo8nDe2Xk1g5hpcr1lBYcoBkFcW91zq+D7K98fQTiPrHGwTAp+ycH5tHnIMNV2&#10;4U+aK9+KEMIuRQWd92Mqpas7MugiOxIHrrGTQR/g1Eo94RLCzSCTOH6SBnsODR2O9NpRfa1uRsHH&#10;T182c1m+vddjPq9U7EyyXJR63K4vzyA8rf5f/OcutIIkjA1fwg+Qp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2r0wgAAANsAAAAPAAAAAAAAAAAAAAAAAJgCAABkcnMvZG93&#10;bnJldi54bWxQSwUGAAAAAAQABAD1AAAAhwM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5631"/>
      <w:gridCol w:w="1901"/>
      <w:gridCol w:w="2548"/>
    </w:tblGrid>
    <w:tr w:rsidR="00B64F1F" w14:paraId="5AD5F594" w14:textId="77777777" w:rsidTr="00B64F1F">
      <w:tc>
        <w:tcPr>
          <w:tcW w:w="5631" w:type="dxa"/>
        </w:tcPr>
        <w:p w14:paraId="25F255F0" w14:textId="77777777" w:rsidR="00B64F1F" w:rsidRDefault="00B64F1F" w:rsidP="005F25B0">
          <w:pPr>
            <w:ind w:left="0"/>
          </w:pPr>
        </w:p>
      </w:tc>
      <w:tc>
        <w:tcPr>
          <w:tcW w:w="1901" w:type="dxa"/>
        </w:tcPr>
        <w:p w14:paraId="5CD7A523" w14:textId="77777777" w:rsidR="00B64F1F" w:rsidRPr="005F25B0" w:rsidRDefault="0087233A" w:rsidP="005F25B0">
          <w:pPr>
            <w:pStyle w:val="LocationDateTime"/>
            <w:framePr w:wrap="around"/>
            <w:rPr>
              <w:noProof/>
            </w:rPr>
          </w:pPr>
          <w:r w:rsidRPr="0008475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3C2349FA" wp14:editId="30D9C135">
                    <wp:simplePos x="0" y="0"/>
                    <wp:positionH relativeFrom="page">
                      <wp:posOffset>-4137660</wp:posOffset>
                    </wp:positionH>
                    <wp:positionV relativeFrom="page">
                      <wp:posOffset>-45720</wp:posOffset>
                    </wp:positionV>
                    <wp:extent cx="7556500" cy="11132185"/>
                    <wp:effectExtent l="0" t="0" r="6350" b="1206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6500" cy="11132185"/>
                              <a:chOff x="0" y="0"/>
                              <a:chExt cx="7556858" cy="10865783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0" y="656216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12452 w 3519690"/>
                                  <a:gd name="connsiteY0" fmla="*/ 890686 h 896496"/>
                                  <a:gd name="connsiteX1" fmla="*/ 12452 w 3519690"/>
                                  <a:gd name="connsiteY1" fmla="*/ 12451 h 896496"/>
                                  <a:gd name="connsiteX2" fmla="*/ 3030752 w 3519690"/>
                                  <a:gd name="connsiteY2" fmla="*/ 12451 h 896496"/>
                                  <a:gd name="connsiteX3" fmla="*/ 3515540 w 3519690"/>
                                  <a:gd name="connsiteY3" fmla="*/ 89068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12452" y="890686"/>
                                    </a:moveTo>
                                    <a:lnTo>
                                      <a:pt x="12452" y="12451"/>
                                    </a:lnTo>
                                    <a:lnTo>
                                      <a:pt x="3030752" y="12451"/>
                                    </a:lnTo>
                                    <a:lnTo>
                                      <a:pt x="3515540" y="8906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eform: Shape 8"/>
                            <wps:cNvSpPr/>
                            <wps:spPr>
                              <a:xfrm>
                                <a:off x="2872292" y="0"/>
                                <a:ext cx="1217295" cy="1542415"/>
                              </a:xfrm>
                              <a:custGeom>
                                <a:avLst/>
                                <a:gdLst>
                                  <a:gd name="connsiteX0" fmla="*/ 0 w 1217675"/>
                                  <a:gd name="connsiteY0" fmla="*/ 0 h 1542668"/>
                                  <a:gd name="connsiteX1" fmla="*/ 330287 w 1217675"/>
                                  <a:gd name="connsiteY1" fmla="*/ 0 h 1542668"/>
                                  <a:gd name="connsiteX2" fmla="*/ 1217675 w 1217675"/>
                                  <a:gd name="connsiteY2" fmla="*/ 1542668 h 1542668"/>
                                  <a:gd name="connsiteX3" fmla="*/ 888533 w 1217675"/>
                                  <a:gd name="connsiteY3" fmla="*/ 1542668 h 1542668"/>
                                  <a:gd name="connsiteX4" fmla="*/ 0 w 1217675"/>
                                  <a:gd name="connsiteY4" fmla="*/ 0 h 1542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7675" h="1542668">
                                    <a:moveTo>
                                      <a:pt x="0" y="0"/>
                                    </a:moveTo>
                                    <a:lnTo>
                                      <a:pt x="330287" y="0"/>
                                    </a:lnTo>
                                    <a:lnTo>
                                      <a:pt x="1217675" y="1542668"/>
                                    </a:lnTo>
                                    <a:lnTo>
                                      <a:pt x="888533" y="154266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reeform: Shape 7"/>
                            <wps:cNvSpPr/>
                            <wps:spPr>
                              <a:xfrm>
                                <a:off x="3474720" y="0"/>
                                <a:ext cx="1225138" cy="1542664"/>
                              </a:xfrm>
                              <a:custGeom>
                                <a:avLst/>
                                <a:gdLst>
                                  <a:gd name="connsiteX0" fmla="*/ 0 w 1225138"/>
                                  <a:gd name="connsiteY0" fmla="*/ 0 h 1542664"/>
                                  <a:gd name="connsiteX1" fmla="*/ 330265 w 1225138"/>
                                  <a:gd name="connsiteY1" fmla="*/ 0 h 1542664"/>
                                  <a:gd name="connsiteX2" fmla="*/ 1225138 w 1225138"/>
                                  <a:gd name="connsiteY2" fmla="*/ 1542664 h 1542664"/>
                                  <a:gd name="connsiteX3" fmla="*/ 895208 w 1225138"/>
                                  <a:gd name="connsiteY3" fmla="*/ 1542664 h 1542664"/>
                                  <a:gd name="connsiteX4" fmla="*/ 0 w 1225138"/>
                                  <a:gd name="connsiteY4" fmla="*/ 0 h 15426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25138" h="1542664">
                                    <a:moveTo>
                                      <a:pt x="0" y="0"/>
                                    </a:moveTo>
                                    <a:lnTo>
                                      <a:pt x="330265" y="0"/>
                                    </a:lnTo>
                                    <a:lnTo>
                                      <a:pt x="1225138" y="1542664"/>
                                    </a:lnTo>
                                    <a:lnTo>
                                      <a:pt x="895208" y="154266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9940A66" id="Group 22" o:spid="_x0000_s1026" style="position:absolute;margin-left:-325.8pt;margin-top:-3.6pt;width:595pt;height:876.55pt;z-index:-251653120;mso-position-horizontal-relative:page;mso-position-vertical-relative:page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">
                    <v:shape id="Freeform: Shape 23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3kMIA&#10;AADbAAAADwAAAGRycy9kb3ducmV2LnhtbESPS4sCMRCE7wv+h9ALXpY1o7KyzhpFBGWuvsBjk/Q8&#10;cNIZJtEZ/70RhD0WVfUVtVj1thZ3an3lWMF4lIAg1s5UXCg4HbffvyB8QDZYOyYFD/KwWg4+Fpga&#10;1/Ge7odQiAhhn6KCMoQmldLrkiz6kWuIo5e71mKIsi2kabGLcFvLSZLMpMWK40KJDW1K0tfDzSrY&#10;dV/5NfPb80927jI91/PLLjdKDT/79R+IQH34D7/bmVEwmcL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reQwgAAANsAAAAPAAAAAAAAAAAAAAAAAJgCAABkcnMvZG93&#10;bnJldi54bWxQSwUGAAAAAAQABAD1AAAAhwMAAAAA&#10;" path="m3429208,12451r,876575l497239,889026,12452,12451r3416756,xe" fillcolor="#373545 [3215]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4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eOcQA&#10;AADbAAAADwAAAGRycy9kb3ducmV2LnhtbESPQYvCMBSE7wv+h/AEL4umW1yRahQRBD14WBXx+Gie&#10;bbV5KU22rf56s7DgcZiZb5j5sjOlaKh2hWUFX6MIBHFqdcGZgtNxM5yCcB5ZY2mZFDzIwXLR+5hj&#10;om3LP9QcfCYChF2CCnLvq0RKl+Zk0I1sRRy8q60N+iDrTOoa2wA3pYyjaCINFhwWcqxonVN6P/ya&#10;QGm7TfbZXKrdOT5t2+Pj9n3fP5Ua9LvVDISnzr/D/+2tVhCP4e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HjnEAAAA2wAAAA8AAAAAAAAAAAAAAAAAmAIAAGRycy9k&#10;b3ducmV2LnhtbFBLBQYAAAAABAAEAPUAAACJAwAAAAA=&#10;" path="m12452,890686r,-878235l3030752,12451r484788,878235l12452,890686xe" fillcolor="#373545 [3215]" stroked="f">
                      <v:stroke joinstyle="miter"/>
                      <v:path arrowok="t" o:connecttype="custom" o:connectlocs="12452,890687;12452,12451;3030752,12451;3515540,890687" o:connectangles="0,0,0,0"/>
                    </v:shape>
                    <v:shape id="Freeform: Shape 25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613sMA&#10;AADbAAAADwAAAGRycy9kb3ducmV2LnhtbESPT4vCMBTE78J+h/AW9iKarqBINYoou+xF8E/B6zN5&#10;tsXmpTSp1m+/EQSPw8z8hpkvO1uJGzW+dKzge5iAINbOlJwryI4/gykIH5ANVo5JwYM8LBcfvTmm&#10;xt15T7dDyEWEsE9RQRFCnUrpdUEW/dDVxNG7uMZiiLLJpWnwHuG2kqMkmUiLJceFAmtaF6Svh9Yq&#10;6J+vj9OvbHW79tuI2GSbnc6U+vrsVjMQgbrwDr/af0bBaAz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613sMAAADbAAAADwAAAAAAAAAAAAAAAACYAgAAZHJzL2Rv&#10;d25yZXYueG1sUEsFBgAAAAAEAAQA9QAAAIgDAAAAAA==&#10;" path="m12452,981997l575270,12451r330386,l342838,981997r-330386,xe" fillcolor="#58b6c0 [3205]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rqcEA&#10;AADbAAAADwAAAGRycy9kb3ducmV2LnhtbESPQYvCMBSE7wv+h/AEL4umepClGkUUxYuwasHrM3m2&#10;xealNKnWf28WhD0OM/MNM192thIPanzpWMF4lIAg1s6UnCvIztvhDwgfkA1WjknBizwsF72vOabG&#10;PflIj1PIRYSwT1FBEUKdSul1QRb9yNXE0bu5xmKIssmlafAZ4baSkySZSoslx4UCa1oXpO+n1ir4&#10;vt5fl51sdbv2h4jYZJtfnSk16HerGYhAXfgPf9p7o2Ayhb8v8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cK6nBAAAA2wAAAA8AAAAAAAAAAAAAAAAAmAIAAGRycy9kb3du&#10;cmV2LnhtbFBLBQYAAAAABAAEAPUAAACGAwAAAAA=&#10;" path="m12452,981997l570289,12451r330386,l342838,981997r-330386,xe" fillcolor="#58b6c0 [3205]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O58UA&#10;AADbAAAADwAAAGRycy9kb3ducmV2LnhtbESPwWrCQBCG74LvsIzQi+imiiLRVUpBsIceqiIeh+w0&#10;Sc3Ohuw2iX1651DwOPzzfzPfZte7SrXUhNKzgddpAoo487bk3MD5tJ+sQIWIbLHyTAbuFGC3HQ42&#10;mFrf8Re1x5grgXBI0UARY51qHbKCHIapr4kl+/aNwyhjk2vbYCdwV+lZkiy1w5LlQoE1vReU3Y6/&#10;Tihdv8/H7bX+uMzOh+50/1ncPv+MeRn1b2tQkfr4XP5vH6yBuXwvLuIBe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I7nxQAAANsAAAAPAAAAAAAAAAAAAAAAAJgCAABkcnMv&#10;ZG93bnJldi54bWxQSwUGAAAAAAQABAD1AAAAigMAAAAA&#10;" path="m3515540,889026r,-876575l497239,12451,12452,889026r3503088,xe" fillcolor="#373545 [3215]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48cUA&#10;AADbAAAADwAAAGRycy9kb3ducmV2LnhtbESPQWvCQBSE7wX/w/KEXopujCASXaUIglUQTHvo8ZF9&#10;TdLmvQ3ZVaO/3i0Uehxm5htmue65URfqfO3EwGScgCIpnK2lNPDxvh3NQfmAYrFxQgZu5GG9Gjwt&#10;MbPuKie65KFUESI+QwNVCG2mtS8qYvRj15JE78t1jCHKrtS2w2uEc6PTJJlpxlriQoUtbSoqfvIz&#10;Gyj4cDwfXjZ8v/Ee5/ln+r1/S415HvavC1CB+vAf/mvvrIHpBH6/xB+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vjxxQAAANsAAAAPAAAAAAAAAAAAAAAAAJgCAABkcnMv&#10;ZG93bnJldi54bWxQSwUGAAAAAAQABAD1AAAAigMAAAAA&#10;" path="m,l330287,r887388,1542668l888533,1542668,,xe" fillcolor="#58b6c0 [3205]" stroked="f">
                      <v:stroke joinstyle="miter"/>
                      <v:path arrowok="t" o:connecttype="custom" o:connectlocs="0,0;330184,0;1217295,1542415;888256,1542415;0,0" o:connectangles="0,0,0,0,0"/>
                    </v:shape>
      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Lw8QA&#10;AADbAAAADwAAAGRycy9kb3ducmV2LnhtbESPT4vCMBTE74LfITzBi6ypXRDpGkUEQeqy4p/L3h7N&#10;sy3bvJQmtvXbmwXB4zAzv2GW695UoqXGlZYVzKYRCOLM6pJzBdfL7mMBwnlkjZVlUvAgB+vVcLDE&#10;RNuOT9SefS4ChF2CCgrv60RKlxVk0E1tTRy8m20M+iCbXOoGuwA3lYyjaC4NlhwWCqxpW1D2d74b&#10;BcffMr21aXr4zupd29N+YuLuR6nxqN98gfDU+3f41d5rBZ8x/H8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6y8PEAAAA2wAAAA8AAAAAAAAAAAAAAAAAmAIAAGRycy9k&#10;b3ducmV2LnhtbFBLBQYAAAAABAAEAPUAAACJAwAAAAA=&#10;" path="m,l330265,r894873,1542664l895208,1542664,,xe" fillcolor="#58b6c0 [3205]" stroked="f">
                      <v:stroke joinstyle="miter"/>
                      <v:path arrowok="t" o:connecttype="custom" o:connectlocs="0,0;330265,0;1225138,1542664;895208,1542664;0,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2548" w:type="dxa"/>
          <w:shd w:val="clear" w:color="auto" w:fill="auto"/>
        </w:tcPr>
        <w:p w14:paraId="57E71E75" w14:textId="77777777" w:rsidR="00A628BA" w:rsidRDefault="00643903" w:rsidP="00A628BA">
          <w:pPr>
            <w:pStyle w:val="LocationDateTime"/>
            <w:framePr w:wrap="around"/>
            <w:numPr>
              <w:ilvl w:val="0"/>
              <w:numId w:val="21"/>
            </w:numPr>
          </w:pP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B64F1F" w:rsidRPr="005F25B0">
                <w:rPr>
                  <w:rStyle w:val="Emphasis"/>
                </w:rPr>
                <w:t>Location:</w:t>
              </w:r>
            </w:sdtContent>
          </w:sdt>
          <w:r w:rsidR="00B64F1F" w:rsidRPr="005F25B0">
            <w:t xml:space="preserve"> </w:t>
          </w:r>
        </w:p>
        <w:p w14:paraId="58885A2D" w14:textId="77777777" w:rsidR="00B64F1F" w:rsidRPr="005F25B0" w:rsidRDefault="00CA67F6" w:rsidP="00A628BA">
          <w:pPr>
            <w:pStyle w:val="LocationDateTime"/>
            <w:framePr w:wrap="around"/>
            <w:numPr>
              <w:ilvl w:val="0"/>
              <w:numId w:val="21"/>
            </w:numPr>
          </w:pPr>
          <w:r>
            <w:t xml:space="preserve">DeBriae </w:t>
          </w:r>
          <w:r w:rsidR="00A628BA">
            <w:t>Ro</w:t>
          </w:r>
          <w:r>
            <w:t>om</w:t>
          </w:r>
          <w:r w:rsidR="00B64F1F">
            <w:t xml:space="preserve"> </w:t>
          </w:r>
          <w:r w:rsidR="000C6702">
            <w:t xml:space="preserve"> </w:t>
          </w:r>
        </w:p>
        <w:p w14:paraId="01F84ADD" w14:textId="75E27BE0" w:rsidR="00B64F1F" w:rsidRPr="005F25B0" w:rsidRDefault="00B64F1F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2CD5C960" wp14:editId="209B276B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Date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77E14">
            <w:t xml:space="preserve"> </w:t>
          </w:r>
          <w:r w:rsidR="00CA67F6">
            <w:t xml:space="preserve">June </w:t>
          </w:r>
          <w:r w:rsidR="00643903">
            <w:t>8th, 2023</w:t>
          </w:r>
        </w:p>
        <w:p w14:paraId="2D5CC3F2" w14:textId="0A3073E7" w:rsidR="00B64F1F" w:rsidRPr="005F25B0" w:rsidRDefault="00B64F1F" w:rsidP="00B64F1F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7B43E88B" wp14:editId="773D10EE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Time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643903">
            <w:t>Noon</w:t>
          </w:r>
        </w:p>
      </w:tc>
    </w:tr>
    <w:tr w:rsidR="00B64F1F" w14:paraId="2C883693" w14:textId="77777777" w:rsidTr="00B64F1F">
      <w:trPr>
        <w:trHeight w:val="864"/>
      </w:trPr>
      <w:tc>
        <w:tcPr>
          <w:tcW w:w="5631" w:type="dxa"/>
          <w:tcMar>
            <w:left w:w="0" w:type="dxa"/>
            <w:right w:w="115" w:type="dxa"/>
          </w:tcMar>
          <w:vAlign w:val="center"/>
        </w:tcPr>
        <w:p w14:paraId="5D3B175D" w14:textId="77777777" w:rsidR="00B64F1F" w:rsidRDefault="00B64F1F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7CBF8526" wp14:editId="5A640B66">
                    <wp:extent cx="2750655" cy="1257300"/>
                    <wp:effectExtent l="19050" t="19050" r="12065" b="19050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50655" cy="125730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4B1626FD" w14:textId="77777777" w:rsidR="00B64F1F" w:rsidRPr="00084752" w:rsidRDefault="00B64F1F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</w:rPr>
                                  <w:t>Wahkiakum Port District No. 1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43A9CD5" id="Shape 61" o:spid="_x0000_s1026" style="width:216.6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" filled="f" strokecolor="white [3212]" strokeweight="3pt">
                    <v:stroke miterlimit="4"/>
                    <v:textbox inset="1.5pt,1.5pt,1.5pt,1.5pt">
                      <w:txbxContent>
                        <w:p w:rsidR="00B64F1F" w:rsidRPr="00084752" w:rsidRDefault="00B64F1F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</w:rPr>
                            <w:t>Wahkiakum Port District No. 1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1901" w:type="dxa"/>
        </w:tcPr>
        <w:p w14:paraId="3EFC3A81" w14:textId="77777777" w:rsidR="00B64F1F" w:rsidRDefault="00B64F1F" w:rsidP="005F25B0">
          <w:pPr>
            <w:pStyle w:val="Header"/>
          </w:pPr>
        </w:p>
      </w:tc>
      <w:tc>
        <w:tcPr>
          <w:tcW w:w="2548" w:type="dxa"/>
          <w:vAlign w:val="center"/>
        </w:tcPr>
        <w:p w14:paraId="6D5D3A08" w14:textId="77777777" w:rsidR="00B64F1F" w:rsidRDefault="00B64F1F" w:rsidP="005F25B0">
          <w:pPr>
            <w:pStyle w:val="Header"/>
          </w:pPr>
        </w:p>
      </w:tc>
    </w:tr>
  </w:tbl>
  <w:p w14:paraId="00A26E03" w14:textId="77777777" w:rsidR="005F25B0" w:rsidRDefault="005F2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Home" style="width:4in;height:4in;visibility:visible;mso-wrap-style:square" o:bullet="t">
        <v:imagedata r:id="rId1" o:title="Home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247E6C"/>
    <w:multiLevelType w:val="hybridMultilevel"/>
    <w:tmpl w:val="AD307D42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9" w15:restartNumberingAfterBreak="0">
    <w:nsid w:val="299D1C88"/>
    <w:multiLevelType w:val="hybridMultilevel"/>
    <w:tmpl w:val="89226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0A3DDD"/>
    <w:multiLevelType w:val="hybridMultilevel"/>
    <w:tmpl w:val="F49A77AA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1053FFD"/>
    <w:multiLevelType w:val="hybridMultilevel"/>
    <w:tmpl w:val="518017D6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3" w15:restartNumberingAfterBreak="0">
    <w:nsid w:val="32547A32"/>
    <w:multiLevelType w:val="hybridMultilevel"/>
    <w:tmpl w:val="4FAE17A0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4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61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216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252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588"/>
      </w:pPr>
      <w:rPr>
        <w:rFonts w:hint="default"/>
      </w:rPr>
    </w:lvl>
  </w:abstractNum>
  <w:abstractNum w:abstractNumId="15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449322A"/>
    <w:multiLevelType w:val="hybridMultilevel"/>
    <w:tmpl w:val="79120A68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7" w15:restartNumberingAfterBreak="0">
    <w:nsid w:val="5C0B6E37"/>
    <w:multiLevelType w:val="hybridMultilevel"/>
    <w:tmpl w:val="0CBAA8CA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8" w15:restartNumberingAfterBreak="0">
    <w:nsid w:val="6061277B"/>
    <w:multiLevelType w:val="hybridMultilevel"/>
    <w:tmpl w:val="AFAA92CA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9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B70A65"/>
    <w:multiLevelType w:val="hybridMultilevel"/>
    <w:tmpl w:val="0CB62156"/>
    <w:lvl w:ilvl="0" w:tplc="636449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4AC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FC4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E9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EC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A4C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FA1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EC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6F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16420516">
    <w:abstractNumId w:val="7"/>
  </w:num>
  <w:num w:numId="2" w16cid:durableId="533227252">
    <w:abstractNumId w:val="6"/>
  </w:num>
  <w:num w:numId="3" w16cid:durableId="1070343996">
    <w:abstractNumId w:val="5"/>
  </w:num>
  <w:num w:numId="4" w16cid:durableId="92632002">
    <w:abstractNumId w:val="4"/>
  </w:num>
  <w:num w:numId="5" w16cid:durableId="1394038340">
    <w:abstractNumId w:val="3"/>
  </w:num>
  <w:num w:numId="6" w16cid:durableId="1411852104">
    <w:abstractNumId w:val="2"/>
  </w:num>
  <w:num w:numId="7" w16cid:durableId="1657758214">
    <w:abstractNumId w:val="1"/>
  </w:num>
  <w:num w:numId="8" w16cid:durableId="1341543809">
    <w:abstractNumId w:val="0"/>
  </w:num>
  <w:num w:numId="9" w16cid:durableId="637540170">
    <w:abstractNumId w:val="14"/>
  </w:num>
  <w:num w:numId="10" w16cid:durableId="582187158">
    <w:abstractNumId w:val="10"/>
  </w:num>
  <w:num w:numId="11" w16cid:durableId="2010058259">
    <w:abstractNumId w:val="15"/>
  </w:num>
  <w:num w:numId="12" w16cid:durableId="2009168896">
    <w:abstractNumId w:val="19"/>
  </w:num>
  <w:num w:numId="13" w16cid:durableId="503664501">
    <w:abstractNumId w:val="18"/>
  </w:num>
  <w:num w:numId="14" w16cid:durableId="896476527">
    <w:abstractNumId w:val="9"/>
  </w:num>
  <w:num w:numId="15" w16cid:durableId="177083284">
    <w:abstractNumId w:val="17"/>
  </w:num>
  <w:num w:numId="16" w16cid:durableId="1612471322">
    <w:abstractNumId w:val="8"/>
  </w:num>
  <w:num w:numId="17" w16cid:durableId="1090078880">
    <w:abstractNumId w:val="13"/>
  </w:num>
  <w:num w:numId="18" w16cid:durableId="608463666">
    <w:abstractNumId w:val="16"/>
  </w:num>
  <w:num w:numId="19" w16cid:durableId="1907763105">
    <w:abstractNumId w:val="12"/>
  </w:num>
  <w:num w:numId="20" w16cid:durableId="2056275253">
    <w:abstractNumId w:val="11"/>
  </w:num>
  <w:num w:numId="21" w16cid:durableId="72078771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1F"/>
    <w:rsid w:val="0000418E"/>
    <w:rsid w:val="00016839"/>
    <w:rsid w:val="00042FB3"/>
    <w:rsid w:val="0005341D"/>
    <w:rsid w:val="00057671"/>
    <w:rsid w:val="00063BCE"/>
    <w:rsid w:val="00084752"/>
    <w:rsid w:val="00086540"/>
    <w:rsid w:val="000C3AD6"/>
    <w:rsid w:val="000C6702"/>
    <w:rsid w:val="000D445D"/>
    <w:rsid w:val="000F4987"/>
    <w:rsid w:val="000F4A0D"/>
    <w:rsid w:val="000F65EC"/>
    <w:rsid w:val="00103670"/>
    <w:rsid w:val="00110BBD"/>
    <w:rsid w:val="0011573E"/>
    <w:rsid w:val="0012634B"/>
    <w:rsid w:val="001269DE"/>
    <w:rsid w:val="00140D36"/>
    <w:rsid w:val="00140DAE"/>
    <w:rsid w:val="001474DE"/>
    <w:rsid w:val="0015180F"/>
    <w:rsid w:val="00164351"/>
    <w:rsid w:val="001746FC"/>
    <w:rsid w:val="00193653"/>
    <w:rsid w:val="001A6AC0"/>
    <w:rsid w:val="001B2C32"/>
    <w:rsid w:val="001B3CD4"/>
    <w:rsid w:val="001B6E70"/>
    <w:rsid w:val="001C329C"/>
    <w:rsid w:val="001E7260"/>
    <w:rsid w:val="001E7D29"/>
    <w:rsid w:val="001F1AD2"/>
    <w:rsid w:val="001F4A86"/>
    <w:rsid w:val="00222713"/>
    <w:rsid w:val="002330ED"/>
    <w:rsid w:val="00235C32"/>
    <w:rsid w:val="002404F5"/>
    <w:rsid w:val="002442C8"/>
    <w:rsid w:val="00275260"/>
    <w:rsid w:val="00276FA1"/>
    <w:rsid w:val="00285B87"/>
    <w:rsid w:val="00291B4A"/>
    <w:rsid w:val="002C3BDB"/>
    <w:rsid w:val="002C3D7E"/>
    <w:rsid w:val="002D3FFC"/>
    <w:rsid w:val="002D4167"/>
    <w:rsid w:val="002D571F"/>
    <w:rsid w:val="002D6D79"/>
    <w:rsid w:val="002E14FB"/>
    <w:rsid w:val="002E4F42"/>
    <w:rsid w:val="002F76DA"/>
    <w:rsid w:val="00304738"/>
    <w:rsid w:val="0032131A"/>
    <w:rsid w:val="003310BF"/>
    <w:rsid w:val="00333DF8"/>
    <w:rsid w:val="00336C91"/>
    <w:rsid w:val="003514D9"/>
    <w:rsid w:val="00352B99"/>
    <w:rsid w:val="00357641"/>
    <w:rsid w:val="003603AA"/>
    <w:rsid w:val="00360B6E"/>
    <w:rsid w:val="00361DEE"/>
    <w:rsid w:val="003672D6"/>
    <w:rsid w:val="003779AA"/>
    <w:rsid w:val="00394EF4"/>
    <w:rsid w:val="003A1CB3"/>
    <w:rsid w:val="003A3C86"/>
    <w:rsid w:val="003D23FA"/>
    <w:rsid w:val="003D3D37"/>
    <w:rsid w:val="003E33F4"/>
    <w:rsid w:val="003E5EB5"/>
    <w:rsid w:val="003F329A"/>
    <w:rsid w:val="003F655E"/>
    <w:rsid w:val="003F6680"/>
    <w:rsid w:val="00410612"/>
    <w:rsid w:val="00411F8B"/>
    <w:rsid w:val="004203B0"/>
    <w:rsid w:val="004230D9"/>
    <w:rsid w:val="004422D8"/>
    <w:rsid w:val="00445A00"/>
    <w:rsid w:val="00450670"/>
    <w:rsid w:val="0045447B"/>
    <w:rsid w:val="004701E1"/>
    <w:rsid w:val="004724BD"/>
    <w:rsid w:val="00477352"/>
    <w:rsid w:val="00485805"/>
    <w:rsid w:val="00491C23"/>
    <w:rsid w:val="004B2F9A"/>
    <w:rsid w:val="004B5A95"/>
    <w:rsid w:val="004B5C09"/>
    <w:rsid w:val="004B6CA3"/>
    <w:rsid w:val="004C13F0"/>
    <w:rsid w:val="004C5C1A"/>
    <w:rsid w:val="004E227E"/>
    <w:rsid w:val="004E36AD"/>
    <w:rsid w:val="004F0923"/>
    <w:rsid w:val="004F63F9"/>
    <w:rsid w:val="005009D5"/>
    <w:rsid w:val="00500A4F"/>
    <w:rsid w:val="00500DD1"/>
    <w:rsid w:val="00520058"/>
    <w:rsid w:val="00521AE3"/>
    <w:rsid w:val="00526A18"/>
    <w:rsid w:val="00535B54"/>
    <w:rsid w:val="00545477"/>
    <w:rsid w:val="00552196"/>
    <w:rsid w:val="00554276"/>
    <w:rsid w:val="00564D17"/>
    <w:rsid w:val="00570173"/>
    <w:rsid w:val="005B6BB0"/>
    <w:rsid w:val="005D3902"/>
    <w:rsid w:val="005E0ED9"/>
    <w:rsid w:val="005E6FC3"/>
    <w:rsid w:val="005F25B0"/>
    <w:rsid w:val="00602F62"/>
    <w:rsid w:val="00613CDE"/>
    <w:rsid w:val="0061643A"/>
    <w:rsid w:val="00616B41"/>
    <w:rsid w:val="00620AE8"/>
    <w:rsid w:val="00623D1B"/>
    <w:rsid w:val="00625D77"/>
    <w:rsid w:val="00632546"/>
    <w:rsid w:val="00643903"/>
    <w:rsid w:val="0064628C"/>
    <w:rsid w:val="0065214E"/>
    <w:rsid w:val="00655EE2"/>
    <w:rsid w:val="00674CF3"/>
    <w:rsid w:val="00680296"/>
    <w:rsid w:val="006853BC"/>
    <w:rsid w:val="00687389"/>
    <w:rsid w:val="006928C1"/>
    <w:rsid w:val="006B6404"/>
    <w:rsid w:val="006B6A30"/>
    <w:rsid w:val="006D5463"/>
    <w:rsid w:val="006E015E"/>
    <w:rsid w:val="006F03D4"/>
    <w:rsid w:val="006F07EB"/>
    <w:rsid w:val="00700B1F"/>
    <w:rsid w:val="00703F9D"/>
    <w:rsid w:val="00705C21"/>
    <w:rsid w:val="007065FE"/>
    <w:rsid w:val="007231E1"/>
    <w:rsid w:val="007257E9"/>
    <w:rsid w:val="00740105"/>
    <w:rsid w:val="00744B1E"/>
    <w:rsid w:val="00756AD4"/>
    <w:rsid w:val="00756D9C"/>
    <w:rsid w:val="007619BD"/>
    <w:rsid w:val="00771C24"/>
    <w:rsid w:val="00777E14"/>
    <w:rsid w:val="00781863"/>
    <w:rsid w:val="00792701"/>
    <w:rsid w:val="007C547D"/>
    <w:rsid w:val="007D5836"/>
    <w:rsid w:val="007D7AD0"/>
    <w:rsid w:val="007F34A4"/>
    <w:rsid w:val="00807EAE"/>
    <w:rsid w:val="00815563"/>
    <w:rsid w:val="008240DA"/>
    <w:rsid w:val="008419E5"/>
    <w:rsid w:val="008429E5"/>
    <w:rsid w:val="00865476"/>
    <w:rsid w:val="00867EA4"/>
    <w:rsid w:val="0087233A"/>
    <w:rsid w:val="00880C14"/>
    <w:rsid w:val="0088125F"/>
    <w:rsid w:val="00897D88"/>
    <w:rsid w:val="008A0319"/>
    <w:rsid w:val="008D0732"/>
    <w:rsid w:val="008D3EFB"/>
    <w:rsid w:val="008D43E9"/>
    <w:rsid w:val="008D5F39"/>
    <w:rsid w:val="008D655C"/>
    <w:rsid w:val="008E3C0E"/>
    <w:rsid w:val="008E421A"/>
    <w:rsid w:val="008E46F3"/>
    <w:rsid w:val="008E476B"/>
    <w:rsid w:val="008F0F63"/>
    <w:rsid w:val="00906F2D"/>
    <w:rsid w:val="00927C63"/>
    <w:rsid w:val="00932F50"/>
    <w:rsid w:val="0094637B"/>
    <w:rsid w:val="00955A78"/>
    <w:rsid w:val="00975D94"/>
    <w:rsid w:val="009767EC"/>
    <w:rsid w:val="009921B8"/>
    <w:rsid w:val="009A7661"/>
    <w:rsid w:val="009B2D3D"/>
    <w:rsid w:val="009C6588"/>
    <w:rsid w:val="009D1D51"/>
    <w:rsid w:val="009D4984"/>
    <w:rsid w:val="009D6901"/>
    <w:rsid w:val="009E6093"/>
    <w:rsid w:val="009F4E19"/>
    <w:rsid w:val="009F5641"/>
    <w:rsid w:val="00A0217B"/>
    <w:rsid w:val="00A0687A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28BA"/>
    <w:rsid w:val="00A63D35"/>
    <w:rsid w:val="00A8356D"/>
    <w:rsid w:val="00A9231C"/>
    <w:rsid w:val="00AA1985"/>
    <w:rsid w:val="00AA2532"/>
    <w:rsid w:val="00AA37F1"/>
    <w:rsid w:val="00AA607E"/>
    <w:rsid w:val="00AB627B"/>
    <w:rsid w:val="00AC72FB"/>
    <w:rsid w:val="00AE1F88"/>
    <w:rsid w:val="00AE361F"/>
    <w:rsid w:val="00AE5370"/>
    <w:rsid w:val="00B23482"/>
    <w:rsid w:val="00B23EFF"/>
    <w:rsid w:val="00B23FE6"/>
    <w:rsid w:val="00B247A9"/>
    <w:rsid w:val="00B34AEF"/>
    <w:rsid w:val="00B435B5"/>
    <w:rsid w:val="00B435FD"/>
    <w:rsid w:val="00B565D8"/>
    <w:rsid w:val="00B5779A"/>
    <w:rsid w:val="00B63CC0"/>
    <w:rsid w:val="00B64D24"/>
    <w:rsid w:val="00B64F1F"/>
    <w:rsid w:val="00B67909"/>
    <w:rsid w:val="00B7147D"/>
    <w:rsid w:val="00B75CFC"/>
    <w:rsid w:val="00B775D4"/>
    <w:rsid w:val="00B81D4E"/>
    <w:rsid w:val="00B853F9"/>
    <w:rsid w:val="00B92231"/>
    <w:rsid w:val="00B95B42"/>
    <w:rsid w:val="00BA2CE6"/>
    <w:rsid w:val="00BA3C70"/>
    <w:rsid w:val="00BB018B"/>
    <w:rsid w:val="00BB4DF7"/>
    <w:rsid w:val="00BD1747"/>
    <w:rsid w:val="00BD2B06"/>
    <w:rsid w:val="00BD4ABE"/>
    <w:rsid w:val="00BD691F"/>
    <w:rsid w:val="00BE367F"/>
    <w:rsid w:val="00BE7406"/>
    <w:rsid w:val="00C14973"/>
    <w:rsid w:val="00C1643D"/>
    <w:rsid w:val="00C2486D"/>
    <w:rsid w:val="00C261A9"/>
    <w:rsid w:val="00C311E0"/>
    <w:rsid w:val="00C42793"/>
    <w:rsid w:val="00C47362"/>
    <w:rsid w:val="00C50BF7"/>
    <w:rsid w:val="00C554F9"/>
    <w:rsid w:val="00C601ED"/>
    <w:rsid w:val="00C60F2E"/>
    <w:rsid w:val="00C62393"/>
    <w:rsid w:val="00C72932"/>
    <w:rsid w:val="00C73C36"/>
    <w:rsid w:val="00C83372"/>
    <w:rsid w:val="00C94C5A"/>
    <w:rsid w:val="00CA67F6"/>
    <w:rsid w:val="00CD1E1D"/>
    <w:rsid w:val="00CE5A5C"/>
    <w:rsid w:val="00CE6356"/>
    <w:rsid w:val="00D14CC6"/>
    <w:rsid w:val="00D169B9"/>
    <w:rsid w:val="00D31AB7"/>
    <w:rsid w:val="00D35104"/>
    <w:rsid w:val="00D42AF1"/>
    <w:rsid w:val="00D430C0"/>
    <w:rsid w:val="00D50D23"/>
    <w:rsid w:val="00D512BB"/>
    <w:rsid w:val="00D53571"/>
    <w:rsid w:val="00D561DF"/>
    <w:rsid w:val="00D72F55"/>
    <w:rsid w:val="00D8783A"/>
    <w:rsid w:val="00D93FFA"/>
    <w:rsid w:val="00DA3B1A"/>
    <w:rsid w:val="00DA4341"/>
    <w:rsid w:val="00DB54C4"/>
    <w:rsid w:val="00DB6F71"/>
    <w:rsid w:val="00DC15C3"/>
    <w:rsid w:val="00DC6078"/>
    <w:rsid w:val="00DC79AD"/>
    <w:rsid w:val="00DD2075"/>
    <w:rsid w:val="00DE3DCA"/>
    <w:rsid w:val="00DF2868"/>
    <w:rsid w:val="00DF408B"/>
    <w:rsid w:val="00E557A0"/>
    <w:rsid w:val="00E907BC"/>
    <w:rsid w:val="00E92306"/>
    <w:rsid w:val="00EB2A04"/>
    <w:rsid w:val="00EB5725"/>
    <w:rsid w:val="00EC14CA"/>
    <w:rsid w:val="00EE4454"/>
    <w:rsid w:val="00EE4844"/>
    <w:rsid w:val="00EF3EFC"/>
    <w:rsid w:val="00EF6435"/>
    <w:rsid w:val="00F04469"/>
    <w:rsid w:val="00F10F6B"/>
    <w:rsid w:val="00F13049"/>
    <w:rsid w:val="00F23697"/>
    <w:rsid w:val="00F36BB7"/>
    <w:rsid w:val="00F40A34"/>
    <w:rsid w:val="00F87EAA"/>
    <w:rsid w:val="00F92B25"/>
    <w:rsid w:val="00F93D79"/>
    <w:rsid w:val="00FB3809"/>
    <w:rsid w:val="00FC323B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E25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C4AEE257E54804B4064657AAB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C06E-D152-47DA-9DDE-783E8E60956D}"/>
      </w:docPartPr>
      <w:docPartBody>
        <w:p w:rsidR="00153750" w:rsidRDefault="001700DE">
          <w:pPr>
            <w:pStyle w:val="19C4AEE257E54804B4064657AABA09F4"/>
          </w:pPr>
          <w:r w:rsidRPr="002F76DA">
            <w:t>Meeting Agenda</w:t>
          </w:r>
        </w:p>
      </w:docPartBody>
    </w:docPart>
    <w:docPart>
      <w:docPartPr>
        <w:name w:val="8EDAF2AA062C459B9E24AFBBF132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2C91-6545-42A0-A2BC-896B20265156}"/>
      </w:docPartPr>
      <w:docPartBody>
        <w:p w:rsidR="00153750" w:rsidRDefault="001700DE">
          <w:pPr>
            <w:pStyle w:val="8EDAF2AA062C459B9E24AFBBF132FC45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DE"/>
    <w:rsid w:val="00026F6B"/>
    <w:rsid w:val="000277E0"/>
    <w:rsid w:val="00035C2F"/>
    <w:rsid w:val="00063167"/>
    <w:rsid w:val="00077162"/>
    <w:rsid w:val="00077869"/>
    <w:rsid w:val="000F50C4"/>
    <w:rsid w:val="000F5EEE"/>
    <w:rsid w:val="00153750"/>
    <w:rsid w:val="001700DE"/>
    <w:rsid w:val="00185029"/>
    <w:rsid w:val="002B17F0"/>
    <w:rsid w:val="002B27C3"/>
    <w:rsid w:val="00323849"/>
    <w:rsid w:val="003802C2"/>
    <w:rsid w:val="00380A5E"/>
    <w:rsid w:val="003C31A1"/>
    <w:rsid w:val="004B363B"/>
    <w:rsid w:val="004D356C"/>
    <w:rsid w:val="004D6B77"/>
    <w:rsid w:val="0054791D"/>
    <w:rsid w:val="00623BC2"/>
    <w:rsid w:val="006902C5"/>
    <w:rsid w:val="006B37F1"/>
    <w:rsid w:val="007811F1"/>
    <w:rsid w:val="008B287D"/>
    <w:rsid w:val="008F6725"/>
    <w:rsid w:val="00904E98"/>
    <w:rsid w:val="00930A92"/>
    <w:rsid w:val="00987138"/>
    <w:rsid w:val="00997AE0"/>
    <w:rsid w:val="00A45A1F"/>
    <w:rsid w:val="00AA66C0"/>
    <w:rsid w:val="00AB41E5"/>
    <w:rsid w:val="00B54DC8"/>
    <w:rsid w:val="00B726DB"/>
    <w:rsid w:val="00C77488"/>
    <w:rsid w:val="00C9321E"/>
    <w:rsid w:val="00D52AB2"/>
    <w:rsid w:val="00DC73FA"/>
    <w:rsid w:val="00E2231D"/>
    <w:rsid w:val="00E24798"/>
    <w:rsid w:val="00E43B5E"/>
    <w:rsid w:val="00E91359"/>
    <w:rsid w:val="00EB6A60"/>
    <w:rsid w:val="00F15491"/>
    <w:rsid w:val="00F25733"/>
    <w:rsid w:val="00F873B1"/>
    <w:rsid w:val="00F97994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C4AEE257E54804B4064657AABA09F4">
    <w:name w:val="19C4AEE257E54804B4064657AABA09F4"/>
  </w:style>
  <w:style w:type="paragraph" w:customStyle="1" w:styleId="8EDAF2AA062C459B9E24AFBBF132FC45">
    <w:name w:val="8EDAF2AA062C459B9E24AFBBF132F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DA360CA3-DAF8-4E55-BC4F-6D8F74DF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70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2023-06-06T21:08:00Z</dcterms:created>
  <dcterms:modified xsi:type="dcterms:W3CDTF">2023-06-06T21:08:00Z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