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86" w:rsidRPr="00E57B03" w:rsidRDefault="00684F76">
      <w:pPr>
        <w:pStyle w:val="Heading1"/>
        <w:spacing w:before="120"/>
        <w:rPr>
          <w:b/>
        </w:rPr>
      </w:pPr>
      <w:r w:rsidRPr="00E57B03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0EABCCA6">
                <wp:simplePos x="0" y="0"/>
                <wp:positionH relativeFrom="margin">
                  <wp:posOffset>-184150</wp:posOffset>
                </wp:positionH>
                <wp:positionV relativeFrom="page">
                  <wp:posOffset>287655</wp:posOffset>
                </wp:positionV>
                <wp:extent cx="7150100" cy="812800"/>
                <wp:effectExtent l="95250" t="38100" r="88900" b="15875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8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E86" w:rsidRPr="00F50DD1" w:rsidRDefault="00F95779" w:rsidP="00F50DD1">
                            <w:pPr>
                              <w:pStyle w:val="TOC1"/>
                              <w:rPr>
                                <w:sz w:val="44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06CD1" w:rsidRPr="007657CB">
                                  <w:rPr>
                                    <w:color w:val="auto"/>
                                  </w:rPr>
                                  <w:t>TRI</w:t>
                                </w:r>
                                <w:r w:rsidR="00713108" w:rsidRPr="007657CB">
                                  <w:rPr>
                                    <w:color w:val="auto"/>
                                  </w:rPr>
                                  <w:t>-</w:t>
                                </w:r>
                                <w:r w:rsidR="00906CD1" w:rsidRPr="007657CB">
                                  <w:rPr>
                                    <w:color w:val="auto"/>
                                  </w:rPr>
                                  <w:t xml:space="preserve"> STATE CONVENTION OKLAHOMA – ARKANSAS</w:t>
                                </w:r>
                                <w:r w:rsidR="004D6C4A" w:rsidRPr="007657CB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="00906CD1" w:rsidRPr="007657CB">
                                  <w:rPr>
                                    <w:color w:val="auto"/>
                                  </w:rPr>
                                  <w:t>-</w:t>
                                </w:r>
                                <w:r w:rsidR="004D6C4A" w:rsidRPr="007657CB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="00906CD1" w:rsidRPr="007657CB">
                                  <w:rPr>
                                    <w:color w:val="auto"/>
                                  </w:rPr>
                                  <w:t>MISSOURI</w:t>
                                </w:r>
                              </w:sdtContent>
                            </w:sdt>
                          </w:p>
                          <w:tbl>
                            <w:tblPr>
                              <w:tblW w:w="7395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2"/>
                              <w:gridCol w:w="7156"/>
                              <w:gridCol w:w="7326"/>
                            </w:tblGrid>
                            <w:tr w:rsidR="00D754CA" w:rsidTr="00233EBD">
                              <w:trPr>
                                <w:trHeight w:val="1255"/>
                                <w:jc w:val="center"/>
                              </w:trPr>
                              <w:tc>
                                <w:tcPr>
                                  <w:tcW w:w="1983" w:type="dxa"/>
                                </w:tcPr>
                                <w:p w:rsidR="00652E86" w:rsidRDefault="00652E86" w:rsidP="00D754CA">
                                  <w:pPr>
                                    <w:spacing w:after="160" w:line="264" w:lineRule="auto"/>
                                    <w:ind w:right="-54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18" w:type="dxa"/>
                                </w:tcPr>
                                <w:p w:rsidR="00D754CA" w:rsidRPr="00233EBD" w:rsidRDefault="00E80B34" w:rsidP="00D754CA">
                                  <w:pPr>
                                    <w:spacing w:after="160" w:line="264" w:lineRule="auto"/>
                                    <w:ind w:right="-4536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33EBD">
                                    <w:rPr>
                                      <w:sz w:val="28"/>
                                      <w:szCs w:val="28"/>
                                    </w:rPr>
                                    <w:t xml:space="preserve">MARCH 21-24, </w:t>
                                  </w:r>
                                  <w:r w:rsidR="00233EBD">
                                    <w:rPr>
                                      <w:sz w:val="28"/>
                                      <w:szCs w:val="28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7184" w:type="dxa"/>
                                </w:tcPr>
                                <w:p w:rsidR="00652E86" w:rsidRPr="00233EBD" w:rsidRDefault="00652E86" w:rsidP="00D754CA">
                                  <w:pPr>
                                    <w:ind w:right="-5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E86" w:rsidRDefault="00652E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.5pt;margin-top:22.65pt;width:563pt;height:64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" stroked="f" strokeweight="2.25pt">
                <v:fill r:id="rId10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652E86" w:rsidRPr="00F50DD1" w:rsidRDefault="00F95779" w:rsidP="00F50DD1">
                      <w:pPr>
                        <w:pStyle w:val="TOC1"/>
                        <w:rPr>
                          <w:sz w:val="44"/>
                        </w:rPr>
                      </w:pPr>
                      <w:sdt>
                        <w:sdtPr>
                          <w:rPr>
                            <w:color w:val="auto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906CD1" w:rsidRPr="007657CB">
                            <w:rPr>
                              <w:color w:val="auto"/>
                            </w:rPr>
                            <w:t>TRI</w:t>
                          </w:r>
                          <w:r w:rsidR="00713108" w:rsidRPr="007657CB">
                            <w:rPr>
                              <w:color w:val="auto"/>
                            </w:rPr>
                            <w:t>-</w:t>
                          </w:r>
                          <w:r w:rsidR="00906CD1" w:rsidRPr="007657CB">
                            <w:rPr>
                              <w:color w:val="auto"/>
                            </w:rPr>
                            <w:t xml:space="preserve"> STATE CONVENTION OKLAHOMA – ARKANSAS</w:t>
                          </w:r>
                          <w:r w:rsidR="004D6C4A" w:rsidRPr="007657CB">
                            <w:rPr>
                              <w:color w:val="auto"/>
                            </w:rPr>
                            <w:t xml:space="preserve"> </w:t>
                          </w:r>
                          <w:r w:rsidR="00906CD1" w:rsidRPr="007657CB">
                            <w:rPr>
                              <w:color w:val="auto"/>
                            </w:rPr>
                            <w:t>-</w:t>
                          </w:r>
                          <w:r w:rsidR="004D6C4A" w:rsidRPr="007657CB">
                            <w:rPr>
                              <w:color w:val="auto"/>
                            </w:rPr>
                            <w:t xml:space="preserve"> </w:t>
                          </w:r>
                          <w:r w:rsidR="00906CD1" w:rsidRPr="007657CB">
                            <w:rPr>
                              <w:color w:val="auto"/>
                            </w:rPr>
                            <w:t>MISSOURI</w:t>
                          </w:r>
                        </w:sdtContent>
                      </w:sdt>
                    </w:p>
                    <w:tbl>
                      <w:tblPr>
                        <w:tblW w:w="7395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22"/>
                        <w:gridCol w:w="7156"/>
                        <w:gridCol w:w="7326"/>
                      </w:tblGrid>
                      <w:tr w:rsidR="00D754CA" w:rsidTr="00233EBD">
                        <w:trPr>
                          <w:trHeight w:val="1255"/>
                          <w:jc w:val="center"/>
                        </w:trPr>
                        <w:tc>
                          <w:tcPr>
                            <w:tcW w:w="1983" w:type="dxa"/>
                          </w:tcPr>
                          <w:p w:rsidR="00652E86" w:rsidRDefault="00652E86" w:rsidP="00D754CA">
                            <w:pPr>
                              <w:spacing w:after="160" w:line="264" w:lineRule="auto"/>
                              <w:ind w:right="-54"/>
                              <w:jc w:val="center"/>
                            </w:pPr>
                          </w:p>
                        </w:tc>
                        <w:tc>
                          <w:tcPr>
                            <w:tcW w:w="7018" w:type="dxa"/>
                          </w:tcPr>
                          <w:p w:rsidR="00D754CA" w:rsidRPr="00233EBD" w:rsidRDefault="00E80B34" w:rsidP="00D754CA">
                            <w:pPr>
                              <w:spacing w:after="160" w:line="264" w:lineRule="auto"/>
                              <w:ind w:right="-453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EBD">
                              <w:rPr>
                                <w:sz w:val="28"/>
                                <w:szCs w:val="28"/>
                              </w:rPr>
                              <w:t xml:space="preserve">MARCH 21-24, </w:t>
                            </w:r>
                            <w:r w:rsidR="00233EBD">
                              <w:rPr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7184" w:type="dxa"/>
                          </w:tcPr>
                          <w:p w:rsidR="00652E86" w:rsidRPr="00233EBD" w:rsidRDefault="00652E86" w:rsidP="00D754CA">
                            <w:pPr>
                              <w:ind w:right="-5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52E86" w:rsidRDefault="00652E86">
                      <w:pPr>
                        <w:jc w:val="center"/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EB6D2D" w:rsidRPr="00E57B03">
        <w:rPr>
          <w:b/>
          <w:noProof/>
        </w:rPr>
        <mc:AlternateContent>
          <mc:Choice Requires="wps">
            <w:drawing>
              <wp:anchor distT="0" distB="0" distL="274320" distR="114300" simplePos="0" relativeHeight="251664384" behindDoc="1" locked="0" layoutInCell="1" allowOverlap="1" wp14:editId="3C5295DF">
                <wp:simplePos x="0" y="0"/>
                <wp:positionH relativeFrom="margin">
                  <wp:posOffset>3634105</wp:posOffset>
                </wp:positionH>
                <wp:positionV relativeFrom="margin">
                  <wp:posOffset>-161290</wp:posOffset>
                </wp:positionV>
                <wp:extent cx="3568064" cy="6036944"/>
                <wp:effectExtent l="0" t="0" r="0" b="254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4" cy="6036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E86" w:rsidRPr="004D40A8" w:rsidRDefault="004D40A8" w:rsidP="00A76519">
                            <w:pPr>
                              <w:spacing w:after="100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VENDOR’S CONTRACT</w:t>
                            </w:r>
                          </w:p>
                          <w:p w:rsidR="00BD5E27" w:rsidRPr="004D40A8" w:rsidRDefault="00BD5E27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Price per Table </w:t>
                            </w:r>
                            <w:r w:rsidR="004D40A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4D40A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75.00</w:t>
                            </w:r>
                          </w:p>
                          <w:p w:rsidR="00A76519" w:rsidRPr="004D40A8" w:rsidRDefault="00A76519" w:rsidP="004D40A8">
                            <w:pPr>
                              <w:tabs>
                                <w:tab w:val="left" w:pos="3420"/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of Tables (     ) x $75.00</w:t>
                            </w:r>
                            <w:r w:rsidR="00051BDE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D18B3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D18B3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51BDE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$_____</w:t>
                            </w:r>
                            <w:r w:rsid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051BDE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:rsidR="00A76519" w:rsidRPr="004D40A8" w:rsidRDefault="00051BDE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Dealer Member Yes__</w:t>
                            </w:r>
                            <w:r w:rsidR="00777FBC" w:rsidRPr="004D40A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A76519" w:rsidRPr="004D40A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No</w:t>
                            </w:r>
                            <w:r w:rsidR="00BD5E27" w:rsidRPr="004D40A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777FBC" w:rsidRPr="004D40A8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</w:p>
                          <w:p w:rsidR="00BD5E27" w:rsidRPr="004D40A8" w:rsidRDefault="00BD5E27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SUBTOTAL</w:t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D40A8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$_______</w:t>
                            </w:r>
                            <w:r w:rsid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4D40A8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4D40A8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ED18B3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$_____________</w:t>
                            </w:r>
                          </w:p>
                          <w:p w:rsidR="00051BDE" w:rsidRDefault="004D40A8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of </w:t>
                            </w:r>
                            <w:r w:rsidR="00C24AC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 Tables </w:t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 _____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5E27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$____________</w:t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:rsidR="00BD5E27" w:rsidRPr="004D40A8" w:rsidRDefault="004D40A8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 per Work Table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proofErr w:type="gramEnd"/>
                            <w:r w:rsidR="00777FBC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</w:p>
                          <w:p w:rsidR="00BD5E27" w:rsidRPr="004D40A8" w:rsidRDefault="00BD5E27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minimum of </w:t>
                            </w:r>
                            <w:r w:rsidR="00D714B7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½ of the total amount must accompany this signed contract.</w:t>
                            </w:r>
                          </w:p>
                          <w:p w:rsidR="00D714B7" w:rsidRPr="004D40A8" w:rsidRDefault="00D714B7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Balance Due by </w:t>
                            </w:r>
                            <w:r w:rsidR="00E77B22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</w:t>
                            </w:r>
                            <w:r w:rsidR="00D159BB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2018</w:t>
                            </w:r>
                            <w:r w:rsidR="00051BDE"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051BDE" w:rsidRDefault="00051BDE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Deposit Amount Enclosed</w:t>
                            </w:r>
                            <w:r w:rsid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$________</w:t>
                            </w:r>
                            <w:r w:rsid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4D40A8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  <w:p w:rsidR="00684F76" w:rsidRPr="004D40A8" w:rsidRDefault="00684F76" w:rsidP="004D40A8">
                            <w:pPr>
                              <w:tabs>
                                <w:tab w:val="left" w:pos="3510"/>
                                <w:tab w:val="decimal" w:pos="4230"/>
                              </w:tabs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Balance Due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$______________</w:t>
                            </w:r>
                          </w:p>
                          <w:p w:rsidR="00051BDE" w:rsidRPr="00684F76" w:rsidRDefault="00051BDE" w:rsidP="00BD5E27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F76">
                              <w:rPr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Vendor</w:t>
                            </w: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Sign________________</w:t>
                            </w:r>
                            <w:r w:rsidR="004D40A8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</w:p>
                          <w:p w:rsidR="00051BDE" w:rsidRPr="00684F76" w:rsidRDefault="00051BDE" w:rsidP="00BD5E27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of Badges</w:t>
                            </w:r>
                            <w:r w:rsidR="00D159BB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required</w:t>
                            </w:r>
                            <w:r w:rsidR="004D40A8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</w:p>
                          <w:p w:rsidR="00051BDE" w:rsidRPr="00684F76" w:rsidRDefault="00684F76" w:rsidP="00BD5E27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Badge </w:t>
                            </w:r>
                            <w:r w:rsidR="00051BDE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</w:t>
                            </w:r>
                            <w:r w:rsidR="00D159BB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59BB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51BDE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  <w:r w:rsidR="004D40A8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  <w:r w:rsidR="00051BDE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</w:p>
                          <w:p w:rsidR="00D159BB" w:rsidRPr="00684F76" w:rsidRDefault="00D159BB" w:rsidP="00D159BB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</w:t>
                            </w:r>
                            <w:r w:rsidR="004D40A8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</w:p>
                          <w:p w:rsidR="00051BDE" w:rsidRPr="00684F76" w:rsidRDefault="00051BDE" w:rsidP="00684F76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plan on staying at Hotel</w:t>
                            </w:r>
                            <w:r w:rsidR="00EB6D2D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Yes_______</w:t>
                            </w:r>
                            <w:r w:rsid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proofErr w:type="gramStart"/>
                            <w:r w:rsid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o______</w:t>
                            </w:r>
                            <w:proofErr w:type="gramEnd"/>
                          </w:p>
                          <w:p w:rsidR="00D12109" w:rsidRPr="00684F76" w:rsidRDefault="00D12109" w:rsidP="00BD5E27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Signature___________________</w:t>
                            </w:r>
                            <w:r w:rsidR="004D40A8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</w:p>
                          <w:p w:rsidR="00D12109" w:rsidRPr="00684F76" w:rsidRDefault="00D12109" w:rsidP="00BD5E27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proofErr w:type="gramStart"/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</w:t>
                            </w:r>
                            <w:proofErr w:type="gramEnd"/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  <w:r w:rsidR="004D40A8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</w:p>
                          <w:p w:rsidR="00652E86" w:rsidRPr="00684F76" w:rsidRDefault="00652E86" w:rsidP="00BD5E27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C019A" w:rsidRPr="00684F76" w:rsidRDefault="00EB6D2D" w:rsidP="00BD5E27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</w:t>
                            </w:r>
                            <w:r w:rsidR="00FC019A" w:rsidRPr="00684F76">
                              <w:rPr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BALLROOM SET-UP </w:t>
                            </w:r>
                          </w:p>
                          <w:p w:rsidR="00FC019A" w:rsidRPr="00684F76" w:rsidRDefault="00FC019A" w:rsidP="00BD5E27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WEDNESDAY                        </w:t>
                            </w:r>
                            <w:r w:rsidR="00EB6D2D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5:00-10:00 PM</w:t>
                            </w:r>
                          </w:p>
                          <w:p w:rsidR="00FC019A" w:rsidRPr="00684F76" w:rsidRDefault="005228C2" w:rsidP="00BD5E27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(</w:t>
                            </w:r>
                            <w:r w:rsidR="00FC019A" w:rsidRPr="00684F76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ARTIST &amp; VENDOR’S ONLY       7:30-9:30AM </w:t>
                            </w:r>
                          </w:p>
                          <w:p w:rsidR="00D12109" w:rsidRPr="00E77B22" w:rsidRDefault="00537722" w:rsidP="00537722">
                            <w:pPr>
                              <w:spacing w:after="0"/>
                              <w:jc w:val="center"/>
                              <w:rPr>
                                <w:b/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  <w:r w:rsidRPr="00E77B22">
                              <w:rPr>
                                <w:b/>
                                <w:color w:val="2F5897" w:themeColor="text2"/>
                                <w:sz w:val="16"/>
                                <w:szCs w:val="16"/>
                                <w:highlight w:val="yellow"/>
                              </w:rPr>
                              <w:t xml:space="preserve">BRING TABLE SKIRTING ONLY- </w:t>
                            </w:r>
                            <w:r w:rsidR="00E77B22">
                              <w:rPr>
                                <w:b/>
                                <w:color w:val="2F5897" w:themeColor="text2"/>
                                <w:sz w:val="16"/>
                                <w:szCs w:val="16"/>
                                <w:highlight w:val="yellow"/>
                              </w:rPr>
                              <w:t>TOP FURNISHED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7" style="position:absolute;margin-left:286.15pt;margin-top:-12.7pt;width:280.95pt;height:475.35pt;z-index:-25165209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652E86" w:rsidRPr="004D40A8" w:rsidRDefault="004D40A8" w:rsidP="00A76519">
                      <w:pPr>
                        <w:spacing w:after="100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VENDOR’S CONTRACT</w:t>
                      </w:r>
                    </w:p>
                    <w:p w:rsidR="00BD5E27" w:rsidRPr="004D40A8" w:rsidRDefault="00BD5E27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Price per Table </w:t>
                      </w:r>
                      <w:r w:rsidR="004D40A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4D40A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75.00</w:t>
                      </w:r>
                    </w:p>
                    <w:p w:rsidR="00A76519" w:rsidRPr="004D40A8" w:rsidRDefault="00A76519" w:rsidP="004D40A8">
                      <w:pPr>
                        <w:tabs>
                          <w:tab w:val="left" w:pos="3420"/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of Tables (     ) x $75.00</w:t>
                      </w:r>
                      <w:r w:rsidR="00051BDE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D18B3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D18B3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51BDE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$_____</w:t>
                      </w:r>
                      <w:r w:rsid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051BDE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  <w:p w:rsidR="00A76519" w:rsidRPr="004D40A8" w:rsidRDefault="00051BDE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Dealer Member Yes__</w:t>
                      </w:r>
                      <w:r w:rsidR="00777FBC" w:rsidRPr="004D40A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A76519" w:rsidRPr="004D40A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No</w:t>
                      </w:r>
                      <w:r w:rsidR="00BD5E27" w:rsidRPr="004D40A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777FBC" w:rsidRPr="004D40A8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</w:p>
                    <w:p w:rsidR="00BD5E27" w:rsidRPr="004D40A8" w:rsidRDefault="00BD5E27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SUBTOTAL</w:t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D40A8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$_______</w:t>
                      </w:r>
                      <w:r w:rsid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4D40A8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4D40A8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ED18B3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$_____________</w:t>
                      </w:r>
                    </w:p>
                    <w:p w:rsidR="00051BDE" w:rsidRDefault="004D40A8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of </w:t>
                      </w:r>
                      <w:r w:rsidR="00C24AC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Work Tables </w:t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 _____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5E27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$____________</w:t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BD5E27" w:rsidRPr="004D40A8" w:rsidRDefault="004D40A8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 per Work Table?</w:t>
                      </w:r>
                      <w:r w:rsidR="00777FBC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  <w:p w:rsidR="00BD5E27" w:rsidRPr="004D40A8" w:rsidRDefault="00BD5E27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minimum of </w:t>
                      </w:r>
                      <w:r w:rsidR="00D714B7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½ of the total amount must accompany this signed contract.</w:t>
                      </w:r>
                    </w:p>
                    <w:p w:rsidR="00D714B7" w:rsidRPr="004D40A8" w:rsidRDefault="00D714B7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Balance Due by </w:t>
                      </w:r>
                      <w:r w:rsidR="00E77B22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</w:t>
                      </w:r>
                      <w:r w:rsidR="00D159BB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2018</w:t>
                      </w:r>
                      <w:r w:rsidR="00051BDE"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051BDE" w:rsidRDefault="00051BDE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Deposit Amount Enclosed</w:t>
                      </w:r>
                      <w:r w:rsid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$________</w:t>
                      </w:r>
                      <w:r w:rsid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4D40A8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  <w:p w:rsidR="00684F76" w:rsidRPr="004D40A8" w:rsidRDefault="00684F76" w:rsidP="004D40A8">
                      <w:pPr>
                        <w:tabs>
                          <w:tab w:val="left" w:pos="3510"/>
                          <w:tab w:val="decimal" w:pos="4230"/>
                        </w:tabs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Balance Due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$______________</w:t>
                      </w:r>
                    </w:p>
                    <w:p w:rsidR="00051BDE" w:rsidRPr="00684F76" w:rsidRDefault="00051BDE" w:rsidP="00BD5E27">
                      <w:pPr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F76">
                        <w:rPr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Vendor</w:t>
                      </w: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Sign________________</w:t>
                      </w:r>
                      <w:r w:rsidR="004D40A8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</w:p>
                    <w:p w:rsidR="00051BDE" w:rsidRPr="00684F76" w:rsidRDefault="00051BDE" w:rsidP="00BD5E27">
                      <w:pPr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of Badges</w:t>
                      </w:r>
                      <w:r w:rsidR="00D159BB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required</w:t>
                      </w:r>
                      <w:r w:rsidR="004D40A8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  <w:p w:rsidR="00051BDE" w:rsidRPr="00684F76" w:rsidRDefault="00684F76" w:rsidP="00BD5E27">
                      <w:pPr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Badge </w:t>
                      </w:r>
                      <w:r w:rsidR="00051BDE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</w:t>
                      </w:r>
                      <w:r w:rsidR="00D159BB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59BB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51BDE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  <w:r w:rsidR="004D40A8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  <w:r w:rsidR="00051BDE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</w:p>
                    <w:p w:rsidR="00D159BB" w:rsidRPr="00684F76" w:rsidRDefault="00D159BB" w:rsidP="00D159BB">
                      <w:pPr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</w:t>
                      </w:r>
                      <w:r w:rsidR="004D40A8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</w:p>
                    <w:p w:rsidR="00051BDE" w:rsidRPr="00684F76" w:rsidRDefault="00051BDE" w:rsidP="00684F76">
                      <w:pPr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plan on staying at Hotel</w:t>
                      </w:r>
                      <w:r w:rsidR="00EB6D2D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Yes_______</w:t>
                      </w:r>
                      <w:r w:rsid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N</w:t>
                      </w: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o______</w:t>
                      </w:r>
                    </w:p>
                    <w:p w:rsidR="00D12109" w:rsidRPr="00684F76" w:rsidRDefault="00D12109" w:rsidP="00BD5E27">
                      <w:pPr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Signature___________________</w:t>
                      </w:r>
                      <w:r w:rsidR="004D40A8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</w:p>
                    <w:p w:rsidR="00D12109" w:rsidRPr="00684F76" w:rsidRDefault="00D12109" w:rsidP="00BD5E27">
                      <w:pPr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Date:_______________________</w:t>
                      </w:r>
                      <w:r w:rsidR="004D40A8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</w:p>
                    <w:p w:rsidR="00652E86" w:rsidRPr="00684F76" w:rsidRDefault="00652E86" w:rsidP="00BD5E27">
                      <w:pPr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C019A" w:rsidRPr="00684F76" w:rsidRDefault="00EB6D2D" w:rsidP="00BD5E27">
                      <w:pPr>
                        <w:spacing w:after="0"/>
                        <w:rPr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</w:t>
                      </w:r>
                      <w:r w:rsidR="00FC019A" w:rsidRPr="00684F76">
                        <w:rPr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BALLROOM SET-UP </w:t>
                      </w:r>
                    </w:p>
                    <w:p w:rsidR="00FC019A" w:rsidRPr="00684F76" w:rsidRDefault="00FC019A" w:rsidP="00BD5E27">
                      <w:pPr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WEDNESDAY                        </w:t>
                      </w:r>
                      <w:r w:rsidR="00EB6D2D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5:00-10:00 PM</w:t>
                      </w:r>
                    </w:p>
                    <w:p w:rsidR="00FC019A" w:rsidRPr="00684F76" w:rsidRDefault="005228C2" w:rsidP="00BD5E27">
                      <w:pPr>
                        <w:spacing w:after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(</w:t>
                      </w:r>
                      <w:r w:rsidR="00FC019A" w:rsidRPr="00684F76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ARTIST &amp; VENDOR’S ONLY       7:30-9:30AM </w:t>
                      </w:r>
                    </w:p>
                    <w:p w:rsidR="00D12109" w:rsidRPr="00E77B22" w:rsidRDefault="00537722" w:rsidP="00537722">
                      <w:pPr>
                        <w:spacing w:after="0"/>
                        <w:jc w:val="center"/>
                        <w:rPr>
                          <w:b/>
                          <w:color w:val="2F5897" w:themeColor="text2"/>
                          <w:sz w:val="16"/>
                          <w:szCs w:val="16"/>
                        </w:rPr>
                      </w:pPr>
                      <w:r w:rsidRPr="00E77B22">
                        <w:rPr>
                          <w:b/>
                          <w:color w:val="2F5897" w:themeColor="text2"/>
                          <w:sz w:val="16"/>
                          <w:szCs w:val="16"/>
                          <w:highlight w:val="yellow"/>
                        </w:rPr>
                        <w:t xml:space="preserve">BRING TABLE SKIRTING ONLY- </w:t>
                      </w:r>
                      <w:r w:rsidR="00E77B22">
                        <w:rPr>
                          <w:b/>
                          <w:color w:val="2F5897" w:themeColor="text2"/>
                          <w:sz w:val="16"/>
                          <w:szCs w:val="16"/>
                          <w:highlight w:val="yellow"/>
                        </w:rPr>
                        <w:t>TOP FURNISHED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33EBD" w:rsidRPr="00E57B0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25C92A6F">
                <wp:simplePos x="0" y="0"/>
                <wp:positionH relativeFrom="margin">
                  <wp:posOffset>-350520</wp:posOffset>
                </wp:positionH>
                <wp:positionV relativeFrom="margin">
                  <wp:posOffset>-121920</wp:posOffset>
                </wp:positionV>
                <wp:extent cx="3810000" cy="2811780"/>
                <wp:effectExtent l="0" t="0" r="0" b="762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8117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E86" w:rsidRPr="00233EBD" w:rsidRDefault="00906CD1" w:rsidP="00684F76">
                            <w:pPr>
                              <w:pStyle w:val="Quote"/>
                              <w:shd w:val="clear" w:color="auto" w:fill="FFFFFF" w:themeFill="background1"/>
                              <w:spacing w:after="0"/>
                              <w:ind w:left="0"/>
                              <w:jc w:val="left"/>
                              <w:rPr>
                                <w:color w:val="auto"/>
                              </w:rPr>
                            </w:pPr>
                            <w:r w:rsidRPr="00233EBD">
                              <w:rPr>
                                <w:b/>
                                <w:color w:val="auto"/>
                              </w:rPr>
                              <w:t>Name</w:t>
                            </w:r>
                            <w:r w:rsidRPr="00233EBD">
                              <w:rPr>
                                <w:color w:val="auto"/>
                              </w:rPr>
                              <w:t>:</w:t>
                            </w:r>
                            <w:r w:rsidR="00233EBD" w:rsidRPr="00233EBD">
                              <w:rPr>
                                <w:color w:val="auto"/>
                              </w:rPr>
                              <w:t xml:space="preserve">  </w:t>
                            </w:r>
                            <w:r w:rsidRPr="00233EBD">
                              <w:rPr>
                                <w:color w:val="auto"/>
                              </w:rPr>
                              <w:t>_____________________________</w:t>
                            </w:r>
                            <w:r w:rsidR="00233EBD" w:rsidRPr="00233EBD">
                              <w:rPr>
                                <w:color w:val="auto"/>
                              </w:rPr>
                              <w:t>___</w:t>
                            </w:r>
                            <w:r w:rsidRPr="00233EBD">
                              <w:rPr>
                                <w:color w:val="auto"/>
                              </w:rPr>
                              <w:t>__________</w:t>
                            </w:r>
                            <w:r w:rsidR="002C583F" w:rsidRPr="00233EBD">
                              <w:rPr>
                                <w:color w:val="auto"/>
                              </w:rPr>
                              <w:t>____</w:t>
                            </w:r>
                          </w:p>
                          <w:p w:rsidR="00233EBD" w:rsidRPr="00233EBD" w:rsidRDefault="00233EBD" w:rsidP="00684F76">
                            <w:pPr>
                              <w:shd w:val="clear" w:color="auto" w:fill="FFFFFF" w:themeFill="background1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b/>
                                <w:lang w:eastAsia="en-US" w:bidi="hi-IN"/>
                              </w:rPr>
                              <w:t>Business Name:</w:t>
                            </w:r>
                            <w:r w:rsidRPr="00233EBD">
                              <w:rPr>
                                <w:lang w:eastAsia="en-US" w:bidi="hi-IN"/>
                              </w:rPr>
                              <w:t xml:space="preserve">  _____________________________</w:t>
                            </w:r>
                            <w:r>
                              <w:rPr>
                                <w:lang w:eastAsia="en-US" w:bidi="hi-IN"/>
                              </w:rPr>
                              <w:t>_____</w:t>
                            </w:r>
                            <w:r w:rsidRPr="00233EBD">
                              <w:rPr>
                                <w:lang w:eastAsia="en-US" w:bidi="hi-IN"/>
                              </w:rPr>
                              <w:t>_________________</w:t>
                            </w:r>
                          </w:p>
                          <w:p w:rsidR="00906CD1" w:rsidRPr="00233EBD" w:rsidRDefault="00906CD1" w:rsidP="00684F76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lang w:eastAsia="en-US" w:bidi="hi-IN"/>
                              </w:rPr>
                              <w:t>Address</w:t>
                            </w:r>
                            <w:proofErr w:type="gramStart"/>
                            <w:r w:rsidRPr="00233EBD">
                              <w:rPr>
                                <w:lang w:eastAsia="en-US" w:bidi="hi-IN"/>
                              </w:rPr>
                              <w:t>:_</w:t>
                            </w:r>
                            <w:proofErr w:type="gramEnd"/>
                            <w:r w:rsidRPr="00233EBD">
                              <w:rPr>
                                <w:lang w:eastAsia="en-US" w:bidi="hi-IN"/>
                              </w:rPr>
                              <w:t>______________________________________</w:t>
                            </w:r>
                            <w:r w:rsidR="002C583F" w:rsidRPr="00233EBD">
                              <w:rPr>
                                <w:lang w:eastAsia="en-US" w:bidi="hi-IN"/>
                              </w:rPr>
                              <w:t>____</w:t>
                            </w:r>
                          </w:p>
                          <w:p w:rsidR="00906CD1" w:rsidRPr="00233EBD" w:rsidRDefault="00906CD1" w:rsidP="00684F76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lang w:eastAsia="en-US" w:bidi="hi-IN"/>
                              </w:rPr>
                              <w:t>City, State Zip__________________________________</w:t>
                            </w:r>
                            <w:r w:rsidR="002C583F" w:rsidRPr="00233EBD">
                              <w:rPr>
                                <w:lang w:eastAsia="en-US" w:bidi="hi-IN"/>
                              </w:rPr>
                              <w:t>____</w:t>
                            </w:r>
                          </w:p>
                          <w:p w:rsidR="00906CD1" w:rsidRPr="00233EBD" w:rsidRDefault="00906CD1" w:rsidP="00684F76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b/>
                                <w:lang w:eastAsia="en-US" w:bidi="hi-IN"/>
                              </w:rPr>
                              <w:t>Signature</w:t>
                            </w:r>
                            <w:proofErr w:type="gramStart"/>
                            <w:r w:rsidRPr="00233EBD">
                              <w:rPr>
                                <w:lang w:eastAsia="en-US" w:bidi="hi-IN"/>
                              </w:rPr>
                              <w:t>:_</w:t>
                            </w:r>
                            <w:proofErr w:type="gramEnd"/>
                            <w:r w:rsidRPr="00233EBD">
                              <w:rPr>
                                <w:lang w:eastAsia="en-US" w:bidi="hi-IN"/>
                              </w:rPr>
                              <w:t>_____________________</w:t>
                            </w:r>
                            <w:r w:rsidR="002C583F" w:rsidRPr="00233EBD">
                              <w:rPr>
                                <w:lang w:eastAsia="en-US" w:bidi="hi-IN"/>
                              </w:rPr>
                              <w:t>____</w:t>
                            </w:r>
                            <w:r w:rsidR="00D754CA" w:rsidRPr="00233EBD">
                              <w:rPr>
                                <w:lang w:eastAsia="en-US" w:bidi="hi-IN"/>
                              </w:rPr>
                              <w:t xml:space="preserve">  </w:t>
                            </w:r>
                            <w:r w:rsidRPr="00233EBD">
                              <w:rPr>
                                <w:b/>
                                <w:lang w:eastAsia="en-US" w:bidi="hi-IN"/>
                              </w:rPr>
                              <w:t>Date</w:t>
                            </w:r>
                            <w:r w:rsidR="002958D1" w:rsidRPr="00233EBD">
                              <w:rPr>
                                <w:lang w:eastAsia="en-US" w:bidi="hi-IN"/>
                              </w:rPr>
                              <w:t>______</w:t>
                            </w:r>
                            <w:r w:rsidR="00D754CA" w:rsidRPr="00233EBD">
                              <w:rPr>
                                <w:lang w:eastAsia="en-US" w:bidi="hi-IN"/>
                              </w:rPr>
                              <w:t>_</w:t>
                            </w:r>
                            <w:r w:rsidR="002958D1" w:rsidRPr="00233EBD">
                              <w:rPr>
                                <w:lang w:eastAsia="en-US" w:bidi="hi-IN"/>
                              </w:rPr>
                              <w:t>___</w:t>
                            </w:r>
                          </w:p>
                          <w:p w:rsidR="00906CD1" w:rsidRPr="00233EBD" w:rsidRDefault="00906CD1" w:rsidP="00684F76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lang w:eastAsia="en-US" w:bidi="hi-IN"/>
                              </w:rPr>
                              <w:t>I am a member of</w:t>
                            </w:r>
                            <w:r w:rsidR="00233EBD">
                              <w:rPr>
                                <w:lang w:eastAsia="en-US" w:bidi="hi-IN"/>
                              </w:rPr>
                              <w:t xml:space="preserve"> </w:t>
                            </w:r>
                            <w:r w:rsidRPr="00233EBD">
                              <w:rPr>
                                <w:lang w:eastAsia="en-US" w:bidi="hi-IN"/>
                              </w:rPr>
                              <w:t>_______________________________</w:t>
                            </w:r>
                            <w:r w:rsidR="002C583F" w:rsidRPr="00233EBD">
                              <w:rPr>
                                <w:lang w:eastAsia="en-US" w:bidi="hi-IN"/>
                              </w:rPr>
                              <w:t>____</w:t>
                            </w:r>
                          </w:p>
                          <w:p w:rsidR="00C95A99" w:rsidRPr="00233EBD" w:rsidRDefault="00C95A99" w:rsidP="00684F76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lang w:eastAsia="en-US" w:bidi="hi-IN"/>
                              </w:rPr>
                              <w:t>E-Mail_________________________________________</w:t>
                            </w:r>
                            <w:r w:rsidR="002C583F" w:rsidRPr="00233EBD">
                              <w:rPr>
                                <w:lang w:eastAsia="en-US" w:bidi="hi-IN"/>
                              </w:rPr>
                              <w:t>____</w:t>
                            </w:r>
                          </w:p>
                          <w:p w:rsidR="00F50DD1" w:rsidRPr="00D754CA" w:rsidRDefault="00C95A99" w:rsidP="00684F76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  <w:r w:rsidRPr="00233EBD">
                              <w:rPr>
                                <w:lang w:eastAsia="en-US" w:bidi="hi-IN"/>
                              </w:rPr>
                              <w:t>Phone</w:t>
                            </w:r>
                            <w:r w:rsidR="00D159BB" w:rsidRPr="00233EBD">
                              <w:rPr>
                                <w:lang w:eastAsia="en-US" w:bidi="hi-IN"/>
                              </w:rPr>
                              <w:t xml:space="preserve"> </w:t>
                            </w:r>
                            <w:r w:rsidR="00233EBD">
                              <w:rPr>
                                <w:lang w:eastAsia="en-US" w:bidi="hi-IN"/>
                              </w:rPr>
                              <w:t>_</w:t>
                            </w:r>
                            <w:r w:rsidRPr="00233EBD">
                              <w:rPr>
                                <w:lang w:eastAsia="en-US" w:bidi="hi-IN"/>
                              </w:rPr>
                              <w:t>_____________________Cell____________</w:t>
                            </w:r>
                            <w:r w:rsidR="00D754CA" w:rsidRPr="00233EBD">
                              <w:rPr>
                                <w:lang w:eastAsia="en-US" w:bidi="hi-IN"/>
                              </w:rPr>
                              <w:t>______</w:t>
                            </w:r>
                            <w:r w:rsidRPr="00233EBD">
                              <w:rPr>
                                <w:lang w:eastAsia="en-US" w:bidi="hi-IN"/>
                              </w:rPr>
                              <w:t>_</w:t>
                            </w:r>
                          </w:p>
                          <w:p w:rsidR="00F50DD1" w:rsidRPr="00F50DD1" w:rsidRDefault="00F50DD1" w:rsidP="00684F7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20"/>
                                <w:lang w:eastAsia="en-US" w:bidi="hi-IN"/>
                              </w:rPr>
                            </w:pPr>
                          </w:p>
                          <w:p w:rsidR="00C95A99" w:rsidRDefault="00C95A99" w:rsidP="00684F76">
                            <w:pPr>
                              <w:shd w:val="clear" w:color="auto" w:fill="FFFFFF" w:themeFill="background1"/>
                              <w:spacing w:after="0"/>
                              <w:rPr>
                                <w:lang w:eastAsia="en-US" w:bidi="hi-IN"/>
                              </w:rPr>
                            </w:pPr>
                          </w:p>
                          <w:p w:rsidR="00C95A99" w:rsidRDefault="00C95A99" w:rsidP="00684F76">
                            <w:pPr>
                              <w:shd w:val="clear" w:color="auto" w:fill="FFFFFF" w:themeFill="background1"/>
                              <w:rPr>
                                <w:lang w:eastAsia="en-US" w:bidi="hi-IN"/>
                              </w:rPr>
                            </w:pPr>
                          </w:p>
                          <w:p w:rsidR="00906CD1" w:rsidRDefault="00906CD1" w:rsidP="00684F76">
                            <w:pPr>
                              <w:shd w:val="clear" w:color="auto" w:fill="FFFFFF" w:themeFill="background1"/>
                              <w:rPr>
                                <w:lang w:eastAsia="en-US" w:bidi="hi-IN"/>
                              </w:rPr>
                            </w:pPr>
                          </w:p>
                          <w:p w:rsidR="00906CD1" w:rsidRDefault="00906CD1" w:rsidP="00684F76">
                            <w:pPr>
                              <w:shd w:val="clear" w:color="auto" w:fill="FFFFFF" w:themeFill="background1"/>
                              <w:rPr>
                                <w:lang w:eastAsia="en-US" w:bidi="hi-IN"/>
                              </w:rPr>
                            </w:pPr>
                          </w:p>
                          <w:p w:rsidR="00906CD1" w:rsidRPr="00906CD1" w:rsidRDefault="00C95A99" w:rsidP="00684F76">
                            <w:pPr>
                              <w:shd w:val="clear" w:color="auto" w:fill="FFFFFF" w:themeFill="background1"/>
                              <w:rPr>
                                <w:lang w:eastAsia="en-US" w:bidi="hi-IN"/>
                              </w:rPr>
                            </w:pPr>
                            <w:r>
                              <w:rPr>
                                <w:lang w:eastAsia="en-US" w:bidi="hi-IN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AutoShape 11" o:spid="_x0000_s1028" style="position:absolute;margin-left:-27.6pt;margin-top:-9.6pt;width:300pt;height:22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" stroked="f" strokeweight="2.25pt">
                <v:fill r:id="rId11" o:title="" recolor="t" rotate="t" type="tile"/>
                <v:imagedata recolortarget="#e5e9ef [3059]"/>
                <v:textbox inset=",7.2pt,,10.8pt">
                  <w:txbxContent>
                    <w:p w:rsidR="00652E86" w:rsidRPr="00233EBD" w:rsidRDefault="00906CD1" w:rsidP="00684F76">
                      <w:pPr>
                        <w:pStyle w:val="Quote"/>
                        <w:shd w:val="clear" w:color="auto" w:fill="FFFFFF" w:themeFill="background1"/>
                        <w:spacing w:after="0"/>
                        <w:ind w:left="0"/>
                        <w:jc w:val="left"/>
                        <w:rPr>
                          <w:color w:val="auto"/>
                        </w:rPr>
                      </w:pPr>
                      <w:r w:rsidRPr="00233EBD">
                        <w:rPr>
                          <w:b/>
                          <w:color w:val="auto"/>
                        </w:rPr>
                        <w:t>Name</w:t>
                      </w:r>
                      <w:r w:rsidRPr="00233EBD">
                        <w:rPr>
                          <w:color w:val="auto"/>
                        </w:rPr>
                        <w:t>:</w:t>
                      </w:r>
                      <w:r w:rsidR="00233EBD" w:rsidRPr="00233EBD">
                        <w:rPr>
                          <w:color w:val="auto"/>
                        </w:rPr>
                        <w:t xml:space="preserve">  </w:t>
                      </w:r>
                      <w:r w:rsidRPr="00233EBD">
                        <w:rPr>
                          <w:color w:val="auto"/>
                        </w:rPr>
                        <w:t>_____________________________</w:t>
                      </w:r>
                      <w:r w:rsidR="00233EBD" w:rsidRPr="00233EBD">
                        <w:rPr>
                          <w:color w:val="auto"/>
                        </w:rPr>
                        <w:t>___</w:t>
                      </w:r>
                      <w:r w:rsidRPr="00233EBD">
                        <w:rPr>
                          <w:color w:val="auto"/>
                        </w:rPr>
                        <w:t>__________</w:t>
                      </w:r>
                      <w:r w:rsidR="002C583F" w:rsidRPr="00233EBD">
                        <w:rPr>
                          <w:color w:val="auto"/>
                        </w:rPr>
                        <w:t>____</w:t>
                      </w:r>
                    </w:p>
                    <w:p w:rsidR="00233EBD" w:rsidRPr="00233EBD" w:rsidRDefault="00233EBD" w:rsidP="00684F76">
                      <w:pPr>
                        <w:shd w:val="clear" w:color="auto" w:fill="FFFFFF" w:themeFill="background1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b/>
                          <w:lang w:eastAsia="en-US" w:bidi="hi-IN"/>
                        </w:rPr>
                        <w:t>Business Name:</w:t>
                      </w:r>
                      <w:r w:rsidRPr="00233EBD">
                        <w:rPr>
                          <w:lang w:eastAsia="en-US" w:bidi="hi-IN"/>
                        </w:rPr>
                        <w:t xml:space="preserve">  _____________________________</w:t>
                      </w:r>
                      <w:r>
                        <w:rPr>
                          <w:lang w:eastAsia="en-US" w:bidi="hi-IN"/>
                        </w:rPr>
                        <w:t>_____</w:t>
                      </w:r>
                      <w:r w:rsidRPr="00233EBD">
                        <w:rPr>
                          <w:lang w:eastAsia="en-US" w:bidi="hi-IN"/>
                        </w:rPr>
                        <w:t>_________________</w:t>
                      </w:r>
                    </w:p>
                    <w:p w:rsidR="00906CD1" w:rsidRPr="00233EBD" w:rsidRDefault="00906CD1" w:rsidP="00684F76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lang w:eastAsia="en-US" w:bidi="hi-IN"/>
                        </w:rPr>
                        <w:t>Address:_______________________________________</w:t>
                      </w:r>
                      <w:r w:rsidR="002C583F" w:rsidRPr="00233EBD">
                        <w:rPr>
                          <w:lang w:eastAsia="en-US" w:bidi="hi-IN"/>
                        </w:rPr>
                        <w:t>____</w:t>
                      </w:r>
                    </w:p>
                    <w:p w:rsidR="00906CD1" w:rsidRPr="00233EBD" w:rsidRDefault="00906CD1" w:rsidP="00684F76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lang w:eastAsia="en-US" w:bidi="hi-IN"/>
                        </w:rPr>
                        <w:t>City, State Zip__________________________________</w:t>
                      </w:r>
                      <w:r w:rsidR="002C583F" w:rsidRPr="00233EBD">
                        <w:rPr>
                          <w:lang w:eastAsia="en-US" w:bidi="hi-IN"/>
                        </w:rPr>
                        <w:t>____</w:t>
                      </w:r>
                    </w:p>
                    <w:p w:rsidR="00906CD1" w:rsidRPr="00233EBD" w:rsidRDefault="00906CD1" w:rsidP="00684F76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b/>
                          <w:lang w:eastAsia="en-US" w:bidi="hi-IN"/>
                        </w:rPr>
                        <w:t>Signature</w:t>
                      </w:r>
                      <w:r w:rsidRPr="00233EBD">
                        <w:rPr>
                          <w:lang w:eastAsia="en-US" w:bidi="hi-IN"/>
                        </w:rPr>
                        <w:t>:______________________</w:t>
                      </w:r>
                      <w:r w:rsidR="002C583F" w:rsidRPr="00233EBD">
                        <w:rPr>
                          <w:lang w:eastAsia="en-US" w:bidi="hi-IN"/>
                        </w:rPr>
                        <w:t>____</w:t>
                      </w:r>
                      <w:r w:rsidR="00D754CA" w:rsidRPr="00233EBD">
                        <w:rPr>
                          <w:lang w:eastAsia="en-US" w:bidi="hi-IN"/>
                        </w:rPr>
                        <w:t xml:space="preserve">  </w:t>
                      </w:r>
                      <w:r w:rsidRPr="00233EBD">
                        <w:rPr>
                          <w:b/>
                          <w:lang w:eastAsia="en-US" w:bidi="hi-IN"/>
                        </w:rPr>
                        <w:t>Date</w:t>
                      </w:r>
                      <w:r w:rsidR="002958D1" w:rsidRPr="00233EBD">
                        <w:rPr>
                          <w:lang w:eastAsia="en-US" w:bidi="hi-IN"/>
                        </w:rPr>
                        <w:t>______</w:t>
                      </w:r>
                      <w:r w:rsidR="00D754CA" w:rsidRPr="00233EBD">
                        <w:rPr>
                          <w:lang w:eastAsia="en-US" w:bidi="hi-IN"/>
                        </w:rPr>
                        <w:t>_</w:t>
                      </w:r>
                      <w:r w:rsidR="002958D1" w:rsidRPr="00233EBD">
                        <w:rPr>
                          <w:lang w:eastAsia="en-US" w:bidi="hi-IN"/>
                        </w:rPr>
                        <w:t>___</w:t>
                      </w:r>
                    </w:p>
                    <w:p w:rsidR="00906CD1" w:rsidRPr="00233EBD" w:rsidRDefault="00906CD1" w:rsidP="00684F76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lang w:eastAsia="en-US" w:bidi="hi-IN"/>
                        </w:rPr>
                        <w:t>I am a member of</w:t>
                      </w:r>
                      <w:r w:rsidR="00233EBD">
                        <w:rPr>
                          <w:lang w:eastAsia="en-US" w:bidi="hi-IN"/>
                        </w:rPr>
                        <w:t xml:space="preserve"> </w:t>
                      </w:r>
                      <w:r w:rsidRPr="00233EBD">
                        <w:rPr>
                          <w:lang w:eastAsia="en-US" w:bidi="hi-IN"/>
                        </w:rPr>
                        <w:t>_______________________________</w:t>
                      </w:r>
                      <w:r w:rsidR="002C583F" w:rsidRPr="00233EBD">
                        <w:rPr>
                          <w:lang w:eastAsia="en-US" w:bidi="hi-IN"/>
                        </w:rPr>
                        <w:t>____</w:t>
                      </w:r>
                    </w:p>
                    <w:p w:rsidR="00C95A99" w:rsidRPr="00233EBD" w:rsidRDefault="00C95A99" w:rsidP="00684F76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lang w:eastAsia="en-US" w:bidi="hi-IN"/>
                        </w:rPr>
                        <w:t>E-Mail_________________________________________</w:t>
                      </w:r>
                      <w:r w:rsidR="002C583F" w:rsidRPr="00233EBD">
                        <w:rPr>
                          <w:lang w:eastAsia="en-US" w:bidi="hi-IN"/>
                        </w:rPr>
                        <w:t>____</w:t>
                      </w:r>
                    </w:p>
                    <w:p w:rsidR="00F50DD1" w:rsidRPr="00D754CA" w:rsidRDefault="00C95A99" w:rsidP="00684F76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  <w:r w:rsidRPr="00233EBD">
                        <w:rPr>
                          <w:lang w:eastAsia="en-US" w:bidi="hi-IN"/>
                        </w:rPr>
                        <w:t>Phone</w:t>
                      </w:r>
                      <w:r w:rsidR="00D159BB" w:rsidRPr="00233EBD">
                        <w:rPr>
                          <w:lang w:eastAsia="en-US" w:bidi="hi-IN"/>
                        </w:rPr>
                        <w:t xml:space="preserve"> </w:t>
                      </w:r>
                      <w:r w:rsidR="00233EBD">
                        <w:rPr>
                          <w:lang w:eastAsia="en-US" w:bidi="hi-IN"/>
                        </w:rPr>
                        <w:t>_</w:t>
                      </w:r>
                      <w:r w:rsidRPr="00233EBD">
                        <w:rPr>
                          <w:lang w:eastAsia="en-US" w:bidi="hi-IN"/>
                        </w:rPr>
                        <w:t>_____________________Cell____________</w:t>
                      </w:r>
                      <w:r w:rsidR="00D754CA" w:rsidRPr="00233EBD">
                        <w:rPr>
                          <w:lang w:eastAsia="en-US" w:bidi="hi-IN"/>
                        </w:rPr>
                        <w:t>______</w:t>
                      </w:r>
                      <w:r w:rsidRPr="00233EBD">
                        <w:rPr>
                          <w:lang w:eastAsia="en-US" w:bidi="hi-IN"/>
                        </w:rPr>
                        <w:t>_</w:t>
                      </w:r>
                    </w:p>
                    <w:p w:rsidR="00F50DD1" w:rsidRPr="00F50DD1" w:rsidRDefault="00F50DD1" w:rsidP="00684F7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20"/>
                          <w:lang w:eastAsia="en-US" w:bidi="hi-IN"/>
                        </w:rPr>
                      </w:pPr>
                    </w:p>
                    <w:p w:rsidR="00C95A99" w:rsidRDefault="00C95A99" w:rsidP="00684F76">
                      <w:pPr>
                        <w:shd w:val="clear" w:color="auto" w:fill="FFFFFF" w:themeFill="background1"/>
                        <w:spacing w:after="0"/>
                        <w:rPr>
                          <w:lang w:eastAsia="en-US" w:bidi="hi-IN"/>
                        </w:rPr>
                      </w:pPr>
                    </w:p>
                    <w:p w:rsidR="00C95A99" w:rsidRDefault="00C95A99" w:rsidP="00684F76">
                      <w:pPr>
                        <w:shd w:val="clear" w:color="auto" w:fill="FFFFFF" w:themeFill="background1"/>
                        <w:rPr>
                          <w:lang w:eastAsia="en-US" w:bidi="hi-IN"/>
                        </w:rPr>
                      </w:pPr>
                    </w:p>
                    <w:p w:rsidR="00906CD1" w:rsidRDefault="00906CD1" w:rsidP="00684F76">
                      <w:pPr>
                        <w:shd w:val="clear" w:color="auto" w:fill="FFFFFF" w:themeFill="background1"/>
                        <w:rPr>
                          <w:lang w:eastAsia="en-US" w:bidi="hi-IN"/>
                        </w:rPr>
                      </w:pPr>
                    </w:p>
                    <w:p w:rsidR="00906CD1" w:rsidRDefault="00906CD1" w:rsidP="00684F76">
                      <w:pPr>
                        <w:shd w:val="clear" w:color="auto" w:fill="FFFFFF" w:themeFill="background1"/>
                        <w:rPr>
                          <w:lang w:eastAsia="en-US" w:bidi="hi-IN"/>
                        </w:rPr>
                      </w:pPr>
                    </w:p>
                    <w:p w:rsidR="00906CD1" w:rsidRPr="00906CD1" w:rsidRDefault="00C95A99" w:rsidP="00684F76">
                      <w:pPr>
                        <w:shd w:val="clear" w:color="auto" w:fill="FFFFFF" w:themeFill="background1"/>
                        <w:rPr>
                          <w:lang w:eastAsia="en-US" w:bidi="hi-IN"/>
                        </w:rPr>
                      </w:pPr>
                      <w:r>
                        <w:rPr>
                          <w:lang w:eastAsia="en-US" w:bidi="hi-IN"/>
                        </w:rPr>
                        <w:t>E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652576" w:rsidRPr="00E57B03">
        <w:rPr>
          <w:b/>
        </w:rPr>
        <w:t>Vendor</w:t>
      </w:r>
      <w:r w:rsidR="00ED33A8" w:rsidRPr="00D754CA">
        <w:rPr>
          <w:b/>
          <w:sz w:val="44"/>
          <w:szCs w:val="44"/>
        </w:rPr>
        <w:t xml:space="preserve"> </w:t>
      </w:r>
      <w:r w:rsidR="00ED33A8" w:rsidRPr="00E57B03">
        <w:rPr>
          <w:b/>
        </w:rPr>
        <w:t>&amp; Advertisi</w:t>
      </w:r>
      <w:bookmarkStart w:id="0" w:name="_GoBack"/>
      <w:bookmarkEnd w:id="0"/>
      <w:r w:rsidR="00D754CA" w:rsidRPr="00E57B03">
        <w:rPr>
          <w:b/>
        </w:rPr>
        <w:t>ng Contract</w:t>
      </w:r>
      <w:r w:rsidR="00E2368E" w:rsidRPr="00E57B03">
        <w:rPr>
          <w:b/>
        </w:rPr>
        <w:t xml:space="preserve"> </w:t>
      </w:r>
    </w:p>
    <w:p w:rsidR="008A54D2" w:rsidRPr="00233EBD" w:rsidRDefault="00C95A99" w:rsidP="00233EBD">
      <w:pPr>
        <w:pStyle w:val="Subtitle"/>
        <w:spacing w:after="0"/>
        <w:jc w:val="both"/>
        <w:rPr>
          <w:rFonts w:ascii="Arial Narrow" w:hAnsi="Arial Narrow"/>
        </w:rPr>
      </w:pPr>
      <w:r w:rsidRPr="00233EBD">
        <w:rPr>
          <w:rFonts w:ascii="Arial Narrow" w:hAnsi="Arial Narrow"/>
          <w:b/>
          <w:color w:val="FF0000"/>
          <w:u w:val="single"/>
        </w:rPr>
        <w:t>Advertising Contract</w:t>
      </w:r>
      <w:r w:rsidRPr="00233EBD">
        <w:rPr>
          <w:rFonts w:ascii="Arial Narrow" w:hAnsi="Arial Narrow"/>
          <w:color w:val="FF0000"/>
        </w:rPr>
        <w:t xml:space="preserve"> </w:t>
      </w:r>
      <w:r w:rsidRPr="00233EBD">
        <w:rPr>
          <w:rFonts w:ascii="Arial Narrow" w:hAnsi="Arial Narrow"/>
        </w:rPr>
        <w:t xml:space="preserve">/ </w:t>
      </w:r>
      <w:r w:rsidRPr="00233EBD">
        <w:rPr>
          <w:rFonts w:ascii="Arial Narrow" w:hAnsi="Arial Narrow"/>
          <w:b/>
          <w:sz w:val="18"/>
        </w:rPr>
        <w:t>March 21– 24</w:t>
      </w:r>
      <w:r w:rsidR="00D159BB" w:rsidRPr="00233EBD">
        <w:rPr>
          <w:rFonts w:ascii="Arial Narrow" w:hAnsi="Arial Narrow"/>
          <w:b/>
          <w:sz w:val="18"/>
        </w:rPr>
        <w:t xml:space="preserve">, </w:t>
      </w:r>
      <w:r w:rsidRPr="00233EBD">
        <w:rPr>
          <w:rFonts w:ascii="Arial Narrow" w:hAnsi="Arial Narrow"/>
          <w:b/>
          <w:sz w:val="18"/>
        </w:rPr>
        <w:t>2018</w:t>
      </w:r>
    </w:p>
    <w:p w:rsidR="008A54D2" w:rsidRPr="00233EBD" w:rsidRDefault="008A54D2" w:rsidP="00233EBD">
      <w:pPr>
        <w:spacing w:after="0"/>
        <w:jc w:val="both"/>
        <w:rPr>
          <w:rFonts w:ascii="Arial Narrow" w:hAnsi="Arial Narrow"/>
        </w:rPr>
      </w:pPr>
      <w:r w:rsidRPr="00233EBD">
        <w:rPr>
          <w:rFonts w:ascii="Arial Narrow" w:hAnsi="Arial Narrow"/>
        </w:rPr>
        <w:t xml:space="preserve">The Convention Program and will have space for advertising. The Convention Program </w:t>
      </w:r>
      <w:r w:rsidR="00D159BB" w:rsidRPr="00233EBD">
        <w:rPr>
          <w:rFonts w:ascii="Arial Narrow" w:hAnsi="Arial Narrow"/>
        </w:rPr>
        <w:t>is</w:t>
      </w:r>
      <w:r w:rsidRPr="00233EBD">
        <w:rPr>
          <w:rFonts w:ascii="Arial Narrow" w:hAnsi="Arial Narrow"/>
        </w:rPr>
        <w:t xml:space="preserve"> 5 ½ x 8 ½ inches. All advertisements must be correct size and camera ready black and white prints only. </w:t>
      </w:r>
      <w:r w:rsidR="00D159BB" w:rsidRPr="00233EBD">
        <w:rPr>
          <w:rFonts w:ascii="Arial Narrow" w:hAnsi="Arial Narrow"/>
        </w:rPr>
        <w:t xml:space="preserve"> </w:t>
      </w:r>
      <w:r w:rsidRPr="00233EBD">
        <w:rPr>
          <w:rFonts w:ascii="Arial Narrow" w:hAnsi="Arial Narrow"/>
        </w:rPr>
        <w:t xml:space="preserve">Full payments must accompany the request for advertising. No photographs please. </w:t>
      </w:r>
      <w:r w:rsidR="00D159BB" w:rsidRPr="00233EBD">
        <w:rPr>
          <w:rFonts w:ascii="Arial Narrow" w:hAnsi="Arial Narrow"/>
        </w:rPr>
        <w:t xml:space="preserve"> Deadline is February 15, 2018.</w:t>
      </w:r>
    </w:p>
    <w:p w:rsidR="008A54D2" w:rsidRPr="00233EBD" w:rsidRDefault="008A54D2" w:rsidP="00233EBD">
      <w:pPr>
        <w:spacing w:after="0"/>
        <w:jc w:val="both"/>
        <w:rPr>
          <w:rFonts w:ascii="Arial Narrow" w:hAnsi="Arial Narrow"/>
          <w:b/>
          <w:color w:val="FF0000"/>
        </w:rPr>
      </w:pPr>
      <w:r w:rsidRPr="00233EBD">
        <w:rPr>
          <w:rFonts w:ascii="Arial Narrow" w:hAnsi="Arial Narrow"/>
          <w:b/>
          <w:color w:val="FF0000"/>
        </w:rPr>
        <w:t>Advertising Cost</w:t>
      </w:r>
    </w:p>
    <w:p w:rsidR="003B7469" w:rsidRPr="00233EBD" w:rsidRDefault="003B7469" w:rsidP="001D06AE">
      <w:pPr>
        <w:spacing w:after="0"/>
        <w:ind w:firstLine="720"/>
        <w:jc w:val="both"/>
        <w:rPr>
          <w:rFonts w:ascii="Arial Narrow" w:hAnsi="Arial Narrow"/>
        </w:rPr>
      </w:pPr>
      <w:r w:rsidRPr="00233EBD">
        <w:rPr>
          <w:rFonts w:ascii="Arial Narrow" w:hAnsi="Arial Narrow"/>
        </w:rPr>
        <w:t xml:space="preserve">Ad Type                   </w:t>
      </w:r>
      <w:r w:rsidR="005A1ECA" w:rsidRPr="00233EBD">
        <w:rPr>
          <w:rFonts w:ascii="Arial Narrow" w:hAnsi="Arial Narrow"/>
        </w:rPr>
        <w:t xml:space="preserve">  </w:t>
      </w:r>
      <w:r w:rsidRPr="00233EBD">
        <w:rPr>
          <w:rFonts w:ascii="Arial Narrow" w:hAnsi="Arial Narrow"/>
        </w:rPr>
        <w:t xml:space="preserve">      </w:t>
      </w:r>
      <w:r w:rsidR="00233EBD">
        <w:rPr>
          <w:rFonts w:ascii="Arial Narrow" w:hAnsi="Arial Narrow"/>
        </w:rPr>
        <w:tab/>
      </w:r>
      <w:r w:rsidR="00233EBD">
        <w:rPr>
          <w:rFonts w:ascii="Arial Narrow" w:hAnsi="Arial Narrow"/>
        </w:rPr>
        <w:tab/>
      </w:r>
      <w:r w:rsidRPr="00233EBD">
        <w:rPr>
          <w:rFonts w:ascii="Arial Narrow" w:hAnsi="Arial Narrow"/>
        </w:rPr>
        <w:t>Convention Booklet</w:t>
      </w:r>
    </w:p>
    <w:p w:rsidR="003B7469" w:rsidRPr="00233EBD" w:rsidRDefault="003B7469" w:rsidP="001D06AE">
      <w:pPr>
        <w:spacing w:after="0"/>
        <w:ind w:firstLine="720"/>
        <w:jc w:val="both"/>
        <w:rPr>
          <w:rFonts w:ascii="Arial Narrow" w:hAnsi="Arial Narrow"/>
          <w:sz w:val="16"/>
        </w:rPr>
      </w:pPr>
      <w:r w:rsidRPr="00233EBD">
        <w:rPr>
          <w:rFonts w:ascii="Arial Narrow" w:hAnsi="Arial Narrow"/>
          <w:sz w:val="20"/>
        </w:rPr>
        <w:t>Full Page Ad</w:t>
      </w:r>
      <w:r w:rsidRPr="00233EBD">
        <w:rPr>
          <w:rFonts w:ascii="Arial Narrow" w:hAnsi="Arial Narrow"/>
          <w:sz w:val="16"/>
        </w:rPr>
        <w:t xml:space="preserve"> (7 ½ x 4 </w:t>
      </w:r>
      <w:proofErr w:type="gramStart"/>
      <w:r w:rsidRPr="00233EBD">
        <w:rPr>
          <w:rFonts w:ascii="Arial Narrow" w:hAnsi="Arial Narrow"/>
          <w:sz w:val="16"/>
        </w:rPr>
        <w:t>½ )</w:t>
      </w:r>
      <w:proofErr w:type="gramEnd"/>
      <w:r w:rsidR="00D159BB" w:rsidRPr="00233EBD">
        <w:rPr>
          <w:rFonts w:ascii="Arial Narrow" w:hAnsi="Arial Narrow"/>
          <w:sz w:val="16"/>
        </w:rPr>
        <w:tab/>
      </w:r>
      <w:r w:rsidR="00233EBD">
        <w:rPr>
          <w:rFonts w:ascii="Arial Narrow" w:hAnsi="Arial Narrow"/>
          <w:sz w:val="16"/>
        </w:rPr>
        <w:tab/>
      </w:r>
      <w:r w:rsidRPr="00233EBD">
        <w:rPr>
          <w:rFonts w:ascii="Arial Narrow" w:hAnsi="Arial Narrow"/>
          <w:sz w:val="16"/>
        </w:rPr>
        <w:t>$25.00</w:t>
      </w:r>
    </w:p>
    <w:p w:rsidR="003B7469" w:rsidRPr="00233EBD" w:rsidRDefault="003B7469" w:rsidP="001D06AE">
      <w:pPr>
        <w:spacing w:after="0"/>
        <w:ind w:firstLine="720"/>
        <w:jc w:val="both"/>
        <w:rPr>
          <w:rFonts w:ascii="Arial Narrow" w:hAnsi="Arial Narrow"/>
          <w:sz w:val="16"/>
        </w:rPr>
      </w:pPr>
      <w:r w:rsidRPr="00233EBD">
        <w:rPr>
          <w:rFonts w:ascii="Arial Narrow" w:hAnsi="Arial Narrow"/>
          <w:sz w:val="16"/>
        </w:rPr>
        <w:t xml:space="preserve">Half </w:t>
      </w:r>
      <w:proofErr w:type="gramStart"/>
      <w:r w:rsidRPr="00233EBD">
        <w:rPr>
          <w:rFonts w:ascii="Arial Narrow" w:hAnsi="Arial Narrow"/>
          <w:sz w:val="16"/>
        </w:rPr>
        <w:t>Page  (</w:t>
      </w:r>
      <w:proofErr w:type="gramEnd"/>
      <w:r w:rsidRPr="00233EBD">
        <w:rPr>
          <w:rFonts w:ascii="Arial Narrow" w:hAnsi="Arial Narrow"/>
          <w:sz w:val="16"/>
        </w:rPr>
        <w:t>3 ½ x 4 ½)</w:t>
      </w:r>
      <w:r w:rsidR="00D159BB" w:rsidRPr="00233EBD">
        <w:rPr>
          <w:rFonts w:ascii="Arial Narrow" w:hAnsi="Arial Narrow"/>
          <w:sz w:val="16"/>
        </w:rPr>
        <w:tab/>
      </w:r>
      <w:r w:rsidR="00233EBD">
        <w:rPr>
          <w:rFonts w:ascii="Arial Narrow" w:hAnsi="Arial Narrow"/>
          <w:sz w:val="16"/>
        </w:rPr>
        <w:tab/>
      </w:r>
      <w:r w:rsidR="00233EBD">
        <w:rPr>
          <w:rFonts w:ascii="Arial Narrow" w:hAnsi="Arial Narrow"/>
          <w:sz w:val="16"/>
        </w:rPr>
        <w:tab/>
        <w:t>$</w:t>
      </w:r>
      <w:r w:rsidRPr="00233EBD">
        <w:rPr>
          <w:rFonts w:ascii="Arial Narrow" w:hAnsi="Arial Narrow"/>
          <w:sz w:val="16"/>
        </w:rPr>
        <w:t>15.00</w:t>
      </w:r>
    </w:p>
    <w:p w:rsidR="003B7469" w:rsidRDefault="003B7469" w:rsidP="001D06AE">
      <w:pPr>
        <w:spacing w:after="0"/>
        <w:ind w:firstLine="720"/>
        <w:jc w:val="both"/>
        <w:rPr>
          <w:rFonts w:ascii="Arial Narrow" w:hAnsi="Arial Narrow"/>
          <w:sz w:val="16"/>
        </w:rPr>
      </w:pPr>
      <w:r w:rsidRPr="00233EBD">
        <w:rPr>
          <w:rFonts w:ascii="Arial Narrow" w:hAnsi="Arial Narrow"/>
          <w:sz w:val="16"/>
        </w:rPr>
        <w:t>Business Card Size</w:t>
      </w:r>
      <w:r w:rsidR="00D159BB" w:rsidRPr="00233EBD">
        <w:rPr>
          <w:rFonts w:ascii="Arial Narrow" w:hAnsi="Arial Narrow"/>
          <w:sz w:val="16"/>
        </w:rPr>
        <w:tab/>
      </w:r>
      <w:r w:rsidR="00D159BB" w:rsidRPr="00233EBD">
        <w:rPr>
          <w:rFonts w:ascii="Arial Narrow" w:hAnsi="Arial Narrow"/>
          <w:sz w:val="16"/>
        </w:rPr>
        <w:tab/>
      </w:r>
      <w:r w:rsidR="00233EBD">
        <w:rPr>
          <w:rFonts w:ascii="Arial Narrow" w:hAnsi="Arial Narrow"/>
          <w:sz w:val="16"/>
        </w:rPr>
        <w:tab/>
        <w:t>$</w:t>
      </w:r>
      <w:r w:rsidRPr="00233EBD">
        <w:rPr>
          <w:rFonts w:ascii="Arial Narrow" w:hAnsi="Arial Narrow"/>
          <w:sz w:val="16"/>
        </w:rPr>
        <w:t>10.</w:t>
      </w:r>
      <w:r w:rsidR="005A1ECA" w:rsidRPr="00233EBD">
        <w:rPr>
          <w:rFonts w:ascii="Arial Narrow" w:hAnsi="Arial Narrow"/>
          <w:sz w:val="16"/>
        </w:rPr>
        <w:t>00</w:t>
      </w:r>
    </w:p>
    <w:p w:rsidR="00233EBD" w:rsidRPr="00233EBD" w:rsidRDefault="00233EBD" w:rsidP="00233EBD">
      <w:pPr>
        <w:spacing w:after="0"/>
        <w:jc w:val="both"/>
        <w:rPr>
          <w:rFonts w:ascii="Arial Narrow" w:hAnsi="Arial Narrow"/>
          <w:sz w:val="16"/>
        </w:rPr>
      </w:pPr>
    </w:p>
    <w:p w:rsidR="00D159BB" w:rsidRPr="00E77B22" w:rsidRDefault="003B7469" w:rsidP="00233EB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77B22">
        <w:rPr>
          <w:rFonts w:ascii="Arial Narrow" w:hAnsi="Arial Narrow"/>
          <w:sz w:val="20"/>
          <w:szCs w:val="20"/>
        </w:rPr>
        <w:t>Total Amount Enclosed</w:t>
      </w:r>
      <w:r w:rsidR="00233EBD" w:rsidRPr="00E77B22">
        <w:rPr>
          <w:rFonts w:ascii="Arial Narrow" w:hAnsi="Arial Narrow"/>
          <w:sz w:val="20"/>
          <w:szCs w:val="20"/>
        </w:rPr>
        <w:t xml:space="preserve"> Advertising</w:t>
      </w:r>
      <w:r w:rsidR="00D159BB" w:rsidRPr="00E77B22">
        <w:rPr>
          <w:rFonts w:ascii="Arial Narrow" w:hAnsi="Arial Narrow"/>
          <w:sz w:val="20"/>
          <w:szCs w:val="20"/>
        </w:rPr>
        <w:tab/>
      </w:r>
      <w:r w:rsidRPr="00E77B22">
        <w:rPr>
          <w:rFonts w:ascii="Arial Narrow" w:hAnsi="Arial Narrow"/>
          <w:sz w:val="20"/>
          <w:szCs w:val="20"/>
        </w:rPr>
        <w:t>$______________________</w:t>
      </w:r>
    </w:p>
    <w:p w:rsidR="00D159BB" w:rsidRPr="00E77B22" w:rsidRDefault="00D159BB" w:rsidP="003B7469">
      <w:pPr>
        <w:spacing w:after="0"/>
        <w:rPr>
          <w:rFonts w:ascii="Arial Narrow" w:hAnsi="Arial Narrow"/>
          <w:b/>
          <w:color w:val="FF0000"/>
          <w:sz w:val="20"/>
          <w:szCs w:val="20"/>
        </w:rPr>
      </w:pPr>
    </w:p>
    <w:p w:rsidR="003B7469" w:rsidRPr="00E77B22" w:rsidRDefault="00D159BB" w:rsidP="003B7469">
      <w:pPr>
        <w:spacing w:after="0"/>
        <w:rPr>
          <w:rFonts w:ascii="Arial Narrow" w:hAnsi="Arial Narrow"/>
          <w:sz w:val="20"/>
          <w:szCs w:val="20"/>
        </w:rPr>
      </w:pPr>
      <w:r w:rsidRPr="00E77B22">
        <w:rPr>
          <w:rFonts w:ascii="Arial Narrow" w:hAnsi="Arial Narrow"/>
          <w:b/>
          <w:color w:val="FF0000"/>
          <w:sz w:val="20"/>
          <w:szCs w:val="20"/>
        </w:rPr>
        <w:t>Sig</w:t>
      </w:r>
      <w:r w:rsidR="00233EBD" w:rsidRPr="00E77B22">
        <w:rPr>
          <w:rFonts w:ascii="Arial Narrow" w:hAnsi="Arial Narrow"/>
          <w:b/>
          <w:color w:val="FF0000"/>
          <w:sz w:val="20"/>
          <w:szCs w:val="20"/>
        </w:rPr>
        <w:t>n</w:t>
      </w:r>
      <w:r w:rsidR="003B7469" w:rsidRPr="00E77B22">
        <w:rPr>
          <w:rFonts w:ascii="Arial Narrow" w:hAnsi="Arial Narrow"/>
          <w:b/>
          <w:color w:val="FF0000"/>
          <w:sz w:val="20"/>
          <w:szCs w:val="20"/>
        </w:rPr>
        <w:t>ature</w:t>
      </w:r>
      <w:r w:rsidR="003B7469" w:rsidRPr="00E77B22">
        <w:rPr>
          <w:rFonts w:ascii="Arial Narrow" w:hAnsi="Arial Narrow"/>
          <w:sz w:val="20"/>
          <w:szCs w:val="20"/>
        </w:rPr>
        <w:t>:</w:t>
      </w:r>
      <w:r w:rsidR="00480C37" w:rsidRPr="00E77B22">
        <w:rPr>
          <w:rFonts w:ascii="Arial Narrow" w:hAnsi="Arial Narrow"/>
          <w:sz w:val="20"/>
          <w:szCs w:val="20"/>
        </w:rPr>
        <w:t xml:space="preserve">  </w:t>
      </w:r>
      <w:r w:rsidR="003B7469" w:rsidRPr="00E77B22">
        <w:rPr>
          <w:rFonts w:ascii="Arial Narrow" w:hAnsi="Arial Narrow"/>
          <w:sz w:val="20"/>
          <w:szCs w:val="20"/>
        </w:rPr>
        <w:t>___________</w:t>
      </w:r>
      <w:r w:rsidR="00684F76">
        <w:rPr>
          <w:rFonts w:ascii="Arial Narrow" w:hAnsi="Arial Narrow"/>
          <w:sz w:val="20"/>
          <w:szCs w:val="20"/>
        </w:rPr>
        <w:t>__</w:t>
      </w:r>
      <w:r w:rsidR="003B7469" w:rsidRPr="00E77B22">
        <w:rPr>
          <w:rFonts w:ascii="Arial Narrow" w:hAnsi="Arial Narrow"/>
          <w:sz w:val="20"/>
          <w:szCs w:val="20"/>
        </w:rPr>
        <w:t>___________</w:t>
      </w:r>
      <w:r w:rsidR="00480C37" w:rsidRPr="00E77B22">
        <w:rPr>
          <w:rFonts w:ascii="Arial Narrow" w:hAnsi="Arial Narrow"/>
          <w:sz w:val="20"/>
          <w:szCs w:val="20"/>
        </w:rPr>
        <w:t xml:space="preserve">    </w:t>
      </w:r>
      <w:r w:rsidR="003B7469" w:rsidRPr="00E77B22">
        <w:rPr>
          <w:rFonts w:ascii="Arial Narrow" w:hAnsi="Arial Narrow"/>
          <w:b/>
          <w:color w:val="FF0000"/>
          <w:sz w:val="20"/>
          <w:szCs w:val="20"/>
        </w:rPr>
        <w:t>Date</w:t>
      </w:r>
      <w:r w:rsidR="00480C37" w:rsidRPr="00E77B22">
        <w:rPr>
          <w:rFonts w:ascii="Arial Narrow" w:hAnsi="Arial Narrow"/>
          <w:b/>
          <w:color w:val="FF0000"/>
          <w:sz w:val="20"/>
          <w:szCs w:val="20"/>
        </w:rPr>
        <w:t xml:space="preserve">   </w:t>
      </w:r>
      <w:r w:rsidR="003B7469" w:rsidRPr="00E77B22">
        <w:rPr>
          <w:rFonts w:ascii="Arial Narrow" w:hAnsi="Arial Narrow"/>
          <w:sz w:val="20"/>
          <w:szCs w:val="20"/>
        </w:rPr>
        <w:t>________________</w:t>
      </w:r>
    </w:p>
    <w:p w:rsidR="00366BBE" w:rsidRDefault="00366BBE" w:rsidP="003B7469">
      <w:pPr>
        <w:spacing w:after="0"/>
        <w:rPr>
          <w:sz w:val="16"/>
        </w:rPr>
      </w:pPr>
    </w:p>
    <w:p w:rsidR="00FD311F" w:rsidRPr="00684F76" w:rsidRDefault="00A76519" w:rsidP="003B7469">
      <w:pPr>
        <w:spacing w:after="0"/>
        <w:rPr>
          <w:rFonts w:ascii="Arial Narrow" w:hAnsi="Arial Narrow"/>
          <w:sz w:val="20"/>
          <w:szCs w:val="20"/>
        </w:rPr>
      </w:pPr>
      <w:r w:rsidRPr="00684F76">
        <w:rPr>
          <w:rFonts w:ascii="Arial Narrow" w:hAnsi="Arial Narrow"/>
          <w:sz w:val="20"/>
          <w:szCs w:val="20"/>
        </w:rPr>
        <w:t>All exhibitors shall abide by the By-Laws of the</w:t>
      </w:r>
      <w:r w:rsidR="00417892" w:rsidRPr="00684F76">
        <w:rPr>
          <w:rFonts w:ascii="Arial Narrow" w:hAnsi="Arial Narrow"/>
          <w:sz w:val="20"/>
          <w:szCs w:val="20"/>
        </w:rPr>
        <w:t xml:space="preserve"> OK</w:t>
      </w:r>
      <w:r w:rsidRPr="00684F76">
        <w:rPr>
          <w:rFonts w:ascii="Arial Narrow" w:hAnsi="Arial Narrow"/>
          <w:sz w:val="20"/>
          <w:szCs w:val="20"/>
        </w:rPr>
        <w:t xml:space="preserve"> W.O.C.P </w:t>
      </w:r>
      <w:proofErr w:type="spellStart"/>
      <w:r w:rsidRPr="00684F76">
        <w:rPr>
          <w:rFonts w:ascii="Arial Narrow" w:hAnsi="Arial Narrow"/>
          <w:sz w:val="20"/>
          <w:szCs w:val="20"/>
        </w:rPr>
        <w:t>Inc</w:t>
      </w:r>
      <w:proofErr w:type="spellEnd"/>
      <w:r w:rsidRPr="00684F76">
        <w:rPr>
          <w:rFonts w:ascii="Arial Narrow" w:hAnsi="Arial Narrow"/>
          <w:sz w:val="20"/>
          <w:szCs w:val="20"/>
        </w:rPr>
        <w:t xml:space="preserve"> regarding </w:t>
      </w:r>
      <w:r w:rsidR="008A37E4" w:rsidRPr="00684F76">
        <w:rPr>
          <w:rFonts w:ascii="Arial Narrow" w:hAnsi="Arial Narrow"/>
          <w:sz w:val="20"/>
          <w:szCs w:val="20"/>
        </w:rPr>
        <w:t>items displayed and sold at</w:t>
      </w:r>
      <w:r w:rsidR="00417892" w:rsidRPr="00684F76">
        <w:rPr>
          <w:rFonts w:ascii="Arial Narrow" w:hAnsi="Arial Narrow"/>
          <w:sz w:val="20"/>
          <w:szCs w:val="20"/>
        </w:rPr>
        <w:t xml:space="preserve"> </w:t>
      </w:r>
      <w:r w:rsidR="00E77B22" w:rsidRPr="00684F76">
        <w:rPr>
          <w:rFonts w:ascii="Arial Narrow" w:hAnsi="Arial Narrow"/>
          <w:sz w:val="20"/>
          <w:szCs w:val="20"/>
        </w:rPr>
        <w:t xml:space="preserve">the Tri State Convention </w:t>
      </w:r>
      <w:r w:rsidRPr="00684F76">
        <w:rPr>
          <w:rFonts w:ascii="Arial Narrow" w:hAnsi="Arial Narrow"/>
          <w:sz w:val="20"/>
          <w:szCs w:val="20"/>
        </w:rPr>
        <w:t>or the Hotel / Venue Property Owner whose space we will be using will assume no responsibility or liability for china displayed or merchandise or personal injury.</w:t>
      </w:r>
    </w:p>
    <w:p w:rsidR="00684F76" w:rsidRPr="00684F76" w:rsidRDefault="00684F76" w:rsidP="003B7469">
      <w:pPr>
        <w:spacing w:after="0"/>
        <w:rPr>
          <w:rFonts w:ascii="Arial Narrow" w:hAnsi="Arial Narrow"/>
          <w:sz w:val="20"/>
          <w:szCs w:val="20"/>
        </w:rPr>
      </w:pPr>
    </w:p>
    <w:p w:rsidR="00EB6D2D" w:rsidRPr="00E57B03" w:rsidRDefault="00EB6D2D" w:rsidP="00EB6D2D">
      <w:pPr>
        <w:tabs>
          <w:tab w:val="left" w:pos="4950"/>
        </w:tabs>
        <w:spacing w:after="0"/>
        <w:rPr>
          <w:rFonts w:ascii="Arial Narrow" w:hAnsi="Arial Narrow"/>
          <w:u w:val="single"/>
        </w:rPr>
      </w:pPr>
      <w:r w:rsidRPr="00E57B03">
        <w:rPr>
          <w:rFonts w:ascii="Arial Narrow" w:hAnsi="Arial Narrow"/>
          <w:u w:val="single"/>
        </w:rPr>
        <w:t>MAIL CHECK PAYABLE TO OK WOCP INC.</w:t>
      </w:r>
      <w:r w:rsidR="00D159BB" w:rsidRPr="00E57B03">
        <w:rPr>
          <w:rFonts w:ascii="Arial Narrow" w:hAnsi="Arial Narrow"/>
        </w:rPr>
        <w:tab/>
      </w:r>
      <w:r w:rsidR="00D159BB" w:rsidRPr="00E57B03">
        <w:rPr>
          <w:rFonts w:ascii="Arial Narrow" w:hAnsi="Arial Narr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VENUE</w:t>
      </w:r>
      <w:r w:rsidR="004D40A8" w:rsidRPr="00E57B03">
        <w:rPr>
          <w:rFonts w:ascii="Arial Narrow" w:hAnsi="Arial Narr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LOCATION</w:t>
      </w:r>
    </w:p>
    <w:p w:rsidR="00EB6D2D" w:rsidRPr="00E57B03" w:rsidRDefault="00EB6D2D" w:rsidP="00EB6D2D">
      <w:pPr>
        <w:tabs>
          <w:tab w:val="left" w:pos="4950"/>
        </w:tabs>
        <w:spacing w:after="0"/>
        <w:rPr>
          <w:rFonts w:ascii="Arial Narrow" w:hAnsi="Arial Narrow"/>
          <w:u w:val="single"/>
        </w:rPr>
      </w:pPr>
      <w:r w:rsidRPr="00E57B03">
        <w:rPr>
          <w:rFonts w:ascii="Arial Narrow" w:hAnsi="Arial Narrow"/>
        </w:rPr>
        <w:t>Sharan Amend, Treasurer</w:t>
      </w:r>
      <w:r w:rsidRPr="00E57B03">
        <w:rPr>
          <w:rFonts w:ascii="Arial Narrow" w:hAnsi="Arial Narrow"/>
        </w:rPr>
        <w:tab/>
      </w:r>
      <w:r w:rsidR="00CB2C2E" w:rsidRPr="00E57B03">
        <w:rPr>
          <w:rFonts w:ascii="Arial Narrow" w:hAnsi="Arial Narrow"/>
        </w:rPr>
        <w:t>E</w:t>
      </w:r>
      <w:r w:rsidRPr="00E57B03">
        <w:rPr>
          <w:rFonts w:ascii="Arial Narrow" w:hAnsi="Arial Narrow"/>
        </w:rPr>
        <w:t>mbassy Suites by Hilton</w:t>
      </w:r>
    </w:p>
    <w:p w:rsidR="00EB6D2D" w:rsidRPr="00E57B03" w:rsidRDefault="00E77B22" w:rsidP="00EB6D2D">
      <w:pPr>
        <w:tabs>
          <w:tab w:val="left" w:pos="4950"/>
        </w:tabs>
        <w:spacing w:after="0"/>
        <w:rPr>
          <w:rFonts w:ascii="Arial Narrow" w:hAnsi="Arial Narrow"/>
          <w:u w:val="single"/>
        </w:rPr>
      </w:pPr>
      <w:r w:rsidRPr="00E57B03">
        <w:rPr>
          <w:rFonts w:ascii="Arial Narrow" w:hAnsi="Arial Narrow"/>
        </w:rPr>
        <w:t>4213 NW 146</w:t>
      </w:r>
      <w:r w:rsidRPr="00E57B03">
        <w:rPr>
          <w:rFonts w:ascii="Arial Narrow" w:hAnsi="Arial Narrow"/>
          <w:vertAlign w:val="superscript"/>
        </w:rPr>
        <w:t>TH</w:t>
      </w:r>
      <w:r w:rsidRPr="00E57B03">
        <w:rPr>
          <w:rFonts w:ascii="Arial Narrow" w:hAnsi="Arial Narrow"/>
        </w:rPr>
        <w:t xml:space="preserve"> TERRACE</w:t>
      </w:r>
      <w:r w:rsidR="00EB6D2D" w:rsidRPr="00E57B03">
        <w:rPr>
          <w:rFonts w:ascii="Arial Narrow" w:hAnsi="Arial Narrow"/>
        </w:rPr>
        <w:tab/>
      </w:r>
      <w:r w:rsidR="00D159BB" w:rsidRPr="00E57B03">
        <w:rPr>
          <w:rFonts w:ascii="Arial Narrow" w:hAnsi="Arial Narrow"/>
        </w:rPr>
        <w:t>N</w:t>
      </w:r>
      <w:r w:rsidR="00EB6D2D" w:rsidRPr="00E57B03">
        <w:rPr>
          <w:rFonts w:ascii="Arial Narrow" w:hAnsi="Arial Narrow"/>
        </w:rPr>
        <w:t>orman Hotel &amp; Conference Center</w:t>
      </w:r>
    </w:p>
    <w:p w:rsidR="00D159BB" w:rsidRPr="00E57B03" w:rsidRDefault="00E77B22" w:rsidP="00EB6D2D">
      <w:pPr>
        <w:tabs>
          <w:tab w:val="left" w:pos="4950"/>
        </w:tabs>
        <w:spacing w:after="0"/>
        <w:rPr>
          <w:rFonts w:ascii="Arial Narrow" w:hAnsi="Arial Narrow"/>
        </w:rPr>
      </w:pPr>
      <w:r w:rsidRPr="00E57B03">
        <w:rPr>
          <w:rFonts w:ascii="Arial Narrow" w:hAnsi="Arial Narrow"/>
        </w:rPr>
        <w:t>Oklahoma City, OK 73134</w:t>
      </w:r>
      <w:r w:rsidR="00EB6D2D" w:rsidRPr="00E57B03">
        <w:rPr>
          <w:rFonts w:ascii="Arial Narrow" w:hAnsi="Arial Narrow"/>
        </w:rPr>
        <w:tab/>
      </w:r>
      <w:r w:rsidR="00CB2C2E" w:rsidRPr="00E57B03">
        <w:rPr>
          <w:rFonts w:ascii="Arial Narrow" w:hAnsi="Arial Narrow"/>
        </w:rPr>
        <w:t xml:space="preserve">2501 </w:t>
      </w:r>
      <w:r w:rsidR="00EB6D2D" w:rsidRPr="00E57B03">
        <w:rPr>
          <w:rFonts w:ascii="Arial Narrow" w:hAnsi="Arial Narrow"/>
        </w:rPr>
        <w:t>Conference Drive</w:t>
      </w:r>
    </w:p>
    <w:p w:rsidR="00D159BB" w:rsidRPr="00E57B03" w:rsidRDefault="00F95779" w:rsidP="00EB6D2D">
      <w:pPr>
        <w:tabs>
          <w:tab w:val="left" w:pos="4950"/>
        </w:tabs>
        <w:spacing w:after="0"/>
        <w:rPr>
          <w:rFonts w:ascii="Arial Narrow" w:hAnsi="Arial Narrow"/>
        </w:rPr>
      </w:pPr>
      <w:hyperlink r:id="rId12" w:history="1">
        <w:r w:rsidR="00E77B22" w:rsidRPr="00E57B03">
          <w:rPr>
            <w:rStyle w:val="Hyperlink"/>
            <w:rFonts w:ascii="Arial Narrow" w:hAnsi="Arial Narrow"/>
            <w:color w:val="auto"/>
          </w:rPr>
          <w:t>cgamend@earthlink.net</w:t>
        </w:r>
      </w:hyperlink>
      <w:r w:rsidR="00E77B22" w:rsidRPr="00E57B03">
        <w:rPr>
          <w:rFonts w:ascii="Arial Narrow" w:hAnsi="Arial Narrow"/>
        </w:rPr>
        <w:t xml:space="preserve"> </w:t>
      </w:r>
      <w:r w:rsidR="00EB6D2D" w:rsidRPr="00E57B03">
        <w:rPr>
          <w:rFonts w:ascii="Arial Narrow" w:hAnsi="Arial Narrow"/>
        </w:rPr>
        <w:tab/>
      </w:r>
      <w:r w:rsidR="00366BBE" w:rsidRPr="00E57B03">
        <w:rPr>
          <w:rFonts w:ascii="Arial Narrow" w:hAnsi="Arial Narrow"/>
        </w:rPr>
        <w:t>NORMAN, OK 73069</w:t>
      </w:r>
    </w:p>
    <w:p w:rsidR="00EB6D2D" w:rsidRPr="00E57B03" w:rsidRDefault="00EB6D2D" w:rsidP="00EB6D2D">
      <w:pPr>
        <w:tabs>
          <w:tab w:val="left" w:pos="4950"/>
        </w:tabs>
        <w:spacing w:after="0"/>
        <w:rPr>
          <w:rFonts w:ascii="Arial Narrow" w:hAnsi="Arial Narrow"/>
        </w:rPr>
      </w:pPr>
      <w:r w:rsidRPr="00E57B03">
        <w:rPr>
          <w:rFonts w:ascii="Arial Narrow" w:hAnsi="Arial Narrow"/>
        </w:rPr>
        <w:tab/>
      </w:r>
      <w:r w:rsidR="00366BBE" w:rsidRPr="00E57B03">
        <w:rPr>
          <w:rFonts w:ascii="Arial Narrow" w:hAnsi="Arial Narrow"/>
        </w:rPr>
        <w:t>405-365-8040 / 405-253-3533</w:t>
      </w:r>
      <w:r w:rsidRPr="00E57B03">
        <w:rPr>
          <w:rFonts w:ascii="Arial Narrow" w:hAnsi="Arial Narrow"/>
        </w:rPr>
        <w:t xml:space="preserve">; </w:t>
      </w:r>
      <w:hyperlink r:id="rId13" w:history="1">
        <w:r w:rsidR="00E77B22" w:rsidRPr="00E57B03">
          <w:rPr>
            <w:rStyle w:val="Hyperlink"/>
            <w:rFonts w:ascii="Arial Narrow" w:hAnsi="Arial Narrow"/>
            <w:color w:val="auto"/>
          </w:rPr>
          <w:t>www.norman.embassysuites.com</w:t>
        </w:r>
      </w:hyperlink>
    </w:p>
    <w:p w:rsidR="00E77B22" w:rsidRPr="00E57B03" w:rsidRDefault="00E77B22" w:rsidP="00EB6D2D">
      <w:pPr>
        <w:tabs>
          <w:tab w:val="left" w:pos="4950"/>
        </w:tabs>
        <w:spacing w:after="0"/>
        <w:rPr>
          <w:rFonts w:ascii="Arial Narrow" w:hAnsi="Arial Narrow"/>
          <w:sz w:val="20"/>
          <w:szCs w:val="20"/>
        </w:rPr>
      </w:pPr>
    </w:p>
    <w:p w:rsidR="00E77B22" w:rsidRPr="00E57B03" w:rsidRDefault="00E77B22" w:rsidP="00E57B03">
      <w:pPr>
        <w:tabs>
          <w:tab w:val="left" w:pos="4950"/>
        </w:tabs>
        <w:spacing w:after="0"/>
        <w:jc w:val="center"/>
        <w:rPr>
          <w:rFonts w:ascii="Arial Narrow" w:hAnsi="Arial Narrow"/>
          <w:sz w:val="20"/>
          <w:szCs w:val="20"/>
        </w:rPr>
      </w:pPr>
      <w:r w:rsidRPr="00E57B03">
        <w:rPr>
          <w:rFonts w:ascii="Arial Narrow" w:hAnsi="Arial Narrow"/>
          <w:sz w:val="20"/>
          <w:szCs w:val="20"/>
        </w:rPr>
        <w:t>Thank you for supporting the Tri State WOCP Convention (Oklahoma, Missouri and Arkansas)</w:t>
      </w:r>
    </w:p>
    <w:p w:rsidR="00E77B22" w:rsidRPr="00E57B03" w:rsidRDefault="00E77B22" w:rsidP="00EB6D2D">
      <w:pPr>
        <w:tabs>
          <w:tab w:val="left" w:pos="4950"/>
        </w:tabs>
        <w:spacing w:after="0"/>
        <w:rPr>
          <w:rFonts w:ascii="Arial Narrow" w:hAnsi="Arial Narrow"/>
          <w:sz w:val="20"/>
          <w:szCs w:val="20"/>
        </w:rPr>
      </w:pPr>
    </w:p>
    <w:p w:rsidR="00652E86" w:rsidRPr="00684F76" w:rsidRDefault="00E77B22" w:rsidP="00572A87">
      <w:pPr>
        <w:tabs>
          <w:tab w:val="left" w:pos="4950"/>
        </w:tabs>
        <w:spacing w:after="0"/>
        <w:jc w:val="center"/>
        <w:rPr>
          <w:rFonts w:ascii="Arial Narrow" w:hAnsi="Arial Narrow" w:cs="Arial"/>
          <w:sz w:val="20"/>
          <w:szCs w:val="20"/>
        </w:rPr>
        <w:sectPr w:rsidR="00652E86" w:rsidRPr="00684F76" w:rsidSect="00684F76">
          <w:type w:val="continuous"/>
          <w:pgSz w:w="12240" w:h="15840"/>
          <w:pgMar w:top="2160" w:right="540" w:bottom="270" w:left="810" w:header="720" w:footer="720" w:gutter="0"/>
          <w:cols w:space="720"/>
          <w:docGrid w:linePitch="360"/>
        </w:sectPr>
      </w:pPr>
      <w:r w:rsidRPr="00E57B03">
        <w:rPr>
          <w:rFonts w:ascii="Arial Narrow" w:hAnsi="Arial Narrow" w:cs="Arial"/>
        </w:rPr>
        <w:t xml:space="preserve">Dorothy Anderson, President; </w:t>
      </w:r>
      <w:r w:rsidR="00E57B03" w:rsidRPr="00E57B03">
        <w:rPr>
          <w:rFonts w:ascii="Arial Narrow" w:hAnsi="Arial Narrow" w:cs="Arial"/>
        </w:rPr>
        <w:t xml:space="preserve">OK WOCP INC, </w:t>
      </w:r>
      <w:r w:rsidRPr="00E57B03">
        <w:rPr>
          <w:rFonts w:ascii="Arial Narrow" w:hAnsi="Arial Narrow" w:cs="Arial"/>
        </w:rPr>
        <w:t xml:space="preserve">405-527-6491; </w:t>
      </w:r>
      <w:hyperlink r:id="rId14" w:history="1">
        <w:r w:rsidR="00E57B03" w:rsidRPr="00E57B03">
          <w:rPr>
            <w:rStyle w:val="Hyperlink"/>
            <w:rFonts w:ascii="Arial Narrow" w:hAnsi="Arial Narrow" w:cs="Arial"/>
            <w:color w:val="auto"/>
          </w:rPr>
          <w:t>dotchina@aol.com</w:t>
        </w:r>
      </w:hyperlink>
      <w:r w:rsidR="00E57B03" w:rsidRPr="00E57B03">
        <w:rPr>
          <w:rFonts w:ascii="Arial Narrow" w:hAnsi="Arial Narrow" w:cs="Arial"/>
        </w:rPr>
        <w:t xml:space="preserve"> </w:t>
      </w:r>
    </w:p>
    <w:p w:rsidR="00652E86" w:rsidRPr="00684F76" w:rsidRDefault="00652E86" w:rsidP="00E77B22">
      <w:pPr>
        <w:spacing w:after="0"/>
        <w:rPr>
          <w:rFonts w:ascii="Arial Narrow" w:hAnsi="Arial Narrow"/>
          <w:i/>
          <w:color w:val="2F5897" w:themeColor="text2"/>
          <w:sz w:val="20"/>
          <w:szCs w:val="20"/>
        </w:rPr>
      </w:pPr>
    </w:p>
    <w:sectPr w:rsidR="00652E86" w:rsidRPr="00684F76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79" w:rsidRDefault="00F95779" w:rsidP="00366BBE">
      <w:pPr>
        <w:spacing w:after="0" w:line="240" w:lineRule="auto"/>
      </w:pPr>
      <w:r>
        <w:separator/>
      </w:r>
    </w:p>
  </w:endnote>
  <w:endnote w:type="continuationSeparator" w:id="0">
    <w:p w:rsidR="00F95779" w:rsidRDefault="00F95779" w:rsidP="0036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79" w:rsidRDefault="00F95779" w:rsidP="00366BBE">
      <w:pPr>
        <w:spacing w:after="0" w:line="240" w:lineRule="auto"/>
      </w:pPr>
      <w:r>
        <w:separator/>
      </w:r>
    </w:p>
  </w:footnote>
  <w:footnote w:type="continuationSeparator" w:id="0">
    <w:p w:rsidR="00F95779" w:rsidRDefault="00F95779" w:rsidP="0036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D1"/>
    <w:rsid w:val="0004747B"/>
    <w:rsid w:val="00051BDE"/>
    <w:rsid w:val="00076574"/>
    <w:rsid w:val="000901BD"/>
    <w:rsid w:val="000E78ED"/>
    <w:rsid w:val="00196D2F"/>
    <w:rsid w:val="001D06AE"/>
    <w:rsid w:val="001E123D"/>
    <w:rsid w:val="001F7CF4"/>
    <w:rsid w:val="00233EBD"/>
    <w:rsid w:val="00243A88"/>
    <w:rsid w:val="00267A79"/>
    <w:rsid w:val="002958D1"/>
    <w:rsid w:val="002C583F"/>
    <w:rsid w:val="002F41A2"/>
    <w:rsid w:val="002F78D7"/>
    <w:rsid w:val="00334723"/>
    <w:rsid w:val="003620E9"/>
    <w:rsid w:val="00366BBE"/>
    <w:rsid w:val="00387E67"/>
    <w:rsid w:val="003B7469"/>
    <w:rsid w:val="00417892"/>
    <w:rsid w:val="00480C37"/>
    <w:rsid w:val="00482565"/>
    <w:rsid w:val="0048591A"/>
    <w:rsid w:val="004D40A8"/>
    <w:rsid w:val="004D6C4A"/>
    <w:rsid w:val="00506051"/>
    <w:rsid w:val="005121F7"/>
    <w:rsid w:val="005228C2"/>
    <w:rsid w:val="00537722"/>
    <w:rsid w:val="00572A87"/>
    <w:rsid w:val="005A1ECA"/>
    <w:rsid w:val="00652576"/>
    <w:rsid w:val="00652E86"/>
    <w:rsid w:val="00684F76"/>
    <w:rsid w:val="00702A26"/>
    <w:rsid w:val="00713108"/>
    <w:rsid w:val="007455B4"/>
    <w:rsid w:val="007657CB"/>
    <w:rsid w:val="00777FBC"/>
    <w:rsid w:val="00796567"/>
    <w:rsid w:val="008518B7"/>
    <w:rsid w:val="008535FF"/>
    <w:rsid w:val="008A3308"/>
    <w:rsid w:val="008A37E4"/>
    <w:rsid w:val="008A54D2"/>
    <w:rsid w:val="00906CD1"/>
    <w:rsid w:val="009261D0"/>
    <w:rsid w:val="00936799"/>
    <w:rsid w:val="00955F67"/>
    <w:rsid w:val="0098711A"/>
    <w:rsid w:val="009B1128"/>
    <w:rsid w:val="009C2443"/>
    <w:rsid w:val="009F359B"/>
    <w:rsid w:val="00A76519"/>
    <w:rsid w:val="00AF60DF"/>
    <w:rsid w:val="00AF6341"/>
    <w:rsid w:val="00B3056F"/>
    <w:rsid w:val="00BD5E27"/>
    <w:rsid w:val="00C24ACC"/>
    <w:rsid w:val="00C95A99"/>
    <w:rsid w:val="00CB2C2E"/>
    <w:rsid w:val="00CF40D4"/>
    <w:rsid w:val="00D12109"/>
    <w:rsid w:val="00D159BB"/>
    <w:rsid w:val="00D714B7"/>
    <w:rsid w:val="00D754CA"/>
    <w:rsid w:val="00DB0F00"/>
    <w:rsid w:val="00DC5A9A"/>
    <w:rsid w:val="00E2368E"/>
    <w:rsid w:val="00E34A47"/>
    <w:rsid w:val="00E36A19"/>
    <w:rsid w:val="00E57B03"/>
    <w:rsid w:val="00E77B22"/>
    <w:rsid w:val="00E80B34"/>
    <w:rsid w:val="00EB6D2D"/>
    <w:rsid w:val="00EC4B0C"/>
    <w:rsid w:val="00ED18B3"/>
    <w:rsid w:val="00ED33A8"/>
    <w:rsid w:val="00EF3608"/>
    <w:rsid w:val="00F3301A"/>
    <w:rsid w:val="00F50DD1"/>
    <w:rsid w:val="00F95779"/>
    <w:rsid w:val="00FC019A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F50DD1"/>
    <w:pPr>
      <w:spacing w:after="100"/>
      <w:jc w:val="center"/>
    </w:pPr>
    <w:rPr>
      <w:color w:val="FFFFFF" w:themeColor="background1"/>
      <w:sz w:val="32"/>
      <w:szCs w:val="96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6519"/>
    <w:rPr>
      <w:color w:val="3399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7651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BE"/>
  </w:style>
  <w:style w:type="paragraph" w:styleId="Footer">
    <w:name w:val="footer"/>
    <w:basedOn w:val="Normal"/>
    <w:link w:val="FooterChar"/>
    <w:uiPriority w:val="99"/>
    <w:unhideWhenUsed/>
    <w:rsid w:val="0036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B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A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F50DD1"/>
    <w:pPr>
      <w:spacing w:after="100"/>
      <w:jc w:val="center"/>
    </w:pPr>
    <w:rPr>
      <w:color w:val="FFFFFF" w:themeColor="background1"/>
      <w:sz w:val="32"/>
      <w:szCs w:val="96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6519"/>
    <w:rPr>
      <w:color w:val="3399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7651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BE"/>
  </w:style>
  <w:style w:type="paragraph" w:styleId="Footer">
    <w:name w:val="footer"/>
    <w:basedOn w:val="Normal"/>
    <w:link w:val="FooterChar"/>
    <w:uiPriority w:val="99"/>
    <w:unhideWhenUsed/>
    <w:rsid w:val="0036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B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A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orman.embassysuit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gamend@earthlink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dotchina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na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2024-03-21T00:00:00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39D08-4090-4F04-A3D8-014BA54A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 STATE CONVENTION OKLAHOMA – ARKANSAS - MISSOURI</vt:lpstr>
    </vt:vector>
  </TitlesOfParts>
  <Company>OK WOCP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 STATE CONVENTION OKLAHOMA – ARKANSAS - MISSOURI</dc:title>
  <dc:creator>ck kernan</dc:creator>
  <cp:lastModifiedBy>laptop</cp:lastModifiedBy>
  <cp:revision>2</cp:revision>
  <cp:lastPrinted>2018-01-11T15:57:00Z</cp:lastPrinted>
  <dcterms:created xsi:type="dcterms:W3CDTF">2018-01-12T17:02:00Z</dcterms:created>
  <dcterms:modified xsi:type="dcterms:W3CDTF">2018-01-12T17:02:00Z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