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59" w:rsidRDefault="00B03E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0"/>
          <w:tab w:val="center" w:pos="3600"/>
          <w:tab w:val="right" w:pos="6840"/>
        </w:tabs>
        <w:suppressAutoHyphens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PERMISSION SLIP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(Parents keep this part)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TROOP 583  </w:t>
      </w:r>
      <w:r w:rsidR="001504D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4565650</wp:posOffset>
                </wp:positionH>
                <wp:positionV relativeFrom="page">
                  <wp:posOffset>914400</wp:posOffset>
                </wp:positionV>
                <wp:extent cx="12065" cy="6400800"/>
                <wp:effectExtent l="317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40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8B89" id="Rectangle 2" o:spid="_x0000_s1026" style="position:absolute;margin-left:359.5pt;margin-top:1in;width:.95pt;height:7in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" o:allowincell="f" fillcolor="black" stroked="f" strokeweight="0">
                <w10:wrap anchorx="margin" anchory="page"/>
              </v:rect>
            </w:pict>
          </mc:Fallback>
        </mc:AlternateContent>
      </w:r>
    </w:p>
    <w:p w:rsidR="00B03E59" w:rsidRDefault="00772DA4">
      <w:pPr>
        <w:pStyle w:val="Heading1"/>
        <w:rPr>
          <w:sz w:val="16"/>
        </w:rPr>
      </w:pPr>
      <w:r>
        <w:t>ACTIVITY</w:t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Your signature is required in order that your son may participate in the following activity. If you will attend please check </w:t>
      </w:r>
      <w:r>
        <w:rPr>
          <w:rFonts w:ascii="Times New Roman" w:hAnsi="Times New Roman"/>
          <w:caps/>
          <w:sz w:val="20"/>
          <w:u w:val="single"/>
        </w:rPr>
        <w:t>adult</w:t>
      </w:r>
      <w:r>
        <w:rPr>
          <w:rFonts w:ascii="Times New Roman" w:hAnsi="Times New Roman"/>
          <w:sz w:val="20"/>
        </w:rPr>
        <w:t xml:space="preserve">.  If you will drive please </w:t>
      </w:r>
      <w:r w:rsidR="00CE1EAE">
        <w:rPr>
          <w:rFonts w:ascii="Times New Roman" w:hAnsi="Times New Roman"/>
          <w:sz w:val="20"/>
        </w:rPr>
        <w:t xml:space="preserve">include </w:t>
      </w:r>
      <w:r w:rsidR="00CE1EAE">
        <w:rPr>
          <w:rFonts w:ascii="Times New Roman" w:hAnsi="Times New Roman"/>
          <w:sz w:val="20"/>
          <w:u w:val="single"/>
        </w:rPr>
        <w:t>TOTAL NUMBER OF SEATBELTS</w:t>
      </w:r>
      <w:r>
        <w:rPr>
          <w:rFonts w:ascii="Times New Roman" w:hAnsi="Times New Roman"/>
          <w:sz w:val="20"/>
        </w:rPr>
        <w:t>.</w:t>
      </w:r>
    </w:p>
    <w:p w:rsidR="00CE1EAE" w:rsidRDefault="00CE1EAE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pStyle w:val="Body"/>
        <w:tabs>
          <w:tab w:val="clear" w:pos="0"/>
          <w:tab w:val="clear" w:pos="720"/>
          <w:tab w:val="clear" w:pos="1080"/>
          <w:tab w:val="clear" w:pos="1440"/>
          <w:tab w:val="left" w:pos="6480"/>
        </w:tabs>
        <w:rPr>
          <w:u w:val="single"/>
        </w:rPr>
      </w:pPr>
      <w:r>
        <w:t>WHAT:</w:t>
      </w:r>
      <w:r>
        <w:rPr>
          <w:u w:val="single"/>
        </w:rPr>
        <w:t xml:space="preserve">  </w:t>
      </w:r>
      <w:r>
        <w:rPr>
          <w:b/>
          <w:u w:val="single"/>
        </w:rPr>
        <w:tab/>
      </w:r>
    </w:p>
    <w:p w:rsidR="00B03E59" w:rsidRDefault="00B03E59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</w:pPr>
      <w:r>
        <w:t>Leave: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Time:</w:t>
      </w:r>
      <w:r w:rsidR="00DE191F">
        <w:rPr>
          <w:u w:val="single"/>
        </w:rPr>
        <w:t xml:space="preserve">  </w:t>
      </w:r>
      <w:r>
        <w:rPr>
          <w:u w:val="single"/>
        </w:rPr>
        <w:tab/>
      </w:r>
    </w:p>
    <w:p w:rsidR="00B03E59" w:rsidRDefault="00B03E59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  <w:rPr>
          <w:u w:val="single"/>
        </w:rPr>
      </w:pPr>
      <w:r>
        <w:t xml:space="preserve">Return: </w:t>
      </w:r>
      <w:r>
        <w:rPr>
          <w:u w:val="single"/>
        </w:rPr>
        <w:t xml:space="preserve"> </w:t>
      </w:r>
      <w:r w:rsidR="00B55E5F">
        <w:rPr>
          <w:u w:val="single"/>
        </w:rPr>
        <w:tab/>
      </w:r>
    </w:p>
    <w:p w:rsidR="005E4DB4" w:rsidRDefault="00B55E5F" w:rsidP="00842D07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</w:pPr>
      <w:r>
        <w:t xml:space="preserve">Purpose: </w:t>
      </w:r>
      <w:r w:rsidR="00847AB0">
        <w:t xml:space="preserve"> ___________________________________</w:t>
      </w:r>
    </w:p>
    <w:p w:rsidR="00B03E59" w:rsidRPr="00CE1EAE" w:rsidRDefault="00B03E59" w:rsidP="00842D07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  <w:rPr>
          <w:u w:val="single"/>
        </w:rPr>
      </w:pPr>
      <w:r>
        <w:t>Permission slip due</w:t>
      </w:r>
      <w:r>
        <w:rPr>
          <w:b/>
        </w:rPr>
        <w:t>:</w:t>
      </w:r>
      <w:r w:rsidRPr="00CE1EAE">
        <w:rPr>
          <w:u w:val="single"/>
        </w:rPr>
        <w:tab/>
      </w:r>
    </w:p>
    <w:p w:rsidR="00B03E59" w:rsidRDefault="00B03E59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6480"/>
        </w:tabs>
        <w:rPr>
          <w:u w:val="single"/>
        </w:rPr>
      </w:pPr>
      <w:r>
        <w:t>Emergency call:</w:t>
      </w:r>
      <w:r w:rsidR="00772DA4">
        <w:t xml:space="preserve">  </w:t>
      </w:r>
      <w:r>
        <w:rPr>
          <w:u w:val="single"/>
        </w:rPr>
        <w:tab/>
      </w:r>
    </w:p>
    <w:p w:rsidR="00B03E59" w:rsidRDefault="00B03E59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6480"/>
        </w:tabs>
        <w:rPr>
          <w:sz w:val="16"/>
        </w:rPr>
      </w:pPr>
      <w:r>
        <w:rPr>
          <w:sz w:val="16"/>
        </w:rPr>
        <w:t xml:space="preserve">(This is the contact person in </w:t>
      </w:r>
      <w:smartTag w:uri="urn:schemas-microsoft-com:office:smarttags" w:element="place">
        <w:smartTag w:uri="urn:schemas-microsoft-com:office:smarttags" w:element="City">
          <w:r>
            <w:rPr>
              <w:sz w:val="16"/>
            </w:rPr>
            <w:t>Denver</w:t>
          </w:r>
        </w:smartTag>
      </w:smartTag>
      <w:r>
        <w:rPr>
          <w:sz w:val="16"/>
        </w:rPr>
        <w:t>.)</w:t>
      </w:r>
    </w:p>
    <w:p w:rsidR="00B03E59" w:rsidRDefault="00B03E59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6480"/>
        </w:tabs>
        <w:spacing w:after="20"/>
        <w:rPr>
          <w:u w:val="single"/>
        </w:rPr>
      </w:pPr>
      <w:r>
        <w:t xml:space="preserve">Scout </w:t>
      </w:r>
      <w:r w:rsidR="00C045B2">
        <w:t xml:space="preserve">In-Charge </w:t>
      </w:r>
      <w:r>
        <w:t xml:space="preserve">contact: </w:t>
      </w:r>
      <w:r w:rsidR="00DE191F" w:rsidRPr="00847AB0">
        <w:rPr>
          <w:u w:val="single"/>
        </w:rPr>
        <w:t xml:space="preserve"> </w:t>
      </w:r>
      <w:r w:rsidR="00847AB0" w:rsidRPr="00847AB0">
        <w:rPr>
          <w:u w:val="single"/>
        </w:rPr>
        <w:t>_____________________________________</w:t>
      </w:r>
    </w:p>
    <w:p w:rsidR="00F04548" w:rsidRPr="00842D07" w:rsidRDefault="00B03E59" w:rsidP="00842D07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6480"/>
        </w:tabs>
        <w:rPr>
          <w:u w:val="single"/>
        </w:rPr>
      </w:pPr>
      <w:r>
        <w:t xml:space="preserve">Adult </w:t>
      </w:r>
      <w:r w:rsidR="00C045B2">
        <w:t xml:space="preserve">In-Charge </w:t>
      </w:r>
      <w:r>
        <w:t>contact</w:t>
      </w:r>
      <w:r w:rsidR="00847AB0">
        <w:t>:  _____________________________________</w:t>
      </w:r>
      <w:r w:rsidR="005C2C3A">
        <w:t xml:space="preserve"> </w:t>
      </w:r>
      <w:r w:rsidR="005E4DB4">
        <w:t xml:space="preserve"> 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2520"/>
        <w:gridCol w:w="1440"/>
      </w:tblGrid>
      <w:tr w:rsidR="00B03E59">
        <w:tc>
          <w:tcPr>
            <w:tcW w:w="3060" w:type="dxa"/>
          </w:tcPr>
          <w:p w:rsidR="00427C23" w:rsidRDefault="00427C2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427C23" w:rsidRDefault="00427C23" w:rsidP="00CE1EAE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27C23" w:rsidRDefault="00427C23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E59" w:rsidTr="00CE1EAE">
        <w:tc>
          <w:tcPr>
            <w:tcW w:w="3060" w:type="dxa"/>
          </w:tcPr>
          <w:p w:rsidR="00B03E59" w:rsidRDefault="00CE1EAE">
            <w:pPr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Cost:</w:t>
            </w:r>
          </w:p>
          <w:p w:rsidR="00CE1EAE" w:rsidRDefault="00CE1EAE">
            <w:pPr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Scout:</w:t>
            </w:r>
          </w:p>
          <w:p w:rsidR="00CE1EAE" w:rsidRDefault="00CE1EAE">
            <w:pPr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Adult:</w:t>
            </w:r>
          </w:p>
        </w:tc>
        <w:tc>
          <w:tcPr>
            <w:tcW w:w="2520" w:type="dxa"/>
          </w:tcPr>
          <w:p w:rsidR="00B03E59" w:rsidRDefault="00B03E59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B03E59" w:rsidRDefault="00B03E59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E1EAE" w:rsidRPr="00CE1EAE" w:rsidRDefault="00CE1EAE">
      <w:pPr>
        <w:suppressAutoHyphens/>
        <w:spacing w:after="120"/>
        <w:rPr>
          <w:rFonts w:ascii="Times New Roman" w:hAnsi="Times New Roman"/>
          <w:sz w:val="20"/>
        </w:rPr>
      </w:pPr>
      <w:r w:rsidRPr="00CE1EAE">
        <w:rPr>
          <w:rFonts w:ascii="Times New Roman" w:hAnsi="Times New Roman"/>
          <w:sz w:val="20"/>
        </w:rPr>
        <w:t>Food Cost:</w:t>
      </w:r>
    </w:p>
    <w:p w:rsidR="00CE1EAE" w:rsidRDefault="00CE1EAE">
      <w:pPr>
        <w:suppressAutoHyphens/>
        <w:spacing w:after="120"/>
        <w:rPr>
          <w:rFonts w:ascii="Times New Roman" w:hAnsi="Times New Roman"/>
          <w:b/>
          <w:sz w:val="20"/>
          <w:u w:val="single"/>
        </w:rPr>
      </w:pPr>
    </w:p>
    <w:p w:rsidR="00B03E59" w:rsidRPr="000E1713" w:rsidRDefault="00B03E59">
      <w:pPr>
        <w:suppressAutoHyphens/>
        <w:spacing w:after="120"/>
        <w:rPr>
          <w:rFonts w:ascii="Times New Roman" w:hAnsi="Times New Roman"/>
          <w:b/>
          <w:sz w:val="20"/>
          <w:u w:val="single"/>
        </w:rPr>
      </w:pPr>
      <w:r w:rsidRPr="000E1713">
        <w:rPr>
          <w:rFonts w:ascii="Times New Roman" w:hAnsi="Times New Roman"/>
          <w:b/>
          <w:sz w:val="20"/>
          <w:u w:val="single"/>
        </w:rPr>
        <w:t>Patrol Equipment List:</w:t>
      </w:r>
      <w:r w:rsidR="00B55E5F">
        <w:rPr>
          <w:rFonts w:ascii="Times New Roman" w:hAnsi="Times New Roman"/>
          <w:b/>
          <w:sz w:val="20"/>
          <w:u w:val="single"/>
        </w:rPr>
        <w:t xml:space="preserve"> typical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2070"/>
        <w:gridCol w:w="2430"/>
      </w:tblGrid>
      <w:tr w:rsidR="00B03E59">
        <w:tc>
          <w:tcPr>
            <w:tcW w:w="252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</w:tr>
      <w:tr w:rsidR="00B03E59">
        <w:tc>
          <w:tcPr>
            <w:tcW w:w="252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</w:tr>
    </w:tbl>
    <w:p w:rsidR="00B03E59" w:rsidRPr="000E1713" w:rsidRDefault="00B03E59">
      <w:pPr>
        <w:suppressAutoHyphens/>
        <w:spacing w:after="120"/>
        <w:rPr>
          <w:rFonts w:ascii="Times New Roman" w:hAnsi="Times New Roman"/>
          <w:b/>
          <w:sz w:val="20"/>
          <w:u w:val="single"/>
        </w:rPr>
      </w:pPr>
      <w:r w:rsidRPr="000E1713">
        <w:rPr>
          <w:rFonts w:ascii="Times New Roman" w:hAnsi="Times New Roman"/>
          <w:b/>
          <w:sz w:val="20"/>
          <w:u w:val="single"/>
        </w:rPr>
        <w:t>Individual Equipment</w:t>
      </w:r>
      <w:r w:rsidR="000E1713">
        <w:rPr>
          <w:rFonts w:ascii="Times New Roman" w:hAnsi="Times New Roman"/>
          <w:b/>
          <w:sz w:val="20"/>
          <w:u w:val="single"/>
        </w:rPr>
        <w:t>:</w:t>
      </w:r>
    </w:p>
    <w:p w:rsidR="004C3F76" w:rsidRDefault="004C3F76">
      <w:pPr>
        <w:suppressAutoHyphens/>
        <w:rPr>
          <w:rFonts w:ascii="Times New Roman" w:hAnsi="Times New Roman"/>
          <w:b/>
          <w:sz w:val="20"/>
        </w:rPr>
      </w:pPr>
    </w:p>
    <w:p w:rsidR="00772DA4" w:rsidRDefault="00772DA4">
      <w:pPr>
        <w:suppressAutoHyphens/>
        <w:rPr>
          <w:rFonts w:ascii="Times New Roman" w:hAnsi="Times New Roman"/>
          <w:b/>
          <w:sz w:val="20"/>
        </w:rPr>
      </w:pP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Special Instructions and Essentials:</w:t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772DA4" w:rsidRDefault="00772DA4">
      <w:pPr>
        <w:suppressAutoHyphens/>
        <w:rPr>
          <w:rFonts w:ascii="Times New Roman" w:hAnsi="Times New Roman"/>
          <w:sz w:val="20"/>
        </w:rPr>
      </w:pPr>
    </w:p>
    <w:p w:rsidR="00842D07" w:rsidRDefault="00842D07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B55E5F" w:rsidRDefault="00B55E5F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B55E5F" w:rsidRDefault="00B55E5F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B55E5F" w:rsidRDefault="00B55E5F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B55E5F" w:rsidRDefault="00B55E5F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842D07" w:rsidRDefault="00842D07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842D07" w:rsidRDefault="00842D07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4C3F76" w:rsidRDefault="004C3F76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4C3F76" w:rsidRDefault="004C3F76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847AB0" w:rsidRDefault="00847AB0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847AB0" w:rsidRDefault="00847AB0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4C3F76" w:rsidRDefault="004C3F76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4C3F76" w:rsidRDefault="004C3F76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B03E59" w:rsidRDefault="00B03E59" w:rsidP="00842D07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PERMISSION SLIP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(Scoutmaster carries this part)</w:t>
      </w:r>
      <w:r>
        <w:rPr>
          <w:rFonts w:ascii="Times New Roman" w:hAnsi="Times New Roman"/>
          <w:sz w:val="20"/>
        </w:rPr>
        <w:tab/>
      </w:r>
      <w:r w:rsidR="00842D07">
        <w:rPr>
          <w:rFonts w:ascii="Times New Roman" w:hAnsi="Times New Roman"/>
          <w:b/>
          <w:sz w:val="20"/>
        </w:rPr>
        <w:t>TROOP 583</w:t>
      </w:r>
    </w:p>
    <w:p w:rsidR="00B03E59" w:rsidRDefault="00842D07" w:rsidP="00CE1EAE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center"/>
        <w:rPr>
          <w:rFonts w:ascii="Times New Roman" w:hAnsi="Times New Roman"/>
          <w:sz w:val="20"/>
        </w:rPr>
      </w:pPr>
      <w:r w:rsidRPr="002961C7">
        <w:rPr>
          <w:rFonts w:ascii="Times New Roman" w:hAnsi="Times New Roman"/>
          <w:smallCaps/>
          <w:sz w:val="16"/>
          <w:szCs w:val="16"/>
        </w:rPr>
        <w:t>slip must be turned in</w:t>
      </w:r>
      <w:r w:rsidR="00CE1EAE">
        <w:rPr>
          <w:rFonts w:ascii="Times New Roman" w:hAnsi="Times New Roman"/>
          <w:smallCaps/>
          <w:sz w:val="16"/>
          <w:szCs w:val="16"/>
        </w:rPr>
        <w:t xml:space="preserve"> by the </w:t>
      </w:r>
      <w:r>
        <w:rPr>
          <w:rFonts w:ascii="Times New Roman" w:hAnsi="Times New Roman"/>
          <w:smallCaps/>
          <w:sz w:val="16"/>
          <w:szCs w:val="16"/>
        </w:rPr>
        <w:t>date noted</w:t>
      </w:r>
    </w:p>
    <w:p w:rsidR="00842D07" w:rsidRDefault="00842D0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rPr>
          <w:rFonts w:ascii="Times New Roman" w:hAnsi="Times New Roman"/>
          <w:sz w:val="20"/>
        </w:rPr>
      </w:pPr>
    </w:p>
    <w:p w:rsidR="004C3F76" w:rsidRDefault="00B03E59" w:rsidP="004C3F76">
      <w:pPr>
        <w:pStyle w:val="Heading1"/>
        <w:rPr>
          <w:sz w:val="16"/>
        </w:rPr>
      </w:pPr>
      <w:r>
        <w:rPr>
          <w:sz w:val="20"/>
        </w:rPr>
        <w:t xml:space="preserve">WHAT:  </w:t>
      </w:r>
    </w:p>
    <w:p w:rsidR="005E4DB4" w:rsidRDefault="005E4DB4" w:rsidP="005E4DB4">
      <w:pPr>
        <w:pStyle w:val="Heading1"/>
        <w:rPr>
          <w:sz w:val="16"/>
        </w:rPr>
      </w:pPr>
    </w:p>
    <w:p w:rsidR="00B03E59" w:rsidRDefault="00B03E5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rPr>
          <w:rFonts w:ascii="Times New Roman" w:hAnsi="Times New Roman"/>
          <w:sz w:val="20"/>
          <w:u w:val="single"/>
        </w:rPr>
      </w:pPr>
    </w:p>
    <w:p w:rsidR="004C3F76" w:rsidRDefault="00DE191F" w:rsidP="004C3F76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</w:pPr>
      <w:r>
        <w:t>Leave:</w:t>
      </w:r>
      <w:r w:rsidR="00772DA4">
        <w:t xml:space="preserve">  </w:t>
      </w:r>
      <w:r w:rsidR="004C3F76">
        <w:rPr>
          <w:u w:val="single"/>
        </w:rPr>
        <w:tab/>
      </w:r>
      <w:r w:rsidR="004C3F76">
        <w:t>Time:</w:t>
      </w:r>
      <w:r w:rsidR="004C3F76">
        <w:rPr>
          <w:u w:val="single"/>
        </w:rPr>
        <w:t xml:space="preserve">  </w:t>
      </w:r>
      <w:r w:rsidR="004C3F76">
        <w:rPr>
          <w:u w:val="single"/>
        </w:rPr>
        <w:tab/>
      </w:r>
    </w:p>
    <w:p w:rsidR="005E4DB4" w:rsidRDefault="004C3F76" w:rsidP="005E4DB4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  <w:rPr>
          <w:u w:val="single"/>
        </w:rPr>
      </w:pPr>
      <w:r>
        <w:t>Return:</w:t>
      </w:r>
      <w:r w:rsidR="005E4DB4">
        <w:rPr>
          <w:u w:val="single"/>
        </w:rPr>
        <w:tab/>
      </w:r>
    </w:p>
    <w:p w:rsidR="00B55E5F" w:rsidRDefault="00B55E5F" w:rsidP="00B55E5F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B03E59" w:rsidRDefault="00CE1EAE">
      <w:pPr>
        <w:suppressAutoHyphens/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Drive: (  ) N</w:t>
      </w:r>
      <w:r w:rsidR="00B03E59">
        <w:rPr>
          <w:rFonts w:ascii="Times New Roman" w:hAnsi="Times New Roman"/>
          <w:sz w:val="20"/>
        </w:rPr>
        <w:t xml:space="preserve">o   (  ) </w:t>
      </w:r>
      <w:r>
        <w:rPr>
          <w:rFonts w:ascii="Times New Roman" w:hAnsi="Times New Roman"/>
          <w:sz w:val="20"/>
        </w:rPr>
        <w:t>Y</w:t>
      </w:r>
      <w:r w:rsidR="00B03E59">
        <w:rPr>
          <w:rFonts w:ascii="Times New Roman" w:hAnsi="Times New Roman"/>
          <w:sz w:val="20"/>
        </w:rPr>
        <w:t>es, total number of seat belts</w:t>
      </w:r>
      <w:r w:rsidR="00B55E5F">
        <w:rPr>
          <w:rFonts w:ascii="Times New Roman" w:hAnsi="Times New Roman"/>
          <w:sz w:val="20"/>
        </w:rPr>
        <w:t xml:space="preserve"> ________</w:t>
      </w:r>
    </w:p>
    <w:p w:rsidR="00B03E59" w:rsidRDefault="00B03E5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4320"/>
          <w:tab w:val="left" w:pos="6480"/>
        </w:tabs>
        <w:suppressAutoHyphens/>
        <w:rPr>
          <w:rFonts w:ascii="Times New Roman" w:hAnsi="Times New Roman"/>
          <w:sz w:val="20"/>
        </w:rPr>
      </w:pPr>
    </w:p>
    <w:p w:rsidR="00B03E59" w:rsidRDefault="00CE1EAE">
      <w:pPr>
        <w:tabs>
          <w:tab w:val="left" w:pos="4320"/>
          <w:tab w:val="left" w:pos="6480"/>
        </w:tabs>
        <w:suppressAutoHyphens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PARENT </w:t>
      </w:r>
      <w:r w:rsidR="00B03E59">
        <w:rPr>
          <w:rFonts w:ascii="Times New Roman" w:hAnsi="Times New Roman"/>
          <w:sz w:val="20"/>
        </w:rPr>
        <w:t xml:space="preserve">NAME: </w:t>
      </w:r>
      <w:r w:rsidR="00B03E59">
        <w:rPr>
          <w:rFonts w:ascii="Times New Roman" w:hAnsi="Times New Roman"/>
          <w:sz w:val="20"/>
          <w:u w:val="single"/>
        </w:rPr>
        <w:tab/>
      </w:r>
      <w:r w:rsidR="00B03E59">
        <w:rPr>
          <w:rFonts w:ascii="Times New Roman" w:hAnsi="Times New Roman"/>
          <w:sz w:val="20"/>
        </w:rPr>
        <w:t xml:space="preserve">PHONE: </w:t>
      </w:r>
      <w:r w:rsidR="00B03E59">
        <w:rPr>
          <w:rFonts w:ascii="Times New Roman" w:hAnsi="Times New Roman"/>
          <w:sz w:val="20"/>
          <w:u w:val="single"/>
        </w:rPr>
        <w:tab/>
      </w:r>
    </w:p>
    <w:p w:rsidR="00CE1EAE" w:rsidRDefault="00CE1EAE">
      <w:pPr>
        <w:tabs>
          <w:tab w:val="left" w:pos="4320"/>
          <w:tab w:val="left" w:pos="6480"/>
        </w:tabs>
        <w:suppressAutoHyphens/>
        <w:rPr>
          <w:rFonts w:ascii="Times New Roman" w:hAnsi="Times New Roman"/>
          <w:sz w:val="20"/>
        </w:rPr>
      </w:pPr>
      <w:r w:rsidRPr="00CE1EAE">
        <w:rPr>
          <w:rFonts w:ascii="Times New Roman" w:hAnsi="Times New Roman"/>
          <w:sz w:val="20"/>
        </w:rPr>
        <w:t>Adult Attending (  ) Yes  (   ) No</w:t>
      </w:r>
    </w:p>
    <w:p w:rsidR="00CE1EAE" w:rsidRPr="00CE1EAE" w:rsidRDefault="00CE1EAE">
      <w:pPr>
        <w:tabs>
          <w:tab w:val="left" w:pos="4320"/>
          <w:tab w:val="left" w:pos="6480"/>
        </w:tabs>
        <w:suppressAutoHyphens/>
        <w:rPr>
          <w:rFonts w:ascii="Times New Roman" w:hAnsi="Times New Roman"/>
          <w:sz w:val="20"/>
        </w:rPr>
      </w:pPr>
    </w:p>
    <w:p w:rsidR="00B03E59" w:rsidRDefault="00CE1EAE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SCOUT NAME:  ____________________________ PATROL: _____________</w:t>
      </w:r>
    </w:p>
    <w:p w:rsidR="00CE1EAE" w:rsidRDefault="00CE1EAE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tabs>
          <w:tab w:val="left" w:pos="4320"/>
          <w:tab w:val="left" w:pos="648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 signing below I acknowledge that some dangers are inherent in every activity including this one. I give my permission for my son to participate in the above activity.</w:t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tabs>
          <w:tab w:val="left" w:pos="6480"/>
        </w:tabs>
        <w:suppressAutoHyphens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SIGNATURE: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you do not wish your son's picture to appear in the troop web site check here. [</w:t>
      </w:r>
      <w:r w:rsidR="00CE1EA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]</w:t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case of emergency, I understand that every effort will be made to notify me. In the event I cannot be reached, I give permission to the physician selected by the leader to hospitalize and secure proper treatment, including surgery for my son.</w:t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tabs>
          <w:tab w:val="left" w:pos="4320"/>
          <w:tab w:val="left" w:pos="6480"/>
        </w:tabs>
        <w:suppressAutoHyphens/>
        <w:spacing w:after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DATE: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tabs>
          <w:tab w:val="left" w:pos="4320"/>
          <w:tab w:val="left" w:pos="6480"/>
        </w:tabs>
        <w:suppressAutoHyphens/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DOCTOR'S NAME: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PHONE: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tabs>
          <w:tab w:val="left" w:pos="6480"/>
        </w:tabs>
        <w:suppressAutoHyphens/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PRIMARY INSURANCE COMPANY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tabs>
          <w:tab w:val="left" w:pos="6480"/>
        </w:tabs>
        <w:suppressAutoHyphens/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POLICY NUMBER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list any medication, prescription drugs, allergies, or dietary conditions, which should be known by the leader.</w:t>
      </w:r>
    </w:p>
    <w:sectPr w:rsidR="00B03E59">
      <w:endnotePr>
        <w:numFmt w:val="decimal"/>
      </w:endnotePr>
      <w:pgSz w:w="15840" w:h="12240" w:orient="landscape"/>
      <w:pgMar w:top="864" w:right="720" w:bottom="720" w:left="720" w:header="144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F0" w:rsidRDefault="00D871F0">
      <w:pPr>
        <w:spacing w:line="20" w:lineRule="exact"/>
      </w:pPr>
    </w:p>
  </w:endnote>
  <w:endnote w:type="continuationSeparator" w:id="0">
    <w:p w:rsidR="00D871F0" w:rsidRDefault="00D871F0">
      <w:r>
        <w:t xml:space="preserve"> </w:t>
      </w:r>
    </w:p>
  </w:endnote>
  <w:endnote w:type="continuationNotice" w:id="1">
    <w:p w:rsidR="00D871F0" w:rsidRDefault="00D871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F0" w:rsidRDefault="00D871F0">
      <w:r>
        <w:separator/>
      </w:r>
    </w:p>
  </w:footnote>
  <w:footnote w:type="continuationSeparator" w:id="0">
    <w:p w:rsidR="00D871F0" w:rsidRDefault="00D8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3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0"/>
    <w:rsid w:val="00007948"/>
    <w:rsid w:val="00010775"/>
    <w:rsid w:val="00037623"/>
    <w:rsid w:val="0006111F"/>
    <w:rsid w:val="00094871"/>
    <w:rsid w:val="000D691D"/>
    <w:rsid w:val="000E1713"/>
    <w:rsid w:val="000E643F"/>
    <w:rsid w:val="001504D0"/>
    <w:rsid w:val="0018763C"/>
    <w:rsid w:val="001C496A"/>
    <w:rsid w:val="001D1A8F"/>
    <w:rsid w:val="002072C7"/>
    <w:rsid w:val="002118B8"/>
    <w:rsid w:val="0023307A"/>
    <w:rsid w:val="0025097B"/>
    <w:rsid w:val="00276227"/>
    <w:rsid w:val="0029366F"/>
    <w:rsid w:val="002961C7"/>
    <w:rsid w:val="002B2CF0"/>
    <w:rsid w:val="002E0412"/>
    <w:rsid w:val="002F3CEC"/>
    <w:rsid w:val="002F42D6"/>
    <w:rsid w:val="002F5434"/>
    <w:rsid w:val="00332D91"/>
    <w:rsid w:val="00334C81"/>
    <w:rsid w:val="0038387F"/>
    <w:rsid w:val="003854EE"/>
    <w:rsid w:val="003953EE"/>
    <w:rsid w:val="003E6596"/>
    <w:rsid w:val="004154A8"/>
    <w:rsid w:val="00427C23"/>
    <w:rsid w:val="00463409"/>
    <w:rsid w:val="0048219B"/>
    <w:rsid w:val="004C3F76"/>
    <w:rsid w:val="004E6C6E"/>
    <w:rsid w:val="00550FFA"/>
    <w:rsid w:val="005577C4"/>
    <w:rsid w:val="005819E6"/>
    <w:rsid w:val="005B1DF4"/>
    <w:rsid w:val="005C2C3A"/>
    <w:rsid w:val="005E4DB4"/>
    <w:rsid w:val="005F7ABB"/>
    <w:rsid w:val="00616230"/>
    <w:rsid w:val="00622F5D"/>
    <w:rsid w:val="006F2259"/>
    <w:rsid w:val="00744327"/>
    <w:rsid w:val="00745D75"/>
    <w:rsid w:val="007656AA"/>
    <w:rsid w:val="00772DA4"/>
    <w:rsid w:val="00786090"/>
    <w:rsid w:val="00790E26"/>
    <w:rsid w:val="007D7120"/>
    <w:rsid w:val="0081086B"/>
    <w:rsid w:val="0081561A"/>
    <w:rsid w:val="00842D07"/>
    <w:rsid w:val="00847AB0"/>
    <w:rsid w:val="00866FC6"/>
    <w:rsid w:val="008C4510"/>
    <w:rsid w:val="008D6216"/>
    <w:rsid w:val="008D6BF9"/>
    <w:rsid w:val="0090004B"/>
    <w:rsid w:val="00925E43"/>
    <w:rsid w:val="00930D42"/>
    <w:rsid w:val="00936A41"/>
    <w:rsid w:val="00940D54"/>
    <w:rsid w:val="00961CD9"/>
    <w:rsid w:val="00985DB4"/>
    <w:rsid w:val="009958AD"/>
    <w:rsid w:val="00995EC0"/>
    <w:rsid w:val="009B2DE4"/>
    <w:rsid w:val="009E42CB"/>
    <w:rsid w:val="00A24476"/>
    <w:rsid w:val="00A33966"/>
    <w:rsid w:val="00A67C25"/>
    <w:rsid w:val="00A717E6"/>
    <w:rsid w:val="00A71907"/>
    <w:rsid w:val="00AA1ED6"/>
    <w:rsid w:val="00AA2B9A"/>
    <w:rsid w:val="00B03E59"/>
    <w:rsid w:val="00B402F6"/>
    <w:rsid w:val="00B55E5F"/>
    <w:rsid w:val="00BB2840"/>
    <w:rsid w:val="00BB5730"/>
    <w:rsid w:val="00BE0AD1"/>
    <w:rsid w:val="00C045B2"/>
    <w:rsid w:val="00C41587"/>
    <w:rsid w:val="00C60B94"/>
    <w:rsid w:val="00C62FB3"/>
    <w:rsid w:val="00C80BE7"/>
    <w:rsid w:val="00C93BBE"/>
    <w:rsid w:val="00CD5814"/>
    <w:rsid w:val="00CE1EAE"/>
    <w:rsid w:val="00CE77EB"/>
    <w:rsid w:val="00D000CB"/>
    <w:rsid w:val="00D021DF"/>
    <w:rsid w:val="00D26A84"/>
    <w:rsid w:val="00D871F0"/>
    <w:rsid w:val="00DE191F"/>
    <w:rsid w:val="00E119DD"/>
    <w:rsid w:val="00E564A7"/>
    <w:rsid w:val="00F04548"/>
    <w:rsid w:val="00F31025"/>
    <w:rsid w:val="00F5236F"/>
    <w:rsid w:val="00FA382C"/>
    <w:rsid w:val="00FA4E27"/>
    <w:rsid w:val="00FA5A0E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897ECDC-B8AE-469B-AA58-ECE8741A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after="120"/>
      <w:jc w:val="center"/>
      <w:outlineLvl w:val="0"/>
    </w:pPr>
    <w:rPr>
      <w:rFonts w:ascii="Times New Roman" w:hAnsi="Times New Roman"/>
      <w:b/>
      <w:i/>
      <w:smallCap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Body">
    <w:name w:val="Body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</w:tabs>
      <w:suppressAutoHyphens/>
      <w:spacing w:after="4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C8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90037063\Downloads\Scout%20Permission%20Slip%20201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Scout Permission Slip 20141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(Parents keep this part) POST 583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(Parents keep this part) POST 583</dc:title>
  <dc:creator>Patel Kunj</dc:creator>
  <cp:lastModifiedBy>Patel Kunj</cp:lastModifiedBy>
  <cp:revision>1</cp:revision>
  <cp:lastPrinted>2013-04-23T22:51:00Z</cp:lastPrinted>
  <dcterms:created xsi:type="dcterms:W3CDTF">2021-05-20T08:38:00Z</dcterms:created>
  <dcterms:modified xsi:type="dcterms:W3CDTF">2021-05-20T08:39:00Z</dcterms:modified>
</cp:coreProperties>
</file>