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E6" w:rsidRPr="001F07E6" w:rsidRDefault="00AC29C3" w:rsidP="001F07E6">
      <w:pPr>
        <w:pStyle w:val="Heading1"/>
        <w:spacing w:before="0" w:after="0"/>
        <w:jc w:val="center"/>
        <w:rPr>
          <w:sz w:val="48"/>
          <w:szCs w:val="48"/>
        </w:rPr>
      </w:pPr>
      <w:r>
        <w:rPr>
          <w:noProof/>
          <w:lang w:bidi="ar-SA"/>
        </w:rPr>
        <w:drawing>
          <wp:inline distT="0" distB="0" distL="0" distR="0">
            <wp:extent cx="762000" cy="920456"/>
            <wp:effectExtent l="19050" t="0" r="0" b="0"/>
            <wp:docPr id="2" name="Picture 2" descr="C:\Documents and Settings\tiffany.smith\Local Settings\Temporary Internet Files\Content.IE5\F8JASWEV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iffany.smith\Local Settings\Temporary Internet Files\Content.IE5\F8JASWEV\MC9004174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7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JB Ogle Animal Shelter</w:t>
      </w:r>
    </w:p>
    <w:p w:rsidR="00252A93" w:rsidRPr="001F07E6" w:rsidRDefault="008D0133" w:rsidP="001F07E6">
      <w:pPr>
        <w:pStyle w:val="Heading1"/>
        <w:spacing w:before="0"/>
        <w:jc w:val="center"/>
        <w:rPr>
          <w:color w:val="17365D" w:themeColor="text2" w:themeShade="BF"/>
        </w:rPr>
      </w:pPr>
      <w:r w:rsidRPr="001F07E6">
        <w:rPr>
          <w:color w:val="17365D" w:themeColor="text2" w:themeShade="BF"/>
          <w:sz w:val="28"/>
          <w:szCs w:val="28"/>
        </w:rPr>
        <w:t>Volunteer Applicati</w:t>
      </w:r>
      <w:r w:rsidR="000930A0" w:rsidRPr="001F07E6">
        <w:rPr>
          <w:color w:val="17365D" w:themeColor="text2" w:themeShade="BF"/>
          <w:sz w:val="28"/>
          <w:szCs w:val="28"/>
        </w:rPr>
        <w:t>on</w:t>
      </w:r>
      <w:r w:rsidR="00944F89">
        <w:rPr>
          <w:color w:val="17365D" w:themeColor="text2" w:themeShade="BF"/>
          <w:sz w:val="28"/>
          <w:szCs w:val="28"/>
        </w:rPr>
        <w:t>/Foster Application</w:t>
      </w:r>
    </w:p>
    <w:p w:rsidR="001F07E6" w:rsidRPr="001F07E6" w:rsidRDefault="001F07E6" w:rsidP="001F07E6">
      <w:pPr>
        <w:pBdr>
          <w:bottom w:val="single" w:sz="4" w:space="1" w:color="auto"/>
        </w:pBdr>
        <w:jc w:val="center"/>
        <w:rPr>
          <w:color w:val="17365D" w:themeColor="text2" w:themeShade="BF"/>
          <w:sz w:val="20"/>
          <w:szCs w:val="20"/>
        </w:rPr>
      </w:pPr>
      <w:r w:rsidRPr="001F07E6">
        <w:rPr>
          <w:color w:val="17365D" w:themeColor="text2" w:themeShade="BF"/>
          <w:sz w:val="20"/>
          <w:szCs w:val="20"/>
        </w:rPr>
        <w:t xml:space="preserve">Please email completed form to </w:t>
      </w:r>
      <w:r w:rsidR="00944F89">
        <w:rPr>
          <w:b/>
          <w:color w:val="17365D" w:themeColor="text2" w:themeShade="BF"/>
          <w:sz w:val="20"/>
          <w:szCs w:val="20"/>
        </w:rPr>
        <w:t>tsmith4507@insightbb.com</w:t>
      </w:r>
      <w:r w:rsidRPr="001F07E6">
        <w:rPr>
          <w:color w:val="17365D" w:themeColor="text2" w:themeShade="BF"/>
          <w:sz w:val="20"/>
          <w:szCs w:val="20"/>
        </w:rPr>
        <w:t xml:space="preserve"> or </w:t>
      </w:r>
      <w:r w:rsidR="00AC29C3">
        <w:rPr>
          <w:b/>
          <w:color w:val="17365D" w:themeColor="text2" w:themeShade="BF"/>
          <w:sz w:val="20"/>
          <w:szCs w:val="20"/>
        </w:rPr>
        <w:t>sarah.green@insightbb.com</w:t>
      </w:r>
      <w:r w:rsidR="00944F89">
        <w:rPr>
          <w:b/>
          <w:color w:val="17365D" w:themeColor="text2" w:themeShade="BF"/>
          <w:sz w:val="20"/>
          <w:szCs w:val="20"/>
        </w:rPr>
        <w:t>.</w:t>
      </w: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F07E6" w:rsidRDefault="008D0133" w:rsidP="007E0391">
            <w:pPr>
              <w:pStyle w:val="Heading2"/>
              <w:pBdr>
                <w:top w:val="single" w:sz="4" w:space="1" w:color="auto"/>
              </w:pBdr>
              <w:spacing w:before="0" w:after="0"/>
              <w:jc w:val="center"/>
              <w:outlineLvl w:val="1"/>
              <w:rPr>
                <w:sz w:val="28"/>
                <w:szCs w:val="28"/>
              </w:rPr>
            </w:pPr>
            <w:r w:rsidRPr="001F07E6">
              <w:rPr>
                <w:sz w:val="28"/>
                <w:szCs w:val="28"/>
              </w:rP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  <w:r w:rsidR="001C752E">
              <w:t>(s)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1C752E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C752E" w:rsidRDefault="001C752E">
            <w:pPr>
              <w:pStyle w:val="Body"/>
            </w:pPr>
            <w:r>
              <w:t>Cell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C752E" w:rsidRDefault="001C752E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0930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930A0" w:rsidRPr="00112AFE" w:rsidRDefault="000930A0">
            <w:pPr>
              <w:pStyle w:val="Body"/>
            </w:pPr>
            <w:r>
              <w:t>Occupation</w:t>
            </w:r>
            <w:r w:rsidR="001C752E">
              <w:t>(s)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930A0" w:rsidRDefault="000930A0"/>
        </w:tc>
      </w:tr>
      <w:tr w:rsidR="000930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930A0" w:rsidRPr="00112AFE" w:rsidRDefault="000930A0">
            <w:pPr>
              <w:pStyle w:val="Body"/>
            </w:pPr>
            <w:r>
              <w:t>Age</w:t>
            </w:r>
            <w:r w:rsidR="001C752E">
              <w:t>(s) (please include everyone in the home)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930A0" w:rsidRDefault="000930A0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 w:rsidP="00EB4500">
      <w:pPr>
        <w:pStyle w:val="Heading2"/>
        <w:spacing w:before="100" w:beforeAutospacing="1" w:after="0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F07E6" w:rsidRDefault="0027650B" w:rsidP="007E0391">
            <w:pPr>
              <w:pStyle w:val="Heading2"/>
              <w:spacing w:before="0" w:after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</w:t>
            </w:r>
            <w:r w:rsidR="001C752E" w:rsidRPr="001F07E6">
              <w:rPr>
                <w:sz w:val="28"/>
                <w:szCs w:val="28"/>
              </w:rPr>
              <w:t>nal Information</w:t>
            </w:r>
          </w:p>
        </w:tc>
      </w:tr>
      <w:tr w:rsidR="000930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F07E6" w:rsidRPr="008E5069" w:rsidRDefault="000930A0" w:rsidP="001F07E6">
            <w:pPr>
              <w:pStyle w:val="ListParagraph"/>
              <w:spacing w:line="480" w:lineRule="auto"/>
              <w:ind w:left="-108" w:firstLine="0"/>
              <w:rPr>
                <w:sz w:val="20"/>
                <w:szCs w:val="20"/>
              </w:rPr>
            </w:pPr>
            <w:r w:rsidRPr="008E5069">
              <w:rPr>
                <w:sz w:val="20"/>
                <w:szCs w:val="20"/>
              </w:rPr>
              <w:t>If children living in the home how do you expect they will treat the pet?</w:t>
            </w:r>
          </w:p>
          <w:p w:rsidR="000930A0" w:rsidRPr="008E5069" w:rsidRDefault="000930A0" w:rsidP="001F07E6">
            <w:pPr>
              <w:pStyle w:val="ListParagraph"/>
              <w:spacing w:line="480" w:lineRule="auto"/>
              <w:ind w:left="-108" w:firstLine="0"/>
              <w:rPr>
                <w:sz w:val="20"/>
                <w:szCs w:val="20"/>
              </w:rPr>
            </w:pPr>
            <w:r w:rsidRPr="008E5069">
              <w:rPr>
                <w:sz w:val="20"/>
                <w:szCs w:val="20"/>
              </w:rPr>
              <w:t>I live in a:       home      apartment      townhouse      condo</w:t>
            </w:r>
          </w:p>
          <w:p w:rsidR="001C752E" w:rsidRPr="008E5069" w:rsidRDefault="001C752E" w:rsidP="008E5069">
            <w:pPr>
              <w:pStyle w:val="ListParagraph"/>
              <w:spacing w:line="480" w:lineRule="auto"/>
              <w:ind w:left="-108" w:firstLine="0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 xml:space="preserve">If applicable, does the landlord/leasing agent know you are fostering: </w:t>
            </w:r>
          </w:p>
          <w:p w:rsidR="001C752E" w:rsidRPr="008E5069" w:rsidRDefault="001C752E" w:rsidP="008E5069">
            <w:pPr>
              <w:pStyle w:val="ListParagraph"/>
              <w:spacing w:line="480" w:lineRule="auto"/>
              <w:ind w:left="-108" w:firstLine="0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 xml:space="preserve">Landlord/leasing agent contact information: </w:t>
            </w:r>
          </w:p>
          <w:p w:rsidR="001C752E" w:rsidRPr="008E5069" w:rsidRDefault="000930A0" w:rsidP="008E5069">
            <w:pPr>
              <w:pStyle w:val="ListParagraph"/>
              <w:spacing w:line="480" w:lineRule="auto"/>
              <w:ind w:left="-108" w:firstLine="0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>I am open to fostering (please specify age/size/sex of animal you would like to foster):</w:t>
            </w:r>
          </w:p>
          <w:p w:rsidR="000930A0" w:rsidRPr="008E5069" w:rsidRDefault="002D60C3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Fenced yard (Will not </w:t>
            </w:r>
            <w:proofErr w:type="spellStart"/>
            <w:r>
              <w:rPr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="001C752E" w:rsidRPr="008E5069">
              <w:rPr>
                <w:bCs/>
                <w:sz w:val="20"/>
                <w:szCs w:val="20"/>
              </w:rPr>
              <w:t>ffect</w:t>
            </w:r>
            <w:proofErr w:type="spellEnd"/>
            <w:r w:rsidR="001C752E" w:rsidRPr="008E5069">
              <w:rPr>
                <w:bCs/>
                <w:sz w:val="20"/>
                <w:szCs w:val="20"/>
              </w:rPr>
              <w:t xml:space="preserve"> fostering!):    Yes     No</w:t>
            </w:r>
          </w:p>
          <w:p w:rsidR="000930A0" w:rsidRPr="008E5069" w:rsidRDefault="001C752E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 xml:space="preserve">Outside pen/kennel: </w:t>
            </w:r>
          </w:p>
          <w:p w:rsidR="003133CD" w:rsidRPr="003133CD" w:rsidRDefault="001C752E" w:rsidP="003133CD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>I want to be a foster parent because:</w:t>
            </w:r>
          </w:p>
          <w:p w:rsidR="001C752E" w:rsidRDefault="001C752E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>How do you plan on handling housetraining and accidents:</w:t>
            </w:r>
          </w:p>
          <w:p w:rsidR="001C752E" w:rsidRDefault="001C752E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>Do you have experience housetraining puppies or young animals (If you don</w:t>
            </w:r>
            <w:r w:rsidR="008E5069">
              <w:rPr>
                <w:bCs/>
                <w:sz w:val="20"/>
                <w:szCs w:val="20"/>
              </w:rPr>
              <w:t>’t</w:t>
            </w:r>
            <w:r w:rsidRPr="008E5069">
              <w:rPr>
                <w:bCs/>
                <w:sz w:val="20"/>
                <w:szCs w:val="20"/>
              </w:rPr>
              <w:t xml:space="preserve"> that’s ok, you can learn!):</w:t>
            </w:r>
          </w:p>
          <w:p w:rsidR="00770DBC" w:rsidRPr="008E5069" w:rsidRDefault="00770DBC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you have experience crate training: </w:t>
            </w:r>
          </w:p>
          <w:p w:rsidR="001C752E" w:rsidRDefault="001C752E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>How many hours will your foster be alone on a typical day:</w:t>
            </w:r>
          </w:p>
          <w:p w:rsidR="001C752E" w:rsidRPr="008E5069" w:rsidRDefault="001C752E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 xml:space="preserve">Will your </w:t>
            </w:r>
            <w:r w:rsidR="008E5069">
              <w:rPr>
                <w:bCs/>
                <w:sz w:val="20"/>
                <w:szCs w:val="20"/>
              </w:rPr>
              <w:t>foster be primarily inside/outside</w:t>
            </w:r>
            <w:r w:rsidRPr="008E5069">
              <w:rPr>
                <w:bCs/>
                <w:sz w:val="20"/>
                <w:szCs w:val="20"/>
              </w:rPr>
              <w:t xml:space="preserve"> or both: </w:t>
            </w:r>
          </w:p>
          <w:p w:rsidR="001C752E" w:rsidRPr="008E5069" w:rsidRDefault="001C752E" w:rsidP="008E5069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t xml:space="preserve">Where will your foster stay during the day when no one is home: </w:t>
            </w:r>
          </w:p>
          <w:p w:rsidR="001C752E" w:rsidRPr="008E5069" w:rsidRDefault="001C752E" w:rsidP="00252A93">
            <w:pPr>
              <w:pStyle w:val="ListParagraph"/>
              <w:spacing w:line="480" w:lineRule="auto"/>
              <w:ind w:hanging="828"/>
              <w:rPr>
                <w:bCs/>
                <w:sz w:val="20"/>
                <w:szCs w:val="20"/>
              </w:rPr>
            </w:pPr>
            <w:r w:rsidRPr="008E5069">
              <w:rPr>
                <w:bCs/>
                <w:sz w:val="20"/>
                <w:szCs w:val="20"/>
              </w:rPr>
              <w:lastRenderedPageBreak/>
              <w:t xml:space="preserve">Where will your foster sleep: </w:t>
            </w:r>
          </w:p>
          <w:p w:rsidR="000930A0" w:rsidRPr="006D6A6F" w:rsidRDefault="000930A0" w:rsidP="001C752E">
            <w:pPr>
              <w:rPr>
                <w:bCs/>
              </w:rPr>
            </w:pPr>
          </w:p>
        </w:tc>
      </w:tr>
    </w:tbl>
    <w:p w:rsidR="008D0133" w:rsidRDefault="008D0133" w:rsidP="001C752E">
      <w:pPr>
        <w:pStyle w:val="Body"/>
        <w:spacing w:before="0" w:after="0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252"/>
        <w:gridCol w:w="108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DC"/>
            <w:vAlign w:val="center"/>
          </w:tcPr>
          <w:p w:rsidR="008D0133" w:rsidRPr="001F07E6" w:rsidRDefault="008D0133" w:rsidP="001F07E6">
            <w:pPr>
              <w:pStyle w:val="Heading2"/>
              <w:pBdr>
                <w:bottom w:val="none" w:sz="0" w:space="0" w:color="auto"/>
              </w:pBdr>
              <w:spacing w:before="0" w:after="0"/>
              <w:jc w:val="center"/>
              <w:outlineLvl w:val="1"/>
              <w:rPr>
                <w:sz w:val="28"/>
                <w:szCs w:val="28"/>
              </w:rPr>
            </w:pPr>
            <w:r w:rsidRPr="001F07E6">
              <w:rPr>
                <w:sz w:val="28"/>
                <w:szCs w:val="28"/>
              </w:rPr>
              <w:t>Interests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Tell us in which areas you are interested in volunteering</w:t>
            </w:r>
          </w:p>
        </w:tc>
      </w:tr>
      <w:tr w:rsidR="008D0133">
        <w:trPr>
          <w:gridAfter w:val="1"/>
          <w:wAfter w:w="108" w:type="dxa"/>
          <w:trHeight w:hRule="exact" w:val="216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252A93">
        <w:trPr>
          <w:gridAfter w:val="1"/>
          <w:wAfter w:w="108" w:type="dxa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93" w:rsidRPr="00112AFE" w:rsidRDefault="00B23E8F">
            <w:pPr>
              <w:pStyle w:val="Body"/>
            </w:pPr>
            <w:r>
              <w:fldChar w:fldCharType="begin"/>
            </w:r>
            <w:r w:rsidR="00252A93">
              <w:instrText xml:space="preserve"> MACROBUTTON  DoFieldClick ___ </w:instrText>
            </w:r>
            <w:r>
              <w:fldChar w:fldCharType="end"/>
            </w:r>
            <w:r w:rsidR="00252A93">
              <w:t>Events</w:t>
            </w:r>
          </w:p>
        </w:tc>
      </w:tr>
      <w:tr w:rsidR="00252A93">
        <w:trPr>
          <w:gridAfter w:val="1"/>
          <w:wAfter w:w="108" w:type="dxa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93" w:rsidRPr="00112AFE" w:rsidRDefault="00B23E8F" w:rsidP="00A34356">
            <w:pPr>
              <w:pStyle w:val="Body"/>
            </w:pPr>
            <w:r>
              <w:fldChar w:fldCharType="begin"/>
            </w:r>
            <w:r w:rsidR="00252A93">
              <w:instrText xml:space="preserve"> MACROBUTTON  DoFieldClick ___ </w:instrText>
            </w:r>
            <w:r>
              <w:fldChar w:fldCharType="end"/>
            </w:r>
            <w:r w:rsidR="00252A93">
              <w:t>Fostering</w:t>
            </w:r>
          </w:p>
        </w:tc>
      </w:tr>
      <w:tr w:rsidR="00252A93">
        <w:trPr>
          <w:gridAfter w:val="1"/>
          <w:wAfter w:w="108" w:type="dxa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93" w:rsidRPr="00112AFE" w:rsidRDefault="00B23E8F" w:rsidP="00A34356">
            <w:pPr>
              <w:pStyle w:val="Body"/>
            </w:pPr>
            <w:r>
              <w:fldChar w:fldCharType="begin"/>
            </w:r>
            <w:r w:rsidR="00252A93">
              <w:instrText xml:space="preserve"> MACROBUTTON  DoFieldClick ___ </w:instrText>
            </w:r>
            <w:r>
              <w:fldChar w:fldCharType="end"/>
            </w:r>
            <w:r w:rsidR="00252A93">
              <w:t>Fundraising</w:t>
            </w:r>
          </w:p>
        </w:tc>
      </w:tr>
      <w:tr w:rsidR="00252A93">
        <w:trPr>
          <w:gridAfter w:val="1"/>
          <w:wAfter w:w="108" w:type="dxa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93" w:rsidRPr="00112AFE" w:rsidRDefault="00B23E8F" w:rsidP="001F07E6">
            <w:pPr>
              <w:pStyle w:val="Body"/>
            </w:pPr>
            <w:r>
              <w:fldChar w:fldCharType="begin"/>
            </w:r>
            <w:r w:rsidR="00252A93">
              <w:instrText xml:space="preserve"> MACROBUTTON  DoFieldClick ___ </w:instrText>
            </w:r>
            <w:r>
              <w:fldChar w:fldCharType="end"/>
            </w:r>
            <w:r w:rsidR="00252A93">
              <w:t>Adoption-Day</w:t>
            </w:r>
            <w:r w:rsidR="001F07E6">
              <w:t>s</w:t>
            </w:r>
          </w:p>
        </w:tc>
      </w:tr>
      <w:tr w:rsidR="00252A93">
        <w:trPr>
          <w:gridAfter w:val="1"/>
          <w:wAfter w:w="108" w:type="dxa"/>
          <w:jc w:val="center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A93" w:rsidRPr="00112AFE" w:rsidRDefault="00B23E8F" w:rsidP="008E5069">
            <w:pPr>
              <w:pStyle w:val="Body"/>
              <w:spacing w:before="0" w:after="0"/>
            </w:pPr>
            <w:r>
              <w:fldChar w:fldCharType="begin"/>
            </w:r>
            <w:r w:rsidR="00252A93">
              <w:instrText xml:space="preserve"> MACROBUTTON  DoFieldClick ___ </w:instrText>
            </w:r>
            <w:r>
              <w:fldChar w:fldCharType="end"/>
            </w:r>
            <w:r w:rsidR="00252A93">
              <w:t>Transports</w:t>
            </w:r>
          </w:p>
        </w:tc>
      </w:tr>
    </w:tbl>
    <w:p w:rsidR="008D0133" w:rsidRDefault="008D0133" w:rsidP="00EB4500">
      <w:pPr>
        <w:pStyle w:val="Heading2"/>
        <w:spacing w:before="120" w:after="0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>
        <w:trPr>
          <w:trHeight w:val="696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E5069" w:rsidRPr="001F07E6" w:rsidRDefault="008E5069" w:rsidP="001F07E6">
            <w:pPr>
              <w:pStyle w:val="Heading2"/>
              <w:spacing w:before="0" w:after="0"/>
              <w:jc w:val="center"/>
              <w:outlineLvl w:val="1"/>
              <w:rPr>
                <w:sz w:val="28"/>
                <w:szCs w:val="28"/>
              </w:rPr>
            </w:pPr>
            <w:r w:rsidRPr="001F07E6">
              <w:rPr>
                <w:sz w:val="28"/>
                <w:szCs w:val="28"/>
              </w:rPr>
              <w:t>Previous Volunteer Experience</w:t>
            </w:r>
          </w:p>
          <w:p w:rsidR="008D0133" w:rsidRPr="00112AFE" w:rsidRDefault="009D43A7" w:rsidP="007E0391">
            <w:pPr>
              <w:pStyle w:val="Heading2"/>
              <w:spacing w:before="0" w:after="0"/>
              <w:jc w:val="center"/>
              <w:outlineLvl w:val="1"/>
            </w:pPr>
            <w:r>
              <w:rPr>
                <w:sz w:val="28"/>
                <w:szCs w:val="28"/>
              </w:rPr>
              <w:t>Special Skills or E</w:t>
            </w:r>
            <w:r w:rsidR="008E5069" w:rsidRPr="001F07E6">
              <w:rPr>
                <w:sz w:val="28"/>
                <w:szCs w:val="28"/>
              </w:rPr>
              <w:t>xperience</w:t>
            </w:r>
          </w:p>
        </w:tc>
      </w:tr>
      <w:tr w:rsidR="008D0133">
        <w:trPr>
          <w:trHeight w:val="2260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E5069" w:rsidP="00312F5A">
            <w:pPr>
              <w:pStyle w:val="Body"/>
              <w:ind w:left="-90" w:firstLine="0"/>
            </w:pPr>
            <w:r w:rsidRPr="00CB121E">
              <w:t xml:space="preserve">Summarize </w:t>
            </w:r>
            <w:r>
              <w:t>your previous volunteer experience,</w:t>
            </w:r>
            <w:r w:rsidR="008D0133" w:rsidRPr="00CB121E">
              <w:t xml:space="preserve"> special skills</w:t>
            </w:r>
            <w:r>
              <w:t>,</w:t>
            </w:r>
            <w:r w:rsidR="008D0133" w:rsidRPr="00CB121E">
              <w:t xml:space="preserve"> and qualifications </w:t>
            </w:r>
            <w:r w:rsidR="008D0133">
              <w:t xml:space="preserve">you have </w:t>
            </w:r>
            <w:r w:rsidR="008D0133" w:rsidRPr="00CB121E">
              <w:t>acquired from employment, previous volunteer work</w:t>
            </w:r>
            <w:r w:rsidR="008D0133">
              <w:t>, or through other activities,</w:t>
            </w:r>
            <w:r w:rsidR="00E41116">
              <w:t xml:space="preserve"> including hobbies or interests</w:t>
            </w:r>
            <w:r w:rsidR="008D0133" w:rsidRPr="00CB121E">
              <w:t>.</w:t>
            </w:r>
          </w:p>
          <w:p w:rsidR="00312F5A" w:rsidRDefault="00312F5A">
            <w:pPr>
              <w:pStyle w:val="Body"/>
            </w:pPr>
          </w:p>
          <w:p w:rsidR="00312F5A" w:rsidRDefault="00312F5A">
            <w:pPr>
              <w:pStyle w:val="Body"/>
            </w:pPr>
          </w:p>
          <w:p w:rsidR="00312F5A" w:rsidRDefault="00312F5A" w:rsidP="003133CD">
            <w:pPr>
              <w:pStyle w:val="Body"/>
              <w:ind w:firstLine="0"/>
            </w:pPr>
          </w:p>
          <w:p w:rsidR="00312F5A" w:rsidRDefault="00312F5A">
            <w:pPr>
              <w:pStyle w:val="Body"/>
            </w:pPr>
          </w:p>
          <w:p w:rsidR="00312F5A" w:rsidRDefault="00312F5A">
            <w:pPr>
              <w:pStyle w:val="Body"/>
            </w:pPr>
          </w:p>
          <w:p w:rsidR="00312F5A" w:rsidRPr="00112AFE" w:rsidRDefault="00312F5A">
            <w:pPr>
              <w:pStyle w:val="Body"/>
            </w:pPr>
          </w:p>
        </w:tc>
      </w:tr>
      <w:tr w:rsidR="008D0133">
        <w:trPr>
          <w:trHeight w:hRule="exact" w:val="3481"/>
          <w:jc w:val="center"/>
        </w:trPr>
        <w:tc>
          <w:tcPr>
            <w:tcW w:w="957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312F5A" w:rsidRDefault="00312F5A"/>
          <w:tbl>
            <w:tblPr>
              <w:tblpPr w:leftFromText="180" w:rightFromText="180" w:vertAnchor="text" w:horzAnchor="margin" w:tblpY="317"/>
              <w:tblW w:w="93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9360"/>
            </w:tblGrid>
            <w:tr w:rsidR="00312F5A">
              <w:trPr>
                <w:trHeight w:val="58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312F5A" w:rsidRPr="00EB4500" w:rsidRDefault="00312F5A" w:rsidP="007E0391">
                  <w:pPr>
                    <w:pStyle w:val="Heading2"/>
                    <w:pBdr>
                      <w:top w:val="single" w:sz="4" w:space="1" w:color="auto"/>
                    </w:pBdr>
                    <w:spacing w:before="0" w:after="0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EB4500">
                    <w:rPr>
                      <w:rFonts w:ascii="Arial" w:hAnsi="Arial"/>
                      <w:sz w:val="28"/>
                      <w:szCs w:val="28"/>
                    </w:rPr>
                    <w:t>Our Policy</w:t>
                  </w:r>
                </w:p>
              </w:tc>
            </w:tr>
            <w:tr w:rsidR="00312F5A">
              <w:trPr>
                <w:trHeight w:val="538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F5A" w:rsidRDefault="00312F5A" w:rsidP="00312F5A">
                  <w:pPr>
                    <w:spacing w:line="360" w:lineRule="auto"/>
                    <w:ind w:left="-90" w:firstLine="0"/>
                  </w:pPr>
                  <w:r w:rsidRPr="00124789">
                    <w:t>Thank you for inq</w:t>
                  </w:r>
                  <w:r>
                    <w:t>uiring about fostering a dog</w:t>
                  </w:r>
                  <w:r w:rsidR="00AC29C3">
                    <w:t xml:space="preserve"> for JB Ogle Animal Shelter</w:t>
                  </w:r>
                  <w:r w:rsidRPr="00124789">
                    <w:t xml:space="preserve">.  </w:t>
                  </w:r>
                  <w:r w:rsidR="00AC29C3">
                    <w:t xml:space="preserve">When at all possible, we try and place our highly adoptable dogs in foster care.  </w:t>
                  </w:r>
                  <w:r w:rsidRPr="00124789">
                    <w:t>This allows them to</w:t>
                  </w:r>
                  <w:r>
                    <w:t xml:space="preserve"> avoid developing behavioral issues associated with kennel isolation and gives them more opportunities for quicker, more successful adoptions.</w:t>
                  </w:r>
                  <w:r w:rsidRPr="00124789">
                    <w:t xml:space="preserve"> </w:t>
                  </w:r>
                </w:p>
                <w:p w:rsidR="00312F5A" w:rsidRDefault="00312F5A" w:rsidP="00312F5A">
                  <w:pPr>
                    <w:spacing w:line="360" w:lineRule="auto"/>
                  </w:pPr>
                </w:p>
                <w:p w:rsidR="00AC29C3" w:rsidRDefault="00312F5A" w:rsidP="00AC29C3">
                  <w:pPr>
                    <w:spacing w:line="360" w:lineRule="auto"/>
                    <w:ind w:left="-90" w:firstLine="0"/>
                  </w:pPr>
                  <w:r w:rsidRPr="00124789">
                    <w:t xml:space="preserve"> </w:t>
                  </w:r>
                  <w:r w:rsidR="00AC29C3">
                    <w:t>You must know that any adoption will include</w:t>
                  </w:r>
                  <w:r>
                    <w:t>: spay/neutering, heartworm testing and prevention</w:t>
                  </w:r>
                  <w:r w:rsidRPr="00124789">
                    <w:t>, flea/tick medications, wormer</w:t>
                  </w:r>
                  <w:r>
                    <w:t>,</w:t>
                  </w:r>
                  <w:r w:rsidRPr="00124789">
                    <w:t xml:space="preserve"> </w:t>
                  </w:r>
                  <w:r w:rsidR="00AC29C3">
                    <w:t>and must be APPROVED before animal is given to a potential adopter.</w:t>
                  </w:r>
                  <w:r>
                    <w:t xml:space="preserve"> </w:t>
                  </w:r>
                </w:p>
                <w:p w:rsidR="00AC29C3" w:rsidRDefault="00AC29C3" w:rsidP="00AC29C3">
                  <w:pPr>
                    <w:spacing w:line="360" w:lineRule="auto"/>
                    <w:ind w:left="-90" w:firstLine="0"/>
                  </w:pPr>
                </w:p>
                <w:p w:rsidR="00AC29C3" w:rsidRDefault="00AC29C3" w:rsidP="00AC29C3">
                  <w:pPr>
                    <w:spacing w:line="360" w:lineRule="auto"/>
                    <w:ind w:left="-90" w:firstLine="0"/>
                  </w:pPr>
                </w:p>
                <w:p w:rsidR="00AC29C3" w:rsidRDefault="00AC29C3" w:rsidP="00AC29C3">
                  <w:pPr>
                    <w:spacing w:line="360" w:lineRule="auto"/>
                    <w:ind w:left="-90" w:firstLine="0"/>
                  </w:pPr>
                </w:p>
                <w:p w:rsidR="00312F5A" w:rsidRPr="00112AFE" w:rsidRDefault="00312F5A" w:rsidP="00AC29C3">
                  <w:pPr>
                    <w:spacing w:line="360" w:lineRule="auto"/>
                    <w:ind w:left="-90" w:firstLine="0"/>
                  </w:pPr>
                  <w:proofErr w:type="gramStart"/>
                  <w:r>
                    <w:t>you</w:t>
                  </w:r>
                  <w:proofErr w:type="gramEnd"/>
                  <w:r>
                    <w:t xml:space="preserve"> for completing this application form and for your interest in volunteering with us!</w:t>
                  </w:r>
                </w:p>
              </w:tc>
            </w:tr>
          </w:tbl>
          <w:p w:rsidR="008D0133" w:rsidRPr="00112AFE" w:rsidRDefault="008D0133">
            <w:pPr>
              <w:pStyle w:val="Body"/>
            </w:pPr>
          </w:p>
        </w:tc>
      </w:tr>
    </w:tbl>
    <w:p w:rsidR="00C562E6" w:rsidRDefault="00C562E6" w:rsidP="00312F5A">
      <w:pPr>
        <w:pStyle w:val="NoSpacing"/>
        <w:keepNext/>
        <w:widowControl w:val="0"/>
      </w:pPr>
    </w:p>
    <w:p w:rsidR="00C562E6" w:rsidRPr="00E41116" w:rsidRDefault="00C562E6" w:rsidP="00312F5A">
      <w:pPr>
        <w:pStyle w:val="NoSpacing"/>
        <w:keepNext/>
        <w:widowControl w:val="0"/>
      </w:pPr>
    </w:p>
    <w:p w:rsidR="00252A93" w:rsidRDefault="00C562E6" w:rsidP="00EB4500">
      <w:pPr>
        <w:pBdr>
          <w:bottom w:val="single" w:sz="4" w:space="1" w:color="auto"/>
        </w:pBdr>
      </w:pPr>
      <w:r>
        <w:t>Thank you for completing this application form and for your interest in volunteering with us.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Thank you for fostering a dog for </w:t>
      </w:r>
      <w:r w:rsidR="00AC29C3">
        <w:rPr>
          <w:rFonts w:ascii="Arial" w:hAnsi="Arial" w:cs="Arial"/>
          <w:sz w:val="20"/>
          <w:szCs w:val="20"/>
        </w:rPr>
        <w:t>JB Ogle</w:t>
      </w:r>
      <w:r w:rsidRPr="00096662">
        <w:rPr>
          <w:rFonts w:ascii="Arial" w:hAnsi="Arial" w:cs="Arial"/>
          <w:sz w:val="20"/>
          <w:szCs w:val="20"/>
        </w:rPr>
        <w:t xml:space="preserve"> and helping to save a life!  Please initial each item below </w:t>
      </w:r>
      <w:proofErr w:type="gramStart"/>
      <w:r w:rsidRPr="00096662">
        <w:rPr>
          <w:rFonts w:ascii="Arial" w:hAnsi="Arial" w:cs="Arial"/>
          <w:sz w:val="20"/>
          <w:szCs w:val="20"/>
        </w:rPr>
        <w:t xml:space="preserve">and </w:t>
      </w:r>
      <w:r w:rsidR="00AC29C3">
        <w:rPr>
          <w:rFonts w:ascii="Arial" w:hAnsi="Arial" w:cs="Arial"/>
          <w:sz w:val="20"/>
          <w:szCs w:val="20"/>
        </w:rPr>
        <w:t xml:space="preserve"> </w:t>
      </w:r>
      <w:r w:rsidRPr="00096662">
        <w:rPr>
          <w:rFonts w:ascii="Arial" w:hAnsi="Arial" w:cs="Arial"/>
          <w:sz w:val="20"/>
          <w:szCs w:val="20"/>
        </w:rPr>
        <w:t>sign</w:t>
      </w:r>
      <w:proofErr w:type="gramEnd"/>
      <w:r w:rsidRPr="00096662">
        <w:rPr>
          <w:rFonts w:ascii="Arial" w:hAnsi="Arial" w:cs="Arial"/>
          <w:sz w:val="20"/>
          <w:szCs w:val="20"/>
        </w:rPr>
        <w:t>. This agreement will apply to all dogs/cats fostered.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</w:t>
      </w:r>
      <w:r w:rsidR="00AC29C3">
        <w:rPr>
          <w:rFonts w:ascii="Arial" w:hAnsi="Arial" w:cs="Arial"/>
          <w:sz w:val="20"/>
          <w:szCs w:val="20"/>
        </w:rPr>
        <w:t>JB</w:t>
      </w:r>
      <w:proofErr w:type="gramEnd"/>
      <w:r w:rsidR="00AC29C3">
        <w:rPr>
          <w:rFonts w:ascii="Arial" w:hAnsi="Arial" w:cs="Arial"/>
          <w:sz w:val="20"/>
          <w:szCs w:val="20"/>
        </w:rPr>
        <w:t xml:space="preserve"> Ogle </w:t>
      </w:r>
      <w:r w:rsidRPr="00096662">
        <w:rPr>
          <w:rFonts w:ascii="Arial" w:hAnsi="Arial" w:cs="Arial"/>
          <w:sz w:val="20"/>
          <w:szCs w:val="20"/>
        </w:rPr>
        <w:t xml:space="preserve"> will provide food, supplies and veterinary care for the dog as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needed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if requested.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agree to always keep the dog on leash if outside my home.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will keep the collar and </w:t>
      </w:r>
      <w:proofErr w:type="spellStart"/>
      <w:r w:rsidRPr="00096662">
        <w:rPr>
          <w:rFonts w:ascii="Arial" w:hAnsi="Arial" w:cs="Arial"/>
          <w:sz w:val="20"/>
          <w:szCs w:val="20"/>
        </w:rPr>
        <w:t>i.d</w:t>
      </w:r>
      <w:proofErr w:type="spellEnd"/>
      <w:r w:rsidRPr="00096662">
        <w:rPr>
          <w:rFonts w:ascii="Arial" w:hAnsi="Arial" w:cs="Arial"/>
          <w:sz w:val="20"/>
          <w:szCs w:val="20"/>
        </w:rPr>
        <w:t>. tag on the dog at all times.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agree to give the dog proper care including adequate food, water and shelter.</w:t>
      </w:r>
    </w:p>
    <w:p w:rsidR="00944F89" w:rsidRPr="00096662" w:rsidRDefault="00AC29C3" w:rsidP="00944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</w:t>
      </w:r>
      <w:r w:rsidR="00944F89" w:rsidRPr="00096662">
        <w:rPr>
          <w:rFonts w:ascii="Arial" w:hAnsi="Arial" w:cs="Arial"/>
          <w:sz w:val="20"/>
          <w:szCs w:val="20"/>
        </w:rPr>
        <w:t>The dog must sleep indoors.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will get prior approval from </w:t>
      </w:r>
      <w:r w:rsidR="00AC29C3">
        <w:rPr>
          <w:rFonts w:ascii="Arial" w:hAnsi="Arial" w:cs="Arial"/>
          <w:sz w:val="20"/>
          <w:szCs w:val="20"/>
        </w:rPr>
        <w:t>JB Ogle</w:t>
      </w:r>
      <w:r w:rsidRPr="00096662">
        <w:rPr>
          <w:rFonts w:ascii="Arial" w:hAnsi="Arial" w:cs="Arial"/>
          <w:sz w:val="20"/>
          <w:szCs w:val="20"/>
        </w:rPr>
        <w:t xml:space="preserve"> to take the dog to the dog park.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will let </w:t>
      </w:r>
      <w:r w:rsidR="00AC29C3">
        <w:rPr>
          <w:rFonts w:ascii="Arial" w:hAnsi="Arial" w:cs="Arial"/>
          <w:sz w:val="20"/>
          <w:szCs w:val="20"/>
        </w:rPr>
        <w:t>JB Ogle</w:t>
      </w:r>
      <w:r w:rsidRPr="00096662">
        <w:rPr>
          <w:rFonts w:ascii="Arial" w:hAnsi="Arial" w:cs="Arial"/>
          <w:sz w:val="20"/>
          <w:szCs w:val="20"/>
        </w:rPr>
        <w:t xml:space="preserve"> know of any behavioral or medical problems as soon as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possible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.  </w:t>
      </w:r>
      <w:r w:rsidR="00AC29C3">
        <w:rPr>
          <w:rFonts w:ascii="Arial" w:hAnsi="Arial" w:cs="Arial"/>
          <w:sz w:val="20"/>
          <w:szCs w:val="20"/>
        </w:rPr>
        <w:t>JB Ogle</w:t>
      </w:r>
      <w:r w:rsidRPr="00096662">
        <w:rPr>
          <w:rFonts w:ascii="Arial" w:hAnsi="Arial" w:cs="Arial"/>
          <w:sz w:val="20"/>
          <w:szCs w:val="20"/>
        </w:rPr>
        <w:t xml:space="preserve"> provides care through particular trainers and veterinary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clinics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.  I will only take the dog to the trainer or clinic authorized by </w:t>
      </w:r>
      <w:r w:rsidR="00AC29C3">
        <w:rPr>
          <w:rFonts w:ascii="Arial" w:hAnsi="Arial" w:cs="Arial"/>
          <w:sz w:val="20"/>
          <w:szCs w:val="20"/>
        </w:rPr>
        <w:t>JB Ogle</w:t>
      </w:r>
      <w:r w:rsidRPr="00096662">
        <w:rPr>
          <w:rFonts w:ascii="Arial" w:hAnsi="Arial" w:cs="Arial"/>
          <w:sz w:val="20"/>
          <w:szCs w:val="20"/>
        </w:rPr>
        <w:t>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</w:t>
      </w:r>
      <w:r w:rsidR="00AC29C3">
        <w:rPr>
          <w:rFonts w:ascii="Arial" w:hAnsi="Arial" w:cs="Arial"/>
          <w:sz w:val="20"/>
          <w:szCs w:val="20"/>
        </w:rPr>
        <w:t>JB</w:t>
      </w:r>
      <w:proofErr w:type="gramEnd"/>
      <w:r w:rsidR="00AC29C3">
        <w:rPr>
          <w:rFonts w:ascii="Arial" w:hAnsi="Arial" w:cs="Arial"/>
          <w:sz w:val="20"/>
          <w:szCs w:val="20"/>
        </w:rPr>
        <w:t xml:space="preserve"> Ogle</w:t>
      </w:r>
      <w:r w:rsidRPr="00096662">
        <w:rPr>
          <w:rFonts w:ascii="Arial" w:hAnsi="Arial" w:cs="Arial"/>
          <w:sz w:val="20"/>
          <w:szCs w:val="20"/>
        </w:rPr>
        <w:t xml:space="preserve"> is not liable for any injuries or damages that may occur as a result 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of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fostering this dog. 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understand that the dog will be made available to be shown by appointment.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 xml:space="preserve">I also understand that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 may have adoption fairs. I will either transport the           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dog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to a</w:t>
      </w:r>
      <w:r>
        <w:rPr>
          <w:rFonts w:ascii="Arial" w:hAnsi="Arial" w:cs="Arial"/>
          <w:sz w:val="20"/>
          <w:szCs w:val="20"/>
        </w:rPr>
        <w:t xml:space="preserve">nd from the fair or pre-arrange </w:t>
      </w:r>
      <w:r w:rsidRPr="00096662">
        <w:rPr>
          <w:rFonts w:ascii="Arial" w:hAnsi="Arial" w:cs="Arial"/>
          <w:sz w:val="20"/>
          <w:szCs w:val="20"/>
        </w:rPr>
        <w:t xml:space="preserve">for a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 volunteer to transport the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dog.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understand that the dog remains the property of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>.  The dog will be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surrendered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to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 immediately upon request. 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2D60C3">
        <w:rPr>
          <w:rFonts w:ascii="Arial" w:hAnsi="Arial" w:cs="Arial"/>
          <w:sz w:val="20"/>
          <w:szCs w:val="20"/>
        </w:rPr>
        <w:t xml:space="preserve">  The</w:t>
      </w:r>
      <w:proofErr w:type="gramEnd"/>
      <w:r w:rsidR="002D60C3">
        <w:rPr>
          <w:rFonts w:ascii="Arial" w:hAnsi="Arial" w:cs="Arial"/>
          <w:sz w:val="20"/>
          <w:szCs w:val="20"/>
        </w:rPr>
        <w:t xml:space="preserve"> dog can</w:t>
      </w:r>
      <w:r w:rsidRPr="00096662">
        <w:rPr>
          <w:rFonts w:ascii="Arial" w:hAnsi="Arial" w:cs="Arial"/>
          <w:sz w:val="20"/>
          <w:szCs w:val="20"/>
        </w:rPr>
        <w:t>not be transferred to another party or location without approval from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>.</w:t>
      </w:r>
      <w:proofErr w:type="gramEnd"/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The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dog is to be adopted to its permanent home ONLY under approval of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    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6662">
        <w:rPr>
          <w:rFonts w:ascii="Arial" w:hAnsi="Arial" w:cs="Arial"/>
          <w:sz w:val="20"/>
          <w:szCs w:val="20"/>
        </w:rPr>
        <w:t>and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standard adoption procedures will apply.  Please refer potential adopters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directly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to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 for approval.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understand that if I am interested in adopting this dog,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’s standard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096662">
        <w:rPr>
          <w:rFonts w:ascii="Arial" w:hAnsi="Arial" w:cs="Arial"/>
          <w:sz w:val="20"/>
          <w:szCs w:val="20"/>
        </w:rPr>
        <w:t>doption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procedures apply, including a pre-adoption questionnaire, contract and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adoption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fee.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096662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understand that all of my pets in my home must have their current vaccinations         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to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include </w:t>
      </w:r>
      <w:proofErr w:type="spellStart"/>
      <w:r w:rsidRPr="00096662">
        <w:rPr>
          <w:rFonts w:ascii="Arial" w:hAnsi="Arial" w:cs="Arial"/>
          <w:sz w:val="20"/>
          <w:szCs w:val="20"/>
        </w:rPr>
        <w:t>Bordatella</w:t>
      </w:r>
      <w:proofErr w:type="spellEnd"/>
      <w:r w:rsidRPr="00096662">
        <w:rPr>
          <w:rFonts w:ascii="Arial" w:hAnsi="Arial" w:cs="Arial"/>
          <w:sz w:val="20"/>
          <w:szCs w:val="20"/>
        </w:rPr>
        <w:t xml:space="preserve">, Rabies, etc. as </w:t>
      </w:r>
      <w:r w:rsidR="00AC29C3">
        <w:rPr>
          <w:rFonts w:ascii="Arial" w:hAnsi="Arial" w:cs="Arial"/>
          <w:sz w:val="20"/>
          <w:szCs w:val="20"/>
        </w:rPr>
        <w:t>JB</w:t>
      </w:r>
      <w:r w:rsidRPr="00096662">
        <w:rPr>
          <w:rFonts w:ascii="Arial" w:hAnsi="Arial" w:cs="Arial"/>
          <w:sz w:val="20"/>
          <w:szCs w:val="20"/>
        </w:rPr>
        <w:t xml:space="preserve"> is not responsible for my animals 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96662">
        <w:rPr>
          <w:rFonts w:ascii="Arial" w:hAnsi="Arial" w:cs="Arial"/>
          <w:sz w:val="20"/>
          <w:szCs w:val="20"/>
        </w:rPr>
        <w:t>getting</w:t>
      </w:r>
      <w:proofErr w:type="gramEnd"/>
      <w:r w:rsidRPr="00096662">
        <w:rPr>
          <w:rFonts w:ascii="Arial" w:hAnsi="Arial" w:cs="Arial"/>
          <w:sz w:val="20"/>
          <w:szCs w:val="20"/>
        </w:rPr>
        <w:t xml:space="preserve"> any type of illness from foster dog/cat.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</w:p>
    <w:p w:rsidR="00944F89" w:rsidRDefault="00944F89" w:rsidP="00944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096662">
        <w:rPr>
          <w:rFonts w:ascii="Arial" w:hAnsi="Arial" w:cs="Arial"/>
          <w:sz w:val="20"/>
          <w:szCs w:val="20"/>
        </w:rPr>
        <w:t xml:space="preserve"> </w:t>
      </w:r>
    </w:p>
    <w:p w:rsidR="00944F89" w:rsidRPr="00096662" w:rsidRDefault="00944F89" w:rsidP="00944F89">
      <w:pPr>
        <w:ind w:firstLine="720"/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096662">
        <w:rPr>
          <w:rFonts w:ascii="Arial" w:hAnsi="Arial" w:cs="Arial"/>
          <w:sz w:val="20"/>
          <w:szCs w:val="20"/>
        </w:rPr>
        <w:t xml:space="preserve">            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44F89" w:rsidRPr="00096662" w:rsidRDefault="00944F89" w:rsidP="00944F89">
      <w:pPr>
        <w:rPr>
          <w:rFonts w:ascii="Arial" w:hAnsi="Arial" w:cs="Arial"/>
          <w:sz w:val="20"/>
          <w:szCs w:val="20"/>
        </w:rPr>
      </w:pPr>
      <w:r w:rsidRPr="00096662"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ab/>
        <w:t xml:space="preserve">        Signature</w:t>
      </w:r>
      <w:r w:rsidRPr="00096662"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ab/>
      </w:r>
      <w:r w:rsidRPr="0009666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96662">
        <w:rPr>
          <w:rFonts w:ascii="Arial" w:hAnsi="Arial" w:cs="Arial"/>
          <w:sz w:val="20"/>
          <w:szCs w:val="20"/>
        </w:rPr>
        <w:t>Date</w:t>
      </w:r>
    </w:p>
    <w:p w:rsidR="00944F89" w:rsidRDefault="00944F89" w:rsidP="00944F89">
      <w:pPr>
        <w:jc w:val="center"/>
      </w:pPr>
    </w:p>
    <w:p w:rsidR="00252A93" w:rsidRPr="00252A93" w:rsidRDefault="00252A93" w:rsidP="00252A93"/>
    <w:sectPr w:rsidR="00252A93" w:rsidRPr="00252A93" w:rsidSect="00770DB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EB" w:rsidRDefault="00F178EB" w:rsidP="00770DBC">
      <w:r>
        <w:separator/>
      </w:r>
    </w:p>
  </w:endnote>
  <w:endnote w:type="continuationSeparator" w:id="0">
    <w:p w:rsidR="00F178EB" w:rsidRDefault="00F178EB" w:rsidP="0077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FF" w:rsidRPr="00770DBC" w:rsidRDefault="00E603FF">
    <w:pPr>
      <w:pStyle w:val="Footer"/>
      <w:rPr>
        <w:i/>
        <w:color w:val="808080" w:themeColor="background1" w:themeShade="80"/>
      </w:rPr>
    </w:pPr>
    <w:r w:rsidRPr="00770DBC">
      <w:rPr>
        <w:i/>
        <w:color w:val="808080" w:themeColor="background1" w:themeShade="80"/>
      </w:rPr>
      <w:t>Continued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EB" w:rsidRDefault="00F178EB" w:rsidP="00770DBC">
      <w:r>
        <w:separator/>
      </w:r>
    </w:p>
  </w:footnote>
  <w:footnote w:type="continuationSeparator" w:id="0">
    <w:p w:rsidR="00F178EB" w:rsidRDefault="00F178EB" w:rsidP="00770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356"/>
    <w:rsid w:val="00080602"/>
    <w:rsid w:val="000930A0"/>
    <w:rsid w:val="001C752E"/>
    <w:rsid w:val="001F07E6"/>
    <w:rsid w:val="00252A93"/>
    <w:rsid w:val="0027650B"/>
    <w:rsid w:val="002D60C3"/>
    <w:rsid w:val="002F4341"/>
    <w:rsid w:val="00312F5A"/>
    <w:rsid w:val="003133CD"/>
    <w:rsid w:val="005C61D3"/>
    <w:rsid w:val="006752A4"/>
    <w:rsid w:val="00685F76"/>
    <w:rsid w:val="00747638"/>
    <w:rsid w:val="00770DBC"/>
    <w:rsid w:val="007C01D4"/>
    <w:rsid w:val="007E0391"/>
    <w:rsid w:val="008C68D5"/>
    <w:rsid w:val="008D0133"/>
    <w:rsid w:val="008E5069"/>
    <w:rsid w:val="00944F89"/>
    <w:rsid w:val="00993B1C"/>
    <w:rsid w:val="009D43A7"/>
    <w:rsid w:val="00A34356"/>
    <w:rsid w:val="00A52D85"/>
    <w:rsid w:val="00AC29C3"/>
    <w:rsid w:val="00B23E8F"/>
    <w:rsid w:val="00B408BC"/>
    <w:rsid w:val="00C562E6"/>
    <w:rsid w:val="00E11983"/>
    <w:rsid w:val="00E41116"/>
    <w:rsid w:val="00E603FF"/>
    <w:rsid w:val="00EB4500"/>
    <w:rsid w:val="00F178EB"/>
    <w:rsid w:val="00FA4D01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E6"/>
  </w:style>
  <w:style w:type="paragraph" w:styleId="Heading1">
    <w:name w:val="heading 1"/>
    <w:basedOn w:val="Normal"/>
    <w:next w:val="Normal"/>
    <w:link w:val="Heading1Char"/>
    <w:uiPriority w:val="9"/>
    <w:qFormat/>
    <w:rsid w:val="001F07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7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7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7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7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34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2F4341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7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07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7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7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7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7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7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7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07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7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7E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F07E6"/>
    <w:rPr>
      <w:b/>
      <w:bCs/>
      <w:spacing w:val="0"/>
    </w:rPr>
  </w:style>
  <w:style w:type="character" w:styleId="Emphasis">
    <w:name w:val="Emphasis"/>
    <w:uiPriority w:val="20"/>
    <w:qFormat/>
    <w:rsid w:val="001F07E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F07E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07E6"/>
  </w:style>
  <w:style w:type="paragraph" w:styleId="ListParagraph">
    <w:name w:val="List Paragraph"/>
    <w:basedOn w:val="Normal"/>
    <w:uiPriority w:val="34"/>
    <w:qFormat/>
    <w:rsid w:val="001F0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07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07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7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7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F07E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07E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F07E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F07E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F07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7E6"/>
    <w:pPr>
      <w:outlineLvl w:val="9"/>
    </w:pPr>
  </w:style>
  <w:style w:type="character" w:styleId="Hyperlink">
    <w:name w:val="Hyperlink"/>
    <w:basedOn w:val="DefaultParagraphFont"/>
    <w:rsid w:val="00FA4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DBC"/>
  </w:style>
  <w:style w:type="paragraph" w:styleId="Footer">
    <w:name w:val="footer"/>
    <w:basedOn w:val="Normal"/>
    <w:link w:val="FooterChar"/>
    <w:uiPriority w:val="99"/>
    <w:semiHidden/>
    <w:unhideWhenUsed/>
    <w:rsid w:val="0077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E6"/>
  </w:style>
  <w:style w:type="paragraph" w:styleId="Heading1">
    <w:name w:val="heading 1"/>
    <w:basedOn w:val="Normal"/>
    <w:next w:val="Normal"/>
    <w:link w:val="Heading1Char"/>
    <w:uiPriority w:val="9"/>
    <w:qFormat/>
    <w:rsid w:val="001F07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7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7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7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7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34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2F4341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7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07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7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7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7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7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7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7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07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7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7E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F07E6"/>
    <w:rPr>
      <w:b/>
      <w:bCs/>
      <w:spacing w:val="0"/>
    </w:rPr>
  </w:style>
  <w:style w:type="character" w:styleId="Emphasis">
    <w:name w:val="Emphasis"/>
    <w:uiPriority w:val="20"/>
    <w:qFormat/>
    <w:rsid w:val="001F07E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F07E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07E6"/>
  </w:style>
  <w:style w:type="paragraph" w:styleId="ListParagraph">
    <w:name w:val="List Paragraph"/>
    <w:basedOn w:val="Normal"/>
    <w:uiPriority w:val="34"/>
    <w:qFormat/>
    <w:rsid w:val="001F0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07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07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7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7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F07E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07E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F07E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F07E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F07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7E6"/>
    <w:pPr>
      <w:outlineLvl w:val="9"/>
    </w:pPr>
  </w:style>
  <w:style w:type="character" w:styleId="Hyperlink">
    <w:name w:val="Hyperlink"/>
    <w:basedOn w:val="DefaultParagraphFont"/>
    <w:rsid w:val="00FA4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DBC"/>
  </w:style>
  <w:style w:type="paragraph" w:styleId="Footer">
    <w:name w:val="footer"/>
    <w:basedOn w:val="Normal"/>
    <w:link w:val="FooterChar"/>
    <w:uiPriority w:val="99"/>
    <w:semiHidden/>
    <w:unhideWhenUsed/>
    <w:rsid w:val="0077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nkidavis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75C03B-9C37-4C3F-A10B-12DCE3CE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jreid</cp:lastModifiedBy>
  <cp:revision>2</cp:revision>
  <cp:lastPrinted>2003-07-23T18:40:00Z</cp:lastPrinted>
  <dcterms:created xsi:type="dcterms:W3CDTF">2012-08-30T16:50:00Z</dcterms:created>
  <dcterms:modified xsi:type="dcterms:W3CDTF">2012-08-30T16:50:00Z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