
<file path=[Content_Types].xml><?xml version="1.0" encoding="utf-8"?>
<Types xmlns="http://schemas.openxmlformats.org/package/2006/content-types">
  <Default Extension="jpg&amp;ehk=nK1OEKdcN1gebrs5X8nSXQ&amp;r=0&amp;pid=OfficeInsert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15419" w:type="dxa"/>
        <w:jc w:val="left"/>
        <w:tblInd w:w="-270" w:type="dxa"/>
        <w:tblLayout w:type="fixed"/>
        <w:tblLook w:val="04A0" w:firstRow="1" w:lastRow="0" w:firstColumn="1" w:lastColumn="0" w:noHBand="0" w:noVBand="1"/>
        <w:tblDescription w:val="Layout table"/>
      </w:tblPr>
      <w:tblGrid>
        <w:gridCol w:w="4680"/>
        <w:gridCol w:w="160"/>
        <w:gridCol w:w="5150"/>
        <w:gridCol w:w="294"/>
        <w:gridCol w:w="158"/>
        <w:gridCol w:w="4542"/>
        <w:gridCol w:w="435"/>
      </w:tblGrid>
      <w:tr w:rsidR="00DE065F" w14:paraId="73ABA21F" w14:textId="77777777" w:rsidTr="00364872">
        <w:trPr>
          <w:cantSplit/>
          <w:trHeight w:hRule="exact" w:val="11565"/>
          <w:tblHeader/>
          <w:jc w:val="left"/>
        </w:trPr>
        <w:tc>
          <w:tcPr>
            <w:tcW w:w="4840" w:type="dxa"/>
            <w:gridSpan w:val="2"/>
            <w:shd w:val="clear" w:color="auto" w:fill="FFFFFF" w:themeFill="background1"/>
            <w:tcMar>
              <w:top w:w="288" w:type="dxa"/>
              <w:right w:w="720" w:type="dxa"/>
            </w:tcMar>
          </w:tcPr>
          <w:p w14:paraId="33E89201" w14:textId="77777777" w:rsidR="00DE065F" w:rsidRPr="004E4301" w:rsidRDefault="00DE065F" w:rsidP="00DE065F">
            <w:pPr>
              <w:pStyle w:val="BlockText"/>
              <w:shd w:val="clear" w:color="auto" w:fill="FFFFFF" w:themeFill="background1"/>
              <w:ind w:left="0" w:right="450"/>
              <w:jc w:val="center"/>
              <w:rPr>
                <w:b/>
                <w:color w:val="auto"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4E4301">
              <w:rPr>
                <w:b/>
                <w:color w:val="auto"/>
                <w:sz w:val="40"/>
                <w:szCs w:val="40"/>
                <w:u w:val="single"/>
              </w:rPr>
              <w:t>SCHEDULE</w:t>
            </w:r>
          </w:p>
          <w:p w14:paraId="7C3603C1" w14:textId="77777777" w:rsidR="00DE065F" w:rsidRDefault="00DE065F" w:rsidP="004E4301">
            <w:pPr>
              <w:pStyle w:val="BlockText"/>
              <w:shd w:val="clear" w:color="auto" w:fill="FFFFFF" w:themeFill="background1"/>
              <w:ind w:left="0" w:right="177"/>
              <w:jc w:val="center"/>
              <w:rPr>
                <w:b/>
                <w:color w:val="auto"/>
                <w:u w:val="single"/>
              </w:rPr>
            </w:pPr>
            <w:r w:rsidRPr="00D43E31">
              <w:rPr>
                <w:b/>
                <w:color w:val="auto"/>
                <w:u w:val="single"/>
              </w:rPr>
              <w:t>WEDNESDAY, March 2</w:t>
            </w:r>
            <w:r w:rsidR="00663EBE">
              <w:rPr>
                <w:b/>
                <w:color w:val="auto"/>
                <w:u w:val="single"/>
              </w:rPr>
              <w:t>1</w:t>
            </w:r>
            <w:r w:rsidR="0067503F" w:rsidRPr="00D43E31">
              <w:rPr>
                <w:b/>
                <w:color w:val="auto"/>
                <w:u w:val="single"/>
              </w:rPr>
              <w:t>,</w:t>
            </w:r>
            <w:r w:rsidR="004E4301">
              <w:rPr>
                <w:b/>
                <w:color w:val="auto"/>
                <w:u w:val="single"/>
              </w:rPr>
              <w:t xml:space="preserve"> </w:t>
            </w:r>
            <w:r w:rsidR="0067503F" w:rsidRPr="00D43E31">
              <w:rPr>
                <w:b/>
                <w:color w:val="auto"/>
                <w:u w:val="single"/>
              </w:rPr>
              <w:t>2018</w:t>
            </w:r>
          </w:p>
          <w:p w14:paraId="3F3B09AF" w14:textId="77777777" w:rsidR="00DE065F" w:rsidRPr="00CD2CD5" w:rsidRDefault="00DE065F" w:rsidP="004E4301">
            <w:pPr>
              <w:pStyle w:val="BlockText"/>
              <w:shd w:val="clear" w:color="auto" w:fill="FFFFFF" w:themeFill="background1"/>
              <w:tabs>
                <w:tab w:val="left" w:pos="533"/>
                <w:tab w:val="right" w:pos="3654"/>
              </w:tabs>
              <w:spacing w:after="0"/>
              <w:ind w:left="0" w:right="-363"/>
              <w:rPr>
                <w:b/>
                <w:color w:val="auto"/>
                <w:sz w:val="18"/>
                <w:szCs w:val="18"/>
                <w:u w:val="single"/>
              </w:rPr>
            </w:pPr>
            <w:r w:rsidRPr="00CD2CD5">
              <w:rPr>
                <w:b/>
                <w:color w:val="auto"/>
                <w:sz w:val="18"/>
                <w:szCs w:val="18"/>
                <w:u w:val="single"/>
              </w:rPr>
              <w:t>WOCP MUSEUM OPEN HOUSE</w:t>
            </w:r>
          </w:p>
          <w:p w14:paraId="56EF611B" w14:textId="77777777" w:rsidR="00DE065F" w:rsidRPr="00CD2CD5" w:rsidRDefault="00DE065F" w:rsidP="004E4301">
            <w:pPr>
              <w:pStyle w:val="BlockText"/>
              <w:shd w:val="clear" w:color="auto" w:fill="FFFFFF" w:themeFill="background1"/>
              <w:tabs>
                <w:tab w:val="left" w:pos="533"/>
                <w:tab w:val="right" w:pos="4317"/>
              </w:tabs>
              <w:spacing w:after="0"/>
              <w:ind w:left="0" w:right="-363"/>
              <w:rPr>
                <w:b/>
                <w:color w:val="auto"/>
                <w:sz w:val="18"/>
                <w:szCs w:val="18"/>
              </w:rPr>
            </w:pPr>
            <w:r w:rsidRPr="00CD2CD5">
              <w:rPr>
                <w:b/>
                <w:color w:val="auto"/>
                <w:sz w:val="18"/>
                <w:szCs w:val="18"/>
              </w:rPr>
              <w:t>FREE TO WOCP MEMBERS</w:t>
            </w:r>
            <w:r w:rsidRPr="00CD2CD5">
              <w:rPr>
                <w:b/>
                <w:color w:val="auto"/>
                <w:sz w:val="18"/>
                <w:szCs w:val="18"/>
              </w:rPr>
              <w:tab/>
              <w:t>6:00-</w:t>
            </w:r>
            <w:r w:rsidR="00036B85">
              <w:rPr>
                <w:b/>
                <w:color w:val="auto"/>
                <w:sz w:val="18"/>
                <w:szCs w:val="18"/>
              </w:rPr>
              <w:t>8</w:t>
            </w:r>
            <w:r w:rsidRPr="00CD2CD5">
              <w:rPr>
                <w:b/>
                <w:color w:val="auto"/>
                <w:sz w:val="18"/>
                <w:szCs w:val="18"/>
              </w:rPr>
              <w:t>:00 PM</w:t>
            </w:r>
          </w:p>
          <w:p w14:paraId="386D1D2E" w14:textId="77777777" w:rsidR="00CD2CD5" w:rsidRDefault="00DE065F" w:rsidP="004E4301">
            <w:pPr>
              <w:pStyle w:val="BlockText"/>
              <w:shd w:val="clear" w:color="auto" w:fill="FFFFFF" w:themeFill="background1"/>
              <w:tabs>
                <w:tab w:val="left" w:pos="533"/>
                <w:tab w:val="right" w:pos="3654"/>
              </w:tabs>
              <w:spacing w:after="0"/>
              <w:ind w:left="0" w:right="-363"/>
              <w:rPr>
                <w:b/>
                <w:color w:val="auto"/>
                <w:sz w:val="18"/>
                <w:szCs w:val="18"/>
              </w:rPr>
            </w:pPr>
            <w:r w:rsidRPr="00CD2CD5">
              <w:rPr>
                <w:b/>
                <w:color w:val="auto"/>
                <w:sz w:val="18"/>
                <w:szCs w:val="18"/>
              </w:rPr>
              <w:t xml:space="preserve">RESERVATION:  </w:t>
            </w:r>
          </w:p>
          <w:p w14:paraId="4D05356B" w14:textId="77777777" w:rsidR="00DE065F" w:rsidRPr="00D43E31" w:rsidRDefault="00CD2CD5" w:rsidP="004E4301">
            <w:pPr>
              <w:pStyle w:val="BlockText"/>
              <w:shd w:val="clear" w:color="auto" w:fill="FFFFFF" w:themeFill="background1"/>
              <w:tabs>
                <w:tab w:val="left" w:pos="533"/>
                <w:tab w:val="right" w:pos="3654"/>
              </w:tabs>
              <w:spacing w:after="0"/>
              <w:ind w:left="0" w:right="-363"/>
              <w:rPr>
                <w:b/>
                <w:color w:val="auto"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18"/>
                <w:szCs w:val="18"/>
              </w:rPr>
              <w:tab/>
            </w:r>
            <w:r w:rsidR="00DE065F" w:rsidRPr="00CD2CD5">
              <w:rPr>
                <w:b/>
                <w:color w:val="auto"/>
                <w:sz w:val="18"/>
                <w:szCs w:val="18"/>
              </w:rPr>
              <w:t xml:space="preserve">YES  /  NO 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>(CIRCLE ONE)</w:t>
            </w:r>
          </w:p>
          <w:p w14:paraId="5BDF1D31" w14:textId="77777777" w:rsidR="00DE065F" w:rsidRPr="00CD2CD5" w:rsidRDefault="00CD2CD5" w:rsidP="004E4301">
            <w:pPr>
              <w:pStyle w:val="BlockText"/>
              <w:shd w:val="clear" w:color="auto" w:fill="FFFFFF" w:themeFill="background1"/>
              <w:tabs>
                <w:tab w:val="left" w:pos="533"/>
                <w:tab w:val="right" w:pos="3654"/>
              </w:tabs>
              <w:spacing w:after="0"/>
              <w:ind w:left="0" w:right="-363"/>
              <w:rPr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ab/>
            </w:r>
            <w:r w:rsidR="00DE065F" w:rsidRPr="00CD2CD5">
              <w:rPr>
                <w:color w:val="auto"/>
                <w:sz w:val="18"/>
                <w:szCs w:val="18"/>
              </w:rPr>
              <w:t xml:space="preserve">Or telephone BONNIE SHARP, </w:t>
            </w:r>
          </w:p>
          <w:p w14:paraId="196FBA0B" w14:textId="77777777" w:rsidR="00DE065F" w:rsidRPr="00CD2CD5" w:rsidRDefault="00CD2CD5" w:rsidP="004E4301">
            <w:pPr>
              <w:pStyle w:val="BlockText"/>
              <w:shd w:val="clear" w:color="auto" w:fill="FFFFFF" w:themeFill="background1"/>
              <w:tabs>
                <w:tab w:val="left" w:pos="533"/>
                <w:tab w:val="right" w:pos="3654"/>
              </w:tabs>
              <w:spacing w:after="0"/>
              <w:ind w:left="0" w:right="-36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ab/>
            </w:r>
            <w:r w:rsidR="00DE065F" w:rsidRPr="00CD2CD5">
              <w:rPr>
                <w:color w:val="auto"/>
                <w:sz w:val="18"/>
                <w:szCs w:val="18"/>
              </w:rPr>
              <w:t xml:space="preserve">405-396-2407 for reservation </w:t>
            </w:r>
            <w:r>
              <w:rPr>
                <w:color w:val="auto"/>
                <w:sz w:val="18"/>
                <w:szCs w:val="18"/>
              </w:rPr>
              <w:tab/>
            </w:r>
            <w:r w:rsidR="00DE065F" w:rsidRPr="00CD2CD5">
              <w:rPr>
                <w:color w:val="auto"/>
                <w:sz w:val="18"/>
                <w:szCs w:val="18"/>
              </w:rPr>
              <w:t>(refreshments served)</w:t>
            </w:r>
          </w:p>
          <w:p w14:paraId="6E40F848" w14:textId="77777777" w:rsidR="00DE065F" w:rsidRPr="00CD2CD5" w:rsidRDefault="00DE065F" w:rsidP="004E4301">
            <w:pPr>
              <w:pStyle w:val="BlockText"/>
              <w:shd w:val="clear" w:color="auto" w:fill="FFFFFF" w:themeFill="background1"/>
              <w:tabs>
                <w:tab w:val="right" w:pos="3654"/>
              </w:tabs>
              <w:spacing w:after="0"/>
              <w:ind w:left="0" w:right="-363"/>
              <w:rPr>
                <w:color w:val="auto"/>
                <w:sz w:val="18"/>
                <w:szCs w:val="18"/>
              </w:rPr>
            </w:pPr>
          </w:p>
          <w:p w14:paraId="4D81DC83" w14:textId="77777777" w:rsidR="00DE065F" w:rsidRPr="00CD2CD5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ind w:left="0" w:right="-363"/>
              <w:rPr>
                <w:b/>
                <w:color w:val="auto"/>
                <w:sz w:val="18"/>
                <w:szCs w:val="18"/>
                <w:u w:val="single"/>
                <w:vertAlign w:val="superscript"/>
              </w:rPr>
            </w:pPr>
            <w:r w:rsidRPr="00CD2CD5">
              <w:rPr>
                <w:b/>
                <w:color w:val="auto"/>
                <w:sz w:val="18"/>
                <w:szCs w:val="18"/>
              </w:rPr>
              <w:t>VENDOR &amp; CLUB SETUP</w:t>
            </w:r>
            <w:r w:rsidR="004E4301">
              <w:rPr>
                <w:b/>
                <w:color w:val="auto"/>
                <w:sz w:val="18"/>
                <w:szCs w:val="18"/>
              </w:rPr>
              <w:tab/>
            </w:r>
            <w:r w:rsidRPr="00CD2CD5">
              <w:rPr>
                <w:b/>
                <w:color w:val="auto"/>
                <w:sz w:val="18"/>
                <w:szCs w:val="18"/>
              </w:rPr>
              <w:t>5:00–10:00 PM</w:t>
            </w:r>
          </w:p>
          <w:p w14:paraId="09F57F42" w14:textId="77777777" w:rsidR="00DE065F" w:rsidRPr="00CD2CD5" w:rsidRDefault="00DE065F" w:rsidP="004E4301">
            <w:pPr>
              <w:pStyle w:val="BlockText"/>
              <w:shd w:val="clear" w:color="auto" w:fill="FFFFFF" w:themeFill="background1"/>
              <w:tabs>
                <w:tab w:val="right" w:pos="3654"/>
              </w:tabs>
              <w:spacing w:after="0"/>
              <w:ind w:left="0" w:right="-363"/>
              <w:rPr>
                <w:b/>
                <w:color w:val="auto"/>
                <w:sz w:val="18"/>
                <w:szCs w:val="18"/>
                <w:u w:val="single"/>
              </w:rPr>
            </w:pPr>
            <w:r w:rsidRPr="00CD2CD5">
              <w:rPr>
                <w:b/>
                <w:color w:val="auto"/>
                <w:sz w:val="18"/>
                <w:szCs w:val="18"/>
                <w:u w:val="single"/>
              </w:rPr>
              <w:t>VENDORS, ARTIST AND CLUBS</w:t>
            </w:r>
          </w:p>
          <w:p w14:paraId="2A1FCF82" w14:textId="77777777" w:rsidR="00DE065F" w:rsidRPr="00CD2CD5" w:rsidRDefault="00DE065F" w:rsidP="004E4301">
            <w:pPr>
              <w:pStyle w:val="BlockText"/>
              <w:shd w:val="clear" w:color="auto" w:fill="FFFFFF" w:themeFill="background1"/>
              <w:tabs>
                <w:tab w:val="right" w:pos="3654"/>
              </w:tabs>
              <w:spacing w:after="0"/>
              <w:ind w:left="0" w:right="-363"/>
              <w:rPr>
                <w:color w:val="auto"/>
                <w:sz w:val="18"/>
                <w:szCs w:val="18"/>
              </w:rPr>
            </w:pPr>
            <w:r w:rsidRPr="00CD2CD5">
              <w:rPr>
                <w:color w:val="auto"/>
                <w:sz w:val="18"/>
                <w:szCs w:val="18"/>
              </w:rPr>
              <w:t xml:space="preserve">      Bring skirting only (tables)</w:t>
            </w:r>
          </w:p>
          <w:p w14:paraId="21688179" w14:textId="77777777" w:rsidR="00DE065F" w:rsidRPr="00CD2CD5" w:rsidRDefault="00DE065F" w:rsidP="004E4301">
            <w:pPr>
              <w:pStyle w:val="BlockText"/>
              <w:shd w:val="clear" w:color="auto" w:fill="FFFFFF" w:themeFill="background1"/>
              <w:tabs>
                <w:tab w:val="right" w:pos="3654"/>
              </w:tabs>
              <w:spacing w:after="0"/>
              <w:ind w:left="0" w:right="-363"/>
              <w:rPr>
                <w:color w:val="auto"/>
                <w:sz w:val="18"/>
                <w:szCs w:val="18"/>
              </w:rPr>
            </w:pPr>
            <w:r w:rsidRPr="00CD2CD5">
              <w:rPr>
                <w:color w:val="auto"/>
                <w:sz w:val="18"/>
                <w:szCs w:val="18"/>
              </w:rPr>
              <w:t xml:space="preserve">      Venue supplies Tops (tables)</w:t>
            </w:r>
          </w:p>
          <w:p w14:paraId="413BD13B" w14:textId="77777777" w:rsidR="00DE065F" w:rsidRPr="00DE065F" w:rsidRDefault="00DE065F" w:rsidP="00DE065F">
            <w:pPr>
              <w:pStyle w:val="BlockText"/>
              <w:shd w:val="clear" w:color="auto" w:fill="FFFFFF" w:themeFill="background1"/>
              <w:spacing w:after="0"/>
              <w:ind w:left="0" w:right="180"/>
              <w:rPr>
                <w:color w:val="auto"/>
                <w:sz w:val="18"/>
                <w:szCs w:val="18"/>
              </w:rPr>
            </w:pPr>
          </w:p>
          <w:p w14:paraId="2ED688D8" w14:textId="77777777" w:rsidR="00DE065F" w:rsidRPr="00D43E31" w:rsidRDefault="00DE065F" w:rsidP="00DE065F">
            <w:pPr>
              <w:pStyle w:val="BlockText"/>
              <w:shd w:val="clear" w:color="auto" w:fill="FFFFFF" w:themeFill="background1"/>
              <w:spacing w:after="0"/>
              <w:ind w:left="0" w:right="180"/>
              <w:jc w:val="center"/>
              <w:rPr>
                <w:b/>
                <w:color w:val="auto"/>
                <w:sz w:val="24"/>
                <w:szCs w:val="24"/>
                <w:u w:val="single"/>
                <w:vertAlign w:val="superscript"/>
              </w:rPr>
            </w:pPr>
            <w:r w:rsidRPr="00D43E31">
              <w:rPr>
                <w:b/>
                <w:color w:val="auto"/>
                <w:sz w:val="24"/>
                <w:szCs w:val="24"/>
                <w:u w:val="single"/>
              </w:rPr>
              <w:t>THURSDAY, March 22</w:t>
            </w:r>
            <w:r w:rsidR="0067503F" w:rsidRPr="00D43E31">
              <w:rPr>
                <w:b/>
                <w:color w:val="auto"/>
                <w:sz w:val="24"/>
                <w:szCs w:val="24"/>
                <w:u w:val="single"/>
              </w:rPr>
              <w:t>, 2018</w:t>
            </w:r>
          </w:p>
          <w:p w14:paraId="774C9A16" w14:textId="77777777" w:rsidR="00DE065F" w:rsidRDefault="00DE065F" w:rsidP="00DE065F">
            <w:pPr>
              <w:pStyle w:val="BlockText"/>
              <w:shd w:val="clear" w:color="auto" w:fill="FFFFFF" w:themeFill="background1"/>
              <w:spacing w:after="0" w:line="240" w:lineRule="auto"/>
              <w:ind w:left="0" w:right="187"/>
              <w:jc w:val="center"/>
              <w:rPr>
                <w:b/>
                <w:color w:val="auto"/>
                <w:sz w:val="18"/>
                <w:szCs w:val="18"/>
                <w:u w:val="single"/>
                <w:vertAlign w:val="superscript"/>
              </w:rPr>
            </w:pPr>
          </w:p>
          <w:p w14:paraId="50C0331B" w14:textId="77777777" w:rsidR="008D1273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 w:line="240" w:lineRule="auto"/>
              <w:ind w:left="0" w:right="-353"/>
              <w:rPr>
                <w:b/>
                <w:color w:val="auto"/>
                <w:sz w:val="28"/>
                <w:szCs w:val="28"/>
                <w:vertAlign w:val="superscript"/>
              </w:rPr>
            </w:pP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>BREAKFAST BUFFET</w:t>
            </w:r>
            <w:r w:rsidRPr="00F8733E">
              <w:rPr>
                <w:b/>
                <w:color w:val="auto"/>
                <w:sz w:val="28"/>
                <w:szCs w:val="28"/>
                <w:vertAlign w:val="superscript"/>
              </w:rPr>
              <w:tab/>
              <w:t>6:00-8:30AM</w:t>
            </w:r>
          </w:p>
          <w:p w14:paraId="7875690C" w14:textId="77777777" w:rsidR="00DE065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 w:line="240" w:lineRule="auto"/>
              <w:ind w:left="0" w:right="-353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VENDOR</w:t>
            </w:r>
            <w:r w:rsidR="008D1273">
              <w:rPr>
                <w:b/>
                <w:color w:val="auto"/>
                <w:sz w:val="18"/>
                <w:szCs w:val="18"/>
              </w:rPr>
              <w:t xml:space="preserve"> &amp; CLUB</w:t>
            </w:r>
            <w:r w:rsidRPr="000D3734">
              <w:rPr>
                <w:b/>
                <w:color w:val="auto"/>
                <w:sz w:val="18"/>
                <w:szCs w:val="18"/>
              </w:rPr>
              <w:t xml:space="preserve"> SET-</w:t>
            </w:r>
            <w:r>
              <w:rPr>
                <w:b/>
                <w:color w:val="auto"/>
                <w:sz w:val="18"/>
                <w:szCs w:val="18"/>
              </w:rPr>
              <w:t>UP</w:t>
            </w:r>
            <w:r>
              <w:rPr>
                <w:b/>
                <w:color w:val="auto"/>
                <w:sz w:val="18"/>
                <w:szCs w:val="18"/>
              </w:rPr>
              <w:tab/>
              <w:t>7:30-9</w:t>
            </w:r>
            <w:r w:rsidRPr="000D3734">
              <w:rPr>
                <w:b/>
                <w:color w:val="auto"/>
                <w:sz w:val="18"/>
                <w:szCs w:val="18"/>
              </w:rPr>
              <w:t>:</w:t>
            </w:r>
            <w:r w:rsidR="008D1273">
              <w:rPr>
                <w:b/>
                <w:color w:val="auto"/>
                <w:sz w:val="18"/>
                <w:szCs w:val="18"/>
              </w:rPr>
              <w:t>0</w:t>
            </w:r>
            <w:r w:rsidRPr="000D3734">
              <w:rPr>
                <w:b/>
                <w:color w:val="auto"/>
                <w:sz w:val="18"/>
                <w:szCs w:val="18"/>
              </w:rPr>
              <w:t>0 AM</w:t>
            </w:r>
          </w:p>
          <w:p w14:paraId="4B4BF42F" w14:textId="77777777" w:rsidR="00DE065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REGISTRATION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8D1273">
              <w:rPr>
                <w:b/>
                <w:color w:val="auto"/>
                <w:sz w:val="18"/>
                <w:szCs w:val="18"/>
              </w:rPr>
              <w:t>8:30 AM–5:00 PM</w:t>
            </w:r>
          </w:p>
          <w:p w14:paraId="3BE38E9C" w14:textId="09F9A59B" w:rsidR="00DE065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BALLROOM OPEN</w:t>
            </w:r>
            <w:r>
              <w:rPr>
                <w:b/>
                <w:color w:val="auto"/>
                <w:sz w:val="18"/>
                <w:szCs w:val="18"/>
              </w:rPr>
              <w:tab/>
              <w:t>9:</w:t>
            </w:r>
            <w:r w:rsidR="008D1273">
              <w:rPr>
                <w:b/>
                <w:color w:val="auto"/>
                <w:sz w:val="18"/>
                <w:szCs w:val="18"/>
              </w:rPr>
              <w:t>0</w:t>
            </w:r>
            <w:r>
              <w:rPr>
                <w:b/>
                <w:color w:val="auto"/>
                <w:sz w:val="18"/>
                <w:szCs w:val="18"/>
              </w:rPr>
              <w:t>0 AM</w:t>
            </w:r>
          </w:p>
          <w:p w14:paraId="23E2C0DA" w14:textId="77777777" w:rsidR="008D1273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THEMED COMPETITION </w:t>
            </w:r>
            <w:r w:rsidR="008D1273">
              <w:rPr>
                <w:b/>
                <w:color w:val="auto"/>
                <w:sz w:val="18"/>
                <w:szCs w:val="18"/>
              </w:rPr>
              <w:t xml:space="preserve">ENTRIES </w:t>
            </w:r>
          </w:p>
          <w:p w14:paraId="4D0D3E4A" w14:textId="77777777" w:rsidR="00DE065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ab/>
            </w:r>
            <w:r w:rsidR="008D1273">
              <w:rPr>
                <w:b/>
                <w:color w:val="auto"/>
                <w:sz w:val="18"/>
                <w:szCs w:val="18"/>
              </w:rPr>
              <w:t>10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  <w:r w:rsidR="008D1273">
              <w:rPr>
                <w:b/>
                <w:color w:val="auto"/>
                <w:sz w:val="18"/>
                <w:szCs w:val="18"/>
              </w:rPr>
              <w:t>0</w:t>
            </w:r>
            <w:r>
              <w:rPr>
                <w:b/>
                <w:color w:val="auto"/>
                <w:sz w:val="18"/>
                <w:szCs w:val="18"/>
              </w:rPr>
              <w:t>0 AM</w:t>
            </w:r>
            <w:r w:rsidR="00036B85">
              <w:rPr>
                <w:b/>
                <w:color w:val="auto"/>
                <w:sz w:val="18"/>
                <w:szCs w:val="18"/>
              </w:rPr>
              <w:t xml:space="preserve"> to 1:00 PM</w:t>
            </w:r>
          </w:p>
          <w:p w14:paraId="101B8795" w14:textId="77777777" w:rsidR="00036B85" w:rsidRDefault="00036B85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PAINT ALONG</w:t>
            </w:r>
            <w:r>
              <w:rPr>
                <w:b/>
                <w:color w:val="auto"/>
                <w:sz w:val="18"/>
                <w:szCs w:val="18"/>
              </w:rPr>
              <w:tab/>
              <w:t>9:00 AM – 12:00 PM</w:t>
            </w:r>
          </w:p>
          <w:p w14:paraId="0B2D2BC9" w14:textId="77777777" w:rsidR="00DE065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M</w:t>
            </w:r>
            <w:r w:rsidRPr="000D3734">
              <w:rPr>
                <w:b/>
                <w:color w:val="auto"/>
                <w:sz w:val="18"/>
                <w:szCs w:val="18"/>
              </w:rPr>
              <w:t xml:space="preserve">USEUM VOTING </w:t>
            </w:r>
            <w:r w:rsidR="008D1273">
              <w:rPr>
                <w:b/>
                <w:color w:val="auto"/>
                <w:sz w:val="18"/>
                <w:szCs w:val="18"/>
              </w:rPr>
              <w:t>BEGINS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8D1273">
              <w:rPr>
                <w:b/>
                <w:color w:val="auto"/>
                <w:sz w:val="18"/>
                <w:szCs w:val="18"/>
              </w:rPr>
              <w:t>10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  <w:r w:rsidR="008D1273">
              <w:rPr>
                <w:b/>
                <w:color w:val="auto"/>
                <w:sz w:val="18"/>
                <w:szCs w:val="18"/>
              </w:rPr>
              <w:t>0</w:t>
            </w:r>
            <w:r>
              <w:rPr>
                <w:b/>
                <w:color w:val="auto"/>
                <w:sz w:val="18"/>
                <w:szCs w:val="18"/>
              </w:rPr>
              <w:t>0 AM</w:t>
            </w:r>
          </w:p>
          <w:p w14:paraId="5EF56A86" w14:textId="77777777" w:rsidR="00DE065F" w:rsidRDefault="00DE065F" w:rsidP="004E4301">
            <w:pPr>
              <w:pStyle w:val="BlockText"/>
              <w:shd w:val="clear" w:color="auto" w:fill="FFFFFF" w:themeFill="background1"/>
              <w:tabs>
                <w:tab w:val="left" w:pos="2205"/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VENDOR DRAWING</w:t>
            </w:r>
            <w:r>
              <w:rPr>
                <w:b/>
                <w:color w:val="auto"/>
                <w:sz w:val="18"/>
                <w:szCs w:val="18"/>
              </w:rPr>
              <w:t xml:space="preserve"> $25.00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8D1273">
              <w:rPr>
                <w:b/>
                <w:color w:val="auto"/>
                <w:sz w:val="18"/>
                <w:szCs w:val="18"/>
              </w:rPr>
              <w:t>12:30 PM</w:t>
            </w:r>
          </w:p>
          <w:p w14:paraId="080492D7" w14:textId="77777777" w:rsidR="00DE065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 xml:space="preserve">LUNCH </w:t>
            </w:r>
            <w:r>
              <w:rPr>
                <w:b/>
                <w:color w:val="auto"/>
                <w:sz w:val="18"/>
                <w:szCs w:val="18"/>
              </w:rPr>
              <w:t>BUFFET</w:t>
            </w:r>
            <w:r w:rsidRPr="000D3734">
              <w:rPr>
                <w:b/>
                <w:color w:val="auto"/>
                <w:sz w:val="18"/>
                <w:szCs w:val="18"/>
              </w:rPr>
              <w:t>(Seated)</w:t>
            </w:r>
            <w:r w:rsidRPr="000D3734">
              <w:rPr>
                <w:b/>
                <w:color w:val="auto"/>
                <w:sz w:val="18"/>
                <w:szCs w:val="18"/>
              </w:rPr>
              <w:tab/>
              <w:t>Noon-1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  <w:r w:rsidRPr="000D3734">
              <w:rPr>
                <w:b/>
                <w:color w:val="auto"/>
                <w:sz w:val="18"/>
                <w:szCs w:val="18"/>
              </w:rPr>
              <w:t>00 PM</w:t>
            </w:r>
          </w:p>
          <w:p w14:paraId="3281F4C2" w14:textId="77777777" w:rsidR="0067503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DEMONSTRATION</w:t>
            </w:r>
            <w:r w:rsidRPr="000D3734">
              <w:rPr>
                <w:b/>
                <w:color w:val="auto"/>
                <w:sz w:val="18"/>
                <w:szCs w:val="18"/>
              </w:rPr>
              <w:t>S</w:t>
            </w:r>
            <w:r w:rsidR="0067503F">
              <w:rPr>
                <w:b/>
                <w:color w:val="auto"/>
                <w:sz w:val="18"/>
                <w:szCs w:val="18"/>
              </w:rPr>
              <w:t xml:space="preserve"> </w:t>
            </w:r>
          </w:p>
          <w:p w14:paraId="3E978839" w14:textId="77777777" w:rsidR="0067503F" w:rsidRDefault="0067503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ab/>
            </w:r>
            <w:r w:rsidR="00036B85">
              <w:rPr>
                <w:b/>
                <w:color w:val="auto"/>
                <w:sz w:val="18"/>
                <w:szCs w:val="18"/>
              </w:rPr>
              <w:t xml:space="preserve">9:00 AM; </w:t>
            </w:r>
            <w:r>
              <w:rPr>
                <w:b/>
                <w:color w:val="auto"/>
                <w:sz w:val="18"/>
                <w:szCs w:val="18"/>
              </w:rPr>
              <w:t>11:00 AM, 1:00 PM &amp; 3:00 PM</w:t>
            </w:r>
          </w:p>
          <w:p w14:paraId="5651D310" w14:textId="77777777" w:rsidR="0067503F" w:rsidRDefault="0067503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PAINT ALONGS</w:t>
            </w:r>
            <w:r>
              <w:rPr>
                <w:b/>
                <w:color w:val="auto"/>
                <w:sz w:val="18"/>
                <w:szCs w:val="18"/>
              </w:rPr>
              <w:tab/>
              <w:t>1:00 PM to 4:00 PM</w:t>
            </w:r>
          </w:p>
          <w:p w14:paraId="1C1AFD48" w14:textId="77777777" w:rsidR="0067503F" w:rsidRDefault="00036B85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BALLROOM</w:t>
            </w:r>
            <w:r w:rsidR="0067503F">
              <w:rPr>
                <w:b/>
                <w:color w:val="auto"/>
                <w:sz w:val="18"/>
                <w:szCs w:val="18"/>
              </w:rPr>
              <w:t xml:space="preserve"> CLOSES</w:t>
            </w:r>
            <w:r w:rsidR="0067503F">
              <w:rPr>
                <w:b/>
                <w:color w:val="auto"/>
                <w:sz w:val="18"/>
                <w:szCs w:val="18"/>
              </w:rPr>
              <w:tab/>
              <w:t>5:00 PM</w:t>
            </w:r>
          </w:p>
          <w:p w14:paraId="52737F48" w14:textId="77777777" w:rsidR="00DE065F" w:rsidRDefault="00DE065F" w:rsidP="004E4301">
            <w:pPr>
              <w:pStyle w:val="BlockText"/>
              <w:shd w:val="clear" w:color="auto" w:fill="FFFFFF" w:themeFill="background1"/>
              <w:tabs>
                <w:tab w:val="right" w:pos="4317"/>
              </w:tabs>
              <w:spacing w:after="0"/>
              <w:ind w:left="0" w:right="-353"/>
              <w:rPr>
                <w:b/>
                <w:color w:val="auto"/>
                <w:sz w:val="18"/>
                <w:szCs w:val="18"/>
              </w:rPr>
            </w:pPr>
            <w:r w:rsidRPr="000D3734">
              <w:rPr>
                <w:b/>
                <w:color w:val="auto"/>
                <w:sz w:val="18"/>
                <w:szCs w:val="18"/>
              </w:rPr>
              <w:t>DINNER</w:t>
            </w:r>
            <w:r w:rsidRPr="000D3734">
              <w:rPr>
                <w:b/>
                <w:color w:val="auto"/>
                <w:sz w:val="18"/>
                <w:szCs w:val="18"/>
              </w:rPr>
              <w:tab/>
              <w:t>6:00 PM</w:t>
            </w:r>
          </w:p>
          <w:p w14:paraId="33E6DBFA" w14:textId="77777777" w:rsidR="00DE065F" w:rsidRDefault="00DE065F" w:rsidP="004E4301">
            <w:pPr>
              <w:pStyle w:val="BlockText"/>
              <w:tabs>
                <w:tab w:val="right" w:pos="4317"/>
              </w:tabs>
              <w:spacing w:line="240" w:lineRule="auto"/>
              <w:ind w:left="0" w:right="-353"/>
              <w:rPr>
                <w:b/>
                <w:color w:val="auto"/>
              </w:rPr>
            </w:pPr>
          </w:p>
          <w:p w14:paraId="3A91D219" w14:textId="77777777" w:rsidR="000364E0" w:rsidRDefault="000364E0" w:rsidP="004E4301">
            <w:pPr>
              <w:pStyle w:val="BlockText"/>
              <w:tabs>
                <w:tab w:val="right" w:pos="4317"/>
              </w:tabs>
              <w:spacing w:line="240" w:lineRule="auto"/>
              <w:ind w:left="0" w:right="-353"/>
              <w:rPr>
                <w:b/>
                <w:color w:val="auto"/>
              </w:rPr>
            </w:pPr>
          </w:p>
          <w:p w14:paraId="0735DF7A" w14:textId="77777777" w:rsidR="000364E0" w:rsidRPr="00D43E31" w:rsidRDefault="000364E0" w:rsidP="004E4301">
            <w:pPr>
              <w:pStyle w:val="BlockText"/>
              <w:tabs>
                <w:tab w:val="right" w:pos="4317"/>
              </w:tabs>
              <w:spacing w:line="240" w:lineRule="auto"/>
              <w:ind w:left="0" w:right="-353"/>
              <w:rPr>
                <w:b/>
                <w:color w:val="auto"/>
              </w:rPr>
            </w:pPr>
          </w:p>
          <w:p w14:paraId="38CB0F5B" w14:textId="77777777" w:rsidR="000364E0" w:rsidRPr="008044CB" w:rsidRDefault="001E3681" w:rsidP="000364E0">
            <w:pPr>
              <w:spacing w:after="0"/>
              <w:rPr>
                <w:rFonts w:ascii="Arial Narrow" w:hAnsi="Arial Narrow" w:cs="Microsoft Himalaya"/>
                <w:b/>
                <w:i/>
                <w:sz w:val="18"/>
                <w:szCs w:val="18"/>
              </w:rPr>
            </w:pPr>
            <w:hyperlink r:id="rId14" w:history="1">
              <w:r w:rsidR="000364E0" w:rsidRPr="009E4D54">
                <w:rPr>
                  <w:rStyle w:val="Hyperlink"/>
                  <w:rFonts w:ascii="Arial Narrow" w:hAnsi="Arial Narrow" w:cs="Microsoft Himalaya"/>
                  <w:sz w:val="18"/>
                  <w:szCs w:val="18"/>
                </w:rPr>
                <w:t>WWW.OKLAHOMAWORLDORGANIZATIONOFCHINAPAINTERSINC.COM</w:t>
              </w:r>
            </w:hyperlink>
          </w:p>
          <w:p w14:paraId="6118ED33" w14:textId="77777777" w:rsidR="000364E0" w:rsidRPr="00602A14" w:rsidRDefault="000364E0" w:rsidP="000364E0">
            <w:pPr>
              <w:spacing w:after="0"/>
              <w:rPr>
                <w:b/>
                <w:i/>
                <w:sz w:val="18"/>
                <w:szCs w:val="18"/>
              </w:rPr>
            </w:pPr>
          </w:p>
          <w:p w14:paraId="1450A0E3" w14:textId="77777777" w:rsidR="00DE065F" w:rsidRPr="00620297" w:rsidRDefault="000364E0" w:rsidP="000364E0">
            <w:pPr>
              <w:pStyle w:val="BlockText"/>
              <w:spacing w:line="240" w:lineRule="auto"/>
              <w:ind w:left="0" w:right="450"/>
              <w:rPr>
                <w:b/>
                <w:color w:val="FFFF00"/>
              </w:rPr>
            </w:pPr>
            <w:r w:rsidRPr="00032C9F">
              <w:rPr>
                <w:b/>
                <w:i/>
                <w:color w:val="FF0000"/>
                <w:sz w:val="20"/>
                <w:szCs w:val="20"/>
                <w:u w:val="single"/>
              </w:rPr>
              <w:t>Each person must complete an individual registration form</w:t>
            </w:r>
            <w:r w:rsidRPr="00032C9F">
              <w:rPr>
                <w:b/>
                <w:i/>
                <w:color w:val="FF0000"/>
                <w:sz w:val="20"/>
                <w:szCs w:val="20"/>
              </w:rPr>
              <w:t>!</w:t>
            </w:r>
          </w:p>
        </w:tc>
        <w:tc>
          <w:tcPr>
            <w:tcW w:w="5150" w:type="dxa"/>
            <w:tcMar>
              <w:top w:w="288" w:type="dxa"/>
              <w:left w:w="432" w:type="dxa"/>
              <w:right w:w="0" w:type="dxa"/>
            </w:tcMar>
          </w:tcPr>
          <w:p w14:paraId="7438D265" w14:textId="77777777" w:rsidR="00DE065F" w:rsidRPr="00D43E31" w:rsidRDefault="00DE065F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050"/>
              </w:tabs>
              <w:spacing w:after="0" w:line="240" w:lineRule="auto"/>
              <w:ind w:left="0" w:right="101"/>
              <w:jc w:val="center"/>
              <w:rPr>
                <w:b/>
                <w:color w:val="auto"/>
                <w:sz w:val="24"/>
                <w:szCs w:val="24"/>
                <w:vertAlign w:val="superscript"/>
              </w:rPr>
            </w:pPr>
            <w:r w:rsidRPr="00D43E31">
              <w:rPr>
                <w:b/>
                <w:color w:val="auto"/>
                <w:sz w:val="24"/>
                <w:szCs w:val="24"/>
                <w:u w:val="single"/>
              </w:rPr>
              <w:t>FRIDAY, March 23</w:t>
            </w:r>
            <w:r w:rsidR="00CD2CD5" w:rsidRPr="00D43E31">
              <w:rPr>
                <w:b/>
                <w:color w:val="auto"/>
                <w:sz w:val="24"/>
                <w:szCs w:val="24"/>
                <w:u w:val="single"/>
              </w:rPr>
              <w:t>, 2018</w:t>
            </w:r>
          </w:p>
          <w:p w14:paraId="42EC53CB" w14:textId="77777777" w:rsidR="00DE065F" w:rsidRPr="00D43E31" w:rsidRDefault="00DE065F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050"/>
              </w:tabs>
              <w:spacing w:after="0" w:line="240" w:lineRule="auto"/>
              <w:ind w:left="0" w:right="101"/>
              <w:rPr>
                <w:b/>
                <w:color w:val="auto"/>
                <w:sz w:val="18"/>
                <w:szCs w:val="18"/>
                <w:vertAlign w:val="superscript"/>
              </w:rPr>
            </w:pPr>
          </w:p>
          <w:p w14:paraId="7F576A2F" w14:textId="77777777" w:rsidR="0067503F" w:rsidRPr="00D43E31" w:rsidRDefault="00DE065F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29"/>
              </w:tabs>
              <w:spacing w:after="0" w:line="240" w:lineRule="auto"/>
              <w:ind w:left="0" w:right="101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BREAKFAST</w:t>
            </w:r>
            <w:r w:rsidRPr="00D43E31">
              <w:rPr>
                <w:b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D43E31">
              <w:rPr>
                <w:b/>
                <w:color w:val="auto"/>
                <w:sz w:val="18"/>
                <w:szCs w:val="18"/>
              </w:rPr>
              <w:t>BUFFET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6:00-8:30AM</w:t>
            </w:r>
          </w:p>
          <w:p w14:paraId="57918C4D" w14:textId="77777777" w:rsidR="00DE065F" w:rsidRPr="00D43E31" w:rsidRDefault="0067503F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29"/>
              </w:tabs>
              <w:spacing w:after="0" w:line="240" w:lineRule="auto"/>
              <w:ind w:left="0" w:right="101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 xml:space="preserve">     (Free to hotel guests)</w:t>
            </w:r>
          </w:p>
          <w:p w14:paraId="05C0504D" w14:textId="77777777" w:rsidR="00DE065F" w:rsidRPr="00D43E31" w:rsidRDefault="00DE065F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29"/>
              </w:tabs>
              <w:spacing w:after="0" w:line="240" w:lineRule="auto"/>
              <w:ind w:left="0" w:right="105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REGISTRATION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</w:r>
            <w:r w:rsidR="00036B85">
              <w:rPr>
                <w:b/>
                <w:color w:val="auto"/>
                <w:sz w:val="18"/>
                <w:szCs w:val="18"/>
              </w:rPr>
              <w:t>9</w:t>
            </w:r>
            <w:r w:rsidRPr="00D43E31">
              <w:rPr>
                <w:b/>
                <w:color w:val="auto"/>
                <w:sz w:val="18"/>
                <w:szCs w:val="18"/>
              </w:rPr>
              <w:t>:00 AM-5:00 PM</w:t>
            </w:r>
          </w:p>
          <w:p w14:paraId="3DD543C8" w14:textId="12FFA4EC" w:rsidR="00DE065F" w:rsidRPr="00D43E31" w:rsidRDefault="00550E02" w:rsidP="00CD2CD5">
            <w:pPr>
              <w:tabs>
                <w:tab w:val="left" w:pos="319"/>
                <w:tab w:val="right" w:pos="4329"/>
              </w:tabs>
              <w:spacing w:after="0" w:line="240" w:lineRule="auto"/>
              <w:ind w:right="105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BALL</w:t>
            </w:r>
            <w:r w:rsidR="0067503F" w:rsidRPr="00D43E31">
              <w:rPr>
                <w:b/>
                <w:color w:val="auto"/>
                <w:sz w:val="18"/>
                <w:szCs w:val="18"/>
              </w:rPr>
              <w:t xml:space="preserve">ROOM 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>OPEN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ab/>
              <w:t>9:</w:t>
            </w:r>
            <w:r w:rsidR="0067503F" w:rsidRPr="00D43E31">
              <w:rPr>
                <w:b/>
                <w:color w:val="auto"/>
                <w:sz w:val="18"/>
                <w:szCs w:val="18"/>
              </w:rPr>
              <w:t>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>0 AM</w:t>
            </w:r>
          </w:p>
          <w:p w14:paraId="39963722" w14:textId="77777777" w:rsidR="00DE065F" w:rsidRPr="00D43E31" w:rsidRDefault="00DE065F" w:rsidP="00CD2CD5">
            <w:pPr>
              <w:tabs>
                <w:tab w:val="left" w:pos="319"/>
                <w:tab w:val="right" w:pos="4329"/>
              </w:tabs>
              <w:spacing w:after="0" w:line="240" w:lineRule="auto"/>
              <w:ind w:right="105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 xml:space="preserve">MUSEUM VOTING OPEN 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9:</w:t>
            </w:r>
            <w:r w:rsidR="0067503F" w:rsidRPr="00D43E31">
              <w:rPr>
                <w:b/>
                <w:color w:val="auto"/>
                <w:sz w:val="18"/>
                <w:szCs w:val="18"/>
              </w:rPr>
              <w:t>0</w:t>
            </w:r>
            <w:r w:rsidRPr="00D43E31">
              <w:rPr>
                <w:b/>
                <w:color w:val="auto"/>
                <w:sz w:val="18"/>
                <w:szCs w:val="18"/>
              </w:rPr>
              <w:t>0 AM</w:t>
            </w:r>
          </w:p>
          <w:p w14:paraId="52CDE745" w14:textId="77777777" w:rsidR="00E25039" w:rsidRPr="00D43E31" w:rsidRDefault="00E25039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25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DEMONSTRATIONS</w:t>
            </w:r>
          </w:p>
          <w:p w14:paraId="402E2CB1" w14:textId="77777777" w:rsidR="00E25039" w:rsidRPr="00D43E31" w:rsidRDefault="0038758F" w:rsidP="0038758F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56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E25039" w:rsidRPr="00D43E31">
              <w:rPr>
                <w:b/>
                <w:color w:val="auto"/>
                <w:sz w:val="18"/>
                <w:szCs w:val="18"/>
              </w:rPr>
              <w:t>9:00 AM; 11:00 AM; 1:00 PM; 3:00 PM</w:t>
            </w:r>
          </w:p>
          <w:p w14:paraId="467547FC" w14:textId="77777777" w:rsidR="00E25039" w:rsidRPr="00D43E31" w:rsidRDefault="00E25039" w:rsidP="00CD2CD5">
            <w:pPr>
              <w:tabs>
                <w:tab w:val="left" w:pos="319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PAINT ALONGS</w:t>
            </w:r>
          </w:p>
          <w:p w14:paraId="1C57658B" w14:textId="77777777" w:rsidR="00E25039" w:rsidRPr="00D43E31" w:rsidRDefault="00E25039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25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  <w:t>9:00 AM to 12:00 PM;</w:t>
            </w:r>
            <w:r w:rsidR="00364872">
              <w:rPr>
                <w:b/>
                <w:color w:val="auto"/>
                <w:sz w:val="18"/>
                <w:szCs w:val="18"/>
              </w:rPr>
              <w:t xml:space="preserve"> </w:t>
            </w:r>
            <w:r w:rsidR="00D43E31">
              <w:rPr>
                <w:b/>
                <w:color w:val="auto"/>
                <w:sz w:val="18"/>
                <w:szCs w:val="18"/>
              </w:rPr>
              <w:tab/>
            </w:r>
            <w:r w:rsidRPr="00D43E31">
              <w:rPr>
                <w:b/>
                <w:color w:val="auto"/>
                <w:sz w:val="18"/>
                <w:szCs w:val="18"/>
              </w:rPr>
              <w:t>1:00 PM to 4:00 PM</w:t>
            </w:r>
          </w:p>
          <w:p w14:paraId="5FDF348D" w14:textId="77777777" w:rsidR="00E25039" w:rsidRPr="00D43E31" w:rsidRDefault="00DE065F" w:rsidP="00CD2CD5">
            <w:pPr>
              <w:tabs>
                <w:tab w:val="left" w:pos="319"/>
                <w:tab w:val="left" w:pos="535"/>
                <w:tab w:val="left" w:pos="1801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V</w:t>
            </w:r>
            <w:r w:rsidR="00D43E31">
              <w:rPr>
                <w:b/>
                <w:color w:val="auto"/>
                <w:sz w:val="18"/>
                <w:szCs w:val="18"/>
              </w:rPr>
              <w:t>ENDOR DRAWINGS</w:t>
            </w:r>
          </w:p>
          <w:p w14:paraId="10EFE1C3" w14:textId="77777777" w:rsidR="00DE065F" w:rsidRPr="00D43E31" w:rsidRDefault="00E25039" w:rsidP="00CD2CD5">
            <w:pPr>
              <w:tabs>
                <w:tab w:val="left" w:pos="319"/>
                <w:tab w:val="left" w:pos="535"/>
                <w:tab w:val="left" w:pos="1801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</w:r>
            <w:r w:rsidR="00DE065F" w:rsidRPr="00D43E31">
              <w:rPr>
                <w:b/>
                <w:color w:val="auto"/>
                <w:sz w:val="18"/>
                <w:szCs w:val="18"/>
              </w:rPr>
              <w:t>$10.00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ab/>
              <w:t>10:</w:t>
            </w:r>
            <w:r w:rsidRPr="00D43E31">
              <w:rPr>
                <w:b/>
                <w:color w:val="auto"/>
                <w:sz w:val="18"/>
                <w:szCs w:val="18"/>
              </w:rPr>
              <w:t>30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 xml:space="preserve"> AM</w:t>
            </w:r>
          </w:p>
          <w:p w14:paraId="5DB4B5D4" w14:textId="77777777" w:rsidR="00DE065F" w:rsidRPr="00D43E31" w:rsidRDefault="00E25039" w:rsidP="00CD2CD5">
            <w:pPr>
              <w:tabs>
                <w:tab w:val="left" w:pos="319"/>
                <w:tab w:val="left" w:pos="535"/>
                <w:tab w:val="left" w:pos="1801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  <w:t>$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>15.00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ab/>
            </w:r>
            <w:r w:rsidRPr="00D43E31">
              <w:rPr>
                <w:b/>
                <w:color w:val="auto"/>
                <w:sz w:val="18"/>
                <w:szCs w:val="18"/>
              </w:rPr>
              <w:t>2:30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 xml:space="preserve"> PM</w:t>
            </w:r>
          </w:p>
          <w:p w14:paraId="78B0647F" w14:textId="77777777" w:rsidR="00DE065F" w:rsidRPr="00D43E31" w:rsidRDefault="00E25039" w:rsidP="00CD2CD5">
            <w:pPr>
              <w:tabs>
                <w:tab w:val="left" w:pos="319"/>
                <w:tab w:val="left" w:pos="535"/>
                <w:tab w:val="left" w:pos="1801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  <w:t>$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>20.00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ab/>
            </w:r>
            <w:r w:rsidRPr="00D43E31">
              <w:rPr>
                <w:b/>
                <w:color w:val="auto"/>
                <w:sz w:val="18"/>
                <w:szCs w:val="18"/>
              </w:rPr>
              <w:t>4:</w:t>
            </w:r>
            <w:r w:rsidR="00036B85">
              <w:rPr>
                <w:b/>
                <w:color w:val="auto"/>
                <w:sz w:val="18"/>
                <w:szCs w:val="18"/>
              </w:rPr>
              <w:t>0</w:t>
            </w:r>
            <w:r w:rsidRPr="00D43E31">
              <w:rPr>
                <w:b/>
                <w:color w:val="auto"/>
                <w:sz w:val="18"/>
                <w:szCs w:val="18"/>
              </w:rPr>
              <w:t>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 xml:space="preserve"> PM</w:t>
            </w:r>
          </w:p>
          <w:p w14:paraId="220C5E37" w14:textId="77777777" w:rsidR="00DE065F" w:rsidRPr="00D43E31" w:rsidRDefault="00DE065F" w:rsidP="00CD2CD5">
            <w:pPr>
              <w:tabs>
                <w:tab w:val="left" w:pos="319"/>
                <w:tab w:val="left" w:pos="1848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  <w:u w:val="single"/>
              </w:rPr>
              <w:t>STATE BOARD MEETING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12:00-1:00 PM</w:t>
            </w:r>
          </w:p>
          <w:p w14:paraId="4F87240B" w14:textId="77777777" w:rsidR="00DE065F" w:rsidRPr="00D43E31" w:rsidRDefault="00DE065F" w:rsidP="00CD2CD5">
            <w:pPr>
              <w:tabs>
                <w:tab w:val="left" w:pos="319"/>
                <w:tab w:val="left" w:pos="1848"/>
                <w:tab w:val="right" w:pos="4329"/>
              </w:tabs>
              <w:spacing w:after="0"/>
              <w:rPr>
                <w:color w:val="auto"/>
                <w:sz w:val="18"/>
                <w:szCs w:val="18"/>
              </w:rPr>
            </w:pPr>
            <w:r w:rsidRPr="00D43E31">
              <w:rPr>
                <w:color w:val="auto"/>
                <w:sz w:val="18"/>
                <w:szCs w:val="18"/>
              </w:rPr>
              <w:t xml:space="preserve">    OKLAHOMA</w:t>
            </w:r>
            <w:r w:rsidRPr="00D43E31">
              <w:rPr>
                <w:color w:val="auto"/>
                <w:sz w:val="18"/>
                <w:szCs w:val="18"/>
              </w:rPr>
              <w:tab/>
              <w:t>(SOONER</w:t>
            </w:r>
            <w:r w:rsidR="00E25039" w:rsidRPr="00D43E31">
              <w:rPr>
                <w:color w:val="auto"/>
                <w:sz w:val="18"/>
                <w:szCs w:val="18"/>
              </w:rPr>
              <w:t xml:space="preserve"> ROOM B</w:t>
            </w:r>
            <w:r w:rsidRPr="00D43E31">
              <w:rPr>
                <w:color w:val="auto"/>
                <w:sz w:val="18"/>
                <w:szCs w:val="18"/>
              </w:rPr>
              <w:t>)</w:t>
            </w:r>
          </w:p>
          <w:p w14:paraId="0E7E9F74" w14:textId="77777777" w:rsidR="00DE065F" w:rsidRPr="00D43E31" w:rsidRDefault="00DE065F" w:rsidP="00CD2CD5">
            <w:pPr>
              <w:tabs>
                <w:tab w:val="left" w:pos="319"/>
                <w:tab w:val="left" w:pos="1848"/>
                <w:tab w:val="right" w:pos="4329"/>
              </w:tabs>
              <w:spacing w:after="0"/>
              <w:rPr>
                <w:color w:val="auto"/>
                <w:sz w:val="18"/>
                <w:szCs w:val="18"/>
              </w:rPr>
            </w:pPr>
            <w:r w:rsidRPr="00D43E31">
              <w:rPr>
                <w:color w:val="auto"/>
                <w:sz w:val="18"/>
                <w:szCs w:val="18"/>
              </w:rPr>
              <w:t xml:space="preserve">    ARKANSAS</w:t>
            </w:r>
            <w:r w:rsidRPr="00D43E31">
              <w:rPr>
                <w:color w:val="auto"/>
                <w:sz w:val="18"/>
                <w:szCs w:val="18"/>
              </w:rPr>
              <w:tab/>
              <w:t>(SOONER</w:t>
            </w:r>
            <w:r w:rsidR="00E25039" w:rsidRPr="00D43E31">
              <w:rPr>
                <w:color w:val="auto"/>
                <w:sz w:val="18"/>
                <w:szCs w:val="18"/>
              </w:rPr>
              <w:t xml:space="preserve"> ROOM A</w:t>
            </w:r>
            <w:r w:rsidRPr="00D43E31">
              <w:rPr>
                <w:color w:val="auto"/>
                <w:sz w:val="18"/>
                <w:szCs w:val="18"/>
              </w:rPr>
              <w:t>)</w:t>
            </w:r>
          </w:p>
          <w:p w14:paraId="2AB7D65F" w14:textId="77777777" w:rsidR="00DE065F" w:rsidRPr="00D43E31" w:rsidRDefault="00DE065F" w:rsidP="00CD2CD5">
            <w:pPr>
              <w:tabs>
                <w:tab w:val="left" w:pos="319"/>
                <w:tab w:val="left" w:pos="1848"/>
                <w:tab w:val="right" w:pos="4329"/>
              </w:tabs>
              <w:spacing w:after="0"/>
              <w:rPr>
                <w:color w:val="auto"/>
                <w:sz w:val="18"/>
                <w:szCs w:val="18"/>
              </w:rPr>
            </w:pPr>
            <w:r w:rsidRPr="00D43E31">
              <w:rPr>
                <w:color w:val="auto"/>
                <w:sz w:val="18"/>
                <w:szCs w:val="18"/>
              </w:rPr>
              <w:t xml:space="preserve">    MISSOURI </w:t>
            </w:r>
            <w:r w:rsidRPr="00D43E31">
              <w:rPr>
                <w:color w:val="auto"/>
                <w:sz w:val="18"/>
                <w:szCs w:val="18"/>
              </w:rPr>
              <w:tab/>
              <w:t>(BOOMER</w:t>
            </w:r>
            <w:r w:rsidR="00E25039" w:rsidRPr="00D43E31">
              <w:rPr>
                <w:color w:val="auto"/>
                <w:sz w:val="18"/>
                <w:szCs w:val="18"/>
              </w:rPr>
              <w:t xml:space="preserve"> ROOM A</w:t>
            </w:r>
            <w:r w:rsidRPr="00D43E31">
              <w:rPr>
                <w:color w:val="auto"/>
                <w:sz w:val="18"/>
                <w:szCs w:val="18"/>
              </w:rPr>
              <w:t>)</w:t>
            </w:r>
          </w:p>
          <w:p w14:paraId="69A7BAF3" w14:textId="77777777" w:rsidR="00E25039" w:rsidRPr="00D43E31" w:rsidRDefault="00036B85" w:rsidP="0038758F">
            <w:pPr>
              <w:tabs>
                <w:tab w:val="left" w:pos="319"/>
                <w:tab w:val="right" w:pos="435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BALLROOM</w:t>
            </w:r>
            <w:r w:rsidR="00E25039" w:rsidRPr="00D43E31">
              <w:rPr>
                <w:b/>
                <w:color w:val="auto"/>
                <w:sz w:val="18"/>
                <w:szCs w:val="18"/>
              </w:rPr>
              <w:t xml:space="preserve"> CLOSES</w:t>
            </w:r>
            <w:r w:rsidR="00E25039" w:rsidRPr="00D43E31">
              <w:rPr>
                <w:b/>
                <w:color w:val="auto"/>
                <w:sz w:val="18"/>
                <w:szCs w:val="18"/>
              </w:rPr>
              <w:tab/>
              <w:t>5:00 PM</w:t>
            </w:r>
          </w:p>
          <w:p w14:paraId="62BBDE35" w14:textId="77777777" w:rsidR="00DE065F" w:rsidRPr="00D43E31" w:rsidRDefault="00CD2CD5" w:rsidP="0038758F">
            <w:pPr>
              <w:tabs>
                <w:tab w:val="left" w:pos="319"/>
                <w:tab w:val="right" w:pos="435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 xml:space="preserve">BANQUET 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ab/>
              <w:t>6:00 PM</w:t>
            </w:r>
          </w:p>
          <w:p w14:paraId="5C48809A" w14:textId="77777777" w:rsidR="00E25039" w:rsidRPr="00D43E31" w:rsidRDefault="00E25039" w:rsidP="00CD2CD5">
            <w:pPr>
              <w:tabs>
                <w:tab w:val="left" w:pos="319"/>
              </w:tabs>
              <w:spacing w:after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  <w:p w14:paraId="647A7C9E" w14:textId="77777777" w:rsidR="00DE065F" w:rsidRPr="00D43E31" w:rsidRDefault="00DE065F" w:rsidP="00CD2CD5">
            <w:pPr>
              <w:tabs>
                <w:tab w:val="left" w:pos="319"/>
                <w:tab w:val="right" w:pos="4386"/>
              </w:tabs>
              <w:spacing w:after="0"/>
              <w:jc w:val="center"/>
              <w:rPr>
                <w:b/>
                <w:color w:val="auto"/>
                <w:sz w:val="24"/>
                <w:szCs w:val="24"/>
                <w:u w:val="single"/>
                <w:vertAlign w:val="superscript"/>
              </w:rPr>
            </w:pPr>
            <w:r w:rsidRPr="00D43E31">
              <w:rPr>
                <w:b/>
                <w:color w:val="auto"/>
                <w:sz w:val="24"/>
                <w:szCs w:val="24"/>
                <w:u w:val="single"/>
              </w:rPr>
              <w:t>SATURDAY, March 24</w:t>
            </w:r>
            <w:r w:rsidR="00D345AE">
              <w:rPr>
                <w:b/>
                <w:color w:val="auto"/>
                <w:sz w:val="24"/>
                <w:szCs w:val="24"/>
                <w:u w:val="single"/>
              </w:rPr>
              <w:t>, 2018</w:t>
            </w:r>
          </w:p>
          <w:p w14:paraId="4A0BB016" w14:textId="77777777" w:rsidR="00CD2CD5" w:rsidRPr="00D43E31" w:rsidRDefault="00CD2CD5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29"/>
                <w:tab w:val="right" w:pos="4386"/>
              </w:tabs>
              <w:spacing w:after="0" w:line="240" w:lineRule="auto"/>
              <w:ind w:left="0" w:right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BREAKFAST</w:t>
            </w:r>
            <w:r w:rsidRPr="00D43E31">
              <w:rPr>
                <w:b/>
                <w:color w:val="auto"/>
                <w:sz w:val="18"/>
                <w:szCs w:val="18"/>
                <w:vertAlign w:val="superscript"/>
              </w:rPr>
              <w:t xml:space="preserve"> </w:t>
            </w:r>
            <w:r w:rsidRPr="00D43E31">
              <w:rPr>
                <w:b/>
                <w:color w:val="auto"/>
                <w:sz w:val="18"/>
                <w:szCs w:val="18"/>
              </w:rPr>
              <w:t>BUFFET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6:00-8:30AM</w:t>
            </w:r>
          </w:p>
          <w:p w14:paraId="3D6F0B0B" w14:textId="77777777" w:rsidR="00CD2CD5" w:rsidRPr="00D43E31" w:rsidRDefault="00CD2CD5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29"/>
                <w:tab w:val="right" w:pos="4386"/>
              </w:tabs>
              <w:spacing w:after="0" w:line="240" w:lineRule="auto"/>
              <w:ind w:left="0" w:right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 xml:space="preserve">     (Free to hotel guests)</w:t>
            </w:r>
          </w:p>
          <w:p w14:paraId="680770AC" w14:textId="77777777" w:rsidR="00036B85" w:rsidRDefault="00CD2CD5" w:rsidP="007333A2">
            <w:pPr>
              <w:tabs>
                <w:tab w:val="left" w:pos="319"/>
                <w:tab w:val="right" w:pos="4386"/>
              </w:tabs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 xml:space="preserve">OKLAHOMA </w:t>
            </w:r>
            <w:r w:rsidR="007333A2">
              <w:rPr>
                <w:b/>
                <w:color w:val="auto"/>
                <w:sz w:val="18"/>
                <w:szCs w:val="18"/>
              </w:rPr>
              <w:t>B</w:t>
            </w:r>
            <w:r w:rsidRPr="00D43E31">
              <w:rPr>
                <w:b/>
                <w:color w:val="auto"/>
                <w:sz w:val="18"/>
                <w:szCs w:val="18"/>
              </w:rPr>
              <w:t>OARD</w:t>
            </w:r>
            <w:r w:rsidR="007333A2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D43E31">
              <w:rPr>
                <w:b/>
                <w:color w:val="auto"/>
                <w:sz w:val="18"/>
                <w:szCs w:val="18"/>
              </w:rPr>
              <w:t>MEETING</w:t>
            </w:r>
            <w:r w:rsidR="00036B85">
              <w:rPr>
                <w:b/>
                <w:color w:val="auto"/>
                <w:sz w:val="18"/>
                <w:szCs w:val="18"/>
              </w:rPr>
              <w:t>,</w:t>
            </w:r>
          </w:p>
          <w:p w14:paraId="007A61DC" w14:textId="77777777" w:rsidR="00CD2CD5" w:rsidRPr="00D43E31" w:rsidRDefault="00036B85" w:rsidP="007333A2">
            <w:pPr>
              <w:tabs>
                <w:tab w:val="left" w:pos="319"/>
                <w:tab w:val="right" w:pos="4386"/>
              </w:tabs>
              <w:spacing w:after="0" w:line="240" w:lineRule="auto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     BOOMER A</w:t>
            </w:r>
            <w:r w:rsidR="007333A2">
              <w:rPr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color w:val="auto"/>
                <w:sz w:val="18"/>
                <w:szCs w:val="18"/>
              </w:rPr>
              <w:tab/>
            </w:r>
            <w:r w:rsidR="00CD2CD5" w:rsidRPr="00D43E31">
              <w:rPr>
                <w:b/>
                <w:color w:val="auto"/>
                <w:sz w:val="18"/>
                <w:szCs w:val="18"/>
              </w:rPr>
              <w:t>8:00 AM</w:t>
            </w:r>
          </w:p>
          <w:p w14:paraId="7208F38F" w14:textId="18F855A0" w:rsidR="00DE065F" w:rsidRPr="00D43E31" w:rsidRDefault="00DE065F" w:rsidP="00CD2CD5">
            <w:pPr>
              <w:tabs>
                <w:tab w:val="left" w:pos="319"/>
                <w:tab w:val="right" w:pos="4386"/>
              </w:tabs>
              <w:spacing w:after="0" w:line="240" w:lineRule="auto"/>
              <w:rPr>
                <w:b/>
                <w:color w:val="auto"/>
                <w:sz w:val="18"/>
                <w:szCs w:val="18"/>
                <w:vertAlign w:val="superscript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BALLROOM OPEN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9:</w:t>
            </w:r>
            <w:r w:rsidR="00036B85">
              <w:rPr>
                <w:b/>
                <w:color w:val="auto"/>
                <w:sz w:val="18"/>
                <w:szCs w:val="18"/>
              </w:rPr>
              <w:t>0</w:t>
            </w:r>
            <w:r w:rsidRPr="00D43E31">
              <w:rPr>
                <w:b/>
                <w:color w:val="auto"/>
                <w:sz w:val="18"/>
                <w:szCs w:val="18"/>
              </w:rPr>
              <w:t>0 AM</w:t>
            </w:r>
          </w:p>
          <w:p w14:paraId="5C74AF75" w14:textId="77777777" w:rsidR="00CD2CD5" w:rsidRPr="00D43E31" w:rsidRDefault="00CD2CD5" w:rsidP="00CD2CD5">
            <w:pPr>
              <w:pStyle w:val="BlockText"/>
              <w:shd w:val="clear" w:color="auto" w:fill="FFFFFF" w:themeFill="background1"/>
              <w:tabs>
                <w:tab w:val="left" w:pos="319"/>
                <w:tab w:val="right" w:pos="4250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DEMONSTRATIONS</w:t>
            </w:r>
          </w:p>
          <w:p w14:paraId="037C0049" w14:textId="77777777" w:rsidR="00036B85" w:rsidRDefault="0038758F" w:rsidP="0038758F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56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ab/>
            </w:r>
            <w:r>
              <w:rPr>
                <w:b/>
                <w:color w:val="auto"/>
                <w:sz w:val="18"/>
                <w:szCs w:val="18"/>
              </w:rPr>
              <w:tab/>
              <w:t>9</w:t>
            </w:r>
            <w:r w:rsidR="00CD2CD5" w:rsidRPr="00D43E31">
              <w:rPr>
                <w:b/>
                <w:color w:val="auto"/>
                <w:sz w:val="18"/>
                <w:szCs w:val="18"/>
              </w:rPr>
              <w:t>:00 AM; 11:00 AM</w:t>
            </w:r>
          </w:p>
          <w:p w14:paraId="4723AFC2" w14:textId="77777777" w:rsidR="00CD2CD5" w:rsidRPr="00D43E31" w:rsidRDefault="00CD2CD5" w:rsidP="0038758F">
            <w:pPr>
              <w:pStyle w:val="BlockText"/>
              <w:shd w:val="clear" w:color="auto" w:fill="FFFFFF" w:themeFill="background1"/>
              <w:tabs>
                <w:tab w:val="left" w:pos="319"/>
                <w:tab w:val="right" w:pos="4356"/>
              </w:tabs>
              <w:spacing w:after="0"/>
              <w:ind w:left="0" w:right="18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PAINT ALONGS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 xml:space="preserve">9:00 AM </w:t>
            </w:r>
            <w:r w:rsidR="0038758F">
              <w:rPr>
                <w:b/>
                <w:color w:val="auto"/>
                <w:sz w:val="18"/>
                <w:szCs w:val="18"/>
              </w:rPr>
              <w:t>-</w:t>
            </w:r>
            <w:r w:rsidRPr="00D43E31">
              <w:rPr>
                <w:b/>
                <w:color w:val="auto"/>
                <w:sz w:val="18"/>
                <w:szCs w:val="18"/>
              </w:rPr>
              <w:t xml:space="preserve"> 12:00 PM</w:t>
            </w:r>
          </w:p>
          <w:p w14:paraId="3F1A8B01" w14:textId="77777777" w:rsidR="00CD2CD5" w:rsidRPr="00D43E31" w:rsidRDefault="00CD2CD5" w:rsidP="00CD2CD5">
            <w:pPr>
              <w:tabs>
                <w:tab w:val="left" w:pos="319"/>
                <w:tab w:val="right" w:pos="438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VENDOR DOLLAR DRAWINGS</w:t>
            </w:r>
          </w:p>
          <w:p w14:paraId="785383EB" w14:textId="77777777" w:rsidR="00CD2CD5" w:rsidRPr="00D43E31" w:rsidRDefault="00CD2CD5" w:rsidP="00CD2CD5">
            <w:pPr>
              <w:tabs>
                <w:tab w:val="left" w:pos="319"/>
                <w:tab w:val="left" w:pos="535"/>
                <w:tab w:val="left" w:pos="1801"/>
                <w:tab w:val="left" w:pos="2946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  <w:t xml:space="preserve">FOUR 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$25.00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10:00 AM</w:t>
            </w:r>
          </w:p>
          <w:p w14:paraId="36F8D76A" w14:textId="77777777" w:rsidR="00CD2CD5" w:rsidRPr="00D43E31" w:rsidRDefault="00CD2CD5" w:rsidP="00CD2CD5">
            <w:pPr>
              <w:tabs>
                <w:tab w:val="left" w:pos="319"/>
                <w:tab w:val="left" w:pos="535"/>
                <w:tab w:val="left" w:pos="1801"/>
                <w:tab w:val="left" w:pos="2946"/>
                <w:tab w:val="right" w:pos="4329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  <w:t>ONE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$50.00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</w:r>
            <w:r w:rsidRPr="00D43E31">
              <w:rPr>
                <w:b/>
                <w:color w:val="auto"/>
                <w:sz w:val="18"/>
                <w:szCs w:val="18"/>
              </w:rPr>
              <w:tab/>
            </w:r>
          </w:p>
          <w:p w14:paraId="036CDFE5" w14:textId="77777777" w:rsidR="00DE065F" w:rsidRPr="00D43E31" w:rsidRDefault="00D43E31" w:rsidP="00CD2CD5">
            <w:pPr>
              <w:tabs>
                <w:tab w:val="left" w:pos="319"/>
                <w:tab w:val="right" w:pos="438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>MUSEUM VOTING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 xml:space="preserve"> CLOSE</w:t>
            </w:r>
            <w:r>
              <w:rPr>
                <w:b/>
                <w:color w:val="auto"/>
                <w:sz w:val="18"/>
                <w:szCs w:val="18"/>
              </w:rPr>
              <w:t>S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ab/>
              <w:t>10:</w:t>
            </w:r>
            <w:r w:rsidR="0038758F">
              <w:rPr>
                <w:b/>
                <w:color w:val="auto"/>
                <w:sz w:val="18"/>
                <w:szCs w:val="18"/>
              </w:rPr>
              <w:t>0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>0 AM</w:t>
            </w:r>
          </w:p>
          <w:p w14:paraId="02D5F444" w14:textId="77777777" w:rsidR="00D43E31" w:rsidRPr="00D43E31" w:rsidRDefault="00D43E31" w:rsidP="00CD2CD5">
            <w:pPr>
              <w:tabs>
                <w:tab w:val="left" w:pos="319"/>
                <w:tab w:val="right" w:pos="438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  <w:u w:val="single"/>
              </w:rPr>
              <w:t>WINNERS ANNOUNCED</w:t>
            </w:r>
            <w:r w:rsidRPr="00D43E31">
              <w:rPr>
                <w:b/>
                <w:color w:val="auto"/>
                <w:sz w:val="18"/>
                <w:szCs w:val="18"/>
              </w:rPr>
              <w:t>: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  <w:t>12:0</w:t>
            </w:r>
            <w:r w:rsidR="007333A2">
              <w:rPr>
                <w:b/>
                <w:color w:val="auto"/>
                <w:sz w:val="18"/>
                <w:szCs w:val="18"/>
              </w:rPr>
              <w:t>0</w:t>
            </w:r>
            <w:r w:rsidRPr="00D43E31">
              <w:rPr>
                <w:b/>
                <w:color w:val="auto"/>
                <w:sz w:val="18"/>
                <w:szCs w:val="18"/>
              </w:rPr>
              <w:t xml:space="preserve"> PM</w:t>
            </w:r>
          </w:p>
          <w:p w14:paraId="65087E49" w14:textId="26C9218F" w:rsidR="00DE065F" w:rsidRPr="00D43E31" w:rsidRDefault="00D43E31" w:rsidP="00CD2CD5">
            <w:pPr>
              <w:tabs>
                <w:tab w:val="left" w:pos="319"/>
                <w:tab w:val="right" w:pos="438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  <w:t>Museum pieces: OK, AR, MO</w:t>
            </w:r>
          </w:p>
          <w:p w14:paraId="11E1AF76" w14:textId="77777777" w:rsidR="00DE065F" w:rsidRPr="00D43E31" w:rsidRDefault="00D43E31" w:rsidP="00CD2CD5">
            <w:pPr>
              <w:tabs>
                <w:tab w:val="left" w:pos="319"/>
                <w:tab w:val="right" w:pos="438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</w:r>
            <w:r w:rsidR="00DE065F" w:rsidRPr="00D43E31">
              <w:rPr>
                <w:b/>
                <w:color w:val="auto"/>
                <w:sz w:val="18"/>
                <w:szCs w:val="18"/>
              </w:rPr>
              <w:t>Raffle Drawing Winners</w:t>
            </w:r>
            <w:r w:rsidR="00DE065F" w:rsidRPr="00D43E31">
              <w:rPr>
                <w:b/>
                <w:color w:val="auto"/>
                <w:sz w:val="18"/>
                <w:szCs w:val="18"/>
              </w:rPr>
              <w:tab/>
              <w:t xml:space="preserve"> </w:t>
            </w:r>
          </w:p>
          <w:p w14:paraId="1A14EC6E" w14:textId="77777777" w:rsidR="00D43E31" w:rsidRPr="00D43E31" w:rsidRDefault="00D43E31" w:rsidP="00CD2CD5">
            <w:pPr>
              <w:tabs>
                <w:tab w:val="left" w:pos="319"/>
                <w:tab w:val="right" w:pos="438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ab/>
              <w:t>Wishing Well Winner</w:t>
            </w:r>
          </w:p>
          <w:p w14:paraId="2FBEF208" w14:textId="77777777" w:rsidR="00DE065F" w:rsidRPr="00D43E31" w:rsidRDefault="00DE065F" w:rsidP="00CD2CD5">
            <w:pPr>
              <w:tabs>
                <w:tab w:val="left" w:pos="319"/>
                <w:tab w:val="right" w:pos="4386"/>
              </w:tabs>
              <w:spacing w:after="0"/>
              <w:rPr>
                <w:b/>
                <w:color w:val="auto"/>
                <w:sz w:val="18"/>
                <w:szCs w:val="18"/>
              </w:rPr>
            </w:pPr>
            <w:r w:rsidRPr="00D43E31">
              <w:rPr>
                <w:b/>
                <w:color w:val="auto"/>
                <w:sz w:val="18"/>
                <w:szCs w:val="18"/>
              </w:rPr>
              <w:t xml:space="preserve">SHOW CLOSES </w:t>
            </w:r>
            <w:r w:rsidRPr="00D43E31">
              <w:rPr>
                <w:b/>
                <w:color w:val="auto"/>
                <w:sz w:val="18"/>
                <w:szCs w:val="18"/>
              </w:rPr>
              <w:tab/>
            </w:r>
            <w:r w:rsidR="00D43E31" w:rsidRPr="00D43E31">
              <w:rPr>
                <w:b/>
                <w:color w:val="auto"/>
                <w:sz w:val="18"/>
                <w:szCs w:val="18"/>
              </w:rPr>
              <w:t>12:30</w:t>
            </w:r>
            <w:r w:rsidRPr="00D43E31">
              <w:rPr>
                <w:b/>
                <w:color w:val="auto"/>
                <w:sz w:val="18"/>
                <w:szCs w:val="18"/>
              </w:rPr>
              <w:t xml:space="preserve"> PM</w:t>
            </w:r>
          </w:p>
          <w:p w14:paraId="4B57EDFA" w14:textId="77777777" w:rsidR="00DE065F" w:rsidRPr="00D43E31" w:rsidRDefault="00DE065F" w:rsidP="00CD2CD5">
            <w:pPr>
              <w:tabs>
                <w:tab w:val="left" w:pos="319"/>
              </w:tabs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52" w:type="dxa"/>
            <w:gridSpan w:val="2"/>
            <w:tcMar>
              <w:top w:w="288" w:type="dxa"/>
              <w:right w:w="432" w:type="dxa"/>
            </w:tcMar>
          </w:tcPr>
          <w:p w14:paraId="07517E32" w14:textId="77777777" w:rsidR="00DE065F" w:rsidRPr="00D43E31" w:rsidRDefault="00DE065F" w:rsidP="00DE065F">
            <w:pPr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977" w:type="dxa"/>
            <w:gridSpan w:val="2"/>
            <w:shd w:val="clear" w:color="auto" w:fill="auto"/>
            <w:tcMar>
              <w:top w:w="288" w:type="dxa"/>
              <w:left w:w="720" w:type="dxa"/>
            </w:tcMar>
          </w:tcPr>
          <w:p w14:paraId="5C62E6A1" w14:textId="77777777" w:rsidR="00DE065F" w:rsidRPr="00353F9A" w:rsidRDefault="00DE065F" w:rsidP="00353F9A">
            <w:pPr>
              <w:pStyle w:val="Title"/>
              <w:ind w:left="-680"/>
              <w:jc w:val="center"/>
              <w:rPr>
                <w:color w:val="auto"/>
                <w:sz w:val="24"/>
                <w:szCs w:val="24"/>
              </w:rPr>
            </w:pPr>
            <w:bookmarkStart w:id="1" w:name="_Hlk504476184"/>
            <w:r w:rsidRPr="00353F9A">
              <w:rPr>
                <w:color w:val="auto"/>
                <w:sz w:val="24"/>
                <w:szCs w:val="24"/>
              </w:rPr>
              <w:t>TRI STATE WOCP CONVENTION</w:t>
            </w:r>
          </w:p>
          <w:p w14:paraId="59369D9B" w14:textId="77777777" w:rsidR="00DE065F" w:rsidRPr="00353F9A" w:rsidRDefault="00DE065F" w:rsidP="00353F9A">
            <w:pPr>
              <w:pStyle w:val="Title"/>
              <w:ind w:left="-680"/>
              <w:jc w:val="center"/>
              <w:rPr>
                <w:color w:val="auto"/>
                <w:sz w:val="20"/>
                <w:szCs w:val="20"/>
              </w:rPr>
            </w:pPr>
            <w:r w:rsidRPr="00353F9A">
              <w:rPr>
                <w:color w:val="auto"/>
                <w:sz w:val="20"/>
                <w:szCs w:val="20"/>
              </w:rPr>
              <w:t>OKLAHOMA - ARKANSAS - MISSOURI</w:t>
            </w:r>
          </w:p>
          <w:p w14:paraId="1F492B76" w14:textId="77777777" w:rsidR="00DE065F" w:rsidRPr="00353F9A" w:rsidRDefault="00DE065F" w:rsidP="00353F9A">
            <w:pPr>
              <w:pStyle w:val="Subtitle"/>
              <w:ind w:left="-680"/>
              <w:jc w:val="center"/>
              <w:rPr>
                <w:b/>
                <w:color w:val="auto"/>
              </w:rPr>
            </w:pPr>
            <w:r w:rsidRPr="00353F9A">
              <w:rPr>
                <w:b/>
                <w:color w:val="auto"/>
              </w:rPr>
              <w:t>MARCH 22–24, 2018</w:t>
            </w:r>
          </w:p>
          <w:p w14:paraId="551513C6" w14:textId="77777777" w:rsidR="00DE065F" w:rsidRPr="00353F9A" w:rsidRDefault="00DE065F" w:rsidP="00353F9A">
            <w:pPr>
              <w:pStyle w:val="Subtitle"/>
              <w:ind w:left="-680"/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24A47ED4" w14:textId="77777777" w:rsidR="00DE065F" w:rsidRPr="00353F9A" w:rsidRDefault="00DE065F" w:rsidP="00353F9A">
            <w:pPr>
              <w:pStyle w:val="Subtitle"/>
              <w:ind w:left="-680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353F9A">
              <w:rPr>
                <w:b/>
                <w:color w:val="auto"/>
                <w:sz w:val="28"/>
                <w:szCs w:val="28"/>
                <w:u w:val="single"/>
              </w:rPr>
              <w:t>REGISTRATION</w:t>
            </w:r>
            <w:r w:rsidR="00127C43" w:rsidRPr="00353F9A">
              <w:rPr>
                <w:b/>
                <w:color w:val="auto"/>
                <w:sz w:val="28"/>
                <w:szCs w:val="28"/>
                <w:u w:val="single"/>
              </w:rPr>
              <w:t xml:space="preserve"> </w:t>
            </w:r>
          </w:p>
          <w:p w14:paraId="55A25412" w14:textId="77777777" w:rsidR="00127C43" w:rsidRPr="00353F9A" w:rsidRDefault="008D1273" w:rsidP="00353F9A">
            <w:pPr>
              <w:pStyle w:val="Subtitle"/>
              <w:ind w:left="-680"/>
              <w:jc w:val="center"/>
              <w:rPr>
                <w:b/>
                <w:color w:val="auto"/>
                <w:sz w:val="28"/>
                <w:szCs w:val="28"/>
                <w:u w:val="single"/>
              </w:rPr>
            </w:pPr>
            <w:r w:rsidRPr="00353F9A">
              <w:rPr>
                <w:b/>
                <w:color w:val="auto"/>
                <w:sz w:val="28"/>
                <w:szCs w:val="28"/>
                <w:u w:val="single"/>
              </w:rPr>
              <w:t xml:space="preserve">and </w:t>
            </w:r>
            <w:r w:rsidR="00127C43" w:rsidRPr="00353F9A">
              <w:rPr>
                <w:b/>
                <w:color w:val="auto"/>
                <w:sz w:val="28"/>
                <w:szCs w:val="28"/>
                <w:u w:val="single"/>
              </w:rPr>
              <w:t>SCHEDULE</w:t>
            </w:r>
          </w:p>
          <w:bookmarkEnd w:id="1"/>
          <w:p w14:paraId="4F801433" w14:textId="77777777" w:rsidR="00DE065F" w:rsidRPr="00353F9A" w:rsidRDefault="00DE065F" w:rsidP="00353F9A">
            <w:pPr>
              <w:pStyle w:val="Title"/>
              <w:ind w:left="-680"/>
              <w:jc w:val="center"/>
              <w:rPr>
                <w:color w:val="auto"/>
                <w:sz w:val="24"/>
                <w:szCs w:val="24"/>
              </w:rPr>
            </w:pPr>
          </w:p>
          <w:p w14:paraId="7F93C450" w14:textId="77777777" w:rsidR="00D43E31" w:rsidRPr="00353F9A" w:rsidRDefault="00DE065F" w:rsidP="00353F9A">
            <w:pPr>
              <w:spacing w:after="0"/>
              <w:ind w:left="-680"/>
              <w:jc w:val="center"/>
              <w:rPr>
                <w:b/>
                <w:color w:val="auto"/>
                <w:sz w:val="24"/>
              </w:rPr>
            </w:pPr>
            <w:r w:rsidRPr="00353F9A">
              <w:rPr>
                <w:noProof/>
                <w:color w:val="auto"/>
                <w:lang w:eastAsia="en-US"/>
              </w:rPr>
              <w:drawing>
                <wp:inline distT="0" distB="0" distL="0" distR="0" wp14:anchorId="1073DA0E" wp14:editId="4780FEF0">
                  <wp:extent cx="2456940" cy="3239135"/>
                  <wp:effectExtent l="0" t="0" r="635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?u=http%3a%2f%2fbkclubcare.files.wordpress.com%2f2011%2f04%2ftsgbfhb1.jpg&amp;ehk=nK1OEKdcN1gebrs5X8nSXQ&amp;r=0&amp;pid=OfficeInsert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903" cy="326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DF1E75" w14:textId="77777777" w:rsidR="00DE065F" w:rsidRPr="00353F9A" w:rsidRDefault="00DE065F" w:rsidP="00353F9A">
            <w:pPr>
              <w:spacing w:after="0"/>
              <w:ind w:left="-680"/>
              <w:jc w:val="center"/>
              <w:rPr>
                <w:b/>
                <w:color w:val="auto"/>
                <w:sz w:val="24"/>
              </w:rPr>
            </w:pPr>
            <w:r w:rsidRPr="00353F9A">
              <w:rPr>
                <w:b/>
                <w:color w:val="auto"/>
                <w:sz w:val="24"/>
              </w:rPr>
              <w:t>THE SECRET GARDEN</w:t>
            </w:r>
          </w:p>
          <w:p w14:paraId="24A04FD6" w14:textId="77777777" w:rsidR="00DE065F" w:rsidRPr="00353F9A" w:rsidRDefault="00DE065F" w:rsidP="00353F9A">
            <w:pPr>
              <w:spacing w:after="0"/>
              <w:ind w:left="-680"/>
              <w:jc w:val="center"/>
              <w:rPr>
                <w:color w:val="auto"/>
              </w:rPr>
            </w:pPr>
            <w:r w:rsidRPr="00353F9A">
              <w:rPr>
                <w:b/>
                <w:color w:val="auto"/>
                <w:sz w:val="14"/>
              </w:rPr>
              <w:t>ENTER A PLACE WHERE SECRETS ARE HELD</w:t>
            </w:r>
          </w:p>
          <w:p w14:paraId="35239CB6" w14:textId="77777777" w:rsidR="00DE065F" w:rsidRPr="00353F9A" w:rsidRDefault="00DE065F" w:rsidP="00353F9A">
            <w:pPr>
              <w:spacing w:after="0"/>
              <w:ind w:left="-680"/>
              <w:jc w:val="center"/>
              <w:rPr>
                <w:b/>
                <w:color w:val="auto"/>
                <w:sz w:val="14"/>
              </w:rPr>
            </w:pPr>
          </w:p>
          <w:p w14:paraId="323FAF09" w14:textId="77777777" w:rsidR="00DE065F" w:rsidRPr="00353F9A" w:rsidRDefault="00DE065F" w:rsidP="00353F9A">
            <w:pPr>
              <w:spacing w:after="0"/>
              <w:ind w:left="-680"/>
              <w:jc w:val="center"/>
              <w:rPr>
                <w:b/>
                <w:color w:val="auto"/>
                <w:sz w:val="14"/>
              </w:rPr>
            </w:pPr>
          </w:p>
          <w:p w14:paraId="502AB998" w14:textId="77777777" w:rsidR="00DE065F" w:rsidRPr="00353F9A" w:rsidRDefault="00DE065F" w:rsidP="00353F9A">
            <w:pPr>
              <w:spacing w:after="0"/>
              <w:ind w:left="-680"/>
              <w:jc w:val="center"/>
              <w:rPr>
                <w:b/>
                <w:color w:val="auto"/>
                <w:sz w:val="16"/>
              </w:rPr>
            </w:pPr>
          </w:p>
          <w:p w14:paraId="121EE772" w14:textId="77777777" w:rsidR="00B61F04" w:rsidRPr="00C76517" w:rsidRDefault="00B61F04" w:rsidP="00B61F04">
            <w:pPr>
              <w:pStyle w:val="Subtitle"/>
              <w:ind w:left="-90"/>
              <w:jc w:val="center"/>
              <w:rPr>
                <w:b/>
                <w:sz w:val="28"/>
                <w:szCs w:val="28"/>
                <w:u w:val="single"/>
              </w:rPr>
            </w:pPr>
            <w:r w:rsidRPr="00C76517">
              <w:rPr>
                <w:b/>
                <w:color w:val="7030A0"/>
                <w:sz w:val="28"/>
                <w:szCs w:val="28"/>
                <w:u w:val="single"/>
              </w:rPr>
              <w:t>REGISTRATION</w:t>
            </w:r>
          </w:p>
          <w:p w14:paraId="46A1B11E" w14:textId="77777777" w:rsidR="00B61F04" w:rsidRPr="00825DB2" w:rsidRDefault="00B61F04" w:rsidP="00B61F04">
            <w:pPr>
              <w:pStyle w:val="ReturnAddress"/>
              <w:ind w:left="-700"/>
              <w:jc w:val="center"/>
              <w:rPr>
                <w:b/>
                <w:color w:val="auto"/>
                <w:sz w:val="16"/>
                <w:szCs w:val="16"/>
              </w:rPr>
            </w:pPr>
            <w:r w:rsidRPr="00825DB2">
              <w:rPr>
                <w:b/>
                <w:color w:val="auto"/>
                <w:sz w:val="16"/>
                <w:szCs w:val="16"/>
              </w:rPr>
              <w:t>OKLAHOMA (</w:t>
            </w:r>
            <w:r>
              <w:rPr>
                <w:b/>
                <w:color w:val="auto"/>
                <w:sz w:val="16"/>
                <w:szCs w:val="16"/>
              </w:rPr>
              <w:t xml:space="preserve">Dorothy Anderson, </w:t>
            </w:r>
            <w:r w:rsidRPr="00825DB2">
              <w:rPr>
                <w:b/>
                <w:color w:val="auto"/>
                <w:sz w:val="16"/>
                <w:szCs w:val="16"/>
              </w:rPr>
              <w:t>President)</w:t>
            </w:r>
          </w:p>
          <w:p w14:paraId="4414A849" w14:textId="77777777" w:rsidR="00B61F04" w:rsidRDefault="00B61F04" w:rsidP="00B61F04">
            <w:pPr>
              <w:pStyle w:val="ReturnAddress"/>
              <w:ind w:left="-700"/>
              <w:jc w:val="center"/>
              <w:rPr>
                <w:b/>
                <w:color w:val="auto"/>
                <w:sz w:val="16"/>
                <w:szCs w:val="16"/>
              </w:rPr>
            </w:pPr>
            <w:r w:rsidRPr="00825DB2">
              <w:rPr>
                <w:b/>
                <w:color w:val="auto"/>
                <w:sz w:val="16"/>
                <w:szCs w:val="16"/>
              </w:rPr>
              <w:t>ARKANSAS (Randle Tomlinson</w:t>
            </w:r>
            <w:r>
              <w:rPr>
                <w:b/>
                <w:color w:val="auto"/>
                <w:sz w:val="16"/>
                <w:szCs w:val="16"/>
              </w:rPr>
              <w:t>, President</w:t>
            </w:r>
            <w:r w:rsidRPr="00825DB2">
              <w:rPr>
                <w:b/>
                <w:color w:val="auto"/>
                <w:sz w:val="16"/>
                <w:szCs w:val="16"/>
              </w:rPr>
              <w:t>)</w:t>
            </w:r>
          </w:p>
          <w:p w14:paraId="6788D0EF" w14:textId="77777777" w:rsidR="00B61F04" w:rsidRPr="00825DB2" w:rsidRDefault="00B61F04" w:rsidP="00B61F04">
            <w:pPr>
              <w:pStyle w:val="ReturnAddress"/>
              <w:ind w:left="-700"/>
              <w:jc w:val="center"/>
              <w:rPr>
                <w:b/>
                <w:color w:val="auto"/>
                <w:sz w:val="16"/>
                <w:szCs w:val="16"/>
              </w:rPr>
            </w:pPr>
            <w:r w:rsidRPr="00825DB2">
              <w:rPr>
                <w:b/>
                <w:color w:val="auto"/>
                <w:sz w:val="16"/>
                <w:szCs w:val="16"/>
              </w:rPr>
              <w:t xml:space="preserve"> MISSOURI (</w:t>
            </w:r>
            <w:proofErr w:type="spellStart"/>
            <w:r w:rsidRPr="00825DB2">
              <w:rPr>
                <w:b/>
                <w:color w:val="auto"/>
                <w:sz w:val="16"/>
                <w:szCs w:val="16"/>
              </w:rPr>
              <w:t>Charolette</w:t>
            </w:r>
            <w:proofErr w:type="spellEnd"/>
            <w:r w:rsidRPr="00825DB2">
              <w:rPr>
                <w:b/>
                <w:color w:val="auto"/>
                <w:sz w:val="16"/>
                <w:szCs w:val="16"/>
              </w:rPr>
              <w:t xml:space="preserve"> McKinney</w:t>
            </w:r>
            <w:r>
              <w:rPr>
                <w:b/>
                <w:color w:val="auto"/>
                <w:sz w:val="16"/>
                <w:szCs w:val="16"/>
              </w:rPr>
              <w:t>, President</w:t>
            </w:r>
            <w:r w:rsidRPr="00825DB2">
              <w:rPr>
                <w:b/>
                <w:color w:val="auto"/>
                <w:sz w:val="16"/>
                <w:szCs w:val="16"/>
              </w:rPr>
              <w:t>)</w:t>
            </w:r>
          </w:p>
          <w:p w14:paraId="06C4478E" w14:textId="77777777" w:rsidR="00B61F04" w:rsidRDefault="00B61F04" w:rsidP="00B61F04">
            <w:pPr>
              <w:ind w:left="-90"/>
            </w:pPr>
          </w:p>
          <w:p w14:paraId="32F9C730" w14:textId="77777777" w:rsidR="00DE065F" w:rsidRPr="00353F9A" w:rsidRDefault="00DE065F" w:rsidP="00B61F04">
            <w:pPr>
              <w:spacing w:after="0"/>
              <w:ind w:left="-680"/>
              <w:rPr>
                <w:b/>
                <w:color w:val="auto"/>
                <w:sz w:val="18"/>
                <w:szCs w:val="18"/>
              </w:rPr>
            </w:pPr>
          </w:p>
          <w:p w14:paraId="335B438C" w14:textId="77777777" w:rsidR="00D43E31" w:rsidRPr="00353F9A" w:rsidRDefault="00D43E31" w:rsidP="00353F9A">
            <w:pPr>
              <w:spacing w:after="0"/>
              <w:ind w:left="-680"/>
              <w:jc w:val="center"/>
              <w:rPr>
                <w:color w:val="auto"/>
                <w:sz w:val="18"/>
                <w:szCs w:val="18"/>
              </w:rPr>
            </w:pPr>
          </w:p>
          <w:p w14:paraId="4F3B13CC" w14:textId="77777777" w:rsidR="00D43E31" w:rsidRPr="00353F9A" w:rsidRDefault="00D43E31" w:rsidP="00353F9A">
            <w:pPr>
              <w:spacing w:after="0"/>
              <w:ind w:left="-680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28734CF5" w14:textId="77777777" w:rsidR="00D43E31" w:rsidRPr="00353F9A" w:rsidRDefault="00D43E31" w:rsidP="00353F9A">
            <w:pPr>
              <w:spacing w:after="0"/>
              <w:ind w:left="-680"/>
              <w:jc w:val="center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A5C104B" w14:textId="77777777" w:rsidR="00DE065F" w:rsidRPr="00353F9A" w:rsidRDefault="00DE065F" w:rsidP="00353F9A">
            <w:pPr>
              <w:spacing w:after="0"/>
              <w:ind w:left="-680"/>
              <w:rPr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E9FD69" w14:textId="77777777" w:rsidR="00DE065F" w:rsidRPr="00353F9A" w:rsidRDefault="00DE065F" w:rsidP="00353F9A">
            <w:pPr>
              <w:ind w:left="-680"/>
              <w:jc w:val="center"/>
              <w:rPr>
                <w:color w:val="auto"/>
              </w:rPr>
            </w:pPr>
          </w:p>
        </w:tc>
      </w:tr>
      <w:tr w:rsidR="0037743C" w14:paraId="203B602B" w14:textId="77777777" w:rsidTr="00256E5F">
        <w:trPr>
          <w:gridAfter w:val="1"/>
          <w:wAfter w:w="435" w:type="dxa"/>
          <w:trHeight w:hRule="exact" w:val="11007"/>
          <w:tblHeader/>
          <w:jc w:val="left"/>
        </w:trPr>
        <w:tc>
          <w:tcPr>
            <w:tcW w:w="4680" w:type="dxa"/>
            <w:tcMar>
              <w:right w:w="432" w:type="dxa"/>
            </w:tcMar>
          </w:tcPr>
          <w:p w14:paraId="1A777E91" w14:textId="77777777" w:rsidR="007333A2" w:rsidRDefault="007333A2" w:rsidP="007333A2">
            <w:pPr>
              <w:pStyle w:val="Heading2"/>
              <w:spacing w:before="0" w:after="0" w:line="240" w:lineRule="auto"/>
              <w:rPr>
                <w:sz w:val="24"/>
                <w:szCs w:val="24"/>
                <w:u w:val="single"/>
              </w:rPr>
            </w:pPr>
            <w:r w:rsidRPr="007333A2">
              <w:rPr>
                <w:sz w:val="24"/>
                <w:szCs w:val="24"/>
                <w:u w:val="single"/>
              </w:rPr>
              <w:lastRenderedPageBreak/>
              <w:t>HOTEL:</w:t>
            </w:r>
          </w:p>
          <w:p w14:paraId="753F4B87" w14:textId="77777777" w:rsidR="0041139F" w:rsidRPr="00B9309B" w:rsidRDefault="0041139F" w:rsidP="0041139F">
            <w:pPr>
              <w:rPr>
                <w:sz w:val="18"/>
                <w:szCs w:val="18"/>
              </w:rPr>
            </w:pPr>
          </w:p>
          <w:p w14:paraId="1841657E" w14:textId="77777777" w:rsidR="007333A2" w:rsidRPr="00B9309B" w:rsidRDefault="007333A2" w:rsidP="007333A2">
            <w:pPr>
              <w:spacing w:after="0"/>
              <w:ind w:right="-337" w:hanging="503"/>
              <w:jc w:val="center"/>
              <w:rPr>
                <w:b/>
                <w:color w:val="auto"/>
                <w:sz w:val="18"/>
                <w:szCs w:val="18"/>
              </w:rPr>
            </w:pPr>
            <w:r w:rsidRPr="00B9309B">
              <w:rPr>
                <w:b/>
                <w:color w:val="auto"/>
                <w:sz w:val="18"/>
                <w:szCs w:val="18"/>
              </w:rPr>
              <w:t>EMBASSY SUITES BY HILTON</w:t>
            </w:r>
          </w:p>
          <w:p w14:paraId="1FDF5889" w14:textId="77777777" w:rsidR="007333A2" w:rsidRPr="00B9309B" w:rsidRDefault="007333A2" w:rsidP="007333A2">
            <w:pPr>
              <w:spacing w:after="0"/>
              <w:ind w:right="-337" w:hanging="503"/>
              <w:jc w:val="center"/>
              <w:rPr>
                <w:b/>
                <w:color w:val="auto"/>
                <w:sz w:val="18"/>
                <w:szCs w:val="18"/>
              </w:rPr>
            </w:pPr>
            <w:r w:rsidRPr="00B9309B">
              <w:rPr>
                <w:b/>
                <w:color w:val="auto"/>
                <w:sz w:val="18"/>
                <w:szCs w:val="18"/>
              </w:rPr>
              <w:t>NORMAN HOTEL &amp; CONFERENCE CENTER</w:t>
            </w:r>
          </w:p>
          <w:p w14:paraId="5654375E" w14:textId="77777777" w:rsidR="007333A2" w:rsidRPr="00B9309B" w:rsidRDefault="007333A2" w:rsidP="007333A2">
            <w:pPr>
              <w:spacing w:after="0"/>
              <w:ind w:right="-337" w:hanging="503"/>
              <w:jc w:val="center"/>
              <w:rPr>
                <w:b/>
                <w:color w:val="auto"/>
                <w:sz w:val="18"/>
                <w:szCs w:val="18"/>
              </w:rPr>
            </w:pPr>
            <w:r w:rsidRPr="00B9309B">
              <w:rPr>
                <w:b/>
                <w:color w:val="auto"/>
                <w:sz w:val="18"/>
                <w:szCs w:val="18"/>
              </w:rPr>
              <w:t>2501 CONFERENCE DRIVE</w:t>
            </w:r>
          </w:p>
          <w:p w14:paraId="77DCE271" w14:textId="77777777" w:rsidR="007333A2" w:rsidRPr="00B9309B" w:rsidRDefault="007333A2" w:rsidP="007333A2">
            <w:pPr>
              <w:spacing w:after="0"/>
              <w:ind w:right="-337" w:hanging="503"/>
              <w:jc w:val="center"/>
              <w:rPr>
                <w:b/>
                <w:color w:val="auto"/>
                <w:sz w:val="18"/>
                <w:szCs w:val="18"/>
              </w:rPr>
            </w:pPr>
            <w:r w:rsidRPr="00B9309B">
              <w:rPr>
                <w:b/>
                <w:color w:val="auto"/>
                <w:sz w:val="18"/>
                <w:szCs w:val="18"/>
              </w:rPr>
              <w:t>NORMAN, OK 73069</w:t>
            </w:r>
          </w:p>
          <w:p w14:paraId="6FE80C53" w14:textId="77777777" w:rsidR="007333A2" w:rsidRPr="00B9309B" w:rsidRDefault="007333A2" w:rsidP="007333A2">
            <w:pPr>
              <w:spacing w:after="0"/>
              <w:ind w:right="-337" w:hanging="503"/>
              <w:jc w:val="center"/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9309B">
              <w:rPr>
                <w:b/>
                <w:color w:val="000000" w:themeColor="text1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405-364-8040 / 405-253-3533</w:t>
            </w:r>
          </w:p>
          <w:p w14:paraId="342DAEFC" w14:textId="77777777" w:rsidR="007333A2" w:rsidRPr="00353F9A" w:rsidRDefault="001E3681" w:rsidP="007333A2">
            <w:pPr>
              <w:spacing w:after="0"/>
              <w:ind w:right="-337" w:hanging="503"/>
              <w:jc w:val="center"/>
              <w:rPr>
                <w:color w:val="auto"/>
                <w:sz w:val="16"/>
                <w:szCs w:val="16"/>
                <w:u w:val="single"/>
              </w:rPr>
            </w:pPr>
            <w:hyperlink r:id="rId16" w:history="1">
              <w:r w:rsidR="007333A2" w:rsidRPr="00353F9A">
                <w:rPr>
                  <w:rStyle w:val="Hyperlink"/>
                  <w:b/>
                  <w:color w:val="auto"/>
                  <w:sz w:val="16"/>
                  <w:szCs w:val="16"/>
                </w:rPr>
                <w:t>WWW.NORMAN.EMBASSYSUITES.COM</w:t>
              </w:r>
            </w:hyperlink>
            <w:r w:rsidR="007333A2" w:rsidRPr="00353F9A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579EC380" w14:textId="77777777" w:rsidR="007333A2" w:rsidRPr="00FA65C0" w:rsidRDefault="007333A2" w:rsidP="007333A2">
            <w:pPr>
              <w:pStyle w:val="Heading2"/>
              <w:spacing w:after="0"/>
              <w:ind w:left="-93"/>
              <w:jc w:val="center"/>
              <w:rPr>
                <w:rFonts w:asciiTheme="minorHAnsi" w:hAnsiTheme="minorHAnsi"/>
                <w:sz w:val="18"/>
                <w:szCs w:val="18"/>
                <w:u w:val="single"/>
              </w:rPr>
            </w:pPr>
            <w:r w:rsidRPr="00FA65C0">
              <w:rPr>
                <w:rFonts w:asciiTheme="minorHAnsi" w:hAnsiTheme="minorHAnsi"/>
                <w:sz w:val="18"/>
                <w:szCs w:val="18"/>
                <w:u w:val="single"/>
              </w:rPr>
              <w:t>ROOM RATES</w:t>
            </w:r>
          </w:p>
          <w:p w14:paraId="00BEEA0F" w14:textId="77777777" w:rsidR="007333A2" w:rsidRPr="00FA65C0" w:rsidRDefault="007333A2" w:rsidP="007333A2">
            <w:pPr>
              <w:spacing w:after="0"/>
              <w:jc w:val="both"/>
              <w:rPr>
                <w:color w:val="323232" w:themeColor="text2"/>
                <w:sz w:val="18"/>
                <w:szCs w:val="18"/>
              </w:rPr>
            </w:pPr>
            <w:r w:rsidRPr="00FA65C0">
              <w:rPr>
                <w:b/>
                <w:sz w:val="18"/>
                <w:szCs w:val="18"/>
              </w:rPr>
              <w:t>$107.00 PER NIGHT W/ ONE TO TWO GUESTS</w:t>
            </w:r>
            <w:r w:rsidR="00FA65C0">
              <w:rPr>
                <w:b/>
                <w:sz w:val="18"/>
                <w:szCs w:val="18"/>
              </w:rPr>
              <w:t xml:space="preserve">.  </w:t>
            </w:r>
            <w:r w:rsidRPr="00FA65C0">
              <w:rPr>
                <w:b/>
                <w:color w:val="323232" w:themeColor="text2"/>
                <w:sz w:val="18"/>
                <w:szCs w:val="18"/>
              </w:rPr>
              <w:t xml:space="preserve">Register by </w:t>
            </w:r>
            <w:r w:rsidRPr="00FA65C0">
              <w:rPr>
                <w:b/>
                <w:color w:val="323232" w:themeColor="text2"/>
                <w:sz w:val="18"/>
                <w:szCs w:val="18"/>
                <w:u w:val="single"/>
              </w:rPr>
              <w:t>February 1, 2018 to receive special room rates at $107 a night.</w:t>
            </w:r>
            <w:r w:rsidRPr="00FA65C0">
              <w:rPr>
                <w:b/>
                <w:color w:val="323232" w:themeColor="text2"/>
                <w:sz w:val="18"/>
                <w:szCs w:val="18"/>
              </w:rPr>
              <w:t xml:space="preserve"> Mention WOCP for room rate.  Rates will be $129 per night and up after February </w:t>
            </w:r>
            <w:r w:rsidR="00B61F04">
              <w:rPr>
                <w:b/>
                <w:color w:val="323232" w:themeColor="text2"/>
                <w:sz w:val="18"/>
                <w:szCs w:val="18"/>
              </w:rPr>
              <w:t>1</w:t>
            </w:r>
            <w:r w:rsidRPr="00FA65C0">
              <w:rPr>
                <w:b/>
                <w:color w:val="323232" w:themeColor="text2"/>
                <w:sz w:val="18"/>
                <w:szCs w:val="18"/>
              </w:rPr>
              <w:t>, 2018.</w:t>
            </w:r>
            <w:r w:rsidR="00B61F04">
              <w:rPr>
                <w:b/>
                <w:color w:val="323232" w:themeColor="text2"/>
                <w:sz w:val="18"/>
                <w:szCs w:val="18"/>
              </w:rPr>
              <w:t xml:space="preserve">  FREE Breakfast to Embassy Suites Guests.</w:t>
            </w:r>
            <w:r w:rsidRPr="00FA65C0">
              <w:rPr>
                <w:b/>
                <w:color w:val="323232" w:themeColor="text2"/>
                <w:sz w:val="18"/>
                <w:szCs w:val="18"/>
              </w:rPr>
              <w:t xml:space="preserve"> </w:t>
            </w:r>
            <w:r w:rsidRPr="00FA65C0">
              <w:rPr>
                <w:color w:val="323232" w:themeColor="text2"/>
                <w:sz w:val="18"/>
                <w:szCs w:val="18"/>
              </w:rPr>
              <w:t>(Thursday-Friday-Saturday)</w:t>
            </w:r>
          </w:p>
          <w:p w14:paraId="3725EBC9" w14:textId="77777777" w:rsidR="007333A2" w:rsidRPr="00FA65C0" w:rsidRDefault="007333A2" w:rsidP="007333A2">
            <w:pPr>
              <w:spacing w:after="0"/>
              <w:jc w:val="both"/>
              <w:rPr>
                <w:color w:val="323232" w:themeColor="text2"/>
                <w:sz w:val="18"/>
                <w:szCs w:val="18"/>
              </w:rPr>
            </w:pPr>
          </w:p>
          <w:p w14:paraId="44D3498C" w14:textId="77777777" w:rsidR="007333A2" w:rsidRPr="00353F9A" w:rsidRDefault="00B61F04" w:rsidP="00FC0A92">
            <w:pPr>
              <w:spacing w:after="0"/>
              <w:ind w:right="-252"/>
              <w:jc w:val="both"/>
              <w:rPr>
                <w:b/>
                <w:color w:val="323232" w:themeColor="text2"/>
                <w:u w:val="single"/>
              </w:rPr>
            </w:pPr>
            <w:r>
              <w:rPr>
                <w:b/>
                <w:color w:val="323232" w:themeColor="text2"/>
                <w:u w:val="single"/>
              </w:rPr>
              <w:t>Additional</w:t>
            </w:r>
            <w:r w:rsidR="00FC0A92">
              <w:rPr>
                <w:b/>
                <w:color w:val="323232" w:themeColor="text2"/>
                <w:u w:val="single"/>
              </w:rPr>
              <w:t xml:space="preserve"> </w:t>
            </w:r>
            <w:r>
              <w:rPr>
                <w:b/>
                <w:color w:val="323232" w:themeColor="text2"/>
                <w:u w:val="single"/>
              </w:rPr>
              <w:t>Hotel Accommodations</w:t>
            </w:r>
          </w:p>
          <w:p w14:paraId="78B968C1" w14:textId="77777777" w:rsidR="00353F9A" w:rsidRDefault="00353F9A" w:rsidP="0038758F">
            <w:pPr>
              <w:spacing w:after="0"/>
              <w:rPr>
                <w:b/>
                <w:color w:val="323232" w:themeColor="text2"/>
                <w:sz w:val="16"/>
                <w:szCs w:val="16"/>
              </w:rPr>
            </w:pPr>
          </w:p>
          <w:p w14:paraId="7BF4BFB4" w14:textId="77777777" w:rsidR="0038758F" w:rsidRPr="0038758F" w:rsidRDefault="0038758F" w:rsidP="0038758F">
            <w:pPr>
              <w:spacing w:after="0"/>
              <w:jc w:val="center"/>
              <w:rPr>
                <w:b/>
                <w:color w:val="323232" w:themeColor="text2"/>
                <w:sz w:val="18"/>
                <w:szCs w:val="18"/>
              </w:rPr>
            </w:pPr>
            <w:r w:rsidRPr="0038758F">
              <w:rPr>
                <w:b/>
                <w:color w:val="323232" w:themeColor="text2"/>
                <w:sz w:val="18"/>
                <w:szCs w:val="18"/>
              </w:rPr>
              <w:t>HOLIDAY INN EXPRESS</w:t>
            </w:r>
          </w:p>
          <w:p w14:paraId="776B4583" w14:textId="77777777" w:rsidR="0038758F" w:rsidRPr="0038758F" w:rsidRDefault="0038758F" w:rsidP="0038758F">
            <w:pPr>
              <w:spacing w:after="0"/>
              <w:jc w:val="center"/>
              <w:rPr>
                <w:b/>
                <w:color w:val="323232" w:themeColor="text2"/>
                <w:sz w:val="18"/>
                <w:szCs w:val="18"/>
              </w:rPr>
            </w:pPr>
            <w:r w:rsidRPr="0038758F">
              <w:rPr>
                <w:b/>
                <w:color w:val="323232" w:themeColor="text2"/>
                <w:sz w:val="18"/>
                <w:szCs w:val="18"/>
              </w:rPr>
              <w:t>2500 Conference Drive</w:t>
            </w:r>
          </w:p>
          <w:p w14:paraId="6956ACCC" w14:textId="77777777" w:rsidR="0038758F" w:rsidRPr="0038758F" w:rsidRDefault="0038758F" w:rsidP="0038758F">
            <w:pPr>
              <w:spacing w:after="0"/>
              <w:jc w:val="center"/>
              <w:rPr>
                <w:b/>
                <w:color w:val="323232" w:themeColor="text2"/>
                <w:sz w:val="18"/>
                <w:szCs w:val="18"/>
              </w:rPr>
            </w:pPr>
            <w:r w:rsidRPr="0038758F">
              <w:rPr>
                <w:b/>
                <w:color w:val="323232" w:themeColor="text2"/>
                <w:sz w:val="18"/>
                <w:szCs w:val="18"/>
              </w:rPr>
              <w:t>Norman, OK</w:t>
            </w:r>
          </w:p>
          <w:p w14:paraId="3D2FF1D7" w14:textId="77777777" w:rsidR="0038758F" w:rsidRPr="0038758F" w:rsidRDefault="0038758F" w:rsidP="0038758F">
            <w:pPr>
              <w:spacing w:after="0"/>
              <w:jc w:val="center"/>
              <w:rPr>
                <w:b/>
                <w:color w:val="323232" w:themeColor="text2"/>
                <w:sz w:val="18"/>
                <w:szCs w:val="18"/>
              </w:rPr>
            </w:pPr>
            <w:r w:rsidRPr="0038758F">
              <w:rPr>
                <w:b/>
                <w:color w:val="323232" w:themeColor="text2"/>
                <w:sz w:val="18"/>
                <w:szCs w:val="18"/>
              </w:rPr>
              <w:t>405-928-5300</w:t>
            </w:r>
          </w:p>
          <w:p w14:paraId="735D95E0" w14:textId="77777777" w:rsidR="00FA65C0" w:rsidRPr="0038758F" w:rsidRDefault="00FA65C0" w:rsidP="00353F9A">
            <w:pPr>
              <w:spacing w:after="0"/>
              <w:ind w:right="-337" w:hanging="503"/>
              <w:jc w:val="center"/>
              <w:rPr>
                <w:b/>
                <w:color w:val="auto"/>
                <w:sz w:val="18"/>
                <w:szCs w:val="18"/>
              </w:rPr>
            </w:pPr>
          </w:p>
          <w:p w14:paraId="684BAB3B" w14:textId="77777777" w:rsidR="00FA65C0" w:rsidRPr="0038758F" w:rsidRDefault="00FA65C0" w:rsidP="00FA65C0">
            <w:pPr>
              <w:spacing w:after="0"/>
              <w:ind w:right="-337"/>
              <w:rPr>
                <w:b/>
                <w:color w:val="auto"/>
                <w:sz w:val="18"/>
                <w:szCs w:val="18"/>
              </w:rPr>
            </w:pPr>
            <w:r w:rsidRPr="0038758F">
              <w:rPr>
                <w:b/>
                <w:sz w:val="18"/>
                <w:szCs w:val="18"/>
              </w:rPr>
              <w:t xml:space="preserve">$107.00 PER NIGHT W/ ONE TO TWO GUESTS.  </w:t>
            </w:r>
          </w:p>
          <w:p w14:paraId="00267A5F" w14:textId="7137AD68" w:rsidR="0037743C" w:rsidRPr="00032C9F" w:rsidRDefault="0037743C" w:rsidP="00DD498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04" w:type="dxa"/>
            <w:gridSpan w:val="3"/>
            <w:tcMar>
              <w:left w:w="432" w:type="dxa"/>
              <w:right w:w="432" w:type="dxa"/>
            </w:tcMar>
          </w:tcPr>
          <w:p w14:paraId="5F3142CF" w14:textId="77777777" w:rsidR="008D13F8" w:rsidRPr="00353F9A" w:rsidRDefault="008D13F8" w:rsidP="008D13F8">
            <w:pPr>
              <w:spacing w:after="0" w:line="240" w:lineRule="auto"/>
              <w:jc w:val="center"/>
              <w:rPr>
                <w:b/>
                <w:i/>
                <w:color w:val="auto"/>
                <w:sz w:val="24"/>
                <w:szCs w:val="24"/>
                <w:u w:val="single"/>
                <w:vertAlign w:val="superscript"/>
              </w:rPr>
            </w:pPr>
            <w:r w:rsidRPr="00353F9A">
              <w:rPr>
                <w:b/>
                <w:i/>
                <w:color w:val="auto"/>
                <w:sz w:val="24"/>
                <w:szCs w:val="24"/>
                <w:u w:val="single"/>
              </w:rPr>
              <w:t xml:space="preserve">ATTENDEE </w:t>
            </w:r>
            <w:r w:rsidRPr="00353F9A">
              <w:rPr>
                <w:b/>
                <w:i/>
                <w:color w:val="auto"/>
                <w:sz w:val="16"/>
                <w:szCs w:val="16"/>
                <w:u w:val="single"/>
              </w:rPr>
              <w:t>(please print)</w:t>
            </w:r>
          </w:p>
          <w:p w14:paraId="7FDCF728" w14:textId="77777777"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Name:</w:t>
            </w:r>
            <w:r>
              <w:rPr>
                <w:i/>
                <w:sz w:val="18"/>
              </w:rPr>
              <w:t xml:space="preserve"> </w:t>
            </w:r>
            <w:r w:rsidRPr="00EF3AC5">
              <w:rPr>
                <w:i/>
                <w:sz w:val="18"/>
              </w:rPr>
              <w:t>______________________________</w:t>
            </w:r>
            <w:r>
              <w:rPr>
                <w:i/>
                <w:sz w:val="18"/>
              </w:rPr>
              <w:t>_____</w:t>
            </w:r>
          </w:p>
          <w:p w14:paraId="5B02C0B3" w14:textId="77777777"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Address:</w:t>
            </w:r>
            <w:r>
              <w:rPr>
                <w:i/>
                <w:sz w:val="18"/>
              </w:rPr>
              <w:t xml:space="preserve"> </w:t>
            </w:r>
            <w:r w:rsidRPr="00EF3AC5">
              <w:rPr>
                <w:i/>
                <w:sz w:val="18"/>
              </w:rPr>
              <w:t>____________________________</w:t>
            </w:r>
            <w:r>
              <w:rPr>
                <w:i/>
                <w:sz w:val="18"/>
              </w:rPr>
              <w:t>_____</w:t>
            </w:r>
          </w:p>
          <w:p w14:paraId="13A786F2" w14:textId="77777777"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City, St</w:t>
            </w:r>
            <w:r>
              <w:rPr>
                <w:i/>
                <w:sz w:val="18"/>
              </w:rPr>
              <w:t>ate, Z</w:t>
            </w:r>
            <w:r w:rsidRPr="00EF3AC5">
              <w:rPr>
                <w:i/>
                <w:sz w:val="18"/>
              </w:rPr>
              <w:t>ip_________________________</w:t>
            </w:r>
            <w:r>
              <w:rPr>
                <w:i/>
                <w:sz w:val="18"/>
              </w:rPr>
              <w:t>____</w:t>
            </w:r>
          </w:p>
          <w:p w14:paraId="1CF0A551" w14:textId="77777777" w:rsidR="008D13F8" w:rsidRPr="00EF3AC5" w:rsidRDefault="008D13F8" w:rsidP="008D13F8">
            <w:pPr>
              <w:spacing w:after="0"/>
              <w:rPr>
                <w:i/>
                <w:sz w:val="18"/>
              </w:rPr>
            </w:pPr>
            <w:r>
              <w:rPr>
                <w:i/>
                <w:sz w:val="18"/>
              </w:rPr>
              <w:t>Telephone: ___________</w:t>
            </w:r>
            <w:r>
              <w:rPr>
                <w:b/>
                <w:i/>
                <w:sz w:val="14"/>
              </w:rPr>
              <w:t>CELL</w:t>
            </w:r>
            <w:r>
              <w:rPr>
                <w:b/>
                <w:i/>
                <w:sz w:val="18"/>
              </w:rPr>
              <w:t xml:space="preserve"> </w:t>
            </w:r>
            <w:r w:rsidRPr="00D70BF5">
              <w:rPr>
                <w:b/>
                <w:i/>
                <w:sz w:val="14"/>
              </w:rPr>
              <w:t>PHONE</w:t>
            </w:r>
            <w:r w:rsidRPr="00D70BF5">
              <w:rPr>
                <w:i/>
                <w:sz w:val="14"/>
              </w:rPr>
              <w:t>_</w:t>
            </w:r>
            <w:r w:rsidRPr="00EF3AC5">
              <w:rPr>
                <w:i/>
                <w:sz w:val="18"/>
              </w:rPr>
              <w:t>__________</w:t>
            </w:r>
            <w:r>
              <w:rPr>
                <w:i/>
                <w:sz w:val="18"/>
              </w:rPr>
              <w:t>_</w:t>
            </w:r>
          </w:p>
          <w:p w14:paraId="5702DF21" w14:textId="77777777" w:rsidR="008D13F8" w:rsidRDefault="008D13F8" w:rsidP="00032C9F">
            <w:pPr>
              <w:spacing w:after="0" w:line="240" w:lineRule="auto"/>
              <w:rPr>
                <w:i/>
                <w:sz w:val="18"/>
              </w:rPr>
            </w:pPr>
            <w:r w:rsidRPr="00EF3AC5">
              <w:rPr>
                <w:i/>
                <w:sz w:val="18"/>
              </w:rPr>
              <w:t>e-mail_______________________________</w:t>
            </w:r>
            <w:r>
              <w:rPr>
                <w:i/>
                <w:sz w:val="18"/>
              </w:rPr>
              <w:t>_____</w:t>
            </w:r>
          </w:p>
          <w:p w14:paraId="2436D280" w14:textId="77777777" w:rsidR="008D13F8" w:rsidRDefault="008D13F8" w:rsidP="00032C9F">
            <w:pPr>
              <w:spacing w:after="0" w:line="240" w:lineRule="auto"/>
              <w:rPr>
                <w:i/>
                <w:sz w:val="18"/>
              </w:rPr>
            </w:pPr>
          </w:p>
          <w:p w14:paraId="66364659" w14:textId="77777777" w:rsidR="0037743C" w:rsidRPr="00D042F7" w:rsidRDefault="00C61983" w:rsidP="008D13F8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jc w:val="center"/>
              <w:rPr>
                <w:b/>
                <w:i/>
                <w:color w:val="auto"/>
                <w:sz w:val="28"/>
                <w:szCs w:val="28"/>
                <w:u w:val="single"/>
              </w:rPr>
            </w:pPr>
            <w:r w:rsidRPr="00D042F7">
              <w:rPr>
                <w:b/>
                <w:i/>
                <w:color w:val="auto"/>
                <w:sz w:val="28"/>
                <w:szCs w:val="28"/>
                <w:u w:val="single"/>
              </w:rPr>
              <w:t>CONVENTION</w:t>
            </w:r>
            <w:r w:rsidR="00491C3C" w:rsidRPr="00D042F7">
              <w:rPr>
                <w:b/>
                <w:i/>
                <w:color w:val="auto"/>
                <w:sz w:val="28"/>
                <w:szCs w:val="28"/>
                <w:u w:val="single"/>
              </w:rPr>
              <w:t xml:space="preserve"> </w:t>
            </w:r>
            <w:r w:rsidRPr="00D042F7">
              <w:rPr>
                <w:b/>
                <w:i/>
                <w:color w:val="auto"/>
                <w:sz w:val="28"/>
                <w:szCs w:val="28"/>
                <w:u w:val="single"/>
              </w:rPr>
              <w:t>PACKAGE</w:t>
            </w:r>
          </w:p>
          <w:p w14:paraId="4B35B9F8" w14:textId="77777777" w:rsidR="004516C2" w:rsidRPr="008D13F8" w:rsidRDefault="00491C3C" w:rsidP="00D345AE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/>
              <w:ind w:left="0" w:right="0"/>
              <w:rPr>
                <w:i/>
                <w:color w:val="auto"/>
                <w:sz w:val="16"/>
                <w:vertAlign w:val="superscript"/>
              </w:rPr>
            </w:pPr>
            <w:r w:rsidRPr="00D72A88">
              <w:rPr>
                <w:b/>
                <w:i/>
                <w:color w:val="auto"/>
                <w:sz w:val="16"/>
                <w:u w:val="single"/>
              </w:rPr>
              <w:t>I</w:t>
            </w:r>
            <w:r w:rsidR="001159F2" w:rsidRPr="00D72A88">
              <w:rPr>
                <w:b/>
                <w:i/>
                <w:color w:val="auto"/>
                <w:sz w:val="16"/>
                <w:u w:val="single"/>
              </w:rPr>
              <w:t>nclude</w:t>
            </w:r>
            <w:r w:rsidR="00287B11" w:rsidRPr="00D72A88">
              <w:rPr>
                <w:b/>
                <w:i/>
                <w:color w:val="auto"/>
                <w:sz w:val="16"/>
                <w:u w:val="single"/>
              </w:rPr>
              <w:t>s</w:t>
            </w:r>
            <w:r w:rsidR="00D72A88">
              <w:rPr>
                <w:i/>
                <w:color w:val="auto"/>
                <w:sz w:val="16"/>
              </w:rPr>
              <w:t xml:space="preserve">: </w:t>
            </w:r>
            <w:r w:rsidR="004516C2" w:rsidRPr="008D13F8">
              <w:rPr>
                <w:i/>
                <w:color w:val="auto"/>
                <w:sz w:val="16"/>
              </w:rPr>
              <w:t xml:space="preserve"> P</w:t>
            </w:r>
            <w:r w:rsidR="00BC20F5" w:rsidRPr="008D13F8">
              <w:rPr>
                <w:i/>
                <w:color w:val="auto"/>
                <w:sz w:val="16"/>
              </w:rPr>
              <w:t>rogram</w:t>
            </w:r>
            <w:r w:rsidR="008D13F8" w:rsidRPr="008D13F8">
              <w:rPr>
                <w:i/>
                <w:color w:val="auto"/>
                <w:sz w:val="16"/>
              </w:rPr>
              <w:t xml:space="preserve"> Book</w:t>
            </w:r>
            <w:r w:rsidRPr="008D13F8">
              <w:rPr>
                <w:i/>
                <w:color w:val="auto"/>
                <w:sz w:val="16"/>
              </w:rPr>
              <w:t xml:space="preserve">, </w:t>
            </w:r>
            <w:r w:rsidR="004516C2" w:rsidRPr="008D13F8">
              <w:rPr>
                <w:i/>
                <w:color w:val="auto"/>
                <w:sz w:val="16"/>
              </w:rPr>
              <w:t>Raffle</w:t>
            </w:r>
            <w:r w:rsidR="008D13F8" w:rsidRPr="008D13F8">
              <w:rPr>
                <w:i/>
                <w:color w:val="auto"/>
                <w:sz w:val="16"/>
              </w:rPr>
              <w:t xml:space="preserve"> Tickets,</w:t>
            </w:r>
            <w:r w:rsidR="004516C2" w:rsidRPr="008D13F8">
              <w:rPr>
                <w:i/>
                <w:color w:val="auto"/>
                <w:sz w:val="16"/>
              </w:rPr>
              <w:t xml:space="preserve"> </w:t>
            </w:r>
            <w:r w:rsidRPr="008D13F8">
              <w:rPr>
                <w:i/>
                <w:color w:val="auto"/>
                <w:sz w:val="16"/>
              </w:rPr>
              <w:t>Hospitality Bag</w:t>
            </w:r>
            <w:r w:rsidR="008D13F8" w:rsidRPr="008D13F8">
              <w:rPr>
                <w:i/>
                <w:color w:val="auto"/>
                <w:sz w:val="16"/>
              </w:rPr>
              <w:t xml:space="preserve"> with goodies</w:t>
            </w:r>
            <w:r w:rsidRPr="008D13F8">
              <w:rPr>
                <w:i/>
                <w:color w:val="auto"/>
                <w:sz w:val="16"/>
              </w:rPr>
              <w:t xml:space="preserve">, </w:t>
            </w:r>
            <w:r w:rsidR="008D13F8" w:rsidRPr="008D13F8">
              <w:rPr>
                <w:i/>
                <w:color w:val="auto"/>
                <w:sz w:val="16"/>
              </w:rPr>
              <w:t>demo ticket</w:t>
            </w:r>
            <w:r w:rsidR="00032C9F">
              <w:rPr>
                <w:i/>
                <w:color w:val="auto"/>
                <w:sz w:val="16"/>
              </w:rPr>
              <w:t xml:space="preserve">; </w:t>
            </w:r>
            <w:r w:rsidR="00C61983" w:rsidRPr="008D13F8">
              <w:rPr>
                <w:i/>
                <w:color w:val="auto"/>
                <w:sz w:val="16"/>
              </w:rPr>
              <w:t>LUNCH</w:t>
            </w:r>
            <w:r w:rsidR="000157DC" w:rsidRPr="008D13F8">
              <w:rPr>
                <w:i/>
                <w:color w:val="auto"/>
                <w:sz w:val="16"/>
              </w:rPr>
              <w:t xml:space="preserve"> &amp; DINNER</w:t>
            </w:r>
            <w:r w:rsidR="007B5787" w:rsidRPr="008D13F8">
              <w:rPr>
                <w:i/>
                <w:color w:val="auto"/>
                <w:sz w:val="16"/>
              </w:rPr>
              <w:t xml:space="preserve"> (Thurs</w:t>
            </w:r>
            <w:r w:rsidR="00287B11" w:rsidRPr="008D13F8">
              <w:rPr>
                <w:i/>
                <w:color w:val="auto"/>
                <w:sz w:val="16"/>
              </w:rPr>
              <w:t>day</w:t>
            </w:r>
            <w:r w:rsidR="007B5787" w:rsidRPr="008D13F8">
              <w:rPr>
                <w:i/>
                <w:color w:val="auto"/>
                <w:sz w:val="16"/>
              </w:rPr>
              <w:t>)</w:t>
            </w:r>
            <w:r w:rsidR="00D345AE">
              <w:rPr>
                <w:i/>
                <w:color w:val="auto"/>
                <w:sz w:val="16"/>
              </w:rPr>
              <w:t xml:space="preserve">; </w:t>
            </w:r>
            <w:r w:rsidR="004516C2" w:rsidRPr="008D13F8">
              <w:rPr>
                <w:i/>
                <w:color w:val="auto"/>
                <w:sz w:val="16"/>
              </w:rPr>
              <w:t>B</w:t>
            </w:r>
            <w:r w:rsidR="00C61983" w:rsidRPr="008D13F8">
              <w:rPr>
                <w:i/>
                <w:color w:val="auto"/>
                <w:sz w:val="16"/>
              </w:rPr>
              <w:t>ANQUET DI</w:t>
            </w:r>
            <w:r w:rsidR="007B5787" w:rsidRPr="008D13F8">
              <w:rPr>
                <w:i/>
                <w:color w:val="auto"/>
                <w:sz w:val="16"/>
              </w:rPr>
              <w:t>NN</w:t>
            </w:r>
            <w:r w:rsidR="00C61983" w:rsidRPr="008D13F8">
              <w:rPr>
                <w:i/>
                <w:color w:val="auto"/>
                <w:sz w:val="16"/>
              </w:rPr>
              <w:t xml:space="preserve">ER </w:t>
            </w:r>
            <w:r w:rsidR="008D13F8" w:rsidRPr="008D13F8">
              <w:rPr>
                <w:i/>
                <w:color w:val="auto"/>
                <w:sz w:val="16"/>
              </w:rPr>
              <w:t>(Friday</w:t>
            </w:r>
            <w:r w:rsidR="007B5787" w:rsidRPr="008D13F8">
              <w:rPr>
                <w:i/>
                <w:color w:val="auto"/>
                <w:sz w:val="16"/>
              </w:rPr>
              <w:t>)</w:t>
            </w:r>
          </w:p>
          <w:p w14:paraId="672C3FAD" w14:textId="77777777" w:rsidR="00BC6B5B" w:rsidRPr="00032C9F" w:rsidRDefault="00491C3C" w:rsidP="00032C9F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ind w:left="0"/>
              <w:jc w:val="center"/>
              <w:rPr>
                <w:i/>
                <w:color w:val="auto"/>
                <w:sz w:val="20"/>
                <w:szCs w:val="20"/>
              </w:rPr>
            </w:pPr>
            <w:r w:rsidRPr="00032C9F">
              <w:rPr>
                <w:b/>
                <w:i/>
                <w:color w:val="auto"/>
                <w:sz w:val="20"/>
                <w:szCs w:val="20"/>
              </w:rPr>
              <w:t>TOTAL COST PACKAGE</w:t>
            </w:r>
            <w:r w:rsidRPr="000364E0">
              <w:rPr>
                <w:b/>
                <w:i/>
                <w:color w:val="auto"/>
                <w:sz w:val="20"/>
                <w:szCs w:val="20"/>
              </w:rPr>
              <w:t xml:space="preserve">:  </w:t>
            </w:r>
            <w:r w:rsidR="00937C8C" w:rsidRPr="000364E0">
              <w:rPr>
                <w:b/>
                <w:i/>
                <w:color w:val="auto"/>
                <w:sz w:val="20"/>
                <w:szCs w:val="20"/>
              </w:rPr>
              <w:t>$125.00</w:t>
            </w:r>
          </w:p>
          <w:p w14:paraId="2793AEDC" w14:textId="77777777" w:rsidR="008D13F8" w:rsidRPr="005E099C" w:rsidRDefault="008D13F8" w:rsidP="00725470">
            <w:pPr>
              <w:pStyle w:val="Quo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40" w:lineRule="auto"/>
              <w:rPr>
                <w:b/>
                <w:i/>
                <w:color w:val="auto"/>
                <w:sz w:val="18"/>
                <w:szCs w:val="18"/>
              </w:rPr>
            </w:pPr>
          </w:p>
          <w:p w14:paraId="67A7EDAF" w14:textId="77777777" w:rsidR="006417E3" w:rsidRPr="00D042F7" w:rsidRDefault="00D776A5" w:rsidP="00725470">
            <w:pPr>
              <w:spacing w:after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D042F7">
              <w:rPr>
                <w:b/>
                <w:i/>
                <w:sz w:val="24"/>
                <w:szCs w:val="24"/>
                <w:u w:val="single"/>
              </w:rPr>
              <w:t xml:space="preserve">ARTIST </w:t>
            </w:r>
            <w:r w:rsidR="00FD552C" w:rsidRPr="00D042F7">
              <w:rPr>
                <w:b/>
                <w:i/>
                <w:sz w:val="24"/>
                <w:szCs w:val="24"/>
                <w:u w:val="single"/>
              </w:rPr>
              <w:t xml:space="preserve">PAINT </w:t>
            </w:r>
            <w:r w:rsidR="00473C0B" w:rsidRPr="00D042F7">
              <w:rPr>
                <w:b/>
                <w:i/>
                <w:sz w:val="24"/>
                <w:szCs w:val="24"/>
                <w:u w:val="single"/>
              </w:rPr>
              <w:t>ALONG</w:t>
            </w:r>
            <w:r w:rsidR="00FD552C" w:rsidRPr="00D042F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844D3E" w:rsidRPr="00D042F7">
              <w:rPr>
                <w:b/>
                <w:i/>
                <w:sz w:val="24"/>
                <w:szCs w:val="24"/>
                <w:u w:val="single"/>
              </w:rPr>
              <w:t>&amp;</w:t>
            </w:r>
            <w:r w:rsidR="00C01684" w:rsidRPr="00D042F7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="00844D3E" w:rsidRPr="00D042F7">
              <w:rPr>
                <w:b/>
                <w:i/>
                <w:sz w:val="24"/>
                <w:szCs w:val="24"/>
                <w:u w:val="single"/>
              </w:rPr>
              <w:t>COS</w:t>
            </w:r>
            <w:r w:rsidR="006E13CF" w:rsidRPr="00D042F7">
              <w:rPr>
                <w:b/>
                <w:i/>
                <w:sz w:val="24"/>
                <w:szCs w:val="24"/>
                <w:u w:val="single"/>
              </w:rPr>
              <w:t>T</w:t>
            </w:r>
          </w:p>
          <w:p w14:paraId="30564285" w14:textId="77777777" w:rsidR="00725470" w:rsidRPr="00D345AE" w:rsidRDefault="00725470" w:rsidP="00D345AE">
            <w:pPr>
              <w:spacing w:after="0"/>
              <w:jc w:val="center"/>
              <w:rPr>
                <w:color w:val="auto"/>
                <w:sz w:val="14"/>
                <w:szCs w:val="14"/>
              </w:rPr>
            </w:pPr>
            <w:r w:rsidRPr="00D345AE">
              <w:rPr>
                <w:color w:val="auto"/>
                <w:sz w:val="16"/>
                <w:szCs w:val="16"/>
              </w:rPr>
              <w:t>Bring regular pallet</w:t>
            </w:r>
          </w:p>
          <w:p w14:paraId="7842AA07" w14:textId="243A052A" w:rsidR="00C67DFC" w:rsidRPr="00AB6353" w:rsidRDefault="00D345AE" w:rsidP="000E0F5B">
            <w:pPr>
              <w:tabs>
                <w:tab w:val="left" w:pos="3615"/>
              </w:tabs>
              <w:spacing w:after="0"/>
              <w:rPr>
                <w:b/>
                <w:color w:val="auto"/>
                <w:sz w:val="16"/>
                <w:szCs w:val="16"/>
              </w:rPr>
            </w:pPr>
            <w:r w:rsidRPr="00AB6353">
              <w:rPr>
                <w:b/>
                <w:color w:val="auto"/>
                <w:sz w:val="16"/>
                <w:szCs w:val="16"/>
              </w:rPr>
              <w:t xml:space="preserve">COST </w:t>
            </w:r>
            <w:r w:rsidR="00550E02">
              <w:rPr>
                <w:b/>
                <w:color w:val="auto"/>
                <w:sz w:val="16"/>
                <w:szCs w:val="16"/>
              </w:rPr>
              <w:t xml:space="preserve">FOR </w:t>
            </w:r>
            <w:r w:rsidRPr="00AB6353">
              <w:rPr>
                <w:b/>
                <w:color w:val="auto"/>
                <w:sz w:val="16"/>
                <w:szCs w:val="16"/>
              </w:rPr>
              <w:t>EACH PAINT ALONG</w:t>
            </w:r>
            <w:r w:rsidR="000E0F5B" w:rsidRPr="00AB6353">
              <w:rPr>
                <w:b/>
                <w:color w:val="auto"/>
                <w:sz w:val="16"/>
                <w:szCs w:val="16"/>
              </w:rPr>
              <w:tab/>
            </w:r>
            <w:r w:rsidR="00001F6F">
              <w:rPr>
                <w:b/>
                <w:color w:val="auto"/>
                <w:sz w:val="16"/>
                <w:szCs w:val="16"/>
              </w:rPr>
              <w:t xml:space="preserve">       </w:t>
            </w:r>
            <w:r w:rsidR="00834D2B" w:rsidRPr="00AB6353">
              <w:rPr>
                <w:b/>
                <w:color w:val="auto"/>
                <w:sz w:val="16"/>
                <w:szCs w:val="16"/>
              </w:rPr>
              <w:t>$35.00</w:t>
            </w:r>
            <w:r w:rsidR="00A30225" w:rsidRPr="00AB6353">
              <w:rPr>
                <w:b/>
                <w:color w:val="auto"/>
                <w:sz w:val="16"/>
                <w:szCs w:val="16"/>
              </w:rPr>
              <w:t xml:space="preserve">  </w:t>
            </w:r>
          </w:p>
          <w:p w14:paraId="3081B3D9" w14:textId="77777777" w:rsidR="00D345AE" w:rsidRPr="00AB6353" w:rsidRDefault="00D345AE" w:rsidP="000E0F5B">
            <w:pPr>
              <w:tabs>
                <w:tab w:val="left" w:pos="3615"/>
              </w:tabs>
              <w:spacing w:after="0"/>
              <w:rPr>
                <w:b/>
                <w:color w:val="auto"/>
                <w:sz w:val="16"/>
                <w:szCs w:val="16"/>
              </w:rPr>
            </w:pPr>
          </w:p>
          <w:p w14:paraId="7ADD557C" w14:textId="77777777" w:rsidR="00496632" w:rsidRPr="00AB6353" w:rsidRDefault="00D345AE" w:rsidP="00D345AE">
            <w:pPr>
              <w:tabs>
                <w:tab w:val="left" w:pos="3615"/>
              </w:tabs>
              <w:spacing w:after="0"/>
              <w:rPr>
                <w:b/>
                <w:color w:val="auto"/>
                <w:sz w:val="16"/>
                <w:szCs w:val="16"/>
              </w:rPr>
            </w:pPr>
            <w:r w:rsidRPr="00AB6353">
              <w:rPr>
                <w:b/>
                <w:color w:val="auto"/>
                <w:sz w:val="16"/>
                <w:szCs w:val="16"/>
              </w:rPr>
              <w:t>COST OF PAINT ALONG W/10” OVAL TILES</w:t>
            </w:r>
            <w:r w:rsidR="00001F6F">
              <w:rPr>
                <w:b/>
                <w:color w:val="auto"/>
                <w:sz w:val="16"/>
                <w:szCs w:val="16"/>
              </w:rPr>
              <w:t xml:space="preserve">   </w:t>
            </w:r>
            <w:r w:rsidR="00A30225" w:rsidRPr="00AB6353">
              <w:rPr>
                <w:b/>
                <w:color w:val="auto"/>
                <w:sz w:val="16"/>
                <w:szCs w:val="16"/>
              </w:rPr>
              <w:t>$</w:t>
            </w:r>
            <w:r w:rsidR="00C21767" w:rsidRPr="00AB6353">
              <w:rPr>
                <w:b/>
                <w:color w:val="auto"/>
                <w:sz w:val="16"/>
                <w:szCs w:val="16"/>
              </w:rPr>
              <w:t>4</w:t>
            </w:r>
            <w:r w:rsidR="000364E0" w:rsidRPr="00AB6353">
              <w:rPr>
                <w:b/>
                <w:color w:val="auto"/>
                <w:sz w:val="16"/>
                <w:szCs w:val="16"/>
              </w:rPr>
              <w:t>0</w:t>
            </w:r>
            <w:r w:rsidR="00C21767" w:rsidRPr="00AB6353">
              <w:rPr>
                <w:b/>
                <w:color w:val="auto"/>
                <w:sz w:val="16"/>
                <w:szCs w:val="16"/>
              </w:rPr>
              <w:t>.00</w:t>
            </w:r>
            <w:r w:rsidR="00FD552C" w:rsidRPr="00AB6353">
              <w:rPr>
                <w:b/>
                <w:color w:val="auto"/>
                <w:sz w:val="16"/>
                <w:szCs w:val="16"/>
              </w:rPr>
              <w:t xml:space="preserve"> </w:t>
            </w:r>
          </w:p>
          <w:p w14:paraId="18256518" w14:textId="77777777" w:rsidR="00FF2D71" w:rsidRPr="00D345AE" w:rsidRDefault="00FF2D71" w:rsidP="000E0F5B">
            <w:pPr>
              <w:tabs>
                <w:tab w:val="left" w:pos="300"/>
                <w:tab w:val="left" w:pos="3615"/>
              </w:tabs>
              <w:spacing w:after="0"/>
              <w:rPr>
                <w:b/>
                <w:color w:val="FF0000"/>
                <w:sz w:val="14"/>
                <w:szCs w:val="14"/>
              </w:rPr>
            </w:pPr>
          </w:p>
          <w:p w14:paraId="6DA404AF" w14:textId="77777777" w:rsidR="002F59FF" w:rsidRPr="00032C9F" w:rsidRDefault="002F59FF" w:rsidP="00001F6F">
            <w:pPr>
              <w:tabs>
                <w:tab w:val="left" w:pos="300"/>
                <w:tab w:val="left" w:pos="3525"/>
              </w:tabs>
              <w:spacing w:after="0"/>
              <w:ind w:right="-78"/>
              <w:jc w:val="center"/>
              <w:rPr>
                <w:b/>
                <w:i/>
                <w:color w:val="auto"/>
                <w:u w:val="single"/>
              </w:rPr>
            </w:pPr>
            <w:r w:rsidRPr="00032C9F">
              <w:rPr>
                <w:b/>
                <w:i/>
                <w:color w:val="auto"/>
                <w:u w:val="single"/>
              </w:rPr>
              <w:t>MARK CHOICE</w:t>
            </w:r>
            <w:r w:rsidR="00D5559E" w:rsidRPr="00032C9F">
              <w:rPr>
                <w:b/>
                <w:i/>
                <w:color w:val="auto"/>
                <w:u w:val="single"/>
              </w:rPr>
              <w:t>(</w:t>
            </w:r>
            <w:r w:rsidRPr="00032C9F">
              <w:rPr>
                <w:b/>
                <w:i/>
                <w:color w:val="auto"/>
                <w:u w:val="single"/>
              </w:rPr>
              <w:t>S</w:t>
            </w:r>
            <w:r w:rsidR="00D5559E" w:rsidRPr="00032C9F">
              <w:rPr>
                <w:b/>
                <w:i/>
                <w:color w:val="auto"/>
                <w:u w:val="single"/>
              </w:rPr>
              <w:t>)</w:t>
            </w:r>
            <w:r w:rsidRPr="00032C9F">
              <w:rPr>
                <w:b/>
                <w:i/>
                <w:color w:val="auto"/>
                <w:u w:val="single"/>
              </w:rPr>
              <w:t xml:space="preserve"> OF PAINT ALONGS</w:t>
            </w:r>
          </w:p>
          <w:p w14:paraId="4854ABE7" w14:textId="77777777" w:rsidR="006E13CF" w:rsidRPr="00AB6353" w:rsidRDefault="00A947F7" w:rsidP="00001F6F">
            <w:pPr>
              <w:pStyle w:val="ListParagraph"/>
              <w:numPr>
                <w:ilvl w:val="0"/>
                <w:numId w:val="27"/>
              </w:numPr>
              <w:tabs>
                <w:tab w:val="left" w:pos="420"/>
                <w:tab w:val="left" w:pos="1722"/>
                <w:tab w:val="left" w:pos="3162"/>
              </w:tabs>
              <w:spacing w:after="0"/>
              <w:ind w:left="18" w:right="-78" w:firstLine="18"/>
              <w:jc w:val="both"/>
              <w:rPr>
                <w:b/>
                <w:i/>
                <w:color w:val="auto"/>
                <w:sz w:val="16"/>
              </w:rPr>
            </w:pPr>
            <w:r w:rsidRPr="00AB6353">
              <w:rPr>
                <w:b/>
                <w:i/>
                <w:color w:val="auto"/>
                <w:sz w:val="20"/>
                <w:szCs w:val="20"/>
                <w:u w:val="single"/>
              </w:rPr>
              <w:t>PAULA LAVERGNE</w:t>
            </w:r>
            <w:r w:rsidR="00473C0B" w:rsidRPr="00AB6353">
              <w:rPr>
                <w:b/>
                <w:i/>
                <w:color w:val="auto"/>
                <w:sz w:val="16"/>
              </w:rPr>
              <w:t xml:space="preserve"> </w:t>
            </w:r>
            <w:r w:rsidR="005203C3">
              <w:rPr>
                <w:b/>
                <w:i/>
                <w:color w:val="auto"/>
                <w:sz w:val="16"/>
              </w:rPr>
              <w:tab/>
            </w:r>
            <w:r w:rsidR="00473C0B" w:rsidRPr="00AB6353">
              <w:rPr>
                <w:b/>
                <w:i/>
                <w:color w:val="auto"/>
                <w:sz w:val="16"/>
              </w:rPr>
              <w:t>(</w:t>
            </w:r>
            <w:r w:rsidR="005203C3">
              <w:rPr>
                <w:b/>
                <w:i/>
                <w:color w:val="auto"/>
                <w:sz w:val="14"/>
              </w:rPr>
              <w:t>BOOMER A ROOM)</w:t>
            </w:r>
            <w:r w:rsidR="00473C0B" w:rsidRPr="00AB6353">
              <w:rPr>
                <w:b/>
                <w:i/>
                <w:color w:val="auto"/>
                <w:sz w:val="14"/>
              </w:rPr>
              <w:t xml:space="preserve"> </w:t>
            </w:r>
          </w:p>
          <w:p w14:paraId="7353A058" w14:textId="77777777" w:rsidR="00FF2D71" w:rsidRPr="00AB6353" w:rsidRDefault="00FF2D71" w:rsidP="00001F6F">
            <w:pPr>
              <w:tabs>
                <w:tab w:val="left" w:pos="420"/>
                <w:tab w:val="left" w:pos="1722"/>
                <w:tab w:val="left" w:pos="3708"/>
              </w:tabs>
              <w:spacing w:after="0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 xml:space="preserve">       (10” Oval Tile FOR ALL CLASSES)</w:t>
            </w:r>
          </w:p>
          <w:p w14:paraId="6A3B5198" w14:textId="77777777" w:rsidR="006E13CF" w:rsidRPr="00AB6353" w:rsidRDefault="00764F22" w:rsidP="00550E02">
            <w:pPr>
              <w:tabs>
                <w:tab w:val="left" w:pos="420"/>
                <w:tab w:val="left" w:pos="2352"/>
                <w:tab w:val="left" w:pos="3888"/>
              </w:tabs>
              <w:spacing w:after="0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B</w:t>
            </w:r>
            <w:r w:rsidR="007B5787" w:rsidRPr="00AB6353">
              <w:rPr>
                <w:b/>
                <w:i/>
                <w:color w:val="auto"/>
                <w:sz w:val="16"/>
                <w:szCs w:val="16"/>
              </w:rPr>
              <w:t>UFFALO</w:t>
            </w:r>
            <w:r w:rsidR="003B4B45" w:rsidRPr="00AB6353">
              <w:rPr>
                <w:b/>
                <w:i/>
                <w:color w:val="auto"/>
                <w:sz w:val="16"/>
                <w:szCs w:val="16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AM 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>Thurs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.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,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r w:rsidR="005203C3">
              <w:rPr>
                <w:b/>
                <w:i/>
                <w:color w:val="auto"/>
                <w:sz w:val="16"/>
                <w:szCs w:val="16"/>
              </w:rPr>
              <w:t>2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>2</w:t>
            </w:r>
            <w:r w:rsidR="005203C3" w:rsidRPr="005203C3">
              <w:rPr>
                <w:b/>
                <w:i/>
                <w:color w:val="auto"/>
                <w:sz w:val="16"/>
                <w:szCs w:val="16"/>
                <w:vertAlign w:val="superscript"/>
              </w:rPr>
              <w:t>nd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5203C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___</w:t>
            </w:r>
            <w:r w:rsidR="005203C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3B4B45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</w:p>
          <w:p w14:paraId="00B6175A" w14:textId="77777777" w:rsidR="00EC7ABE" w:rsidRPr="00AB6353" w:rsidRDefault="00B52278" w:rsidP="00550E02">
            <w:pPr>
              <w:tabs>
                <w:tab w:val="left" w:pos="420"/>
                <w:tab w:val="left" w:pos="2352"/>
                <w:tab w:val="left" w:pos="3888"/>
              </w:tabs>
              <w:spacing w:after="0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BLUE EYED</w:t>
            </w:r>
            <w:r w:rsidR="00CA15A6" w:rsidRPr="00AB6353">
              <w:rPr>
                <w:b/>
                <w:i/>
                <w:color w:val="auto"/>
                <w:sz w:val="16"/>
                <w:szCs w:val="16"/>
              </w:rPr>
              <w:t xml:space="preserve"> HAWK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r w:rsidR="003B4B45" w:rsidRPr="00AB6353">
              <w:rPr>
                <w:b/>
                <w:i/>
                <w:color w:val="auto"/>
                <w:sz w:val="16"/>
                <w:szCs w:val="16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AM Fri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.</w:t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, 23</w:t>
            </w:r>
            <w:r w:rsidR="00FF2D71" w:rsidRPr="00AB6353">
              <w:rPr>
                <w:b/>
                <w:i/>
                <w:color w:val="auto"/>
                <w:sz w:val="16"/>
                <w:szCs w:val="16"/>
                <w:vertAlign w:val="superscript"/>
              </w:rPr>
              <w:t>rd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 xml:space="preserve"> 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  <w:r w:rsidR="00655525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  <w:r w:rsidR="00FD552C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FD552C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</w:p>
          <w:p w14:paraId="64AA9715" w14:textId="77777777" w:rsidR="003B4B45" w:rsidRPr="00AB6353" w:rsidRDefault="00B52278" w:rsidP="00550E02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CHIPMUNKS</w:t>
            </w:r>
            <w:r w:rsidR="008D13F8" w:rsidRPr="00AB6353">
              <w:rPr>
                <w:b/>
                <w:i/>
                <w:color w:val="auto"/>
                <w:sz w:val="16"/>
                <w:szCs w:val="16"/>
              </w:rPr>
              <w:tab/>
            </w:r>
            <w:r w:rsidR="0038758F">
              <w:rPr>
                <w:b/>
                <w:i/>
                <w:color w:val="auto"/>
                <w:sz w:val="16"/>
                <w:szCs w:val="16"/>
              </w:rPr>
              <w:t>AM Sat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.</w:t>
            </w:r>
            <w:r w:rsidR="0038758F">
              <w:rPr>
                <w:b/>
                <w:i/>
                <w:color w:val="auto"/>
                <w:sz w:val="16"/>
                <w:szCs w:val="16"/>
              </w:rPr>
              <w:t>, 24</w:t>
            </w:r>
            <w:r w:rsidR="00001F6F" w:rsidRP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>th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3B4B45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3B4B45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3B4B45" w:rsidRPr="00AB6353">
              <w:rPr>
                <w:b/>
                <w:i/>
                <w:color w:val="auto"/>
                <w:sz w:val="16"/>
                <w:szCs w:val="16"/>
              </w:rPr>
              <w:t>___</w:t>
            </w:r>
          </w:p>
          <w:p w14:paraId="7F72F417" w14:textId="77777777" w:rsidR="00491C3C" w:rsidRPr="00AB6353" w:rsidRDefault="00491C3C" w:rsidP="00550E02">
            <w:pPr>
              <w:tabs>
                <w:tab w:val="left" w:pos="420"/>
                <w:tab w:val="left" w:pos="1722"/>
                <w:tab w:val="left" w:pos="2352"/>
                <w:tab w:val="left" w:pos="3888"/>
              </w:tabs>
              <w:spacing w:after="0" w:line="240" w:lineRule="auto"/>
              <w:ind w:right="-78"/>
              <w:jc w:val="both"/>
              <w:rPr>
                <w:b/>
                <w:i/>
                <w:color w:val="auto"/>
                <w:sz w:val="14"/>
                <w:szCs w:val="14"/>
              </w:rPr>
            </w:pPr>
          </w:p>
          <w:p w14:paraId="780B1E7F" w14:textId="77777777" w:rsidR="003B4B45" w:rsidRPr="00AB6353" w:rsidRDefault="00B606ED" w:rsidP="00550E02">
            <w:pPr>
              <w:tabs>
                <w:tab w:val="left" w:pos="420"/>
                <w:tab w:val="left" w:pos="1722"/>
                <w:tab w:val="left" w:pos="2352"/>
                <w:tab w:val="left" w:pos="3888"/>
              </w:tabs>
              <w:spacing w:after="0"/>
              <w:ind w:right="-78"/>
              <w:jc w:val="both"/>
              <w:rPr>
                <w:b/>
                <w:i/>
                <w:color w:val="auto"/>
                <w:sz w:val="18"/>
                <w:szCs w:val="18"/>
                <w:u w:val="single"/>
              </w:rPr>
            </w:pPr>
            <w:r w:rsidRPr="00AB6353">
              <w:rPr>
                <w:b/>
                <w:i/>
                <w:color w:val="auto"/>
                <w:sz w:val="14"/>
              </w:rPr>
              <w:t xml:space="preserve"> </w:t>
            </w:r>
            <w:r w:rsidR="00135D85" w:rsidRPr="00AB6353">
              <w:rPr>
                <w:b/>
                <w:i/>
                <w:color w:val="auto"/>
                <w:sz w:val="16"/>
              </w:rPr>
              <w:t>2.</w:t>
            </w:r>
            <w:r w:rsidR="003B4B45" w:rsidRPr="00AB6353">
              <w:rPr>
                <w:b/>
                <w:i/>
                <w:color w:val="auto"/>
                <w:sz w:val="16"/>
              </w:rPr>
              <w:tab/>
            </w:r>
            <w:r w:rsidR="001723C1" w:rsidRPr="00AB6353">
              <w:rPr>
                <w:b/>
                <w:i/>
                <w:color w:val="auto"/>
                <w:sz w:val="20"/>
                <w:szCs w:val="20"/>
                <w:u w:val="single"/>
              </w:rPr>
              <w:t>D</w:t>
            </w:r>
            <w:r w:rsidR="00602A14" w:rsidRPr="00AB6353">
              <w:rPr>
                <w:b/>
                <w:i/>
                <w:color w:val="auto"/>
                <w:sz w:val="20"/>
                <w:szCs w:val="20"/>
                <w:u w:val="single"/>
              </w:rPr>
              <w:t>ARLENE COOLE</w:t>
            </w:r>
            <w:r w:rsidR="003B4B45" w:rsidRPr="00AB6353">
              <w:rPr>
                <w:b/>
                <w:i/>
                <w:color w:val="auto"/>
                <w:sz w:val="20"/>
                <w:szCs w:val="20"/>
                <w:u w:val="single"/>
              </w:rPr>
              <w:t>Y-WILLIAMS</w:t>
            </w:r>
            <w:r w:rsidR="003B4B45" w:rsidRPr="00AB6353">
              <w:rPr>
                <w:b/>
                <w:i/>
                <w:color w:val="auto"/>
                <w:sz w:val="18"/>
                <w:szCs w:val="18"/>
                <w:u w:val="single"/>
              </w:rPr>
              <w:t xml:space="preserve"> </w:t>
            </w:r>
          </w:p>
          <w:p w14:paraId="5D9DEFFC" w14:textId="77777777" w:rsidR="00965854" w:rsidRDefault="003B4B45" w:rsidP="00550E02">
            <w:pPr>
              <w:tabs>
                <w:tab w:val="left" w:pos="420"/>
                <w:tab w:val="left" w:pos="1722"/>
                <w:tab w:val="left" w:pos="2352"/>
                <w:tab w:val="left" w:pos="3132"/>
                <w:tab w:val="left" w:pos="3888"/>
              </w:tabs>
              <w:spacing w:after="0"/>
              <w:ind w:right="-78"/>
              <w:jc w:val="both"/>
              <w:rPr>
                <w:b/>
                <w:i/>
                <w:color w:val="auto"/>
                <w:sz w:val="14"/>
              </w:rPr>
            </w:pPr>
            <w:r w:rsidRPr="00AB6353">
              <w:rPr>
                <w:b/>
                <w:i/>
                <w:color w:val="auto"/>
                <w:sz w:val="12"/>
              </w:rPr>
              <w:tab/>
            </w:r>
            <w:r w:rsidR="00844D3E" w:rsidRPr="00AB6353">
              <w:rPr>
                <w:b/>
                <w:i/>
                <w:color w:val="auto"/>
                <w:sz w:val="14"/>
                <w:szCs w:val="14"/>
              </w:rPr>
              <w:t>10” PLATE FOR ALL</w:t>
            </w:r>
            <w:r w:rsidR="005203C3">
              <w:rPr>
                <w:b/>
                <w:i/>
                <w:color w:val="auto"/>
                <w:sz w:val="14"/>
                <w:szCs w:val="14"/>
              </w:rPr>
              <w:tab/>
            </w:r>
            <w:r w:rsidR="00364872">
              <w:rPr>
                <w:b/>
                <w:i/>
                <w:color w:val="auto"/>
                <w:sz w:val="14"/>
                <w:szCs w:val="14"/>
              </w:rPr>
              <w:tab/>
            </w:r>
            <w:r w:rsidR="005203C3" w:rsidRPr="00AB6353">
              <w:rPr>
                <w:b/>
                <w:i/>
                <w:color w:val="auto"/>
                <w:sz w:val="16"/>
              </w:rPr>
              <w:t>(</w:t>
            </w:r>
            <w:r w:rsidR="005203C3">
              <w:rPr>
                <w:b/>
                <w:i/>
                <w:color w:val="auto"/>
                <w:sz w:val="14"/>
              </w:rPr>
              <w:t>BOOMER A ROOM)</w:t>
            </w:r>
          </w:p>
          <w:p w14:paraId="0F0C8E83" w14:textId="77777777" w:rsidR="007B5787" w:rsidRPr="00AB6353" w:rsidRDefault="00844D3E" w:rsidP="00560E6F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2"/>
              <w:jc w:val="both"/>
              <w:rPr>
                <w:b/>
                <w:i/>
                <w:color w:val="auto"/>
                <w:sz w:val="12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EAGLE</w:t>
            </w:r>
            <w:r w:rsidR="00E24318" w:rsidRPr="00AB6353">
              <w:rPr>
                <w:b/>
                <w:i/>
                <w:color w:val="auto"/>
                <w:sz w:val="16"/>
                <w:szCs w:val="16"/>
              </w:rPr>
              <w:tab/>
            </w:r>
            <w:r w:rsidR="005203C3">
              <w:rPr>
                <w:b/>
                <w:i/>
                <w:color w:val="auto"/>
                <w:sz w:val="16"/>
                <w:szCs w:val="16"/>
              </w:rPr>
              <w:t>P</w:t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M </w:t>
            </w:r>
            <w:r w:rsidR="00C61983" w:rsidRPr="00AB6353">
              <w:rPr>
                <w:b/>
                <w:i/>
                <w:color w:val="auto"/>
                <w:sz w:val="16"/>
                <w:szCs w:val="16"/>
              </w:rPr>
              <w:t>Thurs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.</w:t>
            </w:r>
            <w:r w:rsidR="00C61983" w:rsidRPr="00AB6353">
              <w:rPr>
                <w:b/>
                <w:i/>
                <w:color w:val="auto"/>
                <w:sz w:val="16"/>
                <w:szCs w:val="16"/>
              </w:rPr>
              <w:t>, 2</w:t>
            </w:r>
            <w:r w:rsidR="00B6307B" w:rsidRPr="00AB6353">
              <w:rPr>
                <w:b/>
                <w:i/>
                <w:color w:val="auto"/>
                <w:sz w:val="16"/>
                <w:szCs w:val="16"/>
              </w:rPr>
              <w:t>2</w:t>
            </w:r>
            <w:r w:rsidR="00B6307B" w:rsidRPr="00AB6353">
              <w:rPr>
                <w:b/>
                <w:i/>
                <w:color w:val="auto"/>
                <w:sz w:val="16"/>
                <w:szCs w:val="16"/>
                <w:vertAlign w:val="superscript"/>
              </w:rPr>
              <w:t>nd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__</w:t>
            </w:r>
            <w:r w:rsidR="00EC0F2B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960CBB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EC0F2B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</w:p>
          <w:p w14:paraId="6FC3E3A5" w14:textId="4F7E0297" w:rsidR="00602A14" w:rsidRDefault="00602A14" w:rsidP="00560E6F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2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IRIS</w:t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/W BUD</w:t>
            </w:r>
            <w:r w:rsidR="00456142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r w:rsidR="00550E02" w:rsidRPr="00550E02">
              <w:rPr>
                <w:b/>
                <w:i/>
                <w:color w:val="auto"/>
                <w:sz w:val="10"/>
                <w:szCs w:val="10"/>
              </w:rPr>
              <w:t>(BOOMER B ROOM)</w:t>
            </w:r>
            <w:r w:rsidR="00550E02">
              <w:rPr>
                <w:b/>
                <w:i/>
                <w:color w:val="auto"/>
                <w:sz w:val="10"/>
                <w:szCs w:val="10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AM 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>Friday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,</w:t>
            </w:r>
            <w:r w:rsidR="00EC0F2B" w:rsidRPr="00AB6353">
              <w:rPr>
                <w:b/>
                <w:i/>
                <w:color w:val="auto"/>
                <w:sz w:val="16"/>
                <w:szCs w:val="16"/>
              </w:rPr>
              <w:t xml:space="preserve"> 23</w:t>
            </w:r>
            <w:r w:rsidR="00EC0F2B" w:rsidRPr="00AB6353">
              <w:rPr>
                <w:b/>
                <w:i/>
                <w:color w:val="auto"/>
                <w:sz w:val="16"/>
                <w:szCs w:val="16"/>
                <w:vertAlign w:val="superscript"/>
              </w:rPr>
              <w:t>rd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>_____</w:t>
            </w:r>
          </w:p>
          <w:p w14:paraId="490129A7" w14:textId="48C11662" w:rsidR="00456142" w:rsidRPr="00550E02" w:rsidRDefault="00456142" w:rsidP="00560E6F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2"/>
              <w:jc w:val="both"/>
              <w:rPr>
                <w:b/>
                <w:i/>
                <w:color w:val="auto"/>
                <w:sz w:val="12"/>
                <w:szCs w:val="12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 xml:space="preserve">          </w:t>
            </w:r>
          </w:p>
          <w:p w14:paraId="4CA7B71F" w14:textId="77777777" w:rsidR="008D13F8" w:rsidRPr="00AB6353" w:rsidRDefault="00602A14" w:rsidP="00560E6F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2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TIGER FACE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PM 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>Friday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,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 xml:space="preserve"> 23</w:t>
            </w:r>
            <w:r w:rsidRPr="00AB6353">
              <w:rPr>
                <w:b/>
                <w:i/>
                <w:color w:val="auto"/>
                <w:sz w:val="16"/>
                <w:szCs w:val="16"/>
                <w:vertAlign w:val="superscript"/>
              </w:rPr>
              <w:t>rd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>_____</w:t>
            </w:r>
          </w:p>
          <w:p w14:paraId="5928F6BA" w14:textId="77777777" w:rsidR="000364E0" w:rsidRPr="00AB6353" w:rsidRDefault="000364E0" w:rsidP="00560E6F">
            <w:pPr>
              <w:tabs>
                <w:tab w:val="left" w:pos="420"/>
                <w:tab w:val="left" w:pos="1722"/>
                <w:tab w:val="left" w:pos="2352"/>
                <w:tab w:val="left" w:pos="3888"/>
              </w:tabs>
              <w:spacing w:after="0" w:line="240" w:lineRule="auto"/>
              <w:ind w:right="-72"/>
              <w:jc w:val="both"/>
              <w:rPr>
                <w:b/>
                <w:i/>
                <w:color w:val="auto"/>
                <w:sz w:val="20"/>
              </w:rPr>
            </w:pPr>
          </w:p>
          <w:p w14:paraId="138E2EF1" w14:textId="77777777" w:rsidR="00B727A7" w:rsidRPr="005203C3" w:rsidRDefault="00135D85" w:rsidP="00550E02">
            <w:pPr>
              <w:tabs>
                <w:tab w:val="left" w:pos="420"/>
                <w:tab w:val="left" w:pos="1722"/>
                <w:tab w:val="left" w:pos="2352"/>
                <w:tab w:val="left" w:pos="3162"/>
                <w:tab w:val="left" w:pos="3888"/>
              </w:tabs>
              <w:spacing w:after="0"/>
              <w:ind w:right="-78"/>
              <w:jc w:val="both"/>
              <w:rPr>
                <w:b/>
                <w:color w:val="auto"/>
                <w:sz w:val="14"/>
                <w:szCs w:val="14"/>
              </w:rPr>
            </w:pPr>
            <w:r w:rsidRPr="00AB6353">
              <w:rPr>
                <w:b/>
                <w:i/>
                <w:color w:val="auto"/>
                <w:sz w:val="20"/>
              </w:rPr>
              <w:t>3</w:t>
            </w:r>
            <w:r w:rsidRPr="00AB6353">
              <w:rPr>
                <w:b/>
                <w:i/>
                <w:color w:val="auto"/>
                <w:sz w:val="18"/>
                <w:szCs w:val="18"/>
              </w:rPr>
              <w:t>.</w:t>
            </w:r>
            <w:r w:rsidR="003B4B45" w:rsidRPr="00AB6353">
              <w:rPr>
                <w:b/>
                <w:i/>
                <w:color w:val="auto"/>
                <w:sz w:val="18"/>
                <w:szCs w:val="18"/>
              </w:rPr>
              <w:tab/>
            </w:r>
            <w:r w:rsidR="008B02BA" w:rsidRPr="00AB6353">
              <w:rPr>
                <w:b/>
                <w:i/>
                <w:color w:val="auto"/>
                <w:sz w:val="20"/>
                <w:szCs w:val="20"/>
                <w:u w:val="single"/>
              </w:rPr>
              <w:t>P</w:t>
            </w:r>
            <w:r w:rsidR="003B4B45" w:rsidRPr="00AB6353">
              <w:rPr>
                <w:b/>
                <w:i/>
                <w:color w:val="auto"/>
                <w:sz w:val="20"/>
                <w:szCs w:val="20"/>
                <w:u w:val="single"/>
              </w:rPr>
              <w:t>AULA WHITE</w:t>
            </w:r>
            <w:r w:rsidR="00D12B89" w:rsidRPr="00AB6353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="005203C3">
              <w:rPr>
                <w:b/>
                <w:i/>
                <w:color w:val="auto"/>
                <w:sz w:val="20"/>
                <w:szCs w:val="20"/>
              </w:rPr>
              <w:tab/>
            </w:r>
            <w:r w:rsidR="005203C3" w:rsidRPr="005203C3">
              <w:rPr>
                <w:b/>
                <w:color w:val="auto"/>
                <w:sz w:val="14"/>
                <w:szCs w:val="14"/>
              </w:rPr>
              <w:t>(BOOMER B ROOM)</w:t>
            </w:r>
          </w:p>
          <w:p w14:paraId="50AB8035" w14:textId="77777777" w:rsidR="0061512E" w:rsidRPr="00AB6353" w:rsidRDefault="0061512E" w:rsidP="00550E02">
            <w:pPr>
              <w:tabs>
                <w:tab w:val="left" w:pos="420"/>
                <w:tab w:val="left" w:pos="2352"/>
                <w:tab w:val="left" w:pos="3888"/>
              </w:tabs>
              <w:spacing w:after="0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4"/>
                <w:szCs w:val="14"/>
              </w:rPr>
              <w:t>WATERFALL SCENE</w:t>
            </w:r>
            <w:r w:rsidR="005C7DFF" w:rsidRPr="00AB6353">
              <w:rPr>
                <w:b/>
                <w:i/>
                <w:color w:val="auto"/>
                <w:sz w:val="14"/>
                <w:szCs w:val="14"/>
              </w:rPr>
              <w:t xml:space="preserve"> (</w:t>
            </w:r>
            <w:r w:rsidR="00700C3D" w:rsidRPr="00AB6353">
              <w:rPr>
                <w:b/>
                <w:i/>
                <w:color w:val="auto"/>
                <w:sz w:val="12"/>
                <w:szCs w:val="12"/>
              </w:rPr>
              <w:t>10” T</w:t>
            </w:r>
            <w:r w:rsidR="005C7DFF" w:rsidRPr="00AB6353">
              <w:rPr>
                <w:b/>
                <w:i/>
                <w:color w:val="auto"/>
                <w:sz w:val="12"/>
                <w:szCs w:val="12"/>
              </w:rPr>
              <w:t>ile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)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AM </w:t>
            </w:r>
            <w:r w:rsidR="00114C79" w:rsidRPr="00AB6353">
              <w:rPr>
                <w:b/>
                <w:i/>
                <w:color w:val="auto"/>
                <w:sz w:val="16"/>
                <w:szCs w:val="16"/>
              </w:rPr>
              <w:t>T</w:t>
            </w:r>
            <w:r w:rsidR="00B727A7" w:rsidRPr="00AB6353">
              <w:rPr>
                <w:b/>
                <w:i/>
                <w:color w:val="auto"/>
                <w:sz w:val="16"/>
                <w:szCs w:val="16"/>
              </w:rPr>
              <w:t>hurs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>.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,</w:t>
            </w:r>
            <w:r w:rsidR="00B727A7" w:rsidRPr="00AB6353">
              <w:rPr>
                <w:b/>
                <w:i/>
                <w:color w:val="auto"/>
                <w:sz w:val="16"/>
                <w:szCs w:val="16"/>
              </w:rPr>
              <w:t xml:space="preserve"> 22</w:t>
            </w:r>
            <w:r w:rsidR="00B727A7" w:rsidRPr="00AB6353">
              <w:rPr>
                <w:b/>
                <w:i/>
                <w:color w:val="auto"/>
                <w:sz w:val="16"/>
                <w:szCs w:val="16"/>
                <w:vertAlign w:val="superscript"/>
              </w:rPr>
              <w:t>nd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8D13F8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001F6F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8D13F8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</w:p>
          <w:p w14:paraId="5E6254FB" w14:textId="77777777" w:rsidR="00965854" w:rsidRDefault="00965854" w:rsidP="00550E02">
            <w:pPr>
              <w:tabs>
                <w:tab w:val="left" w:pos="420"/>
                <w:tab w:val="left" w:pos="1722"/>
                <w:tab w:val="left" w:pos="2352"/>
                <w:tab w:val="left" w:pos="3162"/>
                <w:tab w:val="left" w:pos="3888"/>
              </w:tabs>
              <w:spacing w:after="0"/>
              <w:ind w:right="-78"/>
              <w:jc w:val="both"/>
              <w:rPr>
                <w:b/>
                <w:i/>
                <w:color w:val="auto"/>
                <w:sz w:val="18"/>
              </w:rPr>
            </w:pPr>
          </w:p>
          <w:p w14:paraId="7D631851" w14:textId="77777777" w:rsidR="00965854" w:rsidRPr="00965854" w:rsidRDefault="00056156" w:rsidP="00550E02">
            <w:pPr>
              <w:tabs>
                <w:tab w:val="left" w:pos="420"/>
                <w:tab w:val="left" w:pos="1722"/>
                <w:tab w:val="left" w:pos="2352"/>
                <w:tab w:val="left" w:pos="3162"/>
                <w:tab w:val="left" w:pos="3888"/>
              </w:tabs>
              <w:spacing w:after="0"/>
              <w:ind w:right="-78"/>
              <w:jc w:val="both"/>
              <w:rPr>
                <w:b/>
                <w:color w:val="auto"/>
                <w:sz w:val="14"/>
                <w:szCs w:val="14"/>
              </w:rPr>
            </w:pPr>
            <w:r w:rsidRPr="00AB6353">
              <w:rPr>
                <w:b/>
                <w:i/>
                <w:color w:val="auto"/>
                <w:sz w:val="18"/>
              </w:rPr>
              <w:t>4</w:t>
            </w:r>
            <w:r w:rsidRPr="00AB6353">
              <w:rPr>
                <w:b/>
                <w:i/>
                <w:color w:val="auto"/>
                <w:sz w:val="14"/>
              </w:rPr>
              <w:t>.</w:t>
            </w:r>
            <w:r w:rsidR="003B4B45" w:rsidRPr="00AB6353">
              <w:rPr>
                <w:b/>
                <w:i/>
                <w:color w:val="auto"/>
                <w:sz w:val="14"/>
              </w:rPr>
              <w:tab/>
            </w:r>
            <w:r w:rsidR="00594666" w:rsidRPr="00AB6353">
              <w:rPr>
                <w:b/>
                <w:i/>
                <w:color w:val="auto"/>
                <w:sz w:val="20"/>
                <w:szCs w:val="20"/>
                <w:u w:val="single"/>
              </w:rPr>
              <w:t>SHARON SCHOLZ</w:t>
            </w:r>
            <w:r w:rsidR="00E84F70" w:rsidRPr="00AB6353">
              <w:rPr>
                <w:b/>
                <w:i/>
                <w:color w:val="auto"/>
                <w:sz w:val="16"/>
                <w:u w:val="single"/>
              </w:rPr>
              <w:t xml:space="preserve"> </w:t>
            </w:r>
            <w:r w:rsidR="00965854" w:rsidRPr="00965854">
              <w:rPr>
                <w:b/>
                <w:i/>
                <w:color w:val="auto"/>
                <w:sz w:val="16"/>
              </w:rPr>
              <w:tab/>
            </w:r>
            <w:r w:rsidR="00965854" w:rsidRPr="00965854">
              <w:rPr>
                <w:b/>
                <w:color w:val="auto"/>
                <w:sz w:val="14"/>
                <w:szCs w:val="14"/>
              </w:rPr>
              <w:t>(BOOMER B ROOM)</w:t>
            </w:r>
          </w:p>
          <w:p w14:paraId="5DA8D449" w14:textId="77777777" w:rsidR="00EC0F2B" w:rsidRPr="00AB6353" w:rsidRDefault="00965854" w:rsidP="00550E02">
            <w:pPr>
              <w:tabs>
                <w:tab w:val="left" w:pos="420"/>
                <w:tab w:val="left" w:pos="1722"/>
                <w:tab w:val="left" w:pos="2352"/>
                <w:tab w:val="left" w:pos="3888"/>
              </w:tabs>
              <w:spacing w:after="0"/>
              <w:ind w:right="-78"/>
              <w:jc w:val="both"/>
              <w:rPr>
                <w:b/>
                <w:i/>
                <w:color w:val="auto"/>
                <w:sz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ab/>
            </w:r>
            <w:r w:rsidR="00D345AE" w:rsidRPr="00AB6353">
              <w:rPr>
                <w:b/>
                <w:i/>
                <w:color w:val="auto"/>
                <w:sz w:val="16"/>
                <w:szCs w:val="16"/>
              </w:rPr>
              <w:t>Scholz Class</w:t>
            </w:r>
            <w:r w:rsidR="00D345AE" w:rsidRPr="00AB6353">
              <w:rPr>
                <w:b/>
                <w:i/>
                <w:color w:val="auto"/>
                <w:sz w:val="14"/>
                <w:szCs w:val="14"/>
              </w:rPr>
              <w:t xml:space="preserve"> (paints furnished)</w:t>
            </w:r>
          </w:p>
          <w:p w14:paraId="30E4CDE9" w14:textId="77777777" w:rsidR="00114C79" w:rsidRPr="00AB6353" w:rsidRDefault="0061512E" w:rsidP="00550E02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PEACOCK</w:t>
            </w:r>
            <w:r w:rsidR="00B6307B" w:rsidRPr="00AB6353">
              <w:rPr>
                <w:b/>
                <w:i/>
                <w:color w:val="auto"/>
                <w:sz w:val="16"/>
                <w:szCs w:val="16"/>
              </w:rPr>
              <w:t xml:space="preserve">, </w:t>
            </w:r>
            <w:r w:rsidR="003F167A" w:rsidRPr="00965854">
              <w:rPr>
                <w:b/>
                <w:i/>
                <w:color w:val="auto"/>
                <w:sz w:val="14"/>
                <w:szCs w:val="14"/>
              </w:rPr>
              <w:t>10” Oval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ab/>
              <w:t>P</w:t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M </w:t>
            </w:r>
            <w:r w:rsidR="00C61983" w:rsidRPr="00AB6353">
              <w:rPr>
                <w:b/>
                <w:i/>
                <w:color w:val="auto"/>
                <w:sz w:val="16"/>
                <w:szCs w:val="16"/>
              </w:rPr>
              <w:t>Thurs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.,</w:t>
            </w:r>
            <w:r w:rsidR="005E099C" w:rsidRPr="00AB6353">
              <w:rPr>
                <w:b/>
                <w:i/>
                <w:color w:val="auto"/>
                <w:sz w:val="16"/>
                <w:szCs w:val="16"/>
              </w:rPr>
              <w:t xml:space="preserve"> </w:t>
            </w:r>
            <w:r w:rsidR="00844D3E" w:rsidRPr="00AB6353">
              <w:rPr>
                <w:b/>
                <w:i/>
                <w:color w:val="auto"/>
                <w:sz w:val="16"/>
                <w:szCs w:val="16"/>
              </w:rPr>
              <w:t>22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>nd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C67DFC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  <w:r w:rsidR="00114C79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5E099C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</w:p>
          <w:p w14:paraId="54BC31DE" w14:textId="77777777" w:rsidR="00114C79" w:rsidRPr="00AB6353" w:rsidRDefault="00B6307B" w:rsidP="00550E02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 xml:space="preserve">SUNFLOWER, </w:t>
            </w:r>
            <w:r w:rsidRPr="00965854">
              <w:rPr>
                <w:b/>
                <w:i/>
                <w:color w:val="auto"/>
                <w:sz w:val="14"/>
                <w:szCs w:val="14"/>
              </w:rPr>
              <w:t>10” Oval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ab/>
              <w:t>P</w:t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M </w:t>
            </w:r>
            <w:r w:rsidR="00114C79" w:rsidRPr="00AB6353">
              <w:rPr>
                <w:b/>
                <w:i/>
                <w:color w:val="auto"/>
                <w:sz w:val="16"/>
                <w:szCs w:val="16"/>
              </w:rPr>
              <w:t>Fri.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,</w:t>
            </w:r>
            <w:r w:rsidR="00114C79" w:rsidRPr="00AB6353">
              <w:rPr>
                <w:b/>
                <w:i/>
                <w:color w:val="auto"/>
                <w:sz w:val="16"/>
                <w:szCs w:val="16"/>
              </w:rPr>
              <w:t xml:space="preserve"> 23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>rd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5E099C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5E099C" w:rsidRPr="00AB6353">
              <w:rPr>
                <w:b/>
                <w:i/>
                <w:color w:val="auto"/>
                <w:sz w:val="16"/>
                <w:szCs w:val="16"/>
              </w:rPr>
              <w:t>____</w:t>
            </w:r>
          </w:p>
          <w:p w14:paraId="52D203C3" w14:textId="77777777" w:rsidR="00020FFD" w:rsidRPr="00AB6353" w:rsidRDefault="00FD552C" w:rsidP="00550E02">
            <w:pPr>
              <w:tabs>
                <w:tab w:val="left" w:pos="420"/>
                <w:tab w:val="left" w:pos="2352"/>
                <w:tab w:val="left" w:pos="3888"/>
              </w:tabs>
              <w:spacing w:after="0" w:line="240" w:lineRule="auto"/>
              <w:ind w:right="-78"/>
              <w:jc w:val="both"/>
              <w:rPr>
                <w:b/>
                <w:i/>
                <w:color w:val="auto"/>
                <w:sz w:val="16"/>
                <w:szCs w:val="16"/>
              </w:rPr>
            </w:pPr>
            <w:r w:rsidRPr="00AB6353">
              <w:rPr>
                <w:b/>
                <w:i/>
                <w:color w:val="auto"/>
                <w:sz w:val="16"/>
                <w:szCs w:val="16"/>
              </w:rPr>
              <w:t>R</w:t>
            </w:r>
            <w:r w:rsidR="00114C79" w:rsidRPr="00AB6353">
              <w:rPr>
                <w:b/>
                <w:i/>
                <w:color w:val="auto"/>
                <w:sz w:val="16"/>
                <w:szCs w:val="16"/>
              </w:rPr>
              <w:t>OOSTER</w:t>
            </w:r>
            <w:r w:rsidR="00B6307B" w:rsidRPr="00AB6353">
              <w:rPr>
                <w:b/>
                <w:i/>
                <w:color w:val="auto"/>
                <w:sz w:val="16"/>
                <w:szCs w:val="16"/>
              </w:rPr>
              <w:t xml:space="preserve">, </w:t>
            </w:r>
            <w:r w:rsidR="00EC7ABE" w:rsidRPr="00965854">
              <w:rPr>
                <w:b/>
                <w:i/>
                <w:color w:val="auto"/>
                <w:sz w:val="14"/>
                <w:szCs w:val="14"/>
              </w:rPr>
              <w:t>Cheese B</w:t>
            </w:r>
            <w:r w:rsidR="00B6307B" w:rsidRPr="00965854">
              <w:rPr>
                <w:b/>
                <w:i/>
                <w:color w:val="auto"/>
                <w:sz w:val="14"/>
                <w:szCs w:val="14"/>
              </w:rPr>
              <w:t>oard</w:t>
            </w:r>
            <w:r w:rsidR="00965854">
              <w:rPr>
                <w:b/>
                <w:i/>
                <w:color w:val="auto"/>
                <w:sz w:val="14"/>
                <w:szCs w:val="14"/>
              </w:rPr>
              <w:tab/>
            </w:r>
            <w:r w:rsidR="00FF2D71" w:rsidRPr="00AB6353">
              <w:rPr>
                <w:b/>
                <w:i/>
                <w:color w:val="auto"/>
                <w:sz w:val="16"/>
                <w:szCs w:val="16"/>
              </w:rPr>
              <w:t xml:space="preserve">AM </w:t>
            </w:r>
            <w:r w:rsidR="00EC0F2B" w:rsidRPr="00AB6353">
              <w:rPr>
                <w:b/>
                <w:i/>
                <w:color w:val="auto"/>
                <w:sz w:val="16"/>
                <w:szCs w:val="16"/>
              </w:rPr>
              <w:t>Sat</w:t>
            </w:r>
            <w:r w:rsidR="00114C79" w:rsidRPr="00AB6353">
              <w:rPr>
                <w:b/>
                <w:i/>
                <w:color w:val="auto"/>
                <w:sz w:val="16"/>
                <w:szCs w:val="16"/>
              </w:rPr>
              <w:t>.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,</w:t>
            </w:r>
            <w:r w:rsidR="00A243A8" w:rsidRPr="00AB6353">
              <w:rPr>
                <w:b/>
                <w:i/>
                <w:color w:val="auto"/>
                <w:sz w:val="16"/>
                <w:szCs w:val="16"/>
              </w:rPr>
              <w:t xml:space="preserve"> 24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>th</w:t>
            </w:r>
            <w:r w:rsidR="00001F6F">
              <w:rPr>
                <w:b/>
                <w:i/>
                <w:color w:val="auto"/>
                <w:sz w:val="16"/>
                <w:szCs w:val="16"/>
                <w:vertAlign w:val="superscript"/>
              </w:rPr>
              <w:tab/>
            </w:r>
            <w:r w:rsidR="00B6307B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  <w:r w:rsidR="00F75470"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965854">
              <w:rPr>
                <w:b/>
                <w:i/>
                <w:color w:val="auto"/>
                <w:sz w:val="16"/>
                <w:szCs w:val="16"/>
              </w:rPr>
              <w:t>_</w:t>
            </w:r>
            <w:r w:rsidRPr="00AB6353">
              <w:rPr>
                <w:b/>
                <w:i/>
                <w:color w:val="auto"/>
                <w:sz w:val="16"/>
                <w:szCs w:val="16"/>
              </w:rPr>
              <w:t>_</w:t>
            </w:r>
            <w:r w:rsidR="00EC7ABE" w:rsidRPr="00AB6353">
              <w:rPr>
                <w:b/>
                <w:i/>
                <w:color w:val="auto"/>
                <w:sz w:val="16"/>
                <w:szCs w:val="16"/>
              </w:rPr>
              <w:t>__</w:t>
            </w:r>
          </w:p>
          <w:p w14:paraId="5DE7422E" w14:textId="77777777" w:rsidR="00965854" w:rsidRDefault="00965854" w:rsidP="00550E02">
            <w:pPr>
              <w:tabs>
                <w:tab w:val="left" w:pos="420"/>
                <w:tab w:val="left" w:pos="2352"/>
                <w:tab w:val="left" w:pos="3798"/>
              </w:tabs>
              <w:spacing w:after="0" w:line="240" w:lineRule="auto"/>
              <w:ind w:right="-78"/>
              <w:jc w:val="both"/>
              <w:rPr>
                <w:rFonts w:ascii="Arial Narrow" w:hAnsi="Arial Narrow"/>
                <w:b/>
                <w:i/>
                <w:color w:val="auto"/>
                <w:sz w:val="24"/>
                <w:szCs w:val="24"/>
                <w:u w:val="single"/>
              </w:rPr>
            </w:pPr>
          </w:p>
          <w:p w14:paraId="0BE2BF99" w14:textId="77777777" w:rsidR="00BC20F5" w:rsidRPr="00032C9F" w:rsidRDefault="00E6653B" w:rsidP="00001F6F">
            <w:pPr>
              <w:tabs>
                <w:tab w:val="left" w:pos="420"/>
                <w:tab w:val="left" w:pos="2370"/>
                <w:tab w:val="left" w:pos="3618"/>
                <w:tab w:val="left" w:pos="3888"/>
                <w:tab w:val="left" w:pos="4320"/>
              </w:tabs>
              <w:spacing w:after="0" w:line="240" w:lineRule="auto"/>
              <w:ind w:right="-78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  <w:r w:rsidRPr="00AB6353">
              <w:rPr>
                <w:rFonts w:ascii="Arial Narrow" w:hAnsi="Arial Narrow"/>
                <w:b/>
                <w:i/>
                <w:color w:val="auto"/>
                <w:sz w:val="24"/>
                <w:szCs w:val="24"/>
                <w:u w:val="single"/>
              </w:rPr>
              <w:t>TOTAL PAINT ALONG COST</w:t>
            </w:r>
            <w:r w:rsidR="008C6AA8" w:rsidRPr="00AB6353">
              <w:rPr>
                <w:rFonts w:ascii="Arial Narrow" w:hAnsi="Arial Narrow"/>
                <w:b/>
                <w:i/>
                <w:color w:val="auto"/>
                <w:sz w:val="24"/>
                <w:szCs w:val="24"/>
              </w:rPr>
              <w:tab/>
            </w:r>
            <w:r w:rsidRPr="00032C9F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 xml:space="preserve"> $</w:t>
            </w:r>
            <w:r w:rsidR="00001F6F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ab/>
              <w:t>_____</w:t>
            </w:r>
            <w:r w:rsidRPr="00032C9F">
              <w:rPr>
                <w:rFonts w:ascii="Arial Narrow" w:hAnsi="Arial Narrow"/>
                <w:b/>
                <w:i/>
                <w:color w:val="auto"/>
                <w:sz w:val="20"/>
                <w:szCs w:val="20"/>
              </w:rPr>
              <w:t>____</w:t>
            </w:r>
          </w:p>
        </w:tc>
        <w:tc>
          <w:tcPr>
            <w:tcW w:w="4700" w:type="dxa"/>
            <w:gridSpan w:val="2"/>
            <w:shd w:val="clear" w:color="auto" w:fill="auto"/>
            <w:tcMar>
              <w:left w:w="432" w:type="dxa"/>
            </w:tcMar>
          </w:tcPr>
          <w:p w14:paraId="14DCFEBE" w14:textId="77777777" w:rsidR="00267F95" w:rsidRPr="00AB6353" w:rsidRDefault="00867B64" w:rsidP="00353F9A">
            <w:pPr>
              <w:spacing w:after="0"/>
              <w:ind w:left="-254"/>
              <w:jc w:val="center"/>
              <w:rPr>
                <w:b/>
                <w:color w:val="auto"/>
                <w:u w:val="single"/>
              </w:rPr>
            </w:pPr>
            <w:r w:rsidRPr="00AB6353">
              <w:rPr>
                <w:b/>
                <w:color w:val="auto"/>
                <w:u w:val="single"/>
              </w:rPr>
              <w:t>THURSDAY, MARCH</w:t>
            </w:r>
            <w:r w:rsidR="00062E3D" w:rsidRPr="00AB6353">
              <w:rPr>
                <w:b/>
                <w:color w:val="auto"/>
                <w:u w:val="single"/>
              </w:rPr>
              <w:t xml:space="preserve"> 22, 2018</w:t>
            </w:r>
          </w:p>
          <w:p w14:paraId="7D256E4D" w14:textId="77777777" w:rsidR="00062E3D" w:rsidRPr="00D042F7" w:rsidRDefault="00D042F7" w:rsidP="00353F9A">
            <w:pPr>
              <w:tabs>
                <w:tab w:val="left" w:pos="345"/>
              </w:tabs>
              <w:spacing w:after="0" w:line="240" w:lineRule="auto"/>
              <w:ind w:left="-254"/>
              <w:jc w:val="both"/>
              <w:rPr>
                <w:b/>
                <w:color w:val="auto"/>
                <w:sz w:val="16"/>
                <w:szCs w:val="16"/>
              </w:rPr>
            </w:pPr>
            <w:r w:rsidRPr="00B61F04">
              <w:rPr>
                <w:b/>
                <w:color w:val="323232" w:themeColor="text2"/>
                <w:sz w:val="16"/>
                <w:szCs w:val="16"/>
                <w:u w:val="single"/>
              </w:rPr>
              <w:t>LUNCH</w:t>
            </w:r>
            <w:r>
              <w:rPr>
                <w:b/>
                <w:color w:val="323232" w:themeColor="text2"/>
                <w:sz w:val="16"/>
                <w:szCs w:val="16"/>
              </w:rPr>
              <w:t xml:space="preserve">:  </w:t>
            </w:r>
            <w:r w:rsidR="00B61F04">
              <w:rPr>
                <w:b/>
                <w:color w:val="323232" w:themeColor="text2"/>
                <w:sz w:val="16"/>
                <w:szCs w:val="16"/>
              </w:rPr>
              <w:t>CHICKEN CEASAR</w:t>
            </w:r>
            <w:r>
              <w:rPr>
                <w:b/>
                <w:color w:val="323232" w:themeColor="text2"/>
                <w:sz w:val="16"/>
                <w:szCs w:val="16"/>
              </w:rPr>
              <w:t xml:space="preserve">, VEGETARIAN, </w:t>
            </w:r>
            <w:r w:rsidR="002774C1" w:rsidRPr="00E6653B">
              <w:rPr>
                <w:b/>
                <w:color w:val="323232" w:themeColor="text2"/>
                <w:sz w:val="16"/>
                <w:szCs w:val="16"/>
              </w:rPr>
              <w:t>GLU</w:t>
            </w:r>
            <w:r w:rsidR="003A26C5">
              <w:rPr>
                <w:b/>
                <w:color w:val="323232" w:themeColor="text2"/>
                <w:sz w:val="16"/>
                <w:szCs w:val="16"/>
              </w:rPr>
              <w:t xml:space="preserve">TEN </w:t>
            </w:r>
            <w:r w:rsidR="00496632" w:rsidRPr="00E6653B">
              <w:rPr>
                <w:b/>
                <w:color w:val="323232" w:themeColor="text2"/>
                <w:sz w:val="16"/>
                <w:szCs w:val="16"/>
              </w:rPr>
              <w:t xml:space="preserve">FREE, </w:t>
            </w:r>
            <w:r w:rsidR="00496632" w:rsidRPr="00D042F7">
              <w:rPr>
                <w:b/>
                <w:color w:val="auto"/>
                <w:sz w:val="16"/>
                <w:szCs w:val="16"/>
              </w:rPr>
              <w:t>(</w:t>
            </w:r>
            <w:r w:rsidR="00062E3D" w:rsidRPr="00D042F7">
              <w:rPr>
                <w:b/>
                <w:color w:val="auto"/>
                <w:sz w:val="16"/>
                <w:szCs w:val="16"/>
              </w:rPr>
              <w:t>CIRCLE ONE)</w:t>
            </w:r>
          </w:p>
          <w:p w14:paraId="2005716B" w14:textId="77777777" w:rsidR="00AB6353" w:rsidRPr="00D042F7" w:rsidRDefault="00AB6353" w:rsidP="00353F9A">
            <w:pPr>
              <w:tabs>
                <w:tab w:val="left" w:pos="345"/>
              </w:tabs>
              <w:spacing w:after="0" w:line="240" w:lineRule="auto"/>
              <w:ind w:left="-254"/>
              <w:jc w:val="both"/>
              <w:rPr>
                <w:b/>
                <w:color w:val="auto"/>
                <w:sz w:val="14"/>
                <w:szCs w:val="14"/>
              </w:rPr>
            </w:pPr>
          </w:p>
          <w:p w14:paraId="0BDCC9A6" w14:textId="77777777" w:rsidR="00062E3D" w:rsidRPr="00D042F7" w:rsidRDefault="00B863D8" w:rsidP="00AB6353">
            <w:pPr>
              <w:tabs>
                <w:tab w:val="left" w:pos="390"/>
                <w:tab w:val="left" w:pos="2160"/>
                <w:tab w:val="right" w:pos="3946"/>
              </w:tabs>
              <w:spacing w:after="0" w:line="240" w:lineRule="auto"/>
              <w:ind w:left="-254"/>
              <w:jc w:val="both"/>
              <w:rPr>
                <w:b/>
                <w:color w:val="auto"/>
                <w:sz w:val="12"/>
                <w:szCs w:val="12"/>
              </w:rPr>
            </w:pPr>
            <w:r w:rsidRPr="002774C1">
              <w:rPr>
                <w:b/>
                <w:color w:val="323232" w:themeColor="text2"/>
                <w:sz w:val="16"/>
                <w:szCs w:val="16"/>
                <w:u w:val="single"/>
              </w:rPr>
              <w:t>DINNER</w:t>
            </w:r>
            <w:r w:rsidR="00B73916">
              <w:rPr>
                <w:b/>
                <w:color w:val="323232" w:themeColor="text2"/>
                <w:sz w:val="16"/>
                <w:szCs w:val="16"/>
              </w:rPr>
              <w:t xml:space="preserve">: </w:t>
            </w:r>
            <w:r w:rsidR="00B61F04">
              <w:rPr>
                <w:b/>
                <w:color w:val="323232" w:themeColor="text2"/>
                <w:sz w:val="16"/>
                <w:szCs w:val="16"/>
              </w:rPr>
              <w:t>LASAGNA ROLL</w:t>
            </w:r>
            <w:r w:rsidR="00B73916">
              <w:rPr>
                <w:b/>
                <w:color w:val="323232" w:themeColor="text2"/>
                <w:sz w:val="16"/>
                <w:szCs w:val="16"/>
              </w:rPr>
              <w:t xml:space="preserve">, </w:t>
            </w:r>
            <w:r w:rsidR="00D042F7">
              <w:rPr>
                <w:b/>
                <w:color w:val="323232" w:themeColor="text2"/>
                <w:sz w:val="16"/>
                <w:szCs w:val="16"/>
              </w:rPr>
              <w:t xml:space="preserve">VEGETARIAN, </w:t>
            </w:r>
            <w:r w:rsidR="00062E3D" w:rsidRPr="00E6653B">
              <w:rPr>
                <w:b/>
                <w:color w:val="323232" w:themeColor="text2"/>
                <w:sz w:val="16"/>
                <w:szCs w:val="16"/>
              </w:rPr>
              <w:t xml:space="preserve">GLUTEN FREE, </w:t>
            </w:r>
            <w:r w:rsidR="00062E3D" w:rsidRPr="00D042F7">
              <w:rPr>
                <w:b/>
                <w:color w:val="auto"/>
                <w:sz w:val="16"/>
                <w:szCs w:val="16"/>
              </w:rPr>
              <w:t>(CIRCLE ONE)</w:t>
            </w:r>
          </w:p>
          <w:p w14:paraId="3030AC7D" w14:textId="77777777" w:rsidR="00AB6353" w:rsidRDefault="00AB6353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jc w:val="both"/>
              <w:rPr>
                <w:b/>
                <w:color w:val="323232" w:themeColor="text2"/>
                <w:sz w:val="14"/>
                <w:szCs w:val="14"/>
              </w:rPr>
            </w:pPr>
          </w:p>
          <w:p w14:paraId="56560050" w14:textId="77777777" w:rsidR="007968F3" w:rsidRDefault="007968F3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highlight w:val="yellow"/>
                <w:u w:val="single"/>
              </w:rPr>
            </w:pPr>
          </w:p>
          <w:p w14:paraId="3C56F326" w14:textId="77777777" w:rsidR="002774C1" w:rsidRPr="00B61F04" w:rsidRDefault="00062E3D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jc w:val="center"/>
              <w:rPr>
                <w:b/>
                <w:color w:val="323232" w:themeColor="text2"/>
                <w:u w:val="single"/>
              </w:rPr>
            </w:pPr>
            <w:r w:rsidRPr="00B61F04">
              <w:rPr>
                <w:b/>
                <w:color w:val="323232" w:themeColor="text2"/>
                <w:u w:val="single"/>
              </w:rPr>
              <w:t>FRIDAY</w:t>
            </w:r>
            <w:r w:rsidR="002774C1" w:rsidRPr="00B61F04">
              <w:rPr>
                <w:b/>
                <w:color w:val="323232" w:themeColor="text2"/>
                <w:u w:val="single"/>
              </w:rPr>
              <w:t xml:space="preserve">, </w:t>
            </w:r>
            <w:r w:rsidR="000157DC" w:rsidRPr="00B61F04">
              <w:rPr>
                <w:b/>
                <w:color w:val="323232" w:themeColor="text2"/>
                <w:u w:val="single"/>
              </w:rPr>
              <w:t xml:space="preserve">MARCH </w:t>
            </w:r>
            <w:r w:rsidR="00CB21BD" w:rsidRPr="00B61F04">
              <w:rPr>
                <w:b/>
                <w:color w:val="323232" w:themeColor="text2"/>
                <w:u w:val="single"/>
              </w:rPr>
              <w:t>23</w:t>
            </w:r>
            <w:r w:rsidRPr="00B61F04">
              <w:rPr>
                <w:b/>
                <w:color w:val="323232" w:themeColor="text2"/>
                <w:u w:val="single"/>
              </w:rPr>
              <w:t xml:space="preserve">, 2018 </w:t>
            </w:r>
          </w:p>
          <w:p w14:paraId="6EBADCD5" w14:textId="77777777" w:rsidR="00CA62CD" w:rsidRDefault="00852F16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rPr>
                <w:b/>
                <w:color w:val="323232" w:themeColor="text2"/>
                <w:sz w:val="14"/>
              </w:rPr>
            </w:pPr>
            <w:r>
              <w:rPr>
                <w:b/>
                <w:color w:val="323232" w:themeColor="text2"/>
                <w:sz w:val="14"/>
              </w:rPr>
              <w:t>LUNCH/ON</w:t>
            </w:r>
            <w:r w:rsidR="003A26C5">
              <w:rPr>
                <w:b/>
                <w:color w:val="323232" w:themeColor="text2"/>
                <w:sz w:val="14"/>
              </w:rPr>
              <w:t xml:space="preserve"> </w:t>
            </w:r>
            <w:r>
              <w:rPr>
                <w:b/>
                <w:color w:val="323232" w:themeColor="text2"/>
                <w:sz w:val="14"/>
              </w:rPr>
              <w:t>SITE</w:t>
            </w:r>
            <w:r w:rsidRPr="001B31F6">
              <w:rPr>
                <w:b/>
                <w:color w:val="323232" w:themeColor="text2"/>
                <w:sz w:val="12"/>
              </w:rPr>
              <w:t xml:space="preserve"> (</w:t>
            </w:r>
            <w:r w:rsidR="00CA62CD" w:rsidRPr="008C6AA8">
              <w:rPr>
                <w:b/>
                <w:color w:val="323232" w:themeColor="text2"/>
                <w:sz w:val="10"/>
                <w:szCs w:val="10"/>
              </w:rPr>
              <w:t>ON YOUR OWN</w:t>
            </w:r>
            <w:r w:rsidR="00CA62CD" w:rsidRPr="001B31F6">
              <w:rPr>
                <w:b/>
                <w:color w:val="323232" w:themeColor="text2"/>
                <w:sz w:val="14"/>
              </w:rPr>
              <w:t>)</w:t>
            </w:r>
          </w:p>
          <w:p w14:paraId="11B6C407" w14:textId="77777777" w:rsidR="00AB6353" w:rsidRPr="00062E3D" w:rsidRDefault="00AB6353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rPr>
                <w:color w:val="323232" w:themeColor="text2"/>
                <w:sz w:val="18"/>
              </w:rPr>
            </w:pPr>
          </w:p>
          <w:p w14:paraId="2B8B02B5" w14:textId="77777777" w:rsidR="00D042F7" w:rsidRPr="00D042F7" w:rsidRDefault="00852F16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jc w:val="both"/>
              <w:rPr>
                <w:b/>
                <w:color w:val="auto"/>
                <w:sz w:val="16"/>
                <w:szCs w:val="16"/>
              </w:rPr>
            </w:pPr>
            <w:r w:rsidRPr="00D72A88">
              <w:rPr>
                <w:b/>
                <w:color w:val="323232" w:themeColor="text2"/>
                <w:sz w:val="16"/>
                <w:szCs w:val="16"/>
                <w:u w:val="single"/>
              </w:rPr>
              <w:t>BANQUET</w:t>
            </w:r>
            <w:r w:rsidR="00491C3C" w:rsidRPr="00D72A88">
              <w:rPr>
                <w:b/>
                <w:color w:val="323232" w:themeColor="text2"/>
                <w:sz w:val="16"/>
                <w:szCs w:val="16"/>
                <w:u w:val="single"/>
              </w:rPr>
              <w:t xml:space="preserve"> </w:t>
            </w:r>
            <w:r w:rsidRPr="00D72A88">
              <w:rPr>
                <w:b/>
                <w:color w:val="323232" w:themeColor="text2"/>
                <w:sz w:val="16"/>
                <w:szCs w:val="16"/>
                <w:u w:val="single"/>
              </w:rPr>
              <w:t>DINNER</w:t>
            </w:r>
            <w:r w:rsidRPr="00D72A88">
              <w:rPr>
                <w:b/>
                <w:color w:val="323232" w:themeColor="text2"/>
                <w:sz w:val="16"/>
                <w:szCs w:val="16"/>
              </w:rPr>
              <w:t xml:space="preserve">: </w:t>
            </w:r>
            <w:r w:rsidR="00B61F04">
              <w:rPr>
                <w:b/>
                <w:color w:val="323232" w:themeColor="text2"/>
                <w:sz w:val="16"/>
                <w:szCs w:val="16"/>
              </w:rPr>
              <w:t xml:space="preserve">STEAK, </w:t>
            </w:r>
            <w:r w:rsidR="00867B64" w:rsidRPr="00D72A88">
              <w:rPr>
                <w:b/>
                <w:color w:val="323232" w:themeColor="text2"/>
                <w:sz w:val="16"/>
                <w:szCs w:val="16"/>
              </w:rPr>
              <w:t xml:space="preserve">CHICKEN, </w:t>
            </w:r>
            <w:r w:rsidR="00D042F7">
              <w:rPr>
                <w:b/>
                <w:color w:val="323232" w:themeColor="text2"/>
                <w:sz w:val="16"/>
                <w:szCs w:val="16"/>
              </w:rPr>
              <w:t>VEGETARIAN,</w:t>
            </w:r>
            <w:r w:rsidR="00496632" w:rsidRPr="00D72A88"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 w:rsidR="00D042F7">
              <w:rPr>
                <w:b/>
                <w:color w:val="323232" w:themeColor="text2"/>
                <w:sz w:val="16"/>
                <w:szCs w:val="16"/>
              </w:rPr>
              <w:t>GLUTEN FREE (</w:t>
            </w:r>
            <w:r w:rsidR="002554DE" w:rsidRPr="00D042F7">
              <w:rPr>
                <w:b/>
                <w:color w:val="auto"/>
                <w:sz w:val="16"/>
                <w:szCs w:val="16"/>
              </w:rPr>
              <w:t>CIRCLE ONE)</w:t>
            </w:r>
          </w:p>
          <w:p w14:paraId="0EF39C25" w14:textId="77777777" w:rsidR="008D13F8" w:rsidRPr="00462D93" w:rsidRDefault="008D13F8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jc w:val="both"/>
              <w:rPr>
                <w:b/>
                <w:color w:val="323232" w:themeColor="text2"/>
                <w:sz w:val="12"/>
                <w:szCs w:val="12"/>
              </w:rPr>
            </w:pPr>
          </w:p>
          <w:p w14:paraId="32B9E85F" w14:textId="77777777" w:rsidR="00167DF7" w:rsidRPr="00FB0293" w:rsidRDefault="00167DF7" w:rsidP="00AB6353">
            <w:pPr>
              <w:tabs>
                <w:tab w:val="left" w:pos="2160"/>
                <w:tab w:val="right" w:pos="3946"/>
              </w:tabs>
              <w:spacing w:after="0"/>
              <w:ind w:left="-254"/>
              <w:jc w:val="both"/>
              <w:rPr>
                <w:b/>
                <w:color w:val="323232" w:themeColor="text2"/>
                <w:sz w:val="10"/>
                <w:szCs w:val="10"/>
              </w:rPr>
            </w:pPr>
          </w:p>
          <w:p w14:paraId="21144F71" w14:textId="77777777" w:rsidR="007968F3" w:rsidRDefault="008C6AA8" w:rsidP="00F52ECC">
            <w:pPr>
              <w:tabs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  <w:r w:rsidRPr="008C6AA8">
              <w:rPr>
                <w:b/>
                <w:color w:val="auto"/>
                <w:sz w:val="16"/>
                <w:szCs w:val="16"/>
              </w:rPr>
              <w:t xml:space="preserve">CONVENTION PACKAGE </w:t>
            </w:r>
            <w:r>
              <w:rPr>
                <w:b/>
                <w:color w:val="323232" w:themeColor="text2"/>
                <w:sz w:val="16"/>
                <w:szCs w:val="16"/>
              </w:rPr>
              <w:tab/>
            </w:r>
            <w:r w:rsidR="007968F3" w:rsidRPr="008C6AA8">
              <w:rPr>
                <w:b/>
                <w:color w:val="323232" w:themeColor="text2"/>
                <w:sz w:val="16"/>
                <w:szCs w:val="16"/>
              </w:rPr>
              <w:t>$______</w:t>
            </w:r>
            <w:r w:rsidR="005E099C" w:rsidRPr="008C6AA8">
              <w:rPr>
                <w:b/>
                <w:color w:val="323232" w:themeColor="text2"/>
                <w:sz w:val="16"/>
                <w:szCs w:val="16"/>
              </w:rPr>
              <w:t>____</w:t>
            </w:r>
            <w:r w:rsidR="00D72A88" w:rsidRPr="008C6AA8">
              <w:rPr>
                <w:b/>
                <w:color w:val="323232" w:themeColor="text2"/>
                <w:sz w:val="16"/>
                <w:szCs w:val="16"/>
              </w:rPr>
              <w:t>_</w:t>
            </w:r>
            <w:r w:rsidR="007968F3" w:rsidRPr="008C6AA8">
              <w:rPr>
                <w:b/>
                <w:color w:val="323232" w:themeColor="text2"/>
                <w:sz w:val="16"/>
                <w:szCs w:val="16"/>
              </w:rPr>
              <w:t>__</w:t>
            </w:r>
          </w:p>
          <w:p w14:paraId="23386E1B" w14:textId="77777777" w:rsidR="00F52ECC" w:rsidRPr="00F52ECC" w:rsidRDefault="00F52ECC" w:rsidP="00F52ECC">
            <w:pPr>
              <w:tabs>
                <w:tab w:val="right" w:pos="4246"/>
              </w:tabs>
              <w:spacing w:after="0"/>
              <w:ind w:left="-254"/>
              <w:jc w:val="both"/>
              <w:rPr>
                <w:color w:val="323232" w:themeColor="text2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  </w:t>
            </w:r>
            <w:r>
              <w:rPr>
                <w:color w:val="auto"/>
                <w:sz w:val="16"/>
                <w:szCs w:val="16"/>
              </w:rPr>
              <w:t>(</w:t>
            </w:r>
            <w:r w:rsidR="00B61F04">
              <w:rPr>
                <w:color w:val="auto"/>
                <w:sz w:val="16"/>
                <w:szCs w:val="16"/>
              </w:rPr>
              <w:t xml:space="preserve">$125.00 - </w:t>
            </w:r>
            <w:r>
              <w:rPr>
                <w:color w:val="auto"/>
                <w:sz w:val="16"/>
                <w:szCs w:val="16"/>
              </w:rPr>
              <w:t>includes Thursday Lunch &amp; Dinner; &amp; Friday Banquet)</w:t>
            </w:r>
          </w:p>
          <w:p w14:paraId="46E4C34C" w14:textId="77777777" w:rsidR="00F52ECC" w:rsidRDefault="00F52ECC" w:rsidP="00F52ECC">
            <w:pPr>
              <w:tabs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  <w:r>
              <w:rPr>
                <w:b/>
                <w:color w:val="323232" w:themeColor="text2"/>
                <w:sz w:val="16"/>
                <w:szCs w:val="16"/>
              </w:rPr>
              <w:t xml:space="preserve">     </w:t>
            </w:r>
          </w:p>
          <w:p w14:paraId="51250B02" w14:textId="77777777" w:rsidR="00BD04DA" w:rsidRDefault="008C6AA8" w:rsidP="00F52ECC">
            <w:pPr>
              <w:tabs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  <w:r>
              <w:rPr>
                <w:b/>
                <w:color w:val="323232" w:themeColor="text2"/>
                <w:sz w:val="16"/>
                <w:szCs w:val="16"/>
              </w:rPr>
              <w:t>PAINT ALONG</w:t>
            </w:r>
            <w:r w:rsidR="00AB6353">
              <w:rPr>
                <w:b/>
                <w:color w:val="323232" w:themeColor="text2"/>
                <w:sz w:val="16"/>
                <w:szCs w:val="16"/>
              </w:rPr>
              <w:t xml:space="preserve"> TOTAL</w:t>
            </w:r>
            <w:r w:rsidR="00BD04DA" w:rsidRPr="008C6AA8">
              <w:rPr>
                <w:b/>
                <w:color w:val="323232" w:themeColor="text2"/>
                <w:sz w:val="16"/>
                <w:szCs w:val="16"/>
              </w:rPr>
              <w:tab/>
              <w:t>$_____</w:t>
            </w:r>
            <w:r w:rsidR="005E099C" w:rsidRPr="008C6AA8">
              <w:rPr>
                <w:b/>
                <w:color w:val="323232" w:themeColor="text2"/>
                <w:sz w:val="16"/>
                <w:szCs w:val="16"/>
              </w:rPr>
              <w:t>__</w:t>
            </w:r>
            <w:r w:rsidR="00BD04DA" w:rsidRPr="008C6AA8">
              <w:rPr>
                <w:b/>
                <w:color w:val="323232" w:themeColor="text2"/>
                <w:sz w:val="16"/>
                <w:szCs w:val="16"/>
              </w:rPr>
              <w:t>______</w:t>
            </w:r>
          </w:p>
          <w:p w14:paraId="152421BF" w14:textId="77777777" w:rsidR="00D042F7" w:rsidRDefault="00D042F7" w:rsidP="00F52ECC">
            <w:pPr>
              <w:tabs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</w:p>
          <w:p w14:paraId="262F63F2" w14:textId="77777777" w:rsidR="00F52ECC" w:rsidRPr="00F52ECC" w:rsidRDefault="00F52ECC" w:rsidP="00F52ECC">
            <w:pPr>
              <w:tabs>
                <w:tab w:val="right" w:pos="4246"/>
              </w:tabs>
              <w:spacing w:after="0"/>
              <w:ind w:left="-254"/>
              <w:rPr>
                <w:b/>
                <w:color w:val="323232" w:themeColor="text2"/>
                <w:sz w:val="16"/>
                <w:szCs w:val="16"/>
                <w:u w:val="single"/>
              </w:rPr>
            </w:pPr>
            <w:r w:rsidRPr="00F52ECC">
              <w:rPr>
                <w:b/>
                <w:color w:val="323232" w:themeColor="text2"/>
                <w:sz w:val="16"/>
                <w:szCs w:val="16"/>
                <w:u w:val="single"/>
              </w:rPr>
              <w:t>Purchase individual meals</w:t>
            </w:r>
            <w:r>
              <w:rPr>
                <w:b/>
                <w:color w:val="323232" w:themeColor="text2"/>
                <w:sz w:val="16"/>
                <w:szCs w:val="16"/>
                <w:u w:val="single"/>
              </w:rPr>
              <w:t xml:space="preserve"> </w:t>
            </w:r>
            <w:r w:rsidR="00B61F04">
              <w:rPr>
                <w:b/>
                <w:color w:val="323232" w:themeColor="text2"/>
                <w:sz w:val="16"/>
                <w:szCs w:val="16"/>
                <w:u w:val="single"/>
              </w:rPr>
              <w:t>without Convention package</w:t>
            </w:r>
            <w:r>
              <w:rPr>
                <w:b/>
                <w:color w:val="323232" w:themeColor="text2"/>
                <w:sz w:val="16"/>
                <w:szCs w:val="16"/>
                <w:u w:val="single"/>
              </w:rPr>
              <w:t xml:space="preserve"> at a cost of $45.00</w:t>
            </w:r>
            <w:r w:rsidR="00D042F7">
              <w:rPr>
                <w:b/>
                <w:color w:val="323232" w:themeColor="text2"/>
                <w:sz w:val="16"/>
                <w:szCs w:val="16"/>
                <w:u w:val="single"/>
              </w:rPr>
              <w:t xml:space="preserve"> each:</w:t>
            </w:r>
          </w:p>
          <w:p w14:paraId="031A004D" w14:textId="77777777" w:rsidR="00AB6353" w:rsidRDefault="00F52ECC" w:rsidP="00F52ECC">
            <w:pPr>
              <w:tabs>
                <w:tab w:val="left" w:pos="466"/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  <w:r>
              <w:rPr>
                <w:b/>
                <w:color w:val="323232" w:themeColor="text2"/>
                <w:sz w:val="16"/>
                <w:szCs w:val="16"/>
              </w:rPr>
              <w:tab/>
            </w:r>
            <w:r w:rsidR="00D042F7">
              <w:rPr>
                <w:b/>
                <w:color w:val="323232" w:themeColor="text2"/>
                <w:sz w:val="16"/>
                <w:szCs w:val="16"/>
              </w:rPr>
              <w:t>Thursday</w:t>
            </w:r>
            <w:r w:rsidR="00AB6353">
              <w:rPr>
                <w:b/>
                <w:color w:val="323232" w:themeColor="text2"/>
                <w:sz w:val="16"/>
                <w:szCs w:val="16"/>
              </w:rPr>
              <w:t xml:space="preserve"> LUNCH </w:t>
            </w:r>
            <w:r>
              <w:rPr>
                <w:b/>
                <w:color w:val="323232" w:themeColor="text2"/>
                <w:sz w:val="16"/>
                <w:szCs w:val="16"/>
              </w:rPr>
              <w:tab/>
            </w:r>
            <w:r w:rsidR="00AB6353">
              <w:rPr>
                <w:b/>
                <w:color w:val="323232" w:themeColor="text2"/>
                <w:sz w:val="16"/>
                <w:szCs w:val="16"/>
              </w:rPr>
              <w:t>$_____</w:t>
            </w:r>
            <w:r>
              <w:rPr>
                <w:b/>
                <w:color w:val="323232" w:themeColor="text2"/>
                <w:sz w:val="16"/>
                <w:szCs w:val="16"/>
              </w:rPr>
              <w:t>______</w:t>
            </w:r>
            <w:r w:rsidR="00AB6353">
              <w:rPr>
                <w:b/>
                <w:color w:val="323232" w:themeColor="text2"/>
                <w:sz w:val="16"/>
                <w:szCs w:val="16"/>
              </w:rPr>
              <w:t>__</w:t>
            </w:r>
          </w:p>
          <w:p w14:paraId="178A4518" w14:textId="77777777" w:rsidR="00F52ECC" w:rsidRDefault="00F52ECC" w:rsidP="00F52ECC">
            <w:pPr>
              <w:tabs>
                <w:tab w:val="left" w:pos="466"/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</w:p>
          <w:p w14:paraId="2E896943" w14:textId="77777777" w:rsidR="00F52ECC" w:rsidRDefault="00F52ECC" w:rsidP="00F52ECC">
            <w:pPr>
              <w:tabs>
                <w:tab w:val="left" w:pos="466"/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  <w:r w:rsidRPr="00D042F7">
              <w:rPr>
                <w:b/>
                <w:color w:val="323232" w:themeColor="text2"/>
                <w:sz w:val="16"/>
                <w:szCs w:val="16"/>
              </w:rPr>
              <w:tab/>
            </w:r>
            <w:r w:rsidR="00AB6353" w:rsidRPr="00D042F7">
              <w:rPr>
                <w:b/>
                <w:color w:val="323232" w:themeColor="text2"/>
                <w:sz w:val="16"/>
                <w:szCs w:val="16"/>
              </w:rPr>
              <w:t>T</w:t>
            </w:r>
            <w:r w:rsidR="00D042F7" w:rsidRPr="00D042F7">
              <w:rPr>
                <w:b/>
                <w:color w:val="323232" w:themeColor="text2"/>
                <w:sz w:val="16"/>
                <w:szCs w:val="16"/>
              </w:rPr>
              <w:t>hursday</w:t>
            </w:r>
            <w:r w:rsidR="00AB6353" w:rsidRPr="00D042F7">
              <w:rPr>
                <w:b/>
                <w:color w:val="323232" w:themeColor="text2"/>
                <w:sz w:val="16"/>
                <w:szCs w:val="16"/>
              </w:rPr>
              <w:t xml:space="preserve"> DINNER</w:t>
            </w:r>
            <w:r>
              <w:rPr>
                <w:b/>
                <w:color w:val="323232" w:themeColor="text2"/>
                <w:sz w:val="16"/>
                <w:szCs w:val="16"/>
              </w:rPr>
              <w:t xml:space="preserve"> </w:t>
            </w:r>
            <w:r>
              <w:rPr>
                <w:b/>
                <w:color w:val="323232" w:themeColor="text2"/>
                <w:sz w:val="16"/>
                <w:szCs w:val="16"/>
              </w:rPr>
              <w:tab/>
              <w:t>$______</w:t>
            </w:r>
            <w:r w:rsidR="00AB6353">
              <w:rPr>
                <w:b/>
                <w:color w:val="323232" w:themeColor="text2"/>
                <w:sz w:val="16"/>
                <w:szCs w:val="16"/>
              </w:rPr>
              <w:t>_______</w:t>
            </w:r>
          </w:p>
          <w:p w14:paraId="6897FB04" w14:textId="77777777" w:rsidR="00F52ECC" w:rsidRDefault="00F52ECC" w:rsidP="00F52ECC">
            <w:pPr>
              <w:tabs>
                <w:tab w:val="left" w:pos="466"/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</w:p>
          <w:p w14:paraId="2985B3D4" w14:textId="77777777" w:rsidR="00F52ECC" w:rsidRDefault="00F52ECC" w:rsidP="00F52ECC">
            <w:pPr>
              <w:tabs>
                <w:tab w:val="left" w:pos="466"/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  <w:r>
              <w:rPr>
                <w:b/>
                <w:color w:val="323232" w:themeColor="text2"/>
                <w:sz w:val="16"/>
                <w:szCs w:val="16"/>
              </w:rPr>
              <w:tab/>
            </w:r>
            <w:r w:rsidR="00AB6353">
              <w:rPr>
                <w:b/>
                <w:color w:val="323232" w:themeColor="text2"/>
                <w:sz w:val="16"/>
                <w:szCs w:val="16"/>
              </w:rPr>
              <w:t>F</w:t>
            </w:r>
            <w:r w:rsidR="00D042F7">
              <w:rPr>
                <w:b/>
                <w:color w:val="323232" w:themeColor="text2"/>
                <w:sz w:val="16"/>
                <w:szCs w:val="16"/>
              </w:rPr>
              <w:t>riday</w:t>
            </w:r>
            <w:r w:rsidR="00AB6353">
              <w:rPr>
                <w:b/>
                <w:color w:val="323232" w:themeColor="text2"/>
                <w:sz w:val="16"/>
                <w:szCs w:val="16"/>
              </w:rPr>
              <w:t xml:space="preserve"> BANQUET</w:t>
            </w:r>
            <w:r>
              <w:rPr>
                <w:b/>
                <w:color w:val="323232" w:themeColor="text2"/>
                <w:sz w:val="16"/>
                <w:szCs w:val="16"/>
              </w:rPr>
              <w:tab/>
              <w:t>$_____________</w:t>
            </w:r>
          </w:p>
          <w:p w14:paraId="09508AA9" w14:textId="77777777" w:rsidR="00D72A88" w:rsidRPr="008C6AA8" w:rsidRDefault="00D72A88" w:rsidP="00F52ECC">
            <w:pPr>
              <w:tabs>
                <w:tab w:val="left" w:pos="466"/>
                <w:tab w:val="right" w:pos="4246"/>
              </w:tabs>
              <w:spacing w:after="0"/>
              <w:ind w:left="-254"/>
              <w:jc w:val="both"/>
              <w:rPr>
                <w:b/>
                <w:color w:val="323232" w:themeColor="text2"/>
                <w:sz w:val="16"/>
                <w:szCs w:val="16"/>
              </w:rPr>
            </w:pPr>
          </w:p>
          <w:p w14:paraId="71E4232C" w14:textId="77777777" w:rsidR="00D72A88" w:rsidRPr="008C6AA8" w:rsidRDefault="00D72A88" w:rsidP="00F52ECC">
            <w:pPr>
              <w:tabs>
                <w:tab w:val="right" w:pos="4246"/>
              </w:tabs>
              <w:spacing w:after="0"/>
              <w:ind w:left="-254"/>
              <w:jc w:val="both"/>
              <w:rPr>
                <w:b/>
                <w:i/>
                <w:color w:val="auto"/>
                <w:sz w:val="16"/>
                <w:szCs w:val="16"/>
              </w:rPr>
            </w:pPr>
          </w:p>
          <w:p w14:paraId="58264E83" w14:textId="77777777" w:rsidR="00F75470" w:rsidRPr="008C6AA8" w:rsidRDefault="00F52ECC" w:rsidP="00D042F7">
            <w:pPr>
              <w:tabs>
                <w:tab w:val="left" w:pos="466"/>
                <w:tab w:val="right" w:pos="4246"/>
              </w:tabs>
              <w:spacing w:after="0"/>
              <w:ind w:left="-254"/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i/>
                <w:color w:val="auto"/>
                <w:sz w:val="16"/>
                <w:szCs w:val="16"/>
              </w:rPr>
              <w:tab/>
            </w:r>
            <w:r w:rsidR="003A26C5" w:rsidRPr="00D042F7">
              <w:rPr>
                <w:b/>
                <w:i/>
                <w:color w:val="auto"/>
                <w:sz w:val="16"/>
                <w:szCs w:val="16"/>
                <w:u w:val="single"/>
              </w:rPr>
              <w:t>TOTAL</w:t>
            </w:r>
            <w:r w:rsidR="00D042F7" w:rsidRPr="00D042F7">
              <w:rPr>
                <w:b/>
                <w:i/>
                <w:color w:val="auto"/>
                <w:sz w:val="16"/>
                <w:szCs w:val="16"/>
                <w:u w:val="single"/>
              </w:rPr>
              <w:t xml:space="preserve"> </w:t>
            </w:r>
            <w:r w:rsidRPr="00D042F7">
              <w:rPr>
                <w:b/>
                <w:i/>
                <w:color w:val="auto"/>
                <w:sz w:val="16"/>
                <w:szCs w:val="16"/>
                <w:u w:val="single"/>
              </w:rPr>
              <w:t>ENCLOSED</w:t>
            </w:r>
            <w:r w:rsidR="003A26C5" w:rsidRPr="008C6AA8">
              <w:rPr>
                <w:b/>
                <w:i/>
                <w:color w:val="auto"/>
                <w:sz w:val="16"/>
                <w:szCs w:val="16"/>
              </w:rPr>
              <w:t>:</w:t>
            </w:r>
            <w:r w:rsidR="00E24318" w:rsidRPr="008C6AA8">
              <w:rPr>
                <w:b/>
                <w:i/>
                <w:color w:val="auto"/>
                <w:sz w:val="16"/>
                <w:szCs w:val="16"/>
              </w:rPr>
              <w:tab/>
            </w:r>
            <w:r w:rsidR="00491C3C" w:rsidRPr="008C6AA8">
              <w:rPr>
                <w:b/>
                <w:i/>
                <w:color w:val="auto"/>
                <w:sz w:val="16"/>
                <w:szCs w:val="16"/>
              </w:rPr>
              <w:t>$_____</w:t>
            </w:r>
            <w:r w:rsidR="005E099C" w:rsidRPr="008C6AA8">
              <w:rPr>
                <w:b/>
                <w:i/>
                <w:color w:val="auto"/>
                <w:sz w:val="16"/>
                <w:szCs w:val="16"/>
              </w:rPr>
              <w:t>__</w:t>
            </w:r>
            <w:r w:rsidR="00491C3C" w:rsidRPr="008C6AA8">
              <w:rPr>
                <w:b/>
                <w:i/>
                <w:color w:val="auto"/>
                <w:sz w:val="16"/>
                <w:szCs w:val="16"/>
              </w:rPr>
              <w:t>______</w:t>
            </w:r>
          </w:p>
          <w:p w14:paraId="509ED76C" w14:textId="77777777" w:rsidR="00F75470" w:rsidRPr="005E099C" w:rsidRDefault="00F75470" w:rsidP="00F52ECC">
            <w:pPr>
              <w:tabs>
                <w:tab w:val="right" w:pos="4246"/>
              </w:tabs>
              <w:spacing w:after="0"/>
              <w:ind w:left="-254"/>
              <w:jc w:val="both"/>
              <w:rPr>
                <w:b/>
                <w:color w:val="auto"/>
                <w:sz w:val="18"/>
                <w:szCs w:val="18"/>
              </w:rPr>
            </w:pPr>
          </w:p>
          <w:p w14:paraId="78BB3049" w14:textId="77777777" w:rsidR="00AB6353" w:rsidRDefault="00AB6353" w:rsidP="00353F9A">
            <w:pPr>
              <w:spacing w:after="0"/>
              <w:ind w:left="-254"/>
              <w:jc w:val="both"/>
              <w:rPr>
                <w:b/>
                <w:color w:val="auto"/>
                <w:u w:val="single"/>
              </w:rPr>
            </w:pPr>
          </w:p>
          <w:p w14:paraId="4038497F" w14:textId="77777777" w:rsidR="00725470" w:rsidRPr="00D042F7" w:rsidRDefault="00725470" w:rsidP="00353F9A">
            <w:pPr>
              <w:spacing w:after="0"/>
              <w:ind w:left="-254"/>
              <w:jc w:val="both"/>
              <w:rPr>
                <w:b/>
                <w:i/>
                <w:color w:val="FF0000"/>
              </w:rPr>
            </w:pPr>
            <w:r w:rsidRPr="00D042F7">
              <w:rPr>
                <w:b/>
                <w:color w:val="auto"/>
                <w:u w:val="single"/>
              </w:rPr>
              <w:t xml:space="preserve">Complete and </w:t>
            </w:r>
            <w:r w:rsidR="005E099C" w:rsidRPr="00D042F7">
              <w:rPr>
                <w:b/>
                <w:color w:val="auto"/>
                <w:u w:val="single"/>
              </w:rPr>
              <w:t xml:space="preserve">Return via U.S. </w:t>
            </w:r>
            <w:r w:rsidRPr="00D042F7">
              <w:rPr>
                <w:b/>
                <w:color w:val="auto"/>
                <w:u w:val="single"/>
              </w:rPr>
              <w:t>Mail to:</w:t>
            </w:r>
          </w:p>
          <w:sdt>
            <w:sdtPr>
              <w:rPr>
                <w:b/>
                <w:color w:val="auto"/>
                <w:sz w:val="12"/>
              </w:rPr>
              <w:id w:val="883065717"/>
              <w:placeholder>
                <w:docPart w:val="03B12A451A9A4B82828E5FA8160964B8"/>
              </w:placeholder>
            </w:sdtPr>
            <w:sdtEndPr>
              <w:rPr>
                <w:sz w:val="10"/>
              </w:rPr>
            </w:sdtEndPr>
            <w:sdtContent>
              <w:p w14:paraId="4A68530B" w14:textId="77777777" w:rsidR="00742E11" w:rsidRPr="00D042F7" w:rsidRDefault="00742E11" w:rsidP="00353F9A">
                <w:pPr>
                  <w:pStyle w:val="ReturnAddress"/>
                  <w:tabs>
                    <w:tab w:val="left" w:pos="1995"/>
                  </w:tabs>
                  <w:ind w:left="-254"/>
                  <w:jc w:val="both"/>
                  <w:rPr>
                    <w:b/>
                    <w:color w:val="auto"/>
                    <w:sz w:val="16"/>
                    <w:szCs w:val="16"/>
                  </w:rPr>
                </w:pPr>
                <w:r w:rsidRPr="00D042F7">
                  <w:rPr>
                    <w:b/>
                    <w:color w:val="auto"/>
                    <w:sz w:val="16"/>
                    <w:szCs w:val="16"/>
                  </w:rPr>
                  <w:t>OK W.O.C.P</w:t>
                </w:r>
                <w:r w:rsidR="008C6AA8" w:rsidRPr="00D042F7">
                  <w:rPr>
                    <w:b/>
                    <w:color w:val="auto"/>
                    <w:sz w:val="16"/>
                    <w:szCs w:val="16"/>
                  </w:rPr>
                  <w:t>.</w:t>
                </w:r>
                <w:r w:rsidRPr="00D042F7">
                  <w:rPr>
                    <w:b/>
                    <w:color w:val="auto"/>
                    <w:sz w:val="16"/>
                    <w:szCs w:val="16"/>
                  </w:rPr>
                  <w:t xml:space="preserve"> INC </w:t>
                </w:r>
                <w:r w:rsidRPr="00D042F7">
                  <w:rPr>
                    <w:b/>
                    <w:color w:val="auto"/>
                    <w:sz w:val="16"/>
                    <w:szCs w:val="16"/>
                  </w:rPr>
                  <w:tab/>
                </w:r>
                <w:r w:rsidR="006D4B9B" w:rsidRPr="00D042F7">
                  <w:rPr>
                    <w:b/>
                    <w:color w:val="auto"/>
                    <w:sz w:val="16"/>
                    <w:szCs w:val="16"/>
                  </w:rPr>
                  <w:t>CELL</w:t>
                </w:r>
                <w:r w:rsidR="006D4B9B" w:rsidRPr="00D042F7">
                  <w:rPr>
                    <w:b/>
                    <w:color w:val="auto"/>
                    <w:sz w:val="16"/>
                    <w:szCs w:val="16"/>
                  </w:rPr>
                  <w:tab/>
                  <w:t>405-535-8060</w:t>
                </w:r>
              </w:p>
              <w:p w14:paraId="1F46B8E5" w14:textId="77777777" w:rsidR="00AB6353" w:rsidRPr="00D042F7" w:rsidRDefault="006D4B9B" w:rsidP="00353F9A">
                <w:pPr>
                  <w:pStyle w:val="ReturnAddress"/>
                  <w:tabs>
                    <w:tab w:val="left" w:pos="1995"/>
                  </w:tabs>
                  <w:ind w:left="-254"/>
                  <w:jc w:val="both"/>
                  <w:rPr>
                    <w:b/>
                    <w:color w:val="auto"/>
                    <w:sz w:val="16"/>
                    <w:szCs w:val="16"/>
                  </w:rPr>
                </w:pPr>
                <w:r w:rsidRPr="00D042F7">
                  <w:rPr>
                    <w:b/>
                    <w:color w:val="auto"/>
                    <w:sz w:val="16"/>
                    <w:szCs w:val="16"/>
                  </w:rPr>
                  <w:t>SHARAN AMEND</w:t>
                </w:r>
              </w:p>
              <w:p w14:paraId="772FF23E" w14:textId="77777777" w:rsidR="00742E11" w:rsidRPr="00D042F7" w:rsidRDefault="00AB6353" w:rsidP="00353F9A">
                <w:pPr>
                  <w:pStyle w:val="ReturnAddress"/>
                  <w:tabs>
                    <w:tab w:val="left" w:pos="1995"/>
                  </w:tabs>
                  <w:ind w:left="-254"/>
                  <w:jc w:val="both"/>
                  <w:rPr>
                    <w:b/>
                    <w:color w:val="auto"/>
                    <w:sz w:val="16"/>
                    <w:szCs w:val="16"/>
                  </w:rPr>
                </w:pPr>
                <w:r w:rsidRPr="00D042F7">
                  <w:rPr>
                    <w:b/>
                    <w:color w:val="auto"/>
                    <w:sz w:val="16"/>
                    <w:szCs w:val="16"/>
                  </w:rPr>
                  <w:t>Treasurer</w:t>
                </w:r>
                <w:r w:rsidR="005E099C" w:rsidRPr="00D042F7">
                  <w:rPr>
                    <w:b/>
                    <w:color w:val="auto"/>
                    <w:sz w:val="16"/>
                    <w:szCs w:val="16"/>
                  </w:rPr>
                  <w:tab/>
                </w:r>
                <w:r w:rsidR="006D4B9B" w:rsidRPr="00D042F7">
                  <w:rPr>
                    <w:b/>
                    <w:color w:val="auto"/>
                    <w:sz w:val="16"/>
                    <w:szCs w:val="16"/>
                  </w:rPr>
                  <w:t>HOME</w:t>
                </w:r>
                <w:r w:rsidR="005E099C" w:rsidRPr="00D042F7">
                  <w:rPr>
                    <w:b/>
                    <w:color w:val="auto"/>
                    <w:sz w:val="16"/>
                    <w:szCs w:val="16"/>
                  </w:rPr>
                  <w:tab/>
                  <w:t>405-</w:t>
                </w:r>
                <w:r w:rsidR="006D4B9B" w:rsidRPr="00D042F7">
                  <w:rPr>
                    <w:b/>
                    <w:color w:val="auto"/>
                    <w:sz w:val="16"/>
                    <w:szCs w:val="16"/>
                  </w:rPr>
                  <w:t>745-1966</w:t>
                </w:r>
              </w:p>
              <w:p w14:paraId="056D388D" w14:textId="77777777" w:rsidR="00742E11" w:rsidRPr="00D042F7" w:rsidRDefault="006D4B9B" w:rsidP="00353F9A">
                <w:pPr>
                  <w:pStyle w:val="ReturnAddress"/>
                  <w:tabs>
                    <w:tab w:val="left" w:pos="1995"/>
                  </w:tabs>
                  <w:ind w:left="-254"/>
                  <w:jc w:val="both"/>
                  <w:rPr>
                    <w:b/>
                    <w:color w:val="auto"/>
                    <w:sz w:val="16"/>
                    <w:szCs w:val="16"/>
                  </w:rPr>
                </w:pPr>
                <w:r w:rsidRPr="00D042F7">
                  <w:rPr>
                    <w:b/>
                    <w:color w:val="auto"/>
                    <w:sz w:val="16"/>
                    <w:szCs w:val="16"/>
                  </w:rPr>
                  <w:t>4213 NW 146</w:t>
                </w:r>
                <w:r w:rsidRPr="00D042F7">
                  <w:rPr>
                    <w:b/>
                    <w:color w:val="auto"/>
                    <w:sz w:val="16"/>
                    <w:szCs w:val="16"/>
                    <w:vertAlign w:val="superscript"/>
                  </w:rPr>
                  <w:t>TH</w:t>
                </w:r>
                <w:r w:rsidRPr="00D042F7">
                  <w:rPr>
                    <w:b/>
                    <w:color w:val="auto"/>
                    <w:sz w:val="16"/>
                    <w:szCs w:val="16"/>
                  </w:rPr>
                  <w:t xml:space="preserve"> TERRACE  </w:t>
                </w:r>
              </w:p>
              <w:p w14:paraId="4A1F2ECC" w14:textId="77777777" w:rsidR="006D4B9B" w:rsidRPr="00D042F7" w:rsidRDefault="006D4B9B" w:rsidP="00353F9A">
                <w:pPr>
                  <w:pStyle w:val="ReturnAddress"/>
                  <w:tabs>
                    <w:tab w:val="left" w:pos="1995"/>
                  </w:tabs>
                  <w:ind w:left="-254"/>
                  <w:jc w:val="both"/>
                  <w:rPr>
                    <w:b/>
                    <w:color w:val="auto"/>
                    <w:sz w:val="16"/>
                    <w:szCs w:val="16"/>
                  </w:rPr>
                </w:pPr>
                <w:r w:rsidRPr="00D042F7">
                  <w:rPr>
                    <w:b/>
                    <w:color w:val="auto"/>
                    <w:sz w:val="16"/>
                    <w:szCs w:val="16"/>
                  </w:rPr>
                  <w:t>O</w:t>
                </w:r>
                <w:r w:rsidR="005E099C" w:rsidRPr="00D042F7">
                  <w:rPr>
                    <w:b/>
                    <w:color w:val="auto"/>
                    <w:sz w:val="16"/>
                    <w:szCs w:val="16"/>
                  </w:rPr>
                  <w:t>klahoma City</w:t>
                </w:r>
                <w:r w:rsidRPr="00D042F7">
                  <w:rPr>
                    <w:b/>
                    <w:color w:val="auto"/>
                    <w:sz w:val="16"/>
                    <w:szCs w:val="16"/>
                  </w:rPr>
                  <w:t>, OK  73134</w:t>
                </w:r>
              </w:p>
              <w:p w14:paraId="29531D14" w14:textId="77777777" w:rsidR="00742E11" w:rsidRPr="00D042F7" w:rsidRDefault="001E3681" w:rsidP="00353F9A">
                <w:pPr>
                  <w:spacing w:after="0"/>
                  <w:ind w:left="-254"/>
                  <w:jc w:val="both"/>
                  <w:rPr>
                    <w:b/>
                    <w:color w:val="auto"/>
                    <w:sz w:val="10"/>
                  </w:rPr>
                </w:pPr>
              </w:p>
            </w:sdtContent>
          </w:sdt>
          <w:p w14:paraId="748F615A" w14:textId="77777777" w:rsidR="008A3B8A" w:rsidRDefault="00D776A5" w:rsidP="00353F9A">
            <w:pPr>
              <w:spacing w:after="0"/>
              <w:ind w:left="-254"/>
              <w:jc w:val="both"/>
              <w:rPr>
                <w:b/>
                <w:i/>
                <w:color w:val="auto"/>
                <w:sz w:val="16"/>
              </w:rPr>
            </w:pPr>
            <w:r w:rsidRPr="00D042F7">
              <w:rPr>
                <w:b/>
                <w:i/>
                <w:color w:val="auto"/>
                <w:sz w:val="16"/>
              </w:rPr>
              <w:t xml:space="preserve">A non-refundable deposit of </w:t>
            </w:r>
            <w:r w:rsidR="005100A8" w:rsidRPr="00D042F7">
              <w:rPr>
                <w:b/>
                <w:i/>
                <w:color w:val="auto"/>
                <w:sz w:val="16"/>
                <w:u w:val="single"/>
              </w:rPr>
              <w:t>$ 7</w:t>
            </w:r>
            <w:r w:rsidRPr="00D042F7">
              <w:rPr>
                <w:b/>
                <w:i/>
                <w:color w:val="auto"/>
                <w:sz w:val="16"/>
                <w:u w:val="single"/>
              </w:rPr>
              <w:t>5.00</w:t>
            </w:r>
            <w:r w:rsidRPr="00D042F7">
              <w:rPr>
                <w:b/>
                <w:i/>
                <w:color w:val="auto"/>
                <w:sz w:val="16"/>
              </w:rPr>
              <w:t xml:space="preserve"> is required at time of Registration and the balance is due by </w:t>
            </w:r>
            <w:r w:rsidR="00D042F7">
              <w:rPr>
                <w:b/>
                <w:i/>
                <w:color w:val="auto"/>
                <w:sz w:val="16"/>
              </w:rPr>
              <w:t>March 1</w:t>
            </w:r>
            <w:r w:rsidR="00032C9F" w:rsidRPr="00D042F7">
              <w:rPr>
                <w:b/>
                <w:i/>
                <w:color w:val="auto"/>
                <w:sz w:val="16"/>
              </w:rPr>
              <w:t>, 2018.</w:t>
            </w:r>
          </w:p>
          <w:p w14:paraId="3B96B8C6" w14:textId="77777777" w:rsidR="008C6AA8" w:rsidRPr="008A3B8A" w:rsidRDefault="008C6AA8" w:rsidP="00353F9A">
            <w:pPr>
              <w:spacing w:after="0"/>
              <w:ind w:left="-254"/>
              <w:jc w:val="both"/>
            </w:pPr>
            <w:r w:rsidRPr="00D042F7">
              <w:rPr>
                <w:b/>
                <w:i/>
                <w:color w:val="auto"/>
                <w:sz w:val="16"/>
                <w:u w:val="single"/>
              </w:rPr>
              <w:t>CLUB TABLES</w:t>
            </w:r>
            <w:r w:rsidRPr="00D042F7">
              <w:rPr>
                <w:b/>
                <w:i/>
                <w:color w:val="auto"/>
                <w:sz w:val="16"/>
              </w:rPr>
              <w:t>:  $</w:t>
            </w:r>
            <w:r w:rsidR="000364E0" w:rsidRPr="00D042F7">
              <w:rPr>
                <w:b/>
                <w:i/>
                <w:color w:val="auto"/>
                <w:sz w:val="16"/>
              </w:rPr>
              <w:t>10</w:t>
            </w:r>
            <w:r w:rsidRPr="00D042F7">
              <w:rPr>
                <w:b/>
                <w:i/>
                <w:color w:val="auto"/>
                <w:sz w:val="16"/>
              </w:rPr>
              <w:t>.00 (6’ ONLY)</w:t>
            </w:r>
          </w:p>
        </w:tc>
      </w:tr>
    </w:tbl>
    <w:p w14:paraId="20E51C1A" w14:textId="77777777" w:rsidR="005518C0" w:rsidRPr="0084205B" w:rsidRDefault="005518C0" w:rsidP="00256E5F">
      <w:pPr>
        <w:shd w:val="clear" w:color="auto" w:fill="FFFFFF" w:themeFill="background1"/>
        <w:tabs>
          <w:tab w:val="left" w:pos="255"/>
          <w:tab w:val="left" w:pos="930"/>
        </w:tabs>
        <w:rPr>
          <w:b/>
        </w:rPr>
      </w:pPr>
    </w:p>
    <w:sectPr w:rsidR="005518C0" w:rsidRPr="0084205B" w:rsidSect="00FA65C0">
      <w:headerReference w:type="default" r:id="rId17"/>
      <w:headerReference w:type="first" r:id="rId18"/>
      <w:pgSz w:w="15840" w:h="12240" w:orient="landscape"/>
      <w:pgMar w:top="360" w:right="720" w:bottom="0" w:left="72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5CEA1" w14:textId="77777777" w:rsidR="001E3681" w:rsidRDefault="001E3681" w:rsidP="0037743C">
      <w:pPr>
        <w:spacing w:after="0" w:line="240" w:lineRule="auto"/>
      </w:pPr>
      <w:r>
        <w:separator/>
      </w:r>
    </w:p>
  </w:endnote>
  <w:endnote w:type="continuationSeparator" w:id="0">
    <w:p w14:paraId="0A37FB2F" w14:textId="77777777" w:rsidR="001E3681" w:rsidRDefault="001E3681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2240" w14:textId="77777777" w:rsidR="001E3681" w:rsidRDefault="001E3681" w:rsidP="0037743C">
      <w:pPr>
        <w:spacing w:after="0" w:line="240" w:lineRule="auto"/>
      </w:pPr>
      <w:r>
        <w:separator/>
      </w:r>
    </w:p>
  </w:footnote>
  <w:footnote w:type="continuationSeparator" w:id="0">
    <w:p w14:paraId="09166992" w14:textId="77777777" w:rsidR="001E3681" w:rsidRDefault="001E3681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B1F5D" w14:textId="77777777" w:rsidR="00F5644E" w:rsidRDefault="00F564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46976" behindDoc="1" locked="0" layoutInCell="1" allowOverlap="1" wp14:anchorId="5EDC6436" wp14:editId="47FD48F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3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" name="Straight Connector 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Straight Connector 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0C9C32D" id="Fold guide lines" o:spid="_x0000_s1026" alt="Fold guide lines" style="position:absolute;margin-left:0;margin-top:0;width:266.4pt;height:612pt;z-index:-251669504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C8GrF12AgAAIAgAAA4AAAAA&#10;AAAAAAAAAAAALgIAAGRycy9lMm9Eb2MueG1sUEsBAi0AFAAGAAgAAAAhABNPutfdAAAABgEAAA8A&#10;AAAAAAAAAAAAAAAA0AQAAGRycy9kb3ducmV2LnhtbFBLBQYAAAAABAAEAPMAAADaBQAAAAA=&#10;">
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<v:stroke joinstyle="miter"/>
              </v:line>
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F24C1" w14:textId="77777777" w:rsidR="00F5644E" w:rsidRDefault="00F5644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0" locked="1" layoutInCell="1" allowOverlap="1" wp14:anchorId="5AE58519" wp14:editId="322FE799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9135745" cy="6885305"/>
              <wp:effectExtent l="0" t="0" r="8255" b="9525"/>
              <wp:wrapNone/>
              <wp:docPr id="16" name="Graphic rectangles - first page" descr="Graphic rectangles - first pag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36036" cy="6885305"/>
                        <a:chOff x="0" y="0"/>
                        <a:chExt cx="9137582" cy="6886978"/>
                      </a:xfrm>
                    </wpg:grpSpPr>
                    <wps:wsp>
                      <wps:cNvPr id="13" name="First page left side large rectangle" descr="First page left side large rectangle"/>
                      <wps:cNvSpPr/>
                      <wps:spPr>
                        <a:xfrm>
                          <a:off x="0" y="0"/>
                          <a:ext cx="2377440" cy="6583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irst page footer rectangle - right side" descr="First page footer rectangle - right side"/>
                      <wps:cNvSpPr/>
                      <wps:spPr>
                        <a:xfrm>
                          <a:off x="0" y="6748530"/>
                          <a:ext cx="2377440" cy="1371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irst page footer rectangle - left side" descr="First page footer rectangle - left side"/>
                      <wps:cNvSpPr/>
                      <wps:spPr>
                        <a:xfrm>
                          <a:off x="6677430" y="6658378"/>
                          <a:ext cx="2460152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88600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AA8CDBC" id="Graphic rectangles - first page" o:spid="_x0000_s1026" alt="Graphic rectangles - first page" style="position:absolute;margin-left:0;margin-top:0;width:719.35pt;height:542.15pt;z-index:251679744;mso-height-percent:886;mso-position-horizontal:left;mso-position-horizontal-relative:margin;mso-position-vertical:top;mso-position-vertical-relative:margin;mso-height-percent:886" coordsize="91375,68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">
              <v:rect id="First page left side large rectangle" o:spid="_x0000_s1027" alt="First page left side large rectangle" style="position:absolute;width:23774;height:658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6bNvgAAANsAAAAPAAAAZHJzL2Rvd25yZXYueG1sRE/NisIw&#10;EL4v+A5hBG9rqgu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PTXps2+AAAA2wAAAA8AAAAAAAAA&#10;AAAAAAAABwIAAGRycy9kb3ducmV2LnhtbFBLBQYAAAAAAwADALcAAADyAgAAAAA=&#10;" fillcolor="#2b7370 [1604]" stroked="f" strokeweight="1pt"/>
              <v:rect id="First page footer rectangle - right side" o:spid="_x0000_s1028" alt="First page footer rectangle - right side" style="position:absolute;top:67485;width:23774;height:1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j65vgAAANsAAAAPAAAAZHJzL2Rvd25yZXYueG1sRE/NisIw&#10;EL4v+A5hBG9rqiy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Hs+Prm+AAAA2wAAAA8AAAAAAAAA&#10;AAAAAAAABwIAAGRycy9kb3ducmV2LnhtbFBLBQYAAAAAAwADALcAAADyAgAAAAA=&#10;" fillcolor="#2b7370 [1604]" stroked="f" strokeweight="1pt"/>
              <v:rect id="First page footer rectangle - left side" o:spid="_x0000_s1029" alt="First page footer rectangle - left side" style="position:absolute;left:66774;top:66583;width:24601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" fillcolor="#2b7370 [1604]" stroked="f" strokeweight="1pt"/>
              <w10:wrap anchorx="margin" anchory="margin"/>
              <w10:anchorlock/>
            </v:group>
          </w:pict>
        </mc:Fallback>
      </mc:AlternateContent>
    </w:r>
    <w:r w:rsidRPr="00CD4ED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2D4B86A" wp14:editId="65B3A08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3383280" cy="7772400"/>
              <wp:effectExtent l="0" t="0" r="26670" b="19050"/>
              <wp:wrapNone/>
              <wp:docPr id="9" name="Fold guide lines" descr="Fold guide lin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83280" cy="7772400"/>
                        <a:chOff x="-52393" y="0"/>
                        <a:chExt cx="3386248" cy="7772400"/>
                      </a:xfrm>
                    </wpg:grpSpPr>
                    <wps:wsp>
                      <wps:cNvPr id="11" name="Straight Connector 11"/>
                      <wps:cNvCnPr/>
                      <wps:spPr>
                        <a:xfrm>
                          <a:off x="-52393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Straight Connector 12"/>
                      <wps:cNvCnPr/>
                      <wps:spPr>
                        <a:xfrm>
                          <a:off x="3333855" y="0"/>
                          <a:ext cx="0" cy="7772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71F3112" id="Fold guide lines" o:spid="_x0000_s1026" alt="Fold guide lines" style="position:absolute;margin-left:0;margin-top:0;width:266.4pt;height:612pt;z-index:-251649024;mso-position-horizontal:center;mso-position-horizontal-relative:page;mso-position-vertical:top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">
              <v:line id="Straight Connector 1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" strokecolor="#d8d8d8 [2732]" strokeweight=".5pt">
                <v:stroke joinstyle="miter"/>
              </v:line>
              <v:line id="Straight Connector 1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" strokecolor="#d8d8d8 [2732]" strokeweight=".5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>
    <w:nsid w:val="07504373"/>
    <w:multiLevelType w:val="hybridMultilevel"/>
    <w:tmpl w:val="D1C282A6"/>
    <w:lvl w:ilvl="0" w:tplc="AF0015E8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265041"/>
    <w:multiLevelType w:val="hybridMultilevel"/>
    <w:tmpl w:val="87E26632"/>
    <w:lvl w:ilvl="0" w:tplc="F73A01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A713F"/>
    <w:multiLevelType w:val="hybridMultilevel"/>
    <w:tmpl w:val="4EFEE5B0"/>
    <w:lvl w:ilvl="0" w:tplc="5418AC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36763"/>
    <w:multiLevelType w:val="hybridMultilevel"/>
    <w:tmpl w:val="E69A2F16"/>
    <w:lvl w:ilvl="0" w:tplc="F98872E2">
      <w:start w:val="1"/>
      <w:numFmt w:val="decimal"/>
      <w:lvlText w:val="%1."/>
      <w:lvlJc w:val="left"/>
      <w:pPr>
        <w:ind w:left="255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4">
    <w:nsid w:val="25903554"/>
    <w:multiLevelType w:val="hybridMultilevel"/>
    <w:tmpl w:val="8F96D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805E2"/>
    <w:multiLevelType w:val="hybridMultilevel"/>
    <w:tmpl w:val="21260C88"/>
    <w:lvl w:ilvl="0" w:tplc="A078C0E2">
      <w:start w:val="1"/>
      <w:numFmt w:val="decimal"/>
      <w:lvlText w:val="%1."/>
      <w:lvlJc w:val="left"/>
      <w:pPr>
        <w:ind w:left="219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6">
    <w:nsid w:val="29C77C83"/>
    <w:multiLevelType w:val="hybridMultilevel"/>
    <w:tmpl w:val="1D803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E1AB4"/>
    <w:multiLevelType w:val="hybridMultilevel"/>
    <w:tmpl w:val="38F476A2"/>
    <w:lvl w:ilvl="0" w:tplc="B9CEBE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41173"/>
    <w:multiLevelType w:val="hybridMultilevel"/>
    <w:tmpl w:val="DC6A4F46"/>
    <w:lvl w:ilvl="0" w:tplc="A088F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9C34AA"/>
    <w:multiLevelType w:val="hybridMultilevel"/>
    <w:tmpl w:val="1FCC2B0E"/>
    <w:lvl w:ilvl="0" w:tplc="86AC000C">
      <w:start w:val="1"/>
      <w:numFmt w:val="decimal"/>
      <w:lvlText w:val="%1."/>
      <w:lvlJc w:val="left"/>
      <w:pPr>
        <w:ind w:left="117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85E54E2"/>
    <w:multiLevelType w:val="hybridMultilevel"/>
    <w:tmpl w:val="B3E01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4772A"/>
    <w:multiLevelType w:val="hybridMultilevel"/>
    <w:tmpl w:val="CFDA7570"/>
    <w:lvl w:ilvl="0" w:tplc="5D76DC60">
      <w:start w:val="1"/>
      <w:numFmt w:val="decimal"/>
      <w:lvlText w:val="%1."/>
      <w:lvlJc w:val="left"/>
      <w:pPr>
        <w:ind w:left="220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3">
    <w:nsid w:val="73486879"/>
    <w:multiLevelType w:val="hybridMultilevel"/>
    <w:tmpl w:val="77C67FE8"/>
    <w:lvl w:ilvl="0" w:tplc="71984B5C">
      <w:start w:val="1"/>
      <w:numFmt w:val="decimal"/>
      <w:lvlText w:val="%1."/>
      <w:lvlJc w:val="left"/>
      <w:pPr>
        <w:ind w:left="208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1"/>
  </w:num>
  <w:num w:numId="16">
    <w:abstractNumId w:val="18"/>
  </w:num>
  <w:num w:numId="17">
    <w:abstractNumId w:val="23"/>
  </w:num>
  <w:num w:numId="18">
    <w:abstractNumId w:val="12"/>
  </w:num>
  <w:num w:numId="19">
    <w:abstractNumId w:val="15"/>
  </w:num>
  <w:num w:numId="20">
    <w:abstractNumId w:val="13"/>
  </w:num>
  <w:num w:numId="21">
    <w:abstractNumId w:val="22"/>
  </w:num>
  <w:num w:numId="22">
    <w:abstractNumId w:val="20"/>
  </w:num>
  <w:num w:numId="23">
    <w:abstractNumId w:val="14"/>
  </w:num>
  <w:num w:numId="24">
    <w:abstractNumId w:val="16"/>
  </w:num>
  <w:num w:numId="25">
    <w:abstractNumId w:val="10"/>
  </w:num>
  <w:num w:numId="26">
    <w:abstractNumId w:val="1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1"/>
    <w:rsid w:val="00001F6F"/>
    <w:rsid w:val="000112CB"/>
    <w:rsid w:val="000157DC"/>
    <w:rsid w:val="00016C11"/>
    <w:rsid w:val="000202B7"/>
    <w:rsid w:val="00020FFD"/>
    <w:rsid w:val="000239A2"/>
    <w:rsid w:val="00024D8D"/>
    <w:rsid w:val="00027A9E"/>
    <w:rsid w:val="00032C80"/>
    <w:rsid w:val="00032C9F"/>
    <w:rsid w:val="0003339E"/>
    <w:rsid w:val="000364E0"/>
    <w:rsid w:val="00036B85"/>
    <w:rsid w:val="000425F6"/>
    <w:rsid w:val="00054E34"/>
    <w:rsid w:val="00055EB7"/>
    <w:rsid w:val="00056156"/>
    <w:rsid w:val="000576BA"/>
    <w:rsid w:val="00061932"/>
    <w:rsid w:val="00062E3D"/>
    <w:rsid w:val="0006542A"/>
    <w:rsid w:val="00070B5A"/>
    <w:rsid w:val="00075279"/>
    <w:rsid w:val="000845AA"/>
    <w:rsid w:val="00091328"/>
    <w:rsid w:val="000A22AD"/>
    <w:rsid w:val="000A7706"/>
    <w:rsid w:val="000B0AAE"/>
    <w:rsid w:val="000B7782"/>
    <w:rsid w:val="000D3734"/>
    <w:rsid w:val="000D3973"/>
    <w:rsid w:val="000E0F5B"/>
    <w:rsid w:val="000E35B2"/>
    <w:rsid w:val="000E739B"/>
    <w:rsid w:val="000F1E61"/>
    <w:rsid w:val="0010747E"/>
    <w:rsid w:val="00114C79"/>
    <w:rsid w:val="00114E45"/>
    <w:rsid w:val="001159F2"/>
    <w:rsid w:val="00117B75"/>
    <w:rsid w:val="00127C43"/>
    <w:rsid w:val="00135D85"/>
    <w:rsid w:val="00153A1F"/>
    <w:rsid w:val="00155927"/>
    <w:rsid w:val="00160757"/>
    <w:rsid w:val="001637A8"/>
    <w:rsid w:val="00167DF7"/>
    <w:rsid w:val="001723C1"/>
    <w:rsid w:val="0018056D"/>
    <w:rsid w:val="00180799"/>
    <w:rsid w:val="00196205"/>
    <w:rsid w:val="00197F28"/>
    <w:rsid w:val="001B23B8"/>
    <w:rsid w:val="001B31F6"/>
    <w:rsid w:val="001B51F8"/>
    <w:rsid w:val="001C0EE0"/>
    <w:rsid w:val="001C157B"/>
    <w:rsid w:val="001C2E45"/>
    <w:rsid w:val="001D5917"/>
    <w:rsid w:val="001D639F"/>
    <w:rsid w:val="001D748F"/>
    <w:rsid w:val="001E3681"/>
    <w:rsid w:val="001E7D55"/>
    <w:rsid w:val="001F2F79"/>
    <w:rsid w:val="002138C8"/>
    <w:rsid w:val="0021759F"/>
    <w:rsid w:val="002204D1"/>
    <w:rsid w:val="00222A4E"/>
    <w:rsid w:val="00233086"/>
    <w:rsid w:val="00235E07"/>
    <w:rsid w:val="00242279"/>
    <w:rsid w:val="00244E42"/>
    <w:rsid w:val="00247DEF"/>
    <w:rsid w:val="00255080"/>
    <w:rsid w:val="002554DE"/>
    <w:rsid w:val="00256E5F"/>
    <w:rsid w:val="002577DE"/>
    <w:rsid w:val="0026780A"/>
    <w:rsid w:val="00267F95"/>
    <w:rsid w:val="00270DF5"/>
    <w:rsid w:val="002724D8"/>
    <w:rsid w:val="002774C1"/>
    <w:rsid w:val="00282A81"/>
    <w:rsid w:val="00283162"/>
    <w:rsid w:val="00287B11"/>
    <w:rsid w:val="00290DAE"/>
    <w:rsid w:val="00291484"/>
    <w:rsid w:val="002A264E"/>
    <w:rsid w:val="002A7609"/>
    <w:rsid w:val="002A7821"/>
    <w:rsid w:val="002B1F69"/>
    <w:rsid w:val="002B6D71"/>
    <w:rsid w:val="002D0F0B"/>
    <w:rsid w:val="002D2943"/>
    <w:rsid w:val="002E1C19"/>
    <w:rsid w:val="002E6069"/>
    <w:rsid w:val="002F1621"/>
    <w:rsid w:val="002F308A"/>
    <w:rsid w:val="002F59FF"/>
    <w:rsid w:val="002F5ECB"/>
    <w:rsid w:val="002F72FC"/>
    <w:rsid w:val="00302B60"/>
    <w:rsid w:val="00315AEB"/>
    <w:rsid w:val="00316070"/>
    <w:rsid w:val="003207E0"/>
    <w:rsid w:val="00323BA7"/>
    <w:rsid w:val="0032467F"/>
    <w:rsid w:val="003309C2"/>
    <w:rsid w:val="00334108"/>
    <w:rsid w:val="00340058"/>
    <w:rsid w:val="003400CE"/>
    <w:rsid w:val="0034673F"/>
    <w:rsid w:val="003509AE"/>
    <w:rsid w:val="0035338C"/>
    <w:rsid w:val="00353F9A"/>
    <w:rsid w:val="00357832"/>
    <w:rsid w:val="00361A7F"/>
    <w:rsid w:val="00362FBC"/>
    <w:rsid w:val="003635C7"/>
    <w:rsid w:val="00364872"/>
    <w:rsid w:val="00366D0F"/>
    <w:rsid w:val="00373C4B"/>
    <w:rsid w:val="0037743C"/>
    <w:rsid w:val="0038758F"/>
    <w:rsid w:val="003A26C5"/>
    <w:rsid w:val="003A7CE5"/>
    <w:rsid w:val="003B01B2"/>
    <w:rsid w:val="003B01FE"/>
    <w:rsid w:val="003B4B45"/>
    <w:rsid w:val="003C331E"/>
    <w:rsid w:val="003C7B9D"/>
    <w:rsid w:val="003D527B"/>
    <w:rsid w:val="003D55B8"/>
    <w:rsid w:val="003D5C1C"/>
    <w:rsid w:val="003E1E9B"/>
    <w:rsid w:val="003E3117"/>
    <w:rsid w:val="003F167A"/>
    <w:rsid w:val="004030DC"/>
    <w:rsid w:val="0041139F"/>
    <w:rsid w:val="00424324"/>
    <w:rsid w:val="00425687"/>
    <w:rsid w:val="00426BEA"/>
    <w:rsid w:val="00431C70"/>
    <w:rsid w:val="00443A0A"/>
    <w:rsid w:val="004516C2"/>
    <w:rsid w:val="004551D3"/>
    <w:rsid w:val="00456142"/>
    <w:rsid w:val="00461DAD"/>
    <w:rsid w:val="00462D93"/>
    <w:rsid w:val="0046483E"/>
    <w:rsid w:val="0046680A"/>
    <w:rsid w:val="004730A0"/>
    <w:rsid w:val="00473C0B"/>
    <w:rsid w:val="004779EF"/>
    <w:rsid w:val="00487813"/>
    <w:rsid w:val="00491C3C"/>
    <w:rsid w:val="00496632"/>
    <w:rsid w:val="00496D15"/>
    <w:rsid w:val="00497832"/>
    <w:rsid w:val="004D2FB8"/>
    <w:rsid w:val="004D36BC"/>
    <w:rsid w:val="004D379C"/>
    <w:rsid w:val="004E4301"/>
    <w:rsid w:val="004E5D21"/>
    <w:rsid w:val="004F3889"/>
    <w:rsid w:val="004F63F9"/>
    <w:rsid w:val="0050264B"/>
    <w:rsid w:val="005100A8"/>
    <w:rsid w:val="00511CE6"/>
    <w:rsid w:val="00514917"/>
    <w:rsid w:val="00515027"/>
    <w:rsid w:val="00517D80"/>
    <w:rsid w:val="005203C3"/>
    <w:rsid w:val="00520EA1"/>
    <w:rsid w:val="005228FB"/>
    <w:rsid w:val="0052767B"/>
    <w:rsid w:val="00535900"/>
    <w:rsid w:val="00550E02"/>
    <w:rsid w:val="005518C0"/>
    <w:rsid w:val="00555FE1"/>
    <w:rsid w:val="00556475"/>
    <w:rsid w:val="00557DAC"/>
    <w:rsid w:val="00560E6F"/>
    <w:rsid w:val="00570B4A"/>
    <w:rsid w:val="00574032"/>
    <w:rsid w:val="00583462"/>
    <w:rsid w:val="00584B46"/>
    <w:rsid w:val="00594666"/>
    <w:rsid w:val="005A258B"/>
    <w:rsid w:val="005A467B"/>
    <w:rsid w:val="005A617D"/>
    <w:rsid w:val="005B01E1"/>
    <w:rsid w:val="005B417B"/>
    <w:rsid w:val="005C7521"/>
    <w:rsid w:val="005C7DFF"/>
    <w:rsid w:val="005D44A4"/>
    <w:rsid w:val="005D5971"/>
    <w:rsid w:val="005E099C"/>
    <w:rsid w:val="005E571C"/>
    <w:rsid w:val="005F0E78"/>
    <w:rsid w:val="005F496D"/>
    <w:rsid w:val="005F5C62"/>
    <w:rsid w:val="00601025"/>
    <w:rsid w:val="00602A14"/>
    <w:rsid w:val="00603CBC"/>
    <w:rsid w:val="00613CA6"/>
    <w:rsid w:val="0061512E"/>
    <w:rsid w:val="006155A1"/>
    <w:rsid w:val="00616076"/>
    <w:rsid w:val="00620297"/>
    <w:rsid w:val="00623C4A"/>
    <w:rsid w:val="006265E9"/>
    <w:rsid w:val="006318B8"/>
    <w:rsid w:val="00632BB1"/>
    <w:rsid w:val="00634313"/>
    <w:rsid w:val="00636FE2"/>
    <w:rsid w:val="006373A2"/>
    <w:rsid w:val="006417E3"/>
    <w:rsid w:val="00641A70"/>
    <w:rsid w:val="00655525"/>
    <w:rsid w:val="00656BF2"/>
    <w:rsid w:val="00663EBE"/>
    <w:rsid w:val="0067503F"/>
    <w:rsid w:val="0068011F"/>
    <w:rsid w:val="00685174"/>
    <w:rsid w:val="0069002D"/>
    <w:rsid w:val="00694AC9"/>
    <w:rsid w:val="006A0613"/>
    <w:rsid w:val="006A2215"/>
    <w:rsid w:val="006A2820"/>
    <w:rsid w:val="006B65E0"/>
    <w:rsid w:val="006B7372"/>
    <w:rsid w:val="006D4628"/>
    <w:rsid w:val="006D4B9B"/>
    <w:rsid w:val="006E13CF"/>
    <w:rsid w:val="006E4ABF"/>
    <w:rsid w:val="006E6772"/>
    <w:rsid w:val="00700C3D"/>
    <w:rsid w:val="00701034"/>
    <w:rsid w:val="00704FD6"/>
    <w:rsid w:val="00705831"/>
    <w:rsid w:val="00712321"/>
    <w:rsid w:val="00715F41"/>
    <w:rsid w:val="007202C9"/>
    <w:rsid w:val="00723D05"/>
    <w:rsid w:val="00725470"/>
    <w:rsid w:val="00727284"/>
    <w:rsid w:val="0073259A"/>
    <w:rsid w:val="007327A6"/>
    <w:rsid w:val="007333A2"/>
    <w:rsid w:val="0073743F"/>
    <w:rsid w:val="00741EEB"/>
    <w:rsid w:val="00742E11"/>
    <w:rsid w:val="00751AA2"/>
    <w:rsid w:val="0075315C"/>
    <w:rsid w:val="0075416A"/>
    <w:rsid w:val="00756386"/>
    <w:rsid w:val="007613AE"/>
    <w:rsid w:val="00764F22"/>
    <w:rsid w:val="00770C71"/>
    <w:rsid w:val="00773EF1"/>
    <w:rsid w:val="00774AEA"/>
    <w:rsid w:val="00774C85"/>
    <w:rsid w:val="0078184A"/>
    <w:rsid w:val="007826D8"/>
    <w:rsid w:val="007913DF"/>
    <w:rsid w:val="00794FB9"/>
    <w:rsid w:val="007968F3"/>
    <w:rsid w:val="007A5C7C"/>
    <w:rsid w:val="007B03D6"/>
    <w:rsid w:val="007B5787"/>
    <w:rsid w:val="007B7C55"/>
    <w:rsid w:val="007C2967"/>
    <w:rsid w:val="007C3835"/>
    <w:rsid w:val="007C42BF"/>
    <w:rsid w:val="007C70E3"/>
    <w:rsid w:val="007D46D0"/>
    <w:rsid w:val="007D4F75"/>
    <w:rsid w:val="007E6F74"/>
    <w:rsid w:val="007F2C7C"/>
    <w:rsid w:val="008044CB"/>
    <w:rsid w:val="0081167C"/>
    <w:rsid w:val="008150F9"/>
    <w:rsid w:val="00825DB2"/>
    <w:rsid w:val="00833285"/>
    <w:rsid w:val="00834D2B"/>
    <w:rsid w:val="00841BA2"/>
    <w:rsid w:val="0084205B"/>
    <w:rsid w:val="00844D3E"/>
    <w:rsid w:val="00846124"/>
    <w:rsid w:val="00851E76"/>
    <w:rsid w:val="00852F16"/>
    <w:rsid w:val="00855C2E"/>
    <w:rsid w:val="00855C47"/>
    <w:rsid w:val="008568ED"/>
    <w:rsid w:val="00857625"/>
    <w:rsid w:val="00864F98"/>
    <w:rsid w:val="00867B64"/>
    <w:rsid w:val="00867F16"/>
    <w:rsid w:val="00873B86"/>
    <w:rsid w:val="00873BA2"/>
    <w:rsid w:val="008812AC"/>
    <w:rsid w:val="0088152F"/>
    <w:rsid w:val="008832D3"/>
    <w:rsid w:val="0089709A"/>
    <w:rsid w:val="008A3B8A"/>
    <w:rsid w:val="008A3EA3"/>
    <w:rsid w:val="008A4904"/>
    <w:rsid w:val="008B02BA"/>
    <w:rsid w:val="008B0514"/>
    <w:rsid w:val="008B5A99"/>
    <w:rsid w:val="008C6AA8"/>
    <w:rsid w:val="008C776E"/>
    <w:rsid w:val="008D1273"/>
    <w:rsid w:val="008D13F8"/>
    <w:rsid w:val="008E0793"/>
    <w:rsid w:val="008E225E"/>
    <w:rsid w:val="008E2FF8"/>
    <w:rsid w:val="008E4128"/>
    <w:rsid w:val="008F086A"/>
    <w:rsid w:val="008F1F39"/>
    <w:rsid w:val="00905888"/>
    <w:rsid w:val="009243A9"/>
    <w:rsid w:val="00933AD0"/>
    <w:rsid w:val="00937C8C"/>
    <w:rsid w:val="00950632"/>
    <w:rsid w:val="00957688"/>
    <w:rsid w:val="00957D37"/>
    <w:rsid w:val="00960CBB"/>
    <w:rsid w:val="00965854"/>
    <w:rsid w:val="0097390A"/>
    <w:rsid w:val="00981237"/>
    <w:rsid w:val="0099479E"/>
    <w:rsid w:val="009B13E9"/>
    <w:rsid w:val="009B5762"/>
    <w:rsid w:val="009B64E5"/>
    <w:rsid w:val="009D2EC9"/>
    <w:rsid w:val="009E02F0"/>
    <w:rsid w:val="009E246C"/>
    <w:rsid w:val="009F23A3"/>
    <w:rsid w:val="009F4515"/>
    <w:rsid w:val="00A01D2E"/>
    <w:rsid w:val="00A10937"/>
    <w:rsid w:val="00A243A8"/>
    <w:rsid w:val="00A30225"/>
    <w:rsid w:val="00A30F0B"/>
    <w:rsid w:val="00A33142"/>
    <w:rsid w:val="00A33649"/>
    <w:rsid w:val="00A3717D"/>
    <w:rsid w:val="00A40267"/>
    <w:rsid w:val="00A43511"/>
    <w:rsid w:val="00A46D7E"/>
    <w:rsid w:val="00A4713E"/>
    <w:rsid w:val="00A52877"/>
    <w:rsid w:val="00A52AB0"/>
    <w:rsid w:val="00A60C54"/>
    <w:rsid w:val="00A649B8"/>
    <w:rsid w:val="00A66702"/>
    <w:rsid w:val="00A670E4"/>
    <w:rsid w:val="00A67FCA"/>
    <w:rsid w:val="00A71A21"/>
    <w:rsid w:val="00A92C80"/>
    <w:rsid w:val="00A947F7"/>
    <w:rsid w:val="00AA3AB5"/>
    <w:rsid w:val="00AB23E6"/>
    <w:rsid w:val="00AB2F1A"/>
    <w:rsid w:val="00AB5CD7"/>
    <w:rsid w:val="00AB6353"/>
    <w:rsid w:val="00AC0ABF"/>
    <w:rsid w:val="00AD35D3"/>
    <w:rsid w:val="00AE0C33"/>
    <w:rsid w:val="00AE5B34"/>
    <w:rsid w:val="00AF5C17"/>
    <w:rsid w:val="00B01D6F"/>
    <w:rsid w:val="00B03B4A"/>
    <w:rsid w:val="00B0701E"/>
    <w:rsid w:val="00B1053F"/>
    <w:rsid w:val="00B1531F"/>
    <w:rsid w:val="00B229DA"/>
    <w:rsid w:val="00B30C03"/>
    <w:rsid w:val="00B419DE"/>
    <w:rsid w:val="00B42AE1"/>
    <w:rsid w:val="00B42CD5"/>
    <w:rsid w:val="00B52278"/>
    <w:rsid w:val="00B606ED"/>
    <w:rsid w:val="00B61F04"/>
    <w:rsid w:val="00B6307B"/>
    <w:rsid w:val="00B71A87"/>
    <w:rsid w:val="00B722F0"/>
    <w:rsid w:val="00B72568"/>
    <w:rsid w:val="00B727A7"/>
    <w:rsid w:val="00B7284C"/>
    <w:rsid w:val="00B7388E"/>
    <w:rsid w:val="00B73916"/>
    <w:rsid w:val="00B7432C"/>
    <w:rsid w:val="00B863D8"/>
    <w:rsid w:val="00B9309B"/>
    <w:rsid w:val="00BA183B"/>
    <w:rsid w:val="00BA29DC"/>
    <w:rsid w:val="00BA36AC"/>
    <w:rsid w:val="00BA77A8"/>
    <w:rsid w:val="00BB084A"/>
    <w:rsid w:val="00BB5372"/>
    <w:rsid w:val="00BB5985"/>
    <w:rsid w:val="00BB649E"/>
    <w:rsid w:val="00BC03C3"/>
    <w:rsid w:val="00BC1199"/>
    <w:rsid w:val="00BC20F5"/>
    <w:rsid w:val="00BC2368"/>
    <w:rsid w:val="00BC56BB"/>
    <w:rsid w:val="00BC6B5B"/>
    <w:rsid w:val="00BD04DA"/>
    <w:rsid w:val="00BD3CA6"/>
    <w:rsid w:val="00BD4A70"/>
    <w:rsid w:val="00BF2B59"/>
    <w:rsid w:val="00BF483F"/>
    <w:rsid w:val="00BF7DB6"/>
    <w:rsid w:val="00C01684"/>
    <w:rsid w:val="00C0291F"/>
    <w:rsid w:val="00C037D4"/>
    <w:rsid w:val="00C10951"/>
    <w:rsid w:val="00C21767"/>
    <w:rsid w:val="00C273BC"/>
    <w:rsid w:val="00C32A08"/>
    <w:rsid w:val="00C34970"/>
    <w:rsid w:val="00C425B0"/>
    <w:rsid w:val="00C4310F"/>
    <w:rsid w:val="00C444E9"/>
    <w:rsid w:val="00C46D7C"/>
    <w:rsid w:val="00C51F1F"/>
    <w:rsid w:val="00C6030A"/>
    <w:rsid w:val="00C61983"/>
    <w:rsid w:val="00C63291"/>
    <w:rsid w:val="00C65D56"/>
    <w:rsid w:val="00C67DFC"/>
    <w:rsid w:val="00C71E24"/>
    <w:rsid w:val="00C742C2"/>
    <w:rsid w:val="00C75AFB"/>
    <w:rsid w:val="00C76517"/>
    <w:rsid w:val="00C85B7E"/>
    <w:rsid w:val="00C86345"/>
    <w:rsid w:val="00C91D85"/>
    <w:rsid w:val="00CA15A6"/>
    <w:rsid w:val="00CA1864"/>
    <w:rsid w:val="00CA1A84"/>
    <w:rsid w:val="00CA4ACA"/>
    <w:rsid w:val="00CA62CD"/>
    <w:rsid w:val="00CB1723"/>
    <w:rsid w:val="00CB21BD"/>
    <w:rsid w:val="00CB7229"/>
    <w:rsid w:val="00CD1EA3"/>
    <w:rsid w:val="00CD2CD5"/>
    <w:rsid w:val="00CD3FB7"/>
    <w:rsid w:val="00CD4ED2"/>
    <w:rsid w:val="00CE19E4"/>
    <w:rsid w:val="00CE1E3B"/>
    <w:rsid w:val="00CE4C9E"/>
    <w:rsid w:val="00CF00AE"/>
    <w:rsid w:val="00CF2B27"/>
    <w:rsid w:val="00CF44E6"/>
    <w:rsid w:val="00CF55B9"/>
    <w:rsid w:val="00D042F7"/>
    <w:rsid w:val="00D12B89"/>
    <w:rsid w:val="00D22E99"/>
    <w:rsid w:val="00D254B0"/>
    <w:rsid w:val="00D2631E"/>
    <w:rsid w:val="00D31051"/>
    <w:rsid w:val="00D345AE"/>
    <w:rsid w:val="00D377CA"/>
    <w:rsid w:val="00D43E31"/>
    <w:rsid w:val="00D5559E"/>
    <w:rsid w:val="00D616BE"/>
    <w:rsid w:val="00D639D9"/>
    <w:rsid w:val="00D639E1"/>
    <w:rsid w:val="00D64EC3"/>
    <w:rsid w:val="00D70BF5"/>
    <w:rsid w:val="00D712D4"/>
    <w:rsid w:val="00D72A88"/>
    <w:rsid w:val="00D76D9A"/>
    <w:rsid w:val="00D776A5"/>
    <w:rsid w:val="00D82A76"/>
    <w:rsid w:val="00D87665"/>
    <w:rsid w:val="00D91EF3"/>
    <w:rsid w:val="00D929F2"/>
    <w:rsid w:val="00D95279"/>
    <w:rsid w:val="00DA050F"/>
    <w:rsid w:val="00DA0E62"/>
    <w:rsid w:val="00DA0F11"/>
    <w:rsid w:val="00DA77D1"/>
    <w:rsid w:val="00DB18F9"/>
    <w:rsid w:val="00DB3FC8"/>
    <w:rsid w:val="00DB7E2C"/>
    <w:rsid w:val="00DC332A"/>
    <w:rsid w:val="00DD498D"/>
    <w:rsid w:val="00DD788C"/>
    <w:rsid w:val="00DE065F"/>
    <w:rsid w:val="00DF6852"/>
    <w:rsid w:val="00DF7F45"/>
    <w:rsid w:val="00E04054"/>
    <w:rsid w:val="00E04DEE"/>
    <w:rsid w:val="00E14B8F"/>
    <w:rsid w:val="00E1506C"/>
    <w:rsid w:val="00E24318"/>
    <w:rsid w:val="00E25039"/>
    <w:rsid w:val="00E25A4A"/>
    <w:rsid w:val="00E35551"/>
    <w:rsid w:val="00E35C39"/>
    <w:rsid w:val="00E36671"/>
    <w:rsid w:val="00E3766B"/>
    <w:rsid w:val="00E40766"/>
    <w:rsid w:val="00E544DC"/>
    <w:rsid w:val="00E577BF"/>
    <w:rsid w:val="00E63170"/>
    <w:rsid w:val="00E6653B"/>
    <w:rsid w:val="00E67E2D"/>
    <w:rsid w:val="00E75E55"/>
    <w:rsid w:val="00E810DA"/>
    <w:rsid w:val="00E83216"/>
    <w:rsid w:val="00E84F70"/>
    <w:rsid w:val="00E87A56"/>
    <w:rsid w:val="00E938FB"/>
    <w:rsid w:val="00E95F3D"/>
    <w:rsid w:val="00EA1205"/>
    <w:rsid w:val="00EB638E"/>
    <w:rsid w:val="00EC0683"/>
    <w:rsid w:val="00EC0F2B"/>
    <w:rsid w:val="00EC2E3E"/>
    <w:rsid w:val="00EC7ABE"/>
    <w:rsid w:val="00ED5302"/>
    <w:rsid w:val="00ED6CAE"/>
    <w:rsid w:val="00ED7C90"/>
    <w:rsid w:val="00EF3AC5"/>
    <w:rsid w:val="00EF41AD"/>
    <w:rsid w:val="00F01365"/>
    <w:rsid w:val="00F2155C"/>
    <w:rsid w:val="00F2392A"/>
    <w:rsid w:val="00F253B3"/>
    <w:rsid w:val="00F467D7"/>
    <w:rsid w:val="00F50749"/>
    <w:rsid w:val="00F513E9"/>
    <w:rsid w:val="00F52ECC"/>
    <w:rsid w:val="00F5644E"/>
    <w:rsid w:val="00F57415"/>
    <w:rsid w:val="00F65C8A"/>
    <w:rsid w:val="00F707FA"/>
    <w:rsid w:val="00F75470"/>
    <w:rsid w:val="00F83CDD"/>
    <w:rsid w:val="00F84C3E"/>
    <w:rsid w:val="00F850E4"/>
    <w:rsid w:val="00F8733E"/>
    <w:rsid w:val="00F91541"/>
    <w:rsid w:val="00F92FA1"/>
    <w:rsid w:val="00F95F57"/>
    <w:rsid w:val="00FA1652"/>
    <w:rsid w:val="00FA500A"/>
    <w:rsid w:val="00FA65C0"/>
    <w:rsid w:val="00FA7845"/>
    <w:rsid w:val="00FB0293"/>
    <w:rsid w:val="00FB0DD6"/>
    <w:rsid w:val="00FB1530"/>
    <w:rsid w:val="00FB1F73"/>
    <w:rsid w:val="00FB62BE"/>
    <w:rsid w:val="00FC0A92"/>
    <w:rsid w:val="00FD552C"/>
    <w:rsid w:val="00FD6990"/>
    <w:rsid w:val="00FE436C"/>
    <w:rsid w:val="00FE687C"/>
    <w:rsid w:val="00FF2D71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9BE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6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Mention1">
    <w:name w:val="Mention1"/>
    <w:basedOn w:val="DefaultParagraphFont"/>
    <w:uiPriority w:val="99"/>
    <w:semiHidden/>
    <w:unhideWhenUsed/>
    <w:rsid w:val="0061607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AD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3A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List Number" w:semiHidden="0" w:uiPriority="3" w:unhideWhenUsed="0"/>
    <w:lsdException w:name="Title" w:semiHidden="0" w:uiPriority="10" w:unhideWhenUsed="0" w:qFormat="1"/>
    <w:lsdException w:name="Default Paragraph Font" w:uiPriority="1"/>
    <w:lsdException w:name="Subtitle" w:semiHidden="0" w:uiPriority="6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customStyle="1" w:styleId="GridTable1Light1">
    <w:name w:val="Grid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customStyle="1" w:styleId="PlainTable11">
    <w:name w:val="Plain Table 1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  <w:style w:type="character" w:customStyle="1" w:styleId="Mention1">
    <w:name w:val="Mention1"/>
    <w:basedOn w:val="DefaultParagraphFont"/>
    <w:uiPriority w:val="99"/>
    <w:semiHidden/>
    <w:unhideWhenUsed/>
    <w:rsid w:val="0061607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AD0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33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ORMAN.EMBASSYSUITES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g&amp;ehk=nK1OEKdcN1gebrs5X8nSXQ&amp;r=0&amp;pid=OfficeInsert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OKLAHOMAWORLDORGANIZATIONOFCHINAPAINTERSIN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na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B12A451A9A4B82828E5FA816096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D6599-6841-4623-BE6C-D4D12CDA13C5}"/>
      </w:docPartPr>
      <w:docPartBody>
        <w:p w:rsidR="00E75EBF" w:rsidRDefault="00C56212" w:rsidP="00C56212">
          <w:pPr>
            <w:pStyle w:val="03B12A451A9A4B82828E5FA8160964B8"/>
          </w:pPr>
          <w:r w:rsidRPr="007B03D6"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44"/>
    <w:rsid w:val="00006408"/>
    <w:rsid w:val="000210D2"/>
    <w:rsid w:val="0008770D"/>
    <w:rsid w:val="00096A6E"/>
    <w:rsid w:val="000A3537"/>
    <w:rsid w:val="000B1FF4"/>
    <w:rsid w:val="000C0D79"/>
    <w:rsid w:val="00130C35"/>
    <w:rsid w:val="001A714C"/>
    <w:rsid w:val="002573D3"/>
    <w:rsid w:val="00277C54"/>
    <w:rsid w:val="00302A99"/>
    <w:rsid w:val="00305DE4"/>
    <w:rsid w:val="00322BBE"/>
    <w:rsid w:val="003367FF"/>
    <w:rsid w:val="00383809"/>
    <w:rsid w:val="003A5BFB"/>
    <w:rsid w:val="003F03C2"/>
    <w:rsid w:val="00446AC9"/>
    <w:rsid w:val="00462A42"/>
    <w:rsid w:val="00556CB1"/>
    <w:rsid w:val="005608BA"/>
    <w:rsid w:val="00633273"/>
    <w:rsid w:val="00651072"/>
    <w:rsid w:val="006565CB"/>
    <w:rsid w:val="0065663F"/>
    <w:rsid w:val="006F00F8"/>
    <w:rsid w:val="00761779"/>
    <w:rsid w:val="00777E0B"/>
    <w:rsid w:val="007B6A15"/>
    <w:rsid w:val="007F5399"/>
    <w:rsid w:val="00846379"/>
    <w:rsid w:val="0085754E"/>
    <w:rsid w:val="008B5306"/>
    <w:rsid w:val="008C4B82"/>
    <w:rsid w:val="009242B0"/>
    <w:rsid w:val="00930CE7"/>
    <w:rsid w:val="00946ADC"/>
    <w:rsid w:val="009D2A57"/>
    <w:rsid w:val="00A1742E"/>
    <w:rsid w:val="00A80A44"/>
    <w:rsid w:val="00AA046C"/>
    <w:rsid w:val="00AB7CA7"/>
    <w:rsid w:val="00AE5633"/>
    <w:rsid w:val="00B1790C"/>
    <w:rsid w:val="00B50E26"/>
    <w:rsid w:val="00B91601"/>
    <w:rsid w:val="00B93CF1"/>
    <w:rsid w:val="00BB0CD1"/>
    <w:rsid w:val="00C42A93"/>
    <w:rsid w:val="00C56212"/>
    <w:rsid w:val="00CD3688"/>
    <w:rsid w:val="00CE505D"/>
    <w:rsid w:val="00CF3877"/>
    <w:rsid w:val="00CF5858"/>
    <w:rsid w:val="00D125AE"/>
    <w:rsid w:val="00D739B7"/>
    <w:rsid w:val="00D83389"/>
    <w:rsid w:val="00DB5AFB"/>
    <w:rsid w:val="00DB6BBB"/>
    <w:rsid w:val="00DC166E"/>
    <w:rsid w:val="00DD457C"/>
    <w:rsid w:val="00E33310"/>
    <w:rsid w:val="00E43A2C"/>
    <w:rsid w:val="00E74192"/>
    <w:rsid w:val="00E75EBF"/>
    <w:rsid w:val="00EF3FB2"/>
    <w:rsid w:val="00F04B75"/>
    <w:rsid w:val="00F20745"/>
    <w:rsid w:val="00F51292"/>
    <w:rsid w:val="00F90ED1"/>
    <w:rsid w:val="00FA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EC6C8BB9A45A4AEDCC0AD00E84302">
    <w:name w:val="C1EEC6C8BB9A45A4AEDCC0AD00E84302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424D71465E77444897F3D4CF7D384645">
    <w:name w:val="424D71465E77444897F3D4CF7D384645"/>
  </w:style>
  <w:style w:type="paragraph" w:customStyle="1" w:styleId="C4E0C828EE3A495880573BC77E09E3EE">
    <w:name w:val="C4E0C828EE3A495880573BC77E09E3EE"/>
  </w:style>
  <w:style w:type="paragraph" w:customStyle="1" w:styleId="BFFD326370CD4581928DAB085BF99E84">
    <w:name w:val="BFFD326370CD4581928DAB085BF99E84"/>
  </w:style>
  <w:style w:type="paragraph" w:customStyle="1" w:styleId="19E1DDCDB03F4D1EBDA761A3B4E2A0A6">
    <w:name w:val="19E1DDCDB03F4D1EBDA761A3B4E2A0A6"/>
  </w:style>
  <w:style w:type="paragraph" w:customStyle="1" w:styleId="B8CD6419F82B4EB6A23CE4F9FAF3B4BC">
    <w:name w:val="B8CD6419F82B4EB6A23CE4F9FAF3B4BC"/>
  </w:style>
  <w:style w:type="paragraph" w:customStyle="1" w:styleId="FF01EEBA9106444D82E7B24ECC1FABA8">
    <w:name w:val="FF01EEBA9106444D82E7B24ECC1FABA8"/>
  </w:style>
  <w:style w:type="paragraph" w:customStyle="1" w:styleId="50BB3532B1134AD7A7AC73B6FC6539AA">
    <w:name w:val="50BB3532B1134AD7A7AC73B6FC6539AA"/>
  </w:style>
  <w:style w:type="paragraph" w:customStyle="1" w:styleId="6914EDF4AFCD4EBDAFB3567982B39523">
    <w:name w:val="6914EDF4AFCD4EBDAFB3567982B39523"/>
  </w:style>
  <w:style w:type="paragraph" w:customStyle="1" w:styleId="CB6E88C4051F481F8362E7B591B4279D">
    <w:name w:val="CB6E88C4051F481F8362E7B591B4279D"/>
  </w:style>
  <w:style w:type="paragraph" w:customStyle="1" w:styleId="29E4244C93BD404FB426FD277DF5CEC4">
    <w:name w:val="29E4244C93BD404FB426FD277DF5CEC4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9679CE78A23944E3A6F53018F481344B">
    <w:name w:val="9679CE78A23944E3A6F53018F481344B"/>
  </w:style>
  <w:style w:type="paragraph" w:customStyle="1" w:styleId="4A24C0D6B541480388892D2438184C74">
    <w:name w:val="4A24C0D6B541480388892D2438184C74"/>
  </w:style>
  <w:style w:type="paragraph" w:customStyle="1" w:styleId="D517E17D790C4755AFA15C6C79CF420D">
    <w:name w:val="D517E17D790C4755AFA15C6C79CF420D"/>
  </w:style>
  <w:style w:type="paragraph" w:customStyle="1" w:styleId="D5EFE7E7D0B2455382462977D47D15FA">
    <w:name w:val="D5EFE7E7D0B2455382462977D47D15FA"/>
  </w:style>
  <w:style w:type="paragraph" w:customStyle="1" w:styleId="F80C7A6415F442559BF1C3E1F938EE79">
    <w:name w:val="F80C7A6415F442559BF1C3E1F938EE79"/>
  </w:style>
  <w:style w:type="paragraph" w:customStyle="1" w:styleId="C34929955FC844C59394CD610376DC31">
    <w:name w:val="C34929955FC844C59394CD610376DC31"/>
  </w:style>
  <w:style w:type="paragraph" w:customStyle="1" w:styleId="27E6BC4E6F564C00B669DE6AD2D83710">
    <w:name w:val="27E6BC4E6F564C00B669DE6AD2D83710"/>
  </w:style>
  <w:style w:type="paragraph" w:customStyle="1" w:styleId="EEDD3EA4CB4D497AB24CC46BFCF55E20">
    <w:name w:val="EEDD3EA4CB4D497AB24CC46BFCF55E2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CD78B3FF108041AEA7F03CBB0079A411">
    <w:name w:val="CD78B3FF108041AEA7F03CBB0079A411"/>
  </w:style>
  <w:style w:type="paragraph" w:customStyle="1" w:styleId="DB119E786E10454181FB538D75AC9D74">
    <w:name w:val="DB119E786E10454181FB538D75AC9D74"/>
  </w:style>
  <w:style w:type="paragraph" w:customStyle="1" w:styleId="DD5B4C149D1045268BE26058F795FC3E">
    <w:name w:val="DD5B4C149D1045268BE26058F795FC3E"/>
  </w:style>
  <w:style w:type="paragraph" w:customStyle="1" w:styleId="B5747BCB4829408686B8F23B0D3216AE">
    <w:name w:val="B5747BCB4829408686B8F23B0D3216AE"/>
  </w:style>
  <w:style w:type="paragraph" w:customStyle="1" w:styleId="105293CFDBE64FBDB8356B98C3707149">
    <w:name w:val="105293CFDBE64FBDB8356B98C3707149"/>
  </w:style>
  <w:style w:type="paragraph" w:customStyle="1" w:styleId="075194D342FC4DA780882F45F4DBCBE7">
    <w:name w:val="075194D342FC4DA780882F45F4DBCBE7"/>
  </w:style>
  <w:style w:type="paragraph" w:customStyle="1" w:styleId="EE7826D10FE940BCAC44682437BB2DA8">
    <w:name w:val="EE7826D10FE940BCAC44682437BB2DA8"/>
  </w:style>
  <w:style w:type="paragraph" w:customStyle="1" w:styleId="17C29055D3874254870F3793BE7AA616">
    <w:name w:val="17C29055D3874254870F3793BE7AA616"/>
    <w:rsid w:val="00B93CF1"/>
  </w:style>
  <w:style w:type="paragraph" w:customStyle="1" w:styleId="0FF4C6E7EBC941F29662BCBF56CB02FF">
    <w:name w:val="0FF4C6E7EBC941F29662BCBF56CB02FF"/>
    <w:rsid w:val="0008770D"/>
  </w:style>
  <w:style w:type="paragraph" w:customStyle="1" w:styleId="03B12A451A9A4B82828E5FA8160964B8">
    <w:name w:val="03B12A451A9A4B82828E5FA8160964B8"/>
    <w:rsid w:val="00C56212"/>
  </w:style>
  <w:style w:type="paragraph" w:customStyle="1" w:styleId="9826DACF945C455B9BDCE8104A542F6A">
    <w:name w:val="9826DACF945C455B9BDCE8104A542F6A"/>
    <w:rsid w:val="00DB6BBB"/>
  </w:style>
  <w:style w:type="paragraph" w:customStyle="1" w:styleId="80E64807B5B542D1AD1CCBD106AAEC86">
    <w:name w:val="80E64807B5B542D1AD1CCBD106AAEC86"/>
    <w:rsid w:val="00A174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2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EEC6C8BB9A45A4AEDCC0AD00E84302">
    <w:name w:val="C1EEC6C8BB9A45A4AEDCC0AD00E84302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424D71465E77444897F3D4CF7D384645">
    <w:name w:val="424D71465E77444897F3D4CF7D384645"/>
  </w:style>
  <w:style w:type="paragraph" w:customStyle="1" w:styleId="C4E0C828EE3A495880573BC77E09E3EE">
    <w:name w:val="C4E0C828EE3A495880573BC77E09E3EE"/>
  </w:style>
  <w:style w:type="paragraph" w:customStyle="1" w:styleId="BFFD326370CD4581928DAB085BF99E84">
    <w:name w:val="BFFD326370CD4581928DAB085BF99E84"/>
  </w:style>
  <w:style w:type="paragraph" w:customStyle="1" w:styleId="19E1DDCDB03F4D1EBDA761A3B4E2A0A6">
    <w:name w:val="19E1DDCDB03F4D1EBDA761A3B4E2A0A6"/>
  </w:style>
  <w:style w:type="paragraph" w:customStyle="1" w:styleId="B8CD6419F82B4EB6A23CE4F9FAF3B4BC">
    <w:name w:val="B8CD6419F82B4EB6A23CE4F9FAF3B4BC"/>
  </w:style>
  <w:style w:type="paragraph" w:customStyle="1" w:styleId="FF01EEBA9106444D82E7B24ECC1FABA8">
    <w:name w:val="FF01EEBA9106444D82E7B24ECC1FABA8"/>
  </w:style>
  <w:style w:type="paragraph" w:customStyle="1" w:styleId="50BB3532B1134AD7A7AC73B6FC6539AA">
    <w:name w:val="50BB3532B1134AD7A7AC73B6FC6539AA"/>
  </w:style>
  <w:style w:type="paragraph" w:customStyle="1" w:styleId="6914EDF4AFCD4EBDAFB3567982B39523">
    <w:name w:val="6914EDF4AFCD4EBDAFB3567982B39523"/>
  </w:style>
  <w:style w:type="paragraph" w:customStyle="1" w:styleId="CB6E88C4051F481F8362E7B591B4279D">
    <w:name w:val="CB6E88C4051F481F8362E7B591B4279D"/>
  </w:style>
  <w:style w:type="paragraph" w:customStyle="1" w:styleId="29E4244C93BD404FB426FD277DF5CEC4">
    <w:name w:val="29E4244C93BD404FB426FD277DF5CEC4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244061" w:themeColor="accent1" w:themeShade="80"/>
        <w:left w:val="single" w:sz="2" w:space="20" w:color="244061" w:themeColor="accent1" w:themeShade="80"/>
        <w:bottom w:val="single" w:sz="2" w:space="24" w:color="244061" w:themeColor="accent1" w:themeShade="80"/>
        <w:right w:val="single" w:sz="2" w:space="20" w:color="244061" w:themeColor="accent1" w:themeShade="80"/>
      </w:pBdr>
      <w:shd w:val="clear" w:color="auto" w:fill="244061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244061" w:themeFill="accent1" w:themeFillShade="80"/>
      <w:lang w:eastAsia="ja-JP"/>
      <w14:ligatures w14:val="standard"/>
    </w:rPr>
  </w:style>
  <w:style w:type="paragraph" w:customStyle="1" w:styleId="9679CE78A23944E3A6F53018F481344B">
    <w:name w:val="9679CE78A23944E3A6F53018F481344B"/>
  </w:style>
  <w:style w:type="paragraph" w:customStyle="1" w:styleId="4A24C0D6B541480388892D2438184C74">
    <w:name w:val="4A24C0D6B541480388892D2438184C74"/>
  </w:style>
  <w:style w:type="paragraph" w:customStyle="1" w:styleId="D517E17D790C4755AFA15C6C79CF420D">
    <w:name w:val="D517E17D790C4755AFA15C6C79CF420D"/>
  </w:style>
  <w:style w:type="paragraph" w:customStyle="1" w:styleId="D5EFE7E7D0B2455382462977D47D15FA">
    <w:name w:val="D5EFE7E7D0B2455382462977D47D15FA"/>
  </w:style>
  <w:style w:type="paragraph" w:customStyle="1" w:styleId="F80C7A6415F442559BF1C3E1F938EE79">
    <w:name w:val="F80C7A6415F442559BF1C3E1F938EE79"/>
  </w:style>
  <w:style w:type="paragraph" w:customStyle="1" w:styleId="C34929955FC844C59394CD610376DC31">
    <w:name w:val="C34929955FC844C59394CD610376DC31"/>
  </w:style>
  <w:style w:type="paragraph" w:customStyle="1" w:styleId="27E6BC4E6F564C00B669DE6AD2D83710">
    <w:name w:val="27E6BC4E6F564C00B669DE6AD2D83710"/>
  </w:style>
  <w:style w:type="paragraph" w:customStyle="1" w:styleId="EEDD3EA4CB4D497AB24CC46BFCF55E20">
    <w:name w:val="EEDD3EA4CB4D497AB24CC46BFCF55E20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1F497D" w:themeColor="text2"/>
      <w:kern w:val="2"/>
      <w:lang w:eastAsia="ja-JP"/>
      <w14:ligatures w14:val="standard"/>
    </w:rPr>
  </w:style>
  <w:style w:type="paragraph" w:customStyle="1" w:styleId="CD78B3FF108041AEA7F03CBB0079A411">
    <w:name w:val="CD78B3FF108041AEA7F03CBB0079A411"/>
  </w:style>
  <w:style w:type="paragraph" w:customStyle="1" w:styleId="DB119E786E10454181FB538D75AC9D74">
    <w:name w:val="DB119E786E10454181FB538D75AC9D74"/>
  </w:style>
  <w:style w:type="paragraph" w:customStyle="1" w:styleId="DD5B4C149D1045268BE26058F795FC3E">
    <w:name w:val="DD5B4C149D1045268BE26058F795FC3E"/>
  </w:style>
  <w:style w:type="paragraph" w:customStyle="1" w:styleId="B5747BCB4829408686B8F23B0D3216AE">
    <w:name w:val="B5747BCB4829408686B8F23B0D3216AE"/>
  </w:style>
  <w:style w:type="paragraph" w:customStyle="1" w:styleId="105293CFDBE64FBDB8356B98C3707149">
    <w:name w:val="105293CFDBE64FBDB8356B98C3707149"/>
  </w:style>
  <w:style w:type="paragraph" w:customStyle="1" w:styleId="075194D342FC4DA780882F45F4DBCBE7">
    <w:name w:val="075194D342FC4DA780882F45F4DBCBE7"/>
  </w:style>
  <w:style w:type="paragraph" w:customStyle="1" w:styleId="EE7826D10FE940BCAC44682437BB2DA8">
    <w:name w:val="EE7826D10FE940BCAC44682437BB2DA8"/>
  </w:style>
  <w:style w:type="paragraph" w:customStyle="1" w:styleId="17C29055D3874254870F3793BE7AA616">
    <w:name w:val="17C29055D3874254870F3793BE7AA616"/>
    <w:rsid w:val="00B93CF1"/>
  </w:style>
  <w:style w:type="paragraph" w:customStyle="1" w:styleId="0FF4C6E7EBC941F29662BCBF56CB02FF">
    <w:name w:val="0FF4C6E7EBC941F29662BCBF56CB02FF"/>
    <w:rsid w:val="0008770D"/>
  </w:style>
  <w:style w:type="paragraph" w:customStyle="1" w:styleId="03B12A451A9A4B82828E5FA8160964B8">
    <w:name w:val="03B12A451A9A4B82828E5FA8160964B8"/>
    <w:rsid w:val="00C56212"/>
  </w:style>
  <w:style w:type="paragraph" w:customStyle="1" w:styleId="9826DACF945C455B9BDCE8104A542F6A">
    <w:name w:val="9826DACF945C455B9BDCE8104A542F6A"/>
    <w:rsid w:val="00DB6BBB"/>
  </w:style>
  <w:style w:type="paragraph" w:customStyle="1" w:styleId="80E64807B5B542D1AD1CCBD106AAEC86">
    <w:name w:val="80E64807B5B542D1AD1CCBD106AAEC86"/>
    <w:rsid w:val="00A174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employees xmlns="http://schemas.microsoft.com/temp/samples">
  <employee>
    <Customer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w:rsidR="00742E11" w:rsidRPr="00725470" w:rsidRDefault="00742E11" w:rsidP="00725470"&gt;&lt;w:pPr&gt;&lt;w:pStyle w:val="ReturnAddress"/&gt;&lt;w:tabs&gt;&lt;w:tab w:val="left" w:pos="1995"/&gt;&lt;/w:tabs&gt;&lt;w:jc w:val="both"/&gt;&lt;w:rPr&gt;&lt;w:b/&gt;&lt;w:sz w:val="14"/&gt;&lt;w:szCs w:val="14"/&gt;&lt;/w:rPr&gt;&lt;/w:pPr&gt;&lt;w:r w:rsidRPr="00725470"&gt;&lt;w:rPr&gt;&lt;w:b/&gt;&lt;w:sz w:val="14"/&gt;&lt;w:szCs w:val="14"/&gt;&lt;/w:rPr&gt;&lt;w:t xml:space="preserve"&gt;OK W.O.C.P INC &lt;/w:t&gt;&lt;/w:r&gt;&lt;w:r w:rsidRPr="00725470"&gt;&lt;w:rPr&gt;&lt;w:b/&gt;&lt;w:sz w:val="14"/&gt;&lt;w:szCs w:val="14"/&gt;&lt;/w:rPr&gt;&lt;w:tab/&gt;&lt;/w:r&gt;&lt;w:r&gt;&lt;w:rPr&gt;&lt;w:b/&gt;&lt;w:sz w:val="14"/&gt;&lt;w:szCs w:val="14"/&gt;&lt;/w:rPr&gt;&lt;w:t xml:space="preserve"&gt;    &lt;/w:t&gt;&lt;/w:r&gt;&lt;w:r w:rsidR="006D4B9B"&gt;&lt;w:rPr&gt;&lt;w:b/&gt;&lt;w:sz w:val="14"/&gt;&lt;w:szCs w:val="14"/&gt;&lt;/w:rPr&gt;&lt;w:t&gt;CELL&lt;/w:t&gt;&lt;/w:r&gt;&lt;w:r w:rsidR="006D4B9B"&gt;&lt;w:rPr&gt;&lt;w:b/&gt;&lt;w:sz w:val="14"/&gt;&lt;w:szCs w:val="14"/&gt;&lt;/w:rPr&gt;&lt;w:tab/&gt;&lt;w:t&gt;405-535-8060&lt;/w:t&gt;&lt;/w:r&gt;&lt;/w:p&gt;&lt;w:p w:rsidR="00742E11" w:rsidRPr="00725470" w:rsidRDefault="006D4B9B" w:rsidP="00725470"&gt;&lt;w:pPr&gt;&lt;w:pStyle w:val="ReturnAddress"/&gt;&lt;w:tabs&gt;&lt;w:tab w:val="left" w:pos="1995"/&gt;&lt;/w:tabs&gt;&lt;w:jc w:val="both"/&gt;&lt;w:rPr&gt;&lt;w:b/&gt;&lt;w:sz w:val="14"/&gt;&lt;w:szCs w:val="14"/&gt;&lt;/w:rPr&gt;&lt;/w:pPr&gt;&lt;w:r&gt;&lt;w:rPr&gt;&lt;w:b/&gt;&lt;w:sz w:val="14"/&gt;&lt;w:szCs w:val="14"/&gt;&lt;/w:rPr&gt;&lt;w:t&gt;SHARAN AMEND                   HOME             745-1966&lt;/w:t&gt;&lt;/w:r&gt;&lt;/w:p&gt;&lt;w:p w:rsidR="00742E11" w:rsidRDefault="006D4B9B" w:rsidP="006D4B9B"&gt;&lt;w:pPr&gt;&lt;w:pStyle w:val="ReturnAddress"/&gt;&lt;w:tabs&gt;&lt;w:tab w:val="left" w:pos="1995"/&gt;&lt;/w:tabs&gt;&lt;w:jc w:val="both"/&gt;&lt;w:rPr&gt;&lt;w:b/&gt;&lt;w:sz w:val="14"/&gt;&lt;w:szCs w:val="14"/&gt;&lt;/w:rPr&gt;&lt;/w:pPr&gt;&lt;w:r&gt;&lt;w:rPr&gt;&lt;w:b/&gt;&lt;w:sz w:val="14"/&gt;&lt;w:szCs w:val="14"/&gt;&lt;/w:rPr&gt;&lt;w:t&gt;4213 NW 146&lt;/w:t&gt;&lt;/w:r&gt;&lt;w:r w:rsidRPr="006D4B9B"&gt;&lt;w:rPr&gt;&lt;w:b/&gt;&lt;w:sz w:val="14"/&gt;&lt;w:szCs w:val="14"/&gt;&lt;w:vertAlign w:val="superscript"/&gt;&lt;/w:rPr&gt;&lt;w:t&gt;TH&lt;/w:t&gt;&lt;/w:r&gt;&lt;w:r&gt;&lt;w:rPr&gt;&lt;w:b/&gt;&lt;w:sz w:val="14"/&gt;&lt;w:szCs w:val="14"/&gt;&lt;/w:rPr&gt;&lt;w:t xml:space="preserve"&gt; TERRACE  &lt;/w:t&gt;&lt;/w:r&gt;&lt;/w:p&gt;&lt;w:p w:rsidR="006D4B9B" w:rsidRPr="00725470" w:rsidRDefault="006D4B9B" w:rsidP="006D4B9B"&gt;&lt;w:pPr&gt;&lt;w:pStyle w:val="ReturnAddress"/&gt;&lt;w:tabs&gt;&lt;w:tab w:val="left" w:pos="1995"/&gt;&lt;/w:tabs&gt;&lt;w:jc w:val="both"/&gt;&lt;w:rPr&gt;&lt;w:b/&gt;&lt;w:sz w:val="14"/&gt;&lt;w:szCs w:val="14"/&gt;&lt;/w:rPr&gt;&lt;/w:pPr&gt;&lt;w:r&gt;&lt;w:rPr&gt;&lt;w:b/&gt;&lt;w:sz w:val="14"/&gt;&lt;w:szCs w:val="14"/&gt;&lt;/w:rPr&gt;&lt;w:t&gt;OKC., OK  73134&lt;/w:t&gt;&lt;/w:r&gt;&lt;/w:p&gt;&lt;w:p w:rsidR="00742E11" w:rsidRDefault="00742E11" w:rsidP="00725470"&gt;&lt;w:pPr&gt;&lt;w:spacing w:after="0"/&gt;&lt;w:jc w:val="both"/&gt;&lt;w:rPr&gt;&lt;w:b/&gt;&lt;w:sz w:val="10"/&gt;&lt;/w:rPr&gt;&lt;/w:pPr&gt;&lt;/w:p&gt;&lt;w:p w:rsidR="00000000" w:rsidRDefault="00443E3A"/&gt;&lt;w:sectPr w:rsidR="00000000"&gt;&lt;w:pgSz w:w="12240" w:h="15840"/&gt;&lt;w:pgMar w:top="1440" w:right="1440" w:bottom="1440" w:left="1440" w:header="720" w:footer="720" w:gutter="0"/&gt;&lt;w:cols w:space="720"/&gt;&lt;/w:sectPr&gt;&lt;/w:body&gt;&lt;/w:document&gt;&lt;/pkg:xmlData&gt;&lt;/pkg:part&gt;&lt;pkg:part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w:cstheme="minorBidi"/&gt;&lt;w:color w:val="262626" w:themeColor="text1" w:themeTint="D9"/&gt;&lt;w:kern w:val="2"/&gt;&lt;w:sz w:val="22"/&gt;&lt;w:szCs w:val="22"/&gt;&lt;w:lang w:val="en-US" w:eastAsia="ja-JP" w:bidi="ar-SA"/&gt;&lt;w14:ligatures w14:val="standard"/&gt;&lt;/w:rPr&gt;&lt;/w:rPrDefault&gt;&lt;w:pPrDefault&gt;&lt;w:pPr&gt;&lt;w:spacing w:after="160" w:line="276" w:lineRule="auto"/&gt;&lt;/w:pPr&gt;&lt;/w:pPrDefault&gt;&lt;/w:docDefaults&gt;&lt;w:style w:type="paragraph" w:default="1" w:styleId="Normal"&gt;&lt;w:name w:val="Normal"/&gt;&lt;w:qFormat/&gt;&lt;w:rsid w:val="00555FE1"/&gt;&lt;/w:style&gt;&lt;w:style w:type="paragraph" w:styleId="Heading1"&gt;&lt;w:name w:val="heading 1"/&gt;&lt;w:basedOn w:val="Normal"/&gt;&lt;w:next w:val="Normal"/&gt;&lt;w:link w:val="Heading1Char"/&gt;&lt;w:uiPriority w:val="8"/&gt;&lt;w:qFormat/&gt;&lt;w:pPr&gt;&lt;w:keepNext/&gt;&lt;w:keepLines/&gt;&lt;w:spacing w:before="400" w:after="120" w:line="240" w:lineRule="auto"/&gt;&lt;w:outlineLvl w:val="0"/&gt;&lt;/w:pPr&gt;&lt;w:rPr&gt;&lt;w:rFonts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w:type="paragraph" w:styleId="Heading2"&gt;&lt;w:name w:val="heading 2"/&gt;&lt;w:basedOn w:val="Normal"/&gt;&lt;w:next w:val="Normal"/&gt;&lt;w:link w:val="Heading2Char"/&gt;&lt;w:uiPriority w:val="8"/&gt;&lt;w:unhideWhenUsed/&gt;&lt;w:qFormat/&gt;&lt;w:pPr&gt;&lt;w:keepNext/&gt;&lt;w:keepLines/&gt;&lt;w:spacing w:before="360" w:after="40"/&gt;&lt;w:outlineLvl w:val="1"/&gt;&lt;/w:pPr&gt;&lt;w:rPr&gt;&lt;w:rFonts w:asciiTheme="majorHAnsi" w:eastAsiaTheme="majorEastAsia" w:hAnsiTheme="majorHAnsi" w:cstheme="majorBidi"/&gt;&lt;w:b/&gt;&lt;w:bCs/&gt;&lt;/w:rPr&gt;&lt;/w:style&gt;&lt;w:style w:type="paragraph" w:styleId="Heading3"&gt;&lt;w:name w:val="heading 3"/&gt;&lt;w:basedOn w:val="Normal"/&gt;&lt;w:next w:val="Normal"/&gt;&lt;w:link w:val="Heading3Char"/&gt;&lt;w:uiPriority w:val="8"/&gt;&lt;w:semiHidden/&gt;&lt;w:unhideWhenUsed/&gt;&lt;w:qFormat/&gt;&lt;w:pPr&gt;&lt;w:keepNext/&gt;&lt;w:keepLines/&gt;&lt;w:spacing w:before="160" w:after="0"/&gt;&lt;w:outlineLvl w:val="2"/&gt;&lt;/w:pPr&gt;&lt;w:rPr&gt;&lt;w:rFonts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w:styleId="Heading4"&gt;&lt;w:name w:val="heading 4"/&gt;&lt;w:basedOn w:val="Normal"/&gt;&lt;w:next w:val="Normal"/&gt;&lt;w:link w:val="Heading4Char"/&gt;&lt;w:uiPriority w:val="8"/&gt;&lt;w:semiHidden/&gt;&lt;w:unhideWhenUsed/&gt;&lt;w:qFormat/&gt;&lt;w:pPr&gt;&lt;w:keepNext/&gt;&lt;w:keepLines/&gt;&lt;w:spacing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w:type="paragraph" w:styleId="Heading5"&gt;&lt;w:name w:val="heading 5"/&gt;&lt;w:basedOn w:val="Normal"/&gt;&lt;w:next w:val="Normal"/&gt;&lt;w:link w:val="Heading5Char"/&gt;&lt;w:uiPriority w:val="8"/&gt;&lt;w:semiHidden/&gt;&lt;w:unhideWhenUsed/&gt;&lt;w:qFormat/&gt;&lt;w:pPr&gt;&lt;w:keepNext/&gt;&lt;w:keepLines/&gt;&lt;w:spacing w:before="40" w:after="0"/&gt;&lt;w:outlineLvl w:val="4"/&gt;&lt;/w:pPr&gt;&lt;w:rPr&gt;&lt;w:rFonts w:asciiTheme="majorHAnsi" w:eastAsiaTheme="majorEastAsia" w:hAnsiTheme="majorHAnsi" w:cstheme="majorBidi"/&gt;&lt;w:color w:val="2B7471" w:themeColor="accent1" w:themeShade="80"/&gt;&lt;/w:rPr&gt;&lt;/w:style&gt;&lt;w:style w:type="paragraph" w:styleId="Heading6"&gt;&lt;w:name w:val="heading 6"/&gt;&lt;w:basedOn w:val="Normal"/&gt;&lt;w:next w:val="Normal"/&gt;&lt;w:link w:val="Heading6Char"/&gt;&lt;w:uiPriority w:val="8"/&gt;&lt;w:semiHidden/&gt;&lt;w:unhideWhenUsed/&gt;&lt;w:qFormat/&gt;&lt;w:pPr&gt;&lt;w:keepNext/&gt;&lt;w:keepLines/&gt;&lt;w:spacing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w:val="2B7370"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w:val="8"/&gt;&lt;w:semiHidden/&gt;&lt;w:unhideWhenUsed/&gt;&lt;w:qFormat/&gt;&lt;w:rsid w:val="00A92C80"/&gt;&lt;w:pPr&gt;&lt;w:keepNext/&gt;&lt;w:keepLines/&gt;&lt;w:spacing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w:val="8"/&gt;&lt;w:semiHidden/&gt;&lt;w:unhideWhenUsed/&gt;&lt;w:qFormat/&gt;&lt;w:rsid w:val="00A92C80"/&gt;&lt;w:pPr&gt;&lt;w:keepNext/&gt;&lt;w:keepLines/&gt;&lt;w:spacing w:before="40" w:after="0"/&gt;&lt;w:outlineLvl w:val="7"/&gt;&lt;/w:pPr&gt;&lt;w:rPr&gt;&lt;w:rFonts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w:type="paragraph" w:styleId="Heading9"&gt;&lt;w:name w:val="heading 9"/&gt;&lt;w:basedOn w:val="Normal"/&gt;&lt;w:next w:val="Normal"/&gt;&lt;w:link w:val="Heading9Char"/&gt;&lt;w:uiPriority w:val="8"/&gt;&lt;w:semiHidden/&gt;&lt;w:unhideWhenUsed/&gt;&lt;w:qFormat/&gt;&lt;w:rsid w:val="00A92C80"/&gt;&lt;w:pPr&gt;&lt;w:keepNext/&gt;&lt;w:keepLines/&gt;&lt;w:spacing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w:type="table" w:styleId="TableGrid"&gt;&lt;w:name w:val="Table Grid"/&gt;&lt;w:basedOn w:val="TableNormal"/&gt;&lt;w:uiPriority w:val="39"/&gt;&lt;w:pPr&gt;&lt;w:spacing w:after="0"/&gt;&lt;/w:pPr&gt;&lt;w:tblPr&gt;&lt;w:tblBorders&gt;&lt;w:top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w:customStyle="1" w:styleId="HostTable"&gt;&lt;w:name w:val="Host Table"/&gt;&lt;w:basedOn w:val="TableNormal"/&gt;&lt;w:uiPriority w:val="99"/&gt;&lt;w:tblPr&gt;&lt;w:jc w:val="center"/&gt;&lt;w:tblCellMar&gt;&lt;w:left w:w="0" w:type="dxa"/&gt;&lt;w:right w:w="0" w:type="dxa"/&gt;&lt;/w:tblCellMar&gt;&lt;/w:tblPr&gt;&lt;w:trPr&gt;&lt;w:jc w:val="center"/&gt;&lt;/w:trPr&gt;&lt;/w:style&gt;&lt;w:style w:type="paragraph" w:styleId="BalloonText"&gt;&lt;w:name w:val="Balloon Text"/&gt;&lt;w:basedOn w:val="Normal"/&gt;&lt;w:link w:val="BalloonTextChar"/&gt;&lt;w:uiPriority w:val="99"/&gt;&lt;w:semiHidden/&gt;&lt;w:unhideWhenUsed/&gt;&lt;w:pPr&gt;&lt;w:spacing w:after="0"/&gt;&lt;/w:pPr&gt;&lt;w:rPr&gt;&lt;w:rFonts w:ascii="Segoe UI" w:hAnsi="Segoe UI" w:cs="Segoe UI"/&gt;&lt;/w:rPr&gt;&lt;/w:style&gt;&lt;w:style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w:val="99"/&gt;&lt;w:semiHidden/&gt;&lt;w:rPr&gt;&lt;w:rFonts w:ascii="Segoe UI" w:hAnsi="Segoe UI" w:cs="Segoe UI"/&gt;&lt;w:sz w:val="18"/&gt;&lt;/w:rPr&gt;&lt;/w:style&gt;&lt;w:style w:type="paragraph" w:customStyle="1" w:styleId="BlockHeading"&gt;&lt;w:name w:val="Block Heading"/&gt;&lt;w:basedOn w:val="Normal"/&gt;&lt;w:uiPriority w:val="1"/&gt;&lt;w:qFormat/&gt;&lt;w:rsid w:val="00CD4ED2"/&gt;&lt;w:pPr&gt;&lt;w:spacing w:before="720" w:after="180" w:line="240" w:lineRule="auto"/&gt;&lt;w:ind w:left="504" w:right="504"/&gt;&lt;w:contextualSpacing/&gt;&lt;/w:pPr&gt;&lt;w:rPr&gt;&lt;w:rFonts w:asciiTheme="majorHAnsi" w:eastAsiaTheme="majorEastAsia" w:hAnsiTheme="majorHAnsi" w:cstheme="majorBidi"/&gt;&lt;w:color w:val="FFFFFF" w:themeColor="background1"/&gt;&lt;w:sz w:val="36"/&gt;&lt;w:szCs w:val="20"/&gt;&lt;/w:rPr&gt;&lt;/w:style&gt;&lt;w:style w:type="paragraph" w:styleId="BlockText"&gt;&lt;w:name w:val="Block Text"/&gt;&lt;w:basedOn w:val="Normal"/&gt;&lt;w:uiPriority w:val="2"/&gt;&lt;w:unhideWhenUsed/&gt;&lt;w:qFormat/&gt;&lt;w:rsid w:val="00712321"/&gt;&lt;w:pPr&gt;&lt;w:spacing w:line="252" w:lineRule="auto"/&gt;&lt;w:ind w:left="504" w:right="504"/&gt;&lt;/w:pPr&gt;&lt;w:rPr&gt;&lt;w:color w:val="FFFFFF" w:themeColor="background1"/&gt;&lt;/w:rPr&gt;&lt;/w:style&gt;&lt;w:style w:type="character" w:styleId="PlaceholderText"&gt;&lt;w:name w:val="Placeholder Text"/&gt;&lt;w:basedOn w:val="DefaultParagraphFont"/&gt;&lt;w:uiPriority w:val="99"/&gt;&lt;w:semiHidden/&gt;&lt;w:rPr&gt;&lt;w:color w:val="808080"/&gt;&lt;/w:rPr&gt;&lt;/w:style&gt;&lt;w:style w:type="paragraph" w:customStyle="1" w:styleId="Recipient"&gt;&lt;w:name w:val="Recipient"/&gt;&lt;w:basedOn w:val="Normal"/&gt;&lt;w:uiPriority w:val="4"/&gt;&lt;w:qFormat/&gt;&lt;w:rsid w:val="00D91EF3"/&gt;&lt;w:pPr&gt;&lt;w:spacing w:after="0" w:line="288" w:lineRule="auto"/&gt;&lt;w:ind w:left="4320"/&gt;&lt;w:contextualSpacing/&gt;&lt;/w:pPr&gt;&lt;w:rPr&gt;&lt;w:color w:val="595959" w:themeColor="text1" w:themeTint="A6"/&gt;&lt;/w:rPr&gt;&lt;/w:style&gt;&lt;w:style w:type="paragraph" w:customStyle="1" w:styleId="ReturnAddress"&gt;&lt;w:name w:val="Return Address"/&gt;&lt;w:basedOn w:val="Normal"/&gt;&lt;w:uiPriority w:val="3"/&gt;&lt;w:qFormat/&gt;&lt;w:pPr&gt;&lt;w:spacing w:after="0" w:line="288" w:lineRule="auto"/&gt;&lt;/w:pPr&gt;&lt;w:rPr&gt;&lt;w:color w:val="595959" w:themeColor="text1" w:themeTint="A6"/&gt;&lt;/w:rPr&gt;&lt;/w:style&gt;&lt;w:style w:type="paragraph" w:styleId="Title"&gt;&lt;w:name w:val="Title"/&gt;&lt;w:basedOn w:val="Normal"/&gt;&lt;w:link w:val="TitleChar"/&gt;&lt;w:uiPriority w:val="5"/&gt;&lt;w:qFormat/&gt;&lt;w:pPr&gt;&lt;w:spacing w:after="60" w:line="228" w:lineRule="auto"/&gt;&lt;/w:pPr&gt;&lt;w:rPr&gt;&lt;w:rFonts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w:type="character" w:customStyle="1" w:styleId="TitleChar"&gt;&lt;w:name w:val="Title Char"/&gt;&lt;w:basedOn w:val="DefaultParagraphFont"/&gt;&lt;w:link w:val="Title"/&gt;&lt;w:uiPriority w:val="5"/&gt;&lt;w:rsid w:val="00555FE1"/&gt;&lt;w:rPr&gt;&lt;w:rFonts w:asciiTheme="majorHAnsi" w:eastAsiaTheme="majorEastAsia" w:hAnsiTheme="majorHAnsi" w:cstheme="majorBidi"/&gt;&lt;w:b/&gt;&lt;w:bCs/&gt;&lt;w:color w:val="595959" w:themeColor="text1" w:themeTint="A6"/&gt;&lt;w:kern w:val="28"/&gt;&lt;w:sz w:val="60"/&gt;&lt;/w:rPr&gt;&lt;/w:style&gt;&lt;w:style w:type="paragraph" w:styleId="Subtitle"&gt;&lt;w:name w:val="Subtitle"/&gt;&lt;w:basedOn w:val="Normal"/&gt;&lt;w:link w:val="SubtitleChar"/&gt;&lt;w:uiPriority w:val="6"/&gt;&lt;w:qFormat/&gt;&lt;w:rsid w:val="0037743C"/&gt;&lt;w:pPr&gt;&lt;w:numPr&gt;&lt;w:ilvl w:val="1"/&gt;&lt;/w:numPr&gt;&lt;w:spacing w:after="240"/&gt;&lt;w:contextualSpacing/&gt;&lt;/w:pPr&gt;&lt;w:rPr&gt;&lt;w:color w:val="2B7471" w:themeColor="accent1" w:themeShade="80"/&gt;&lt;/w:rPr&gt;&lt;/w:style&gt;&lt;w:style w:type="character" w:customStyle="1" w:styleId="SubtitleChar"&gt;&lt;w:name w:val="Subtitle Char"/&gt;&lt;w:basedOn w:val="DefaultParagraphFont"/&gt;&lt;w:link w:val="Subtitle"/&gt;&lt;w:uiPriority w:val="6"/&gt;&lt;w:rsid w:val="00555FE1"/&gt;&lt;w:rPr&gt;&lt;w:color w:val="2B7471" w:themeColor="accent1" w:themeShade="80"/&gt;&lt;/w:rPr&gt;&lt;/w:style&gt;&lt;w:style w:type="character" w:customStyle="1" w:styleId="Heading1Char"&gt;&lt;w:name w:val="Heading 1 Char"/&gt;&lt;w:basedOn w:val="DefaultParagraphFont"/&gt;&lt;w:link w:val="Heading1"/&gt;&lt;w:uiPriority w:val="8"/&gt;&lt;w:rsid w:val="00555FE1"/&gt;&lt;w:rPr&gt;&lt;w:rFonts w:asciiTheme="majorHAnsi" w:eastAsiaTheme="majorEastAsia" w:hAnsiTheme="majorHAnsi" w:cstheme="majorBidi"/&gt;&lt;w:color w:val="2B7471" w:themeColor="accent1" w:themeShade="80"/&gt;&lt;w:sz w:val="30"/&gt;&lt;/w:rPr&gt;&lt;/w:style&gt;&lt;w:style w:type="character" w:customStyle="1" w:styleId="Heading2Char"&gt;&lt;w:name w:val="Heading 2 Char"/&gt;&lt;w:basedOn w:val="DefaultParagraphFont"/&gt;&lt;w:link w:val="Heading2"/&gt;&lt;w:uiPriority w:val="8"/&gt;&lt;w:rsid w:val="00555FE1"/&gt;&lt;w:rPr&gt;&lt;w:rFonts w:asciiTheme="majorHAnsi" w:eastAsiaTheme="majorEastAsia" w:hAnsiTheme="majorHAnsi" w:cstheme="majorBidi"/&gt;&lt;w:b/&gt;&lt;w:bCs/&gt;&lt;/w:rPr&gt;&lt;/w:style&gt;&lt;w:style w:type="paragraph" w:styleId="Quote"&gt;&lt;w:name w:val="Quote"/&gt;&lt;w:basedOn w:val="Normal"/&gt;&lt;w:link w:val="QuoteChar"/&gt;&lt;w:uiPriority w:val="12"/&gt;&lt;w:unhideWhenUsed/&gt;&lt;w:qFormat/&gt;&lt;w:rsid w:val="00751AA2"/&gt;&lt;w:pPr&gt;&lt;w:pBdr&gt;&lt;w:top w:val="single" w:sz="2" w:space="24" w:color="2B7471" w:themeColor="accent1" w:themeShade="80"/&gt;&lt;w:left w:val="single" w:sz="2" w:space="20" w:color="2B7471" w:themeColor="accent1" w:themeShade="80"/&gt;&lt;w:bottom w:val="single" w:sz="2" w:space="24" w:color="2B7471" w:themeColor="accent1" w:themeShade="80"/&gt;&lt;w:right w:val="single" w:sz="2" w:space="20" w:color="2B7471" w:themeColor="accent1" w:themeShade="80"/&gt;&lt;/w:pBdr&gt;&lt;w:shd w:val="clear" w:color="auto" w:fill="2B7471" w:themeFill="accent1" w:themeFillShade="80"/&gt;&lt;w:spacing w:after="480"/&gt;&lt;w:ind w:left="432" w:right="432"/&gt;&lt;w:contextualSpacing/&gt;&lt;/w:pPr&gt;&lt;w:rPr&gt;&lt;w:rFonts w:asciiTheme="majorHAnsi" w:eastAsiaTheme="majorEastAsia" w:hAnsiTheme="majorHAnsi" w:cstheme="majorBidi"/&gt;&lt;w:color w:val="FFFFFF" w:themeColor="background1"/&gt;&lt;/w:rPr&gt;&lt;/w:style&gt;&lt;w:style w:type="character" w:customStyle="1" w:styleId="QuoteChar"&gt;&lt;w:name w:val="Quote Char"/&gt;&lt;w:basedOn w:val="DefaultParagraphFont"/&gt;&lt;w:link w:val="Quote"/&gt;&lt;w:uiPriority w:val="12"/&gt;&lt;w:rsid w:val="00555FE1"/&gt;&lt;w:rPr&gt;&lt;w:rFonts w:asciiTheme="majorHAnsi" w:eastAsiaTheme="majorEastAsia" w:hAnsiTheme="majorHAnsi" w:cstheme="majorBidi"/&gt;&lt;w:color w:val="FFFFFF" w:themeColor="background1"/&gt;&lt;w:shd w:val="clear" w:color="auto" w:fill="2B7471" w:themeFill="accent1" w:themeFillShade="80"/&gt;&lt;/w:rPr&gt;&lt;/w:style&gt;&lt;w:style w:type="paragraph" w:styleId="ListBullet"&gt;&lt;w:name w:val="List Bullet"/&gt;&lt;w:basedOn w:val="Normal"/&gt;&lt;w:uiPriority w:val="10"/&gt;&lt;w:unhideWhenUsed/&gt;&lt;w:qFormat/&gt;&lt;w:pPr&gt;&lt;w:numPr&gt;&lt;w:numId w:val="14"/&gt;&lt;/w:numPr&gt;&lt;w:tabs&gt;&lt;w:tab w:val="left" w:pos="360"/&gt;&lt;/w:tabs&gt;&lt;w:spacing w:after="120"/&gt;&lt;/w:pPr&gt;&lt;w:rPr&gt;&lt;w:color w:val="323232" w:themeColor="text2"/&gt;&lt;/w:rPr&gt;&lt;/w:style&gt;&lt;w:style w:type="paragraph" w:customStyle="1" w:styleId="ContactInfo"&gt;&lt;w:name w:val="Contact Info"/&gt;&lt;w:basedOn w:val="Normal"/&gt;&lt;w:uiPriority w:val="13"/&gt;&lt;w:qFormat/&gt;&lt;w:pPr&gt;&lt;w:spacing w:after="0"/&gt;&lt;/w:pPr&gt;&lt;/w:style&gt;&lt;w:style w:type="paragraph" w:customStyle="1" w:styleId="Website"&gt;&lt;w:name w:val="Website"/&gt;&lt;w:basedOn w:val="Normal"/&gt;&lt;w:next w:val="Normal"/&gt;&lt;w:uiPriority w:val="14"/&gt;&lt;w:qFormat/&gt;&lt;w:pPr&gt;&lt;w:spacing w:before="120"/&gt;&lt;/w:pPr&gt;&lt;w:rPr&gt;&lt;w:color w:val="2B7471" w:themeColor="accent1" w:themeShade="80"/&gt;&lt;/w:rPr&gt;&lt;/w:style&gt;&lt;w:style w:type="character" w:customStyle="1" w:styleId="Heading3Char"&gt;&lt;w:name w:val="Heading 3 Char"/&gt;&lt;w:basedOn w:val="DefaultParagraphFont"/&gt;&lt;w:link w:val="Heading3"/&gt;&lt;w:uiPriority w:val="8"/&gt;&lt;w:semiHidden/&gt;&lt;w:rsid w:val="00555FE1"/&gt;&lt;w:rPr&gt;&lt;w:rFonts w:asciiTheme="majorHAnsi" w:eastAsiaTheme="majorEastAsia" w:hAnsiTheme="majorHAnsi" w:cstheme="majorBidi"/&gt;&lt;w:b/&gt;&lt;w:bCs/&gt;&lt;w:color w:val="2B7471" w:themeColor="accent1" w:themeShade="80"/&gt;&lt;/w:rPr&gt;&lt;/w:style&gt;&lt;w:style w:type="paragraph" w:styleId="ListNumber"&gt;&lt;w:name w:val="List Number"/&gt;&lt;w:basedOn w:val="Normal"/&gt;&lt;w:uiPriority w:val="11"/&gt;&lt;w:unhideWhenUsed/&gt;&lt;w:pPr&gt;&lt;w:numPr&gt;&lt;w:numId w:val="4"/&gt;&lt;/w:numPr&gt;&lt;w:tabs&gt;&lt;w:tab w:val="left" w:pos="360"/&gt;&lt;/w:tabs&gt;&lt;w:spacing w:after="120"/&gt;&lt;/w:pPr&gt;&lt;/w:style&gt;&lt;w:style w:type="character" w:customStyle="1" w:styleId="Heading4Char"&gt;&lt;w:name w:val="Heading 4 Char"/&gt;&lt;w:basedOn w:val="DefaultParagraphFont"/&gt;&lt;w:link w:val="Heading4"/&gt;&lt;w:uiPriority w:val="8"/&gt;&lt;w:semiHidden/&gt;&lt;w:rsid w:val="00555FE1"/&gt;&lt;w:rPr&gt;&lt;w:rFonts w:asciiTheme="majorHAnsi" w:eastAsiaTheme="majorEastAsia" w:hAnsiTheme="majorHAnsi" w:cstheme="majorBidi"/&gt;&lt;w:i/&gt;&lt;w:iCs/&gt;&lt;w:color w:val="2B7471" w:themeColor="accent1" w:themeShade="80"/&gt;&lt;/w:rPr&gt;&lt;/w:style&gt;&lt;w:style w:type="character" w:customStyle="1" w:styleId="Heading5Char"&gt;&lt;w:name w:val="Heading 5 Char"/&gt;&lt;w:basedOn w:val="DefaultParagraphFont"/&gt;&lt;w:link w:val="Heading5"/&gt;&lt;w:uiPriority w:val="8"/&gt;&lt;w:semiHidden/&gt;&lt;w:rsid w:val="00555FE1"/&gt;&lt;w:rPr&gt;&lt;w:rFonts w:asciiTheme="majorHAnsi" w:eastAsiaTheme="majorEastAsia" w:hAnsiTheme="majorHAnsi" w:cstheme="majorBidi"/&gt;&lt;w:color w:val="2B7471" w:themeColor="accent1" w:themeShade="80"/&gt;&lt;/w:rPr&gt;&lt;/w:style&gt;&lt;w:style w:type="character" w:customStyle="1" w:styleId="Heading6Char"&gt;&lt;w:name w:val="Heading 6 Char"/&gt;&lt;w:basedOn w:val="DefaultParagraphFont"/&gt;&lt;w:link w:val="Heading6"/&gt;&lt;w:uiPriority w:val="8"/&gt;&lt;w:semiHidden/&gt;&lt;w:rsid w:val="00555FE1"/&gt;&lt;w:rPr&gt;&lt;w:rFonts w:asciiTheme="majorHAnsi" w:eastAsiaTheme="majorEastAsia" w:hAnsiTheme="majorHAnsi" w:cstheme="majorBidi"/&gt;&lt;w:color w:val="2B7370" w:themeColor="accent1" w:themeShade="7F"/&gt;&lt;/w:rPr&gt;&lt;/w:style&gt;&lt;w:style w:type="character" w:styleId="IntenseEmphasis"&gt;&lt;w:name w:val="Intense Emphasis"/&gt;&lt;w:basedOn w:val="DefaultParagraphFont"/&gt;&lt;w:uiPriority w:val="21"/&gt;&lt;w:semiHidden/&gt;&lt;w:unhideWhenUsed/&gt;&lt;w:qFormat/&gt;&lt;w:rPr&gt;&lt;w:i/&gt;&lt;w:iCs/&gt;&lt;w:color w:val="2B7471" w:themeColor="accent1" w:themeShade="80"/&gt;&lt;/w:rPr&gt;&lt;/w:style&gt;&lt;w:style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w:val="30"/&gt;&lt;w:semiHidden/&gt;&lt;w:unhideWhenUsed/&gt;&lt;w:qFormat/&gt;&lt;w:pPr&gt;&lt;w:spacing w:before="360" w:after="360"/&gt;&lt;w:contextualSpacing/&gt;&lt;/w:pPr&gt;&lt;w:rPr&gt;&lt;w:i/&gt;&lt;w:iCs/&gt;&lt;w:color w:val="2B7471" w:themeColor="accent1" w:themeShade="80"/&gt;&lt;/w:rPr&gt;&lt;/w:style&gt;&lt;w:style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w:val="30"/&gt;&lt;w:semiHidden/&gt;&lt;w:rPr&gt;&lt;w:i/&gt;&lt;w:iCs/&gt;&lt;w:color w:val="2B7471" w:themeColor="accent1" w:themeShade="80"/&gt;&lt;/w:rPr&gt;&lt;/w:style&gt;&lt;w:style w:type="character" w:styleId="IntenseReference"&gt;&lt;w:name w:val="Intense Reference"/&gt;&lt;w:basedOn w:val="DefaultParagraphFont"/&gt;&lt;w:uiPriority w:val="32"/&gt;&lt;w:semiHidden/&gt;&lt;w:unhideWhenUsed/&gt;&lt;w:qFormat/&gt;&lt;w:rPr&gt;&lt;w:b/&gt;&lt;w:bCs/&gt;&lt;w:caps w:val="0"/&gt;&lt;w:smallCaps/&gt;&lt;w:color w:val="2B7471" w:themeColor="accent1" w:themeShade="80"/&gt;&lt;w:spacing w:val="5"/&gt;&lt;/w:rPr&gt;&lt;/w:style&gt;&lt;w:style w:type="paragraph" w:styleId="TOCHeading"&gt;&lt;w:name w:val="TOC Heading"/&gt;&lt;w:basedOn w:val="Heading1"/&gt;&lt;w:next w:val="Normal"/&gt;&lt;w:uiPriority w:val="39"/&gt;&lt;w:semiHidden/&gt;&lt;w:unhideWhenUsed/&gt;&lt;w:qFormat/&gt;&lt;w:pPr&gt;&lt;w:spacing w:before="240" w:after="0" w:line="276" w:lineRule="auto"/&gt;&lt;w:outlineLvl w:val="9"/&gt;&lt;/w:pPr&gt;&lt;w:rPr&gt;&lt;w:sz w:val="32"/&gt;&lt;w:szCs w:val="32"/&gt;&lt;/w:rPr&gt;&lt;/w:style&gt;&lt;w:style w:type="paragraph" w:styleId="Bibliography"&gt;&lt;w:name w:val="Bibliography"/&gt;&lt;w:basedOn w:val="Normal"/&gt;&lt;w:next w:val="Normal"/&gt;&lt;w:uiPriority w:val="37"/&gt;&lt;w:semiHidden/&gt;&lt;w:unhideWhenUsed/&gt;&lt;w:rsid w:val="00A92C80"/&gt;&lt;/w:style&gt;&lt;w:style w:type="paragraph" w:styleId="BodyText"&gt;&lt;w:name w:val="Body Text"/&gt;&lt;w:basedOn w:val="Normal"/&gt;&lt;w:link w:val="BodyTextChar"/&gt;&lt;w:uiPriority w:val="99"/&gt;&lt;w:semiHidden/&gt;&lt;w:unhideWhenUsed/&gt;&lt;w:rsid w:val="00A92C80"/&gt;&lt;w:pPr&gt;&lt;w:spacing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w:val="00A92C80"/&gt;&lt;/w:style&gt;&lt;w:style w:type="paragraph" w:styleId="BodyText2"&gt;&lt;w:name w:val="Body Text 2"/&gt;&lt;w:basedOn w:val="Normal"/&gt;&lt;w:link w:val="BodyText2Char"/&gt;&lt;w:uiPriority w:val="99"/&gt;&lt;w:semiHidden/&gt;&lt;w:unhideWhenUsed/&gt;&lt;w:rsid w:val="00A92C80"/&gt;&lt;w:pPr&gt;&lt;w:spacing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w:val="00A92C80"/&gt;&lt;/w:style&gt;&lt;w:style w:type="paragraph" w:styleId="BodyText3"&gt;&lt;w:name w:val="Body Text 3"/&gt;&lt;w:basedOn w:val="Normal"/&gt;&lt;w:link w:val="BodyText3Char"/&gt;&lt;w:uiPriority w:val="99"/&gt;&lt;w:semiHidden/&gt;&lt;w:unhideWhenUsed/&gt;&lt;w:rsid w:val="00A92C80"/&gt;&lt;w:pPr&gt;&lt;w:spacing w:after="120"/&gt;&lt;/w:pPr&gt;&lt;w:rPr&gt;&lt;w:szCs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w:val="00A92C80"/&gt;&lt;w:rPr&gt;&lt;w:szCs w:val="16"/&gt;&lt;/w:rPr&gt;&lt;/w:style&gt;&lt;w:style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w:val="00A92C80"/&gt;&lt;/w:style&gt;&lt;w:style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w:val="00A92C80"/&gt;&lt;w:pPr&gt;&lt;w:spacing w:after="120"/&gt;&lt;w:ind w:left="360"/&gt;&lt;/w:pPr&gt;&lt;/w:style&gt;&lt;w:style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w:val="00A92C80"/&gt;&lt;/w:style&gt;&lt;w:style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w:val="00A92C80"/&gt;&lt;w:pPr&gt;&lt;w:spacing w:after="160"/&gt;&lt;w:ind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w:val="00A92C80"/&gt;&lt;/w:style&gt;&lt;w:style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w:val="00A92C80"/&gt;&lt;w:pPr&gt;&lt;w:spacing w:after="120" w:line="480" w:lineRule="auto"/&gt;&lt;w:ind w:left="360"/&gt;&lt;/w:pPr&gt;&lt;/w:style&gt;&lt;w:style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w:val="00A92C80"/&gt;&lt;/w:style&gt;&lt;w:style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w:val="00A92C80"/&gt;&lt;w:pPr&gt;&lt;w:spacing w:after="120"/&gt;&lt;w:ind w:left="360"/&gt;&lt;/w:pPr&gt;&lt;w:rPr&gt;&lt;w:szCs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w:val="00A92C80"/&gt;&lt;w:rPr&gt;&lt;w:szCs w:val="16"/&gt;&lt;/w:rPr&gt;&lt;/w:style&gt;&lt;w:style w:type="character" w:styleId="BookTitle"&gt;&lt;w:name w:val="Book Title"/&gt;&lt;w:basedOn w:val="DefaultParagraphFont"/&gt;&lt;w:uiPriority w:val="33"/&gt;&lt;w:semiHidden/&gt;&lt;w:unhideWhenUsed/&gt;&lt;w:qFormat/&gt;&lt;w:rsid w:val="00A92C80"/&gt;&lt;w:rPr&gt;&lt;w:b/&gt;&lt;w:bCs/&gt;&lt;w:i/&gt;&lt;w:iCs/&gt;&lt;w:spacing w:val="5"/&gt;&lt;/w:rPr&gt;&lt;/w:style&gt;&lt;w:style w:type="paragraph" w:styleId="Caption"&gt;&lt;w:name w:val="caption"/&gt;&lt;w:basedOn w:val="Normal"/&gt;&lt;w:next w:val="Normal"/&gt;&lt;w:uiPriority w:val="35"/&gt;&lt;w:semiHidden/&gt;&lt;w:unhideWhenUsed/&gt;&lt;w:qFormat/&gt;&lt;w:rsid w:val="00A92C80"/&gt;&lt;w:pPr&gt;&lt;w:spacing w:after="200" w:line="240" w:lineRule="auto"/&gt;&lt;/w:pPr&gt;&lt;w:rPr&gt;&lt;w:i/&gt;&lt;w:iCs/&gt;&lt;w:color w:val="323232" w:themeColor="text2"/&gt;&lt;w:szCs w:val="18"/&gt;&lt;/w:rPr&gt;&lt;/w:style&gt;&lt;w:style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w:val="00A92C80"/&gt;&lt;/w:style&gt;&lt;w:style w:type="table" w:styleId="ColorfulGrid"&gt;&lt;w:name w:val="Colorful Grid"/&gt;&lt;w:basedOn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w:type="firstRow"&gt;&lt;w:rPr&gt;&lt;w:b/&gt;&lt;w:bCs/&gt;&lt;/w:rPr&gt;&lt;w:tblPr/&gt;&lt;w:tcPr&gt;&lt;w:shd w:val="clear" w:color="auto" w:fill="999999" w:themeFill="text1"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w:fill="999999"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w:fill="000000" w:themeFill="text1" w:themeFillShade="BF"/&gt;&lt;/w:tcPr&gt;&lt;/w:tblStylePr&gt;&lt;w:tblStylePr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w:type="firstRow"&gt;&lt;w:rPr&gt;&lt;w:b/&gt;&lt;w:bCs/&gt;&lt;/w:rPr&gt;&lt;w:tblPr/&gt;&lt;w:tcPr&gt;&lt;w:shd w:val="clear" w:color="auto" w:fill="C7EAE8" w:themeFill="accent1"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w:fill="C7EAE8"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w:fill="41ADA9" w:themeFill="accent1" w:themeFillShade="BF"/&gt;&lt;/w:tcPr&gt;&lt;/w:tblStylePr&gt;&lt;w:tblStylePr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w:type="firstRow"&gt;&lt;w:rPr&gt;&lt;w:b/&gt;&lt;w:bCs/&gt;&lt;/w:rPr&gt;&lt;w:tblPr/&gt;&lt;w:tcPr&gt;&lt;w:shd w:val="clear" w:color="auto" w:fill="F7E8C1" w:themeFill="accent2"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w:fill="F7E8C1"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w:fill="E2A91A" w:themeFill="accent2" w:themeFillShade="BF"/&gt;&lt;/w:tcPr&gt;&lt;/w:tblStylePr&gt;&lt;w:tblStylePr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w:type="firstRow"&gt;&lt;w:rPr&gt;&lt;w:b/&gt;&lt;w:bCs/&gt;&lt;/w:rPr&gt;&lt;w:tblPr/&gt;&lt;w:tcPr&gt;&lt;w:shd w:val="clear" w:color="auto" w:fill="D0E9C2" w:themeFill="accent3"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w:fill="D0E9C2"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w:fill="62A63C" w:themeFill="accent3" w:themeFillShade="BF"/&gt;&lt;/w:tcPr&gt;&lt;/w:tblStylePr&gt;&lt;w:tblStylePr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w:type="firstRow"&gt;&lt;w:rPr&gt;&lt;w:b/&gt;&lt;w:bCs/&gt;&lt;/w:rPr&gt;&lt;w:tblPr/&gt;&lt;w:tcPr&gt;&lt;w:shd w:val="clear" w:color="auto" w:fill="F9D3B7" w:themeFill="accent4"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w:fill="F9D3B7"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w:fill="DA6712" w:themeFill="accent4" w:themeFillShade="BF"/&gt;&lt;/w:tcPr&gt;&lt;/w:tblStylePr&gt;&lt;w:tblStylePr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w:type="firstRow"&gt;&lt;w:rPr&gt;&lt;w:b/&gt;&lt;w:bCs/&gt;&lt;/w:rPr&gt;&lt;w:tblPr/&gt;&lt;w:tcPr&gt;&lt;w:shd w:val="clear" w:color="auto" w:fill="D2CAE0" w:themeFill="accent5"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w:fill="D2CAE0"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w:fill="68538F" w:themeFill="accent5" w:themeFillShade="BF"/&gt;&lt;/w:tcPr&gt;&lt;/w:tblStylePr&gt;&lt;w:tblStylePr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w:type="firstRow"&gt;&lt;w:rPr&gt;&lt;w:b/&gt;&lt;w:bCs/&gt;&lt;/w:rPr&gt;&lt;w:tblPr/&gt;&lt;w:tcPr&gt;&lt;w:shd w:val="clear" w:color="auto" w:fill="F5CAD1" w:themeFill="accent6" w:themeFillTint="66"/&gt;&lt;/w:tcPr&gt;&lt;/w:tblStylePr&gt;&lt;w:tblStylePr w:type="lastRow"&gt;&lt;w:rPr&gt;&lt;w:b/&gt;&lt;w:bCs/&gt;&lt;w:color w:val="000000" w:themeColor="text1"/&gt;&lt;/w:rPr&gt;&lt;w:tblPr/&gt;&lt;w:tcPr&gt;&lt;w:shd w:val="clear" w:color="auto" w:fill="F5CAD1"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w:fill="DA2F4A" w:themeFill="accent6" w:themeFillShade="BF"/&gt;&lt;/w:tcPr&gt;&lt;/w:tblStylePr&gt;&lt;w:tblStylePr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w:fill="E6E6E6"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w:fill="F1F9F9"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w:fill="FDF9EF"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w:fill="E6B028" w:themeFill="accent2" w:themeFillShade="CC"/&gt;&lt;/w:tcPr&gt;&lt;/w:tblStylePr&gt;&lt;w:tblStylePr w:type="lastRow"&gt;&lt;w:rPr&gt;&lt;w:b/&gt;&lt;w:bCs/&gt;&lt;w:color w:val="E6B028" w:themeColor="accent2"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w:fill="F3F9F0"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w:fill="E96E13" w:themeFill="accent4" w:themeFillShade="CC"/&gt;&lt;/w:tcPr&gt;&lt;/w:tblStylePr&gt;&lt;w:tblStylePr w:type="lastRow"&gt;&lt;w:rPr&gt;&lt;w:b/&gt;&lt;w:bCs/&gt;&lt;w:color w:val="E96E13" w:themeColor="accent4"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w:fill="FDF4ED"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w:fill="69B140" w:themeFill="accent3" w:themeFillShade="CC"/&gt;&lt;/w:tcPr&gt;&lt;/w:tblStylePr&gt;&lt;w:tblStylePr w:type="lastRow"&gt;&lt;w:rPr&gt;&lt;w:b/&gt;&lt;w:bCs/&gt;&lt;w:color w:val="69B140" w:themeColor="accent3"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w:fill="F4F2F7"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w:fill="DD3F58" w:themeFill="accent6" w:themeFillShade="CC"/&gt;&lt;/w:tcPr&gt;&lt;/w:tblStylePr&gt;&lt;w:tblStylePr w:type="lastRow"&gt;&lt;w:rPr&gt;&lt;w:b/&gt;&lt;w:bCs/&gt;&lt;w:color w:val="DD3F58" w:themeColor="accent6"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w:val="1"/&gt;&lt;/w:tblPr&gt;&lt;w:tcPr&gt;&lt;w:shd w:val="clear" w:color="auto" w:fill="FCF1F3"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w:fill="705999" w:themeFill="accent5" w:themeFillShade="CC"/&gt;&lt;/w:tcPr&gt;&lt;/w:tblStylePr&gt;&lt;w:tblStylePr w:type="lastRow"&gt;&lt;w:rPr&gt;&lt;w:b/&gt;&lt;w:bCs/&gt;&lt;w:color w:val="705999" w:themeColor="accent5" w:themeShade="CC"/&gt;&lt;/w:rPr&gt;&lt;w:tblPr/&gt;&lt;w:tcPr&gt;&lt;w:tcBorders&gt;&lt;w:top w:val="single" w:sz="12"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w:fill="E6E6E6"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w:fill="000000"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w:color="000000" w:themeColor="text1" w:themeShade="99"/&gt;&lt;w:insideV w:val="nil"/&gt;&lt;/w:tcBorders&gt;&lt;w:shd w:val="clear" w:color="auto" w:fill="000000"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w:fill="808080" w:themeFill="text1"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w:fill="F1F9F9"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w:fill="348B88"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w:color="348B88" w:themeColor="accent1" w:themeShade="99"/&gt;&lt;w:insideV w:val="nil"/&gt;&lt;/w:tcBorders&gt;&lt;w:shd w:val="clear" w:color="auto" w:fill="348B88"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w:fill="348B88" w:themeFill="accent1" w:themeFillShade="99"/&gt;&lt;/w:tcPr&gt;&lt;/w:tblStylePr&gt;&lt;w:tblStylePr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w:fill="B9E5E3" w:themeFill="accent1"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w:fill="FDF9EF"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w:fill="B58815"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w:color="B58815" w:themeColor="accent2" w:themeShade="99"/&gt;&lt;w:insideV w:val="nil"/&gt;&lt;/w:tcBorders&gt;&lt;w:shd w:val="clear" w:color="auto" w:fill="B58815"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w:fill="B58815" w:themeFill="accent2" w:themeFillShade="99"/&gt;&lt;/w:tcPr&gt;&lt;/w:tblStylePr&gt;&lt;w:tblStylePr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w:fill="F6E2B2" w:themeFill="accent2"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w:color="F0924C" w:themeColor="accent4"/&gt;&lt;w:left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w:fill="F3F9F0"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w:fill="4F8530"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w:color="4F8530" w:themeColor="accent3" w:themeShade="99"/&gt;&lt;w:insideV w:val="nil"/&gt;&lt;/w:tcBorders&gt;&lt;w:shd w:val="clear" w:color="auto" w:fill="4F8530"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w:fill="4F8530" w:themeFill="accent3" w:themeFillShade="99"/&gt;&lt;/w:tcPr&gt;&lt;/w:tblStylePr&gt;&lt;w:tblStylePr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w:color="8AC867" w:themeColor="accent3"/&gt;&lt;w:left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w:fill="FDF4ED"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w:fill="AE520E"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w:color="AE520E" w:themeColor="accent4" w:themeShade="99"/&gt;&lt;w:insideV w:val="nil"/&gt;&lt;/w:tcBorders&gt;&lt;w:shd w:val="clear" w:color="auto" w:fill="AE520E"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w:fill="AE520E" w:themeFill="accent4" w:themeFillShade="99"/&gt;&lt;/w:tcPr&gt;&lt;/w:tblStylePr&gt;&lt;w:tblStylePr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w:fill="F7C8A5" w:themeFill="accent4"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w:color="E87C8D" w:themeColor="accent6"/&gt;&lt;w:left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w:fill="F4F2F7"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w:fill="544272"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w:color="544272" w:themeColor="accent5" w:themeShade="99"/&gt;&lt;w:insideV w:val="nil"/&gt;&lt;/w:tcBorders&gt;&lt;w:shd w:val="clear" w:color="auto" w:fill="544272"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w:fill="544272" w:themeFill="accent5" w:themeFillShade="99"/&gt;&lt;/w:tcPr&gt;&lt;/w:tblStylePr&gt;&lt;w:tblStylePr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w:fill="C7BDD9" w:themeFill="accent5"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w:sz="24" w:space="0" w:color="907CB3" w:themeColor="accent5"/&gt;&lt;w:left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w:fill="FCF1F3"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w:fill="B52037"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w:color="B52037" w:themeColor="accent6" w:themeShade="99"/&gt;&lt;w:insideV w:val="nil"/&gt;&lt;/w:tcBorders&gt;&lt;w:shd w:val="clear" w:color="auto" w:fill="B52037"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w:fill="B52037" w:themeFill="accent6" w:themeFillShade="99"/&gt;&lt;/w:tcPr&gt;&lt;/w:tblStylePr&gt;&lt;w:tblStylePr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w:fill="F3BDC5" w:themeFill="accent6" w:themeFillTint="7F"/&gt;&lt;/w:tcPr&gt;&lt;/w:tblStylePr&gt;&lt;w:tblStylePr w:type="neCell"&gt;&lt;w:rPr&gt;&lt;w:color w:val="000000" w:themeColor="text1"/&gt;&lt;/w:rPr&gt;&lt;/w:tblStylePr&gt;&lt;w:tblStylePr w:type="nwCell"&gt;&lt;w:rPr&gt;&lt;w:color w:val="000000"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w:val="00A92C80"/&gt;&lt;w:rPr&gt;&lt;w:sz w:val="22"/&gt;&lt;w:szCs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w:val="00A92C80"/&gt;&lt;w:pPr&gt;&lt;w:spacing w:line="240" w:lineRule="auto"/&gt;&lt;/w:pPr&gt;&lt;w:rPr&gt;&lt;w:szCs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w:val="00A92C80"/&gt;&lt;w:rPr&gt;&lt;w:szCs w:val="20"/&gt;&lt;/w:rPr&gt;&lt;/w:style&gt;&lt;w:style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w:val="00A92C80"/&gt;&lt;w:rPr&gt;&lt;w:b/&gt;&lt;w:bCs/&gt;&lt;/w:rPr&gt;&lt;/w:style&gt;&lt;w:style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w:val="00A92C80"/&gt;&lt;w:rPr&gt;&lt;w:b/&gt;&lt;w:bCs/&gt;&lt;w:szCs w:val="20"/&gt;&lt;/w:rPr&gt;&lt;/w:style&gt;&lt;w:style w:type="table" w:styleId="DarkList"&gt;&lt;w:name w:val="Dark List"/&gt;&lt;w:basedOn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w:fill="000000"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w:fill="000000"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w:fill="000000"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w:fill="74CBC8"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w:fill="2B7370"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w:fill="41ADA9"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w:fill="41ADA9"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w:fill="EDC765"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w:fill="967111"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w:fill="E2A91A"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w:fill="E2A91A"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w:fill="8AC867"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w:fill="416E28"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w:fill="62A63C"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w:fill="62A63C"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w:fill="F0924C"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w:fill="91440C"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w:fill="DA6712"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w:fill="DA6712"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w:fill="907CB3"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w:fill="45375F"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w:fill="68538F"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w:fill="68538F"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w:fill="E87C8D"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w:fill="000000"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w:fill="961A2D"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w:fill="DA2F4A"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w:fill="DA2F4A" w:themeFill="accent6" w:themeFillShade="BF"/&gt;&lt;/w:tcPr&gt;&lt;/w:tblStylePr&gt;&lt;/w:style&gt;&lt;w:style w:type="paragraph" w:styleId="Date"&gt;&lt;w:name w:val="Date"/&gt;&lt;w:basedOn w:val="Normal"/&gt;&lt;w:next w:val="Normal"/&gt;&lt;w:link w:val="DateChar"/&gt;&lt;w:uiPriority w:val="99"/&gt;&lt;w:semiHidden/&gt;&lt;w:unhideWhenUsed/&gt;&lt;w:rsid w:val="00A92C80"/&gt;&lt;/w:style&gt;&lt;w:style w:type="character" w:customStyle="1" w:styleId="DateChar"&gt;&lt;w:name w:val="Date Char"/&gt;&lt;w:basedOn w:val="DefaultParagraphFont"/&gt;&lt;w:link w:val="Date"/&gt;&lt;w:uiPriority w:val="99"/&gt;&lt;w:semiHidden/&gt;&lt;w:rsid w:val="00A92C80"/&gt;&lt;/w:style&gt;&lt;w:style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w:val="00A92C80"/&gt;&lt;w:pPr&gt;&lt;w:spacing w:after="0" w:line="240" w:lineRule="auto"/&gt;&lt;/w:pPr&gt;&lt;w:rPr&gt;&lt;w:rFonts w:ascii="Segoe UI" w:hAnsi="Segoe UI" w:cs="Segoe UI"/&gt;&lt;w:szCs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w:val="00A92C80"/&gt;&lt;w:rPr&gt;&lt;w:rFonts w:ascii="Segoe UI" w:hAnsi="Segoe UI" w:cs="Segoe UI"/&gt;&lt;w:szCs w:val="16"/&gt;&lt;/w:rPr&gt;&lt;/w:style&gt;&lt;w:style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w:val="00A92C80"/&gt;&lt;/w:style&gt;&lt;w:style w:type="character" w:styleId="Emphasis"&gt;&lt;w:name w:val="Emphasis"/&gt;&lt;w:basedOn w:val="DefaultParagraphFont"/&gt;&lt;w:uiPriority w:val="20"/&gt;&lt;w:semiHidden/&gt;&lt;w:unhideWhenUsed/&gt;&lt;w:qFormat/&gt;&lt;w:rsid w:val="00A92C80"/&gt;&lt;w:rPr&gt;&lt;w:i/&gt;&lt;w:iCs/&gt;&lt;/w:rPr&gt;&lt;/w:style&gt;&lt;w:style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w:val="00A92C80"/&gt;&lt;w:rPr&gt;&lt;w:szCs w:val="20"/&gt;&lt;/w:rPr&gt;&lt;/w:style&gt;&lt;w:style w:type="paragraph" w:styleId="EnvelopeAddress"&gt;&lt;w:name w:val="envelope address"/&gt;&lt;w:basedOn w:val="Normal"/&gt;&lt;w:uiPriority w:val="99"/&gt;&lt;w:semiHidden/&gt;&lt;w:unhideWhenUsed/&gt;&lt;w:rsid w:val="00A92C80"/&gt;&lt;w:pPr&gt;&lt;w:framePr w:w="7920" w:h="1980" w:hRule="exact" w:hSpace="180"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w:val="00E75E55"/&gt;&lt;w:rPr&gt;&lt;w:color w:val="68538F" w:themeColor="accent5" w:themeShade="BF"/&gt;&lt;w:u w:val="single"/&gt;&lt;/w:rPr&gt;&lt;/w:style&gt;&lt;w:style w:type="paragraph" w:styleId="Footer"&gt;&lt;w:name w:val="footer"/&gt;&lt;w:basedOn w:val="Normal"/&gt;&lt;w:link w:val="FooterChar"/&gt;&lt;w:uiPriority w:val="99"/&gt;&lt;w:unhideWhenUsed/&gt;&lt;w:rsid w:val="00632BB1"/&gt;&lt;w:pPr&gt;&lt;w:spacing w:after="0"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w:val="00632BB1"/&gt;&lt;/w:style&gt;&lt;w:style w:type="character" w:styleId="FootnoteReference"&gt;&lt;w:name w:val="footnote reference"/&gt;&lt;w:basedOn w:val="DefaultParagraphFont"/&gt;&lt;w:uiPriority w:val="99"/&gt;&lt;w:semiHidden/&gt;&lt;w:unhideWhenUsed/&gt;&lt;w:rsid w:val="00A92C80"/&gt;&lt;w:rPr&gt;&lt;w:vertAlign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w:val="00A92C80"/&gt;&lt;w:pPr&gt;&lt;w:spacing w:after="0" w:line="240" w:lineRule="auto"/&gt;&lt;/w:pPr&gt;&lt;w:rPr&gt;&lt;w:szCs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w:val="00A92C80"/&gt;&lt;w:rPr&gt;&lt;w:szCs w:val="20"/&gt;&lt;/w:rPr&gt;&lt;/w:style&gt;&lt;w:style w:type="table" w:styleId="GridTable1Light"&gt;&lt;w:name w:val="Grid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w:color="999999" w:themeColor="text1" w:themeTint="66"/&gt;&lt;w:left w:val="single" w:sz="4" w:space="0" w:color="999999" w:themeColor="text1" w:themeTint="66"/&gt;&lt;w:bottom w:val="single" w:sz="4" w:space="0" w:color="999999" w:themeColor="text1" w:themeTint="66"/&gt;&lt;w:right w:val="single" w:sz="4" w:space="0" w:color="999999" w:themeColor="text1" w:themeTint="66"/&gt;&lt;w:insideH w:val="single" w:sz="4" w:space="0" w:color="999999" w:themeColor="text1" w:themeTint="66"/&gt;&lt;w:insideV w:val="single" w:sz="4" w:space="0" w:color="999999"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w:styleId="GridTable1Light-Accent1"&gt;&lt;w:name w:val="Grid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w:color="C7EAE8" w:themeColor="accent1" w:themeTint="66"/&gt;&lt;w:left w:val="single" w:sz="4" w:space="0" w:color="C7EAE8" w:themeColor="accent1" w:themeTint="66"/&gt;&lt;w:bottom w:val="single" w:sz="4" w:space="0" w:color="C7EAE8" w:themeColor="accent1" w:themeTint="66"/&gt;&lt;w:right w:val="single" w:sz="4" w:space="0" w:color="C7EAE8" w:themeColor="accent1" w:themeTint="66"/&gt;&lt;w:insideH w:val="single" w:sz="4" w:space="0" w:color="C7EAE8" w:themeColor="accent1" w:themeTint="66"/&gt;&lt;w:insideV w:val="single" w:sz="4" w:space="0" w:color="C7EAE8"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w:color="F7E8C1" w:themeColor="accent2" w:themeTint="66"/&gt;&lt;w:left w:val="single" w:sz="4" w:space="0" w:color="F7E8C1" w:themeColor="accent2" w:themeTint="66"/&gt;&lt;w:bottom w:val="single" w:sz="4" w:space="0" w:color="F7E8C1" w:themeColor="accent2" w:themeTint="66"/&gt;&lt;w:right w:val="single" w:sz="4" w:space="0" w:color="F7E8C1" w:themeColor="accent2" w:themeTint="66"/&gt;&lt;w:insideH w:val="single" w:sz="4" w:space="0" w:color="F7E8C1" w:themeColor="accent2" w:themeTint="66"/&gt;&lt;w:insideV w:val="single" w:sz="4" w:space="0" w:color="F7E8C1"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w:color="D0E9C2" w:themeColor="accent3" w:themeTint="66"/&gt;&lt;w:left w:val="single" w:sz="4" w:space="0" w:color="D0E9C2" w:themeColor="accent3" w:themeTint="66"/&gt;&lt;w:bottom w:val="single" w:sz="4" w:space="0" w:color="D0E9C2" w:themeColor="accent3" w:themeTint="66"/&gt;&lt;w:right w:val="single" w:sz="4" w:space="0" w:color="D0E9C2" w:themeColor="accent3" w:themeTint="66"/&gt;&lt;w:insideH w:val="single" w:sz="4" w:space="0" w:color="D0E9C2" w:themeColor="accent3" w:themeTint="66"/&gt;&lt;w:insideV w:val="single" w:sz="4" w:space="0" w:color="D0E9C2"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w:color="F9D3B7" w:themeColor="accent4" w:themeTint="66"/&gt;&lt;w:left w:val="single" w:sz="4" w:space="0" w:color="F9D3B7" w:themeColor="accent4" w:themeTint="66"/&gt;&lt;w:bottom w:val="single" w:sz="4" w:space="0" w:color="F9D3B7" w:themeColor="accent4" w:themeTint="66"/&gt;&lt;w:right w:val="single" w:sz="4" w:space="0" w:color="F9D3B7" w:themeColor="accent4" w:themeTint="66"/&gt;&lt;w:insideH w:val="single" w:sz="4" w:space="0" w:color="F9D3B7" w:themeColor="accent4" w:themeTint="66"/&gt;&lt;w:insideV w:val="single" w:sz="4" w:space="0" w:color="F9D3B7"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w:color="D2CAE0" w:themeColor="accent5" w:themeTint="66"/&gt;&lt;w:left w:val="single" w:sz="4" w:space="0" w:color="D2CAE0" w:themeColor="accent5" w:themeTint="66"/&gt;&lt;w:bottom w:val="single" w:sz="4" w:space="0" w:color="D2CAE0" w:themeColor="accent5" w:themeTint="66"/&gt;&lt;w:right w:val="single" w:sz="4" w:space="0" w:color="D2CAE0" w:themeColor="accent5" w:themeTint="66"/&gt;&lt;w:insideH w:val="single" w:sz="4" w:space="0" w:color="D2CAE0" w:themeColor="accent5" w:themeTint="66"/&gt;&lt;w:insideV w:val="single" w:sz="4" w:space="0" w:color="D2CAE0"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w:color="F5CAD1" w:themeColor="accent6" w:themeTint="66"/&gt;&lt;w:left w:val="single" w:sz="4" w:space="0" w:color="F5CAD1" w:themeColor="accent6" w:themeTint="66"/&gt;&lt;w:bottom w:val="single" w:sz="4" w:space="0" w:color="F5CAD1" w:themeColor="accent6" w:themeTint="66"/&gt;&lt;w:right w:val="single" w:sz="4" w:space="0" w:color="F5CAD1" w:themeColor="accent6" w:themeTint="66"/&gt;&lt;w:insideH w:val="single" w:sz="4" w:space="0" w:color="F5CAD1" w:themeColor="accent6" w:themeTint="66"/&gt;&lt;w:insideV w:val="single" w:sz="4" w:space="0" w:color="F5CAD1"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w:color="666666" w:themeColor="text1" w:themeTint="99"/&gt;&lt;w:bottom w:val="single" w:sz="2" w:space="0" w:color="666666" w:themeColor="text1" w:themeTint="99"/&gt;&lt;w:insideH w:val="single" w:sz="2" w:space="0" w:color="666666" w:themeColor="text1" w:themeTint="99"/&gt;&lt;w:insideV w:val="single" w:sz="2"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w:color="666666"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w:color="666666"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w:color="ABDFDD" w:themeColor="accent1" w:themeTint="99"/&gt;&lt;w:bottom w:val="single" w:sz="2" w:space="0" w:color="ABDFDD" w:themeColor="accent1" w:themeTint="99"/&gt;&lt;w:insideH w:val="single" w:sz="2" w:space="0" w:color="ABDFDD" w:themeColor="accent1" w:themeTint="99"/&gt;&lt;w:insideV w:val="single" w:sz="2"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w:color="ABDFDD"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w:color="ABDFDD"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w:color="F4DDA2" w:themeColor="accent2" w:themeTint="99"/&gt;&lt;w:bottom w:val="single" w:sz="2" w:space="0" w:color="F4DDA2" w:themeColor="accent2" w:themeTint="99"/&gt;&lt;w:insideH w:val="single" w:sz="2" w:space="0" w:color="F4DDA2" w:themeColor="accent2" w:themeTint="99"/&gt;&lt;w:insideV w:val="single" w:sz="2"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w:color="F4DDA2"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w:color="F4DDA2"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w:color="B8DEA3" w:themeColor="accent3" w:themeTint="99"/&gt;&lt;w:bottom w:val="single" w:sz="2" w:space="0" w:color="B8DEA3" w:themeColor="accent3" w:themeTint="99"/&gt;&lt;w:insideH w:val="single" w:sz="2" w:space="0" w:color="B8DEA3" w:themeColor="accent3" w:themeTint="99"/&gt;&lt;w:insideV w:val="single" w:sz="2"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w:color="B8DEA3"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w:color="B8DEA3"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w:color="F6BD93" w:themeColor="accent4" w:themeTint="99"/&gt;&lt;w:bottom w:val="single" w:sz="2" w:space="0" w:color="F6BD93" w:themeColor="accent4" w:themeTint="99"/&gt;&lt;w:insideH w:val="single" w:sz="2" w:space="0" w:color="F6BD93" w:themeColor="accent4" w:themeTint="99"/&gt;&lt;w:insideV w:val="single" w:sz="2"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w:color="F6BD93"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w:color="F6BD93"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w:color="BCB0D1" w:themeColor="accent5" w:themeTint="99"/&gt;&lt;w:bottom w:val="single" w:sz="2" w:space="0" w:color="BCB0D1" w:themeColor="accent5" w:themeTint="99"/&gt;&lt;w:insideH w:val="single" w:sz="2" w:space="0" w:color="BCB0D1" w:themeColor="accent5" w:themeTint="99"/&gt;&lt;w:insideV w:val="single" w:sz="2"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w:color="BCB0D1"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w:color="BCB0D1"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w:sz="2" w:space="0" w:color="F1B0BA" w:themeColor="accent6" w:themeTint="99"/&gt;&lt;w:bottom w:val="single" w:sz="2" w:space="0" w:color="F1B0BA" w:themeColor="accent6" w:themeTint="99"/&gt;&lt;w:insideH w:val="single" w:sz="2" w:space="0" w:color="F1B0BA" w:themeColor="accent6" w:themeTint="99"/&gt;&lt;w:insideV w:val="single" w:sz="2"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w:color="F1B0BA"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w:color="F1B0BA"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w:fill="CCCCCC"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w:fill="000000" w:themeFill="text1"/&gt;&lt;/w:tcPr&gt;&lt;/w:tblStylePr&gt;&lt;w:tblStylePr w:type="band1Vert"&gt;&lt;w:tblPr/&gt;&lt;w:tcPr&gt;&lt;w:shd w:val="clear" w:color="auto" w:fill="999999" w:themeFill="text1" w:themeFillTint="66"/&gt;&lt;/w:tcPr&gt;&lt;/w:tblStylePr&gt;&lt;w:tblStylePr w:type="band1Horz"&gt;&lt;w:tblPr/&gt;&lt;w:tcPr&gt;&lt;w:shd w:val="clear" w:color="auto" w:fill="999999"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w:fill="E3F4F4"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w:fill="74CBC8" w:themeFill="accent1"/&gt;&lt;/w:tcPr&gt;&lt;/w:tblStylePr&gt;&lt;w:tblStylePr w:type="band1Vert"&gt;&lt;w:tblPr/&gt;&lt;w:tcPr&gt;&lt;w:shd w:val="clear" w:color="auto" w:fill="C7EAE8" w:themeFill="accent1" w:themeFillTint="66"/&gt;&lt;/w:tcPr&gt;&lt;/w:tblStylePr&gt;&lt;w:tblStylePr w:type="band1Horz"&gt;&lt;w:tblPr/&gt;&lt;w:tcPr&gt;&lt;w:shd w:val="clear" w:color="auto" w:fill="C7EAE8"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w:fill="FBF3DF"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w:fill="EDC765" w:themeFill="accent2"/&gt;&lt;/w:tcPr&gt;&lt;/w:tblStylePr&gt;&lt;w:tblStylePr w:type="band1Vert"&gt;&lt;w:tblPr/&gt;&lt;w:tcPr&gt;&lt;w:shd w:val="clear" w:color="auto" w:fill="F7E8C1" w:themeFill="accent2" w:themeFillTint="66"/&gt;&lt;/w:tcPr&gt;&lt;/w:tblStylePr&gt;&lt;w:tblStylePr w:type="band1Horz"&gt;&lt;w:tblPr/&gt;&lt;w:tcPr&gt;&lt;w:shd w:val="clear" w:color="auto" w:fill="F7E8C1"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w:fill="E7F4E0"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w:fill="8AC867" w:themeFill="accent3"/&gt;&lt;/w:tcPr&gt;&lt;/w:tblStylePr&gt;&lt;w:tblStylePr w:type="band1Vert"&gt;&lt;w:tblPr/&gt;&lt;w:tcPr&gt;&lt;w:shd w:val="clear" w:color="auto" w:fill="D0E9C2" w:themeFill="accent3" w:themeFillTint="66"/&gt;&lt;/w:tcPr&gt;&lt;/w:tblStylePr&gt;&lt;w:tblStylePr w:type="band1Horz"&gt;&lt;w:tblPr/&gt;&lt;w:tcPr&gt;&lt;w:shd w:val="clear" w:color="auto" w:fill="D0E9C2"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w:fill="FCE8DB"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w:fill="F0924C" w:themeFill="accent4"/&gt;&lt;/w:tcPr&gt;&lt;/w:tblStylePr&gt;&lt;w:tblStylePr w:type="band1Vert"&gt;&lt;w:tblPr/&gt;&lt;w:tcPr&gt;&lt;w:shd w:val="clear" w:color="auto" w:fill="F9D3B7" w:themeFill="accent4" w:themeFillTint="66"/&gt;&lt;/w:tcPr&gt;&lt;/w:tblStylePr&gt;&lt;w:tblStylePr w:type="band1Horz"&gt;&lt;w:tblPr/&gt;&lt;w:tcPr&gt;&lt;w:shd w:val="clear" w:color="auto" w:fill="F9D3B7"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w:fill="E8E4EF"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w:fill="907CB3" w:themeFill="accent5"/&gt;&lt;/w:tcPr&gt;&lt;/w:tblStylePr&gt;&lt;w:tblStylePr w:type="band1Vert"&gt;&lt;w:tblPr/&gt;&lt;w:tcPr&gt;&lt;w:shd w:val="clear" w:color="auto" w:fill="D2CAE0" w:themeFill="accent5" w:themeFillTint="66"/&gt;&lt;/w:tcPr&gt;&lt;/w:tblStylePr&gt;&lt;w:tblStylePr w:type="band1Horz"&gt;&lt;w:tblPr/&gt;&lt;w:tcPr&gt;&lt;w:shd w:val="clear" w:color="auto" w:fill="D2CAE0"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w:fill="FAE4E7"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w:fill="E87C8D" w:themeFill="accent6"/&gt;&lt;/w:tcPr&gt;&lt;/w:tblStylePr&gt;&lt;w:tblStylePr w:type="band1Vert"&gt;&lt;w:tblPr/&gt;&lt;w:tcPr&gt;&lt;w:shd w:val="clear" w:color="auto" w:fill="F5CAD1" w:themeFill="accent6" w:themeFillTint="66"/&gt;&lt;/w:tcPr&gt;&lt;/w:tblStylePr&gt;&lt;w:tblStylePr w:type="band1Horz"&gt;&lt;w:tblPr/&gt;&lt;w:tcPr&gt;&lt;w:shd w:val="clear" w:color="auto" w:fill="F5CAD1"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w:themeTint="99"/&gt;&lt;w:insideV w:val="single" w:sz="4" w:space="0" w:color="666666"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w:type="neCell"&gt;&lt;w:tblPr/&gt;&lt;w:tcPr&gt;&lt;w:tcBorders&gt;&lt;w:bottom w:val="single" w:sz="4" w:space="0" w:color="666666" w:themeColor="text1" w:themeTint="99"/&gt;&lt;/w:tcBorders&gt;&lt;/w:tcPr&gt;&lt;/w:tblStylePr&gt;&lt;w:tblStylePr w:type="nwCell"&gt;&lt;w:tblPr/&gt;&lt;w:tcPr&gt;&lt;w:tcBorders&gt;&lt;w:bottom w:val="single" w:sz="4" w:space="0" w:color="666666" w:themeColor="text1" w:themeTint="99"/&gt;&lt;/w:tcBorders&gt;&lt;/w:tcPr&gt;&lt;/w:tblStylePr&gt;&lt;w:tblStylePr w:type="seCell"&gt;&lt;w:tblPr/&gt;&lt;w:tcPr&gt;&lt;w:tcBorders&gt;&lt;w:top w:val="single" w:sz="4" w:space="0" w:color="666666" w:themeColor="text1" w:themeTint="99"/&gt;&lt;/w:tcBorders&gt;&lt;/w:tcPr&gt;&lt;/w:tblStylePr&gt;&lt;w:tblStylePr w:type="swCell"&gt;&lt;w:tblPr/&gt;&lt;w:tcPr&gt;&lt;w:tcBorders&gt;&lt;w:top w:val="single" w:sz="4" w:space="0" w:color="666666"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w:themeTint="99"/&gt;&lt;w:insideV w:val="single" w:sz="4" w:space="0" w:color="ABDFDD"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w:type="neCell"&gt;&lt;w:tblPr/&gt;&lt;w:tcPr&gt;&lt;w:tcBorders&gt;&lt;w:bottom w:val="single" w:sz="4" w:space="0" w:color="ABDFDD" w:themeColor="accent1" w:themeTint="99"/&gt;&lt;/w:tcBorders&gt;&lt;/w:tcPr&gt;&lt;/w:tblStylePr&gt;&lt;w:tblStylePr w:type="nwCell"&gt;&lt;w:tblPr/&gt;&lt;w:tcPr&gt;&lt;w:tcBorders&gt;&lt;w:bottom w:val="single" w:sz="4" w:space="0" w:color="ABDFDD" w:themeColor="accent1" w:themeTint="99"/&gt;&lt;/w:tcBorders&gt;&lt;/w:tcPr&gt;&lt;/w:tblStylePr&gt;&lt;w:tblStylePr w:type="seCell"&gt;&lt;w:tblPr/&gt;&lt;w:tcPr&gt;&lt;w:tcBorders&gt;&lt;w:top w:val="single" w:sz="4" w:space="0" w:color="ABDFDD" w:themeColor="accent1" w:themeTint="99"/&gt;&lt;/w:tcBorders&gt;&lt;/w:tcPr&gt;&lt;/w:tblStylePr&gt;&lt;w:tblStylePr w:type="swCell"&gt;&lt;w:tblPr/&gt;&lt;w:tcPr&gt;&lt;w:tcBorders&gt;&lt;w:top w:val="single" w:sz="4" w:space="0" w:color="ABDFDD"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w:themeTint="99"/&gt;&lt;w:insideV w:val="single" w:sz="4" w:space="0" w:color="F4DDA2"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w:type="neCell"&gt;&lt;w:tblPr/&gt;&lt;w:tcPr&gt;&lt;w:tcBorders&gt;&lt;w:bottom w:val="single" w:sz="4" w:space="0" w:color="F4DDA2" w:themeColor="accent2" w:themeTint="99"/&gt;&lt;/w:tcBorders&gt;&lt;/w:tcPr&gt;&lt;/w:tblStylePr&gt;&lt;w:tblStylePr w:type="nwCell"&gt;&lt;w:tblPr/&gt;&lt;w:tcPr&gt;&lt;w:tcBorders&gt;&lt;w:bottom w:val="single" w:sz="4" w:space="0" w:color="F4DDA2" w:themeColor="accent2" w:themeTint="99"/&gt;&lt;/w:tcBorders&gt;&lt;/w:tcPr&gt;&lt;/w:tblStylePr&gt;&lt;w:tblStylePr w:type="seCell"&gt;&lt;w:tblPr/&gt;&lt;w:tcPr&gt;&lt;w:tcBorders&gt;&lt;w:top w:val="single" w:sz="4" w:space="0" w:color="F4DDA2" w:themeColor="accent2" w:themeTint="99"/&gt;&lt;/w:tcBorders&gt;&lt;/w:tcPr&gt;&lt;/w:tblStylePr&gt;&lt;w:tblStylePr w:type="swCell"&gt;&lt;w:tblPr/&gt;&lt;w:tcPr&gt;&lt;w:tcBorders&gt;&lt;w:top w:val="single" w:sz="4" w:space="0" w:color="F4DDA2"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w:themeTint="99"/&gt;&lt;w:insideV w:val="single" w:sz="4" w:space="0" w:color="B8DEA3"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w:type="neCell"&gt;&lt;w:tblPr/&gt;&lt;w:tcPr&gt;&lt;w:tcBorders&gt;&lt;w:bottom w:val="single" w:sz="4" w:space="0" w:color="B8DEA3" w:themeColor="accent3" w:themeTint="99"/&gt;&lt;/w:tcBorders&gt;&lt;/w:tcPr&gt;&lt;/w:tblStylePr&gt;&lt;w:tblStylePr w:type="nwCell"&gt;&lt;w:tblPr/&gt;&lt;w:tcPr&gt;&lt;w:tcBorders&gt;&lt;w:bottom w:val="single" w:sz="4" w:space="0" w:color="B8DEA3" w:themeColor="accent3" w:themeTint="99"/&gt;&lt;/w:tcBorders&gt;&lt;/w:tcPr&gt;&lt;/w:tblStylePr&gt;&lt;w:tblStylePr w:type="seCell"&gt;&lt;w:tblPr/&gt;&lt;w:tcPr&gt;&lt;w:tcBorders&gt;&lt;w:top w:val="single" w:sz="4" w:space="0" w:color="B8DEA3" w:themeColor="accent3" w:themeTint="99"/&gt;&lt;/w:tcBorders&gt;&lt;/w:tcPr&gt;&lt;/w:tblStylePr&gt;&lt;w:tblStylePr w:type="swCell"&gt;&lt;w:tblPr/&gt;&lt;w:tcPr&gt;&lt;w:tcBorders&gt;&lt;w:top w:val="single" w:sz="4" w:space="0" w:color="B8DEA3"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w:themeTint="99"/&gt;&lt;w:insideV w:val="single" w:sz="4" w:space="0" w:color="F6BD93"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w:type="neCell"&gt;&lt;w:tblPr/&gt;&lt;w:tcPr&gt;&lt;w:tcBorders&gt;&lt;w:bottom w:val="single" w:sz="4" w:space="0" w:color="F6BD93" w:themeColor="accent4" w:themeTint="99"/&gt;&lt;/w:tcBorders&gt;&lt;/w:tcPr&gt;&lt;/w:tblStylePr&gt;&lt;w:tblStylePr w:type="nwCell"&gt;&lt;w:tblPr/&gt;&lt;w:tcPr&gt;&lt;w:tcBorders&gt;&lt;w:bottom w:val="single" w:sz="4" w:space="0" w:color="F6BD93" w:themeColor="accent4" w:themeTint="99"/&gt;&lt;/w:tcBorders&gt;&lt;/w:tcPr&gt;&lt;/w:tblStylePr&gt;&lt;w:tblStylePr w:type="seCell"&gt;&lt;w:tblPr/&gt;&lt;w:tcPr&gt;&lt;w:tcBorders&gt;&lt;w:top w:val="single" w:sz="4" w:space="0" w:color="F6BD93" w:themeColor="accent4" w:themeTint="99"/&gt;&lt;/w:tcBorders&gt;&lt;/w:tcPr&gt;&lt;/w:tblStylePr&gt;&lt;w:tblStylePr w:type="swCell"&gt;&lt;w:tblPr/&gt;&lt;w:tcPr&gt;&lt;w:tcBorders&gt;&lt;w:top w:val="single" w:sz="4" w:space="0" w:color="F6BD93"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w:themeTint="99"/&gt;&lt;w:insideV w:val="single" w:sz="4" w:space="0" w:color="BCB0D1"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w:type="neCell"&gt;&lt;w:tblPr/&gt;&lt;w:tcPr&gt;&lt;w:tcBorders&gt;&lt;w:bottom w:val="single" w:sz="4" w:space="0" w:color="BCB0D1" w:themeColor="accent5" w:themeTint="99"/&gt;&lt;/w:tcBorders&gt;&lt;/w:tcPr&gt;&lt;/w:tblStylePr&gt;&lt;w:tblStylePr w:type="nwCell"&gt;&lt;w:tblPr/&gt;&lt;w:tcPr&gt;&lt;w:tcBorders&gt;&lt;w:bottom w:val="single" w:sz="4" w:space="0" w:color="BCB0D1" w:themeColor="accent5" w:themeTint="99"/&gt;&lt;/w:tcBorders&gt;&lt;/w:tcPr&gt;&lt;/w:tblStylePr&gt;&lt;w:tblStylePr w:type="seCell"&gt;&lt;w:tblPr/&gt;&lt;w:tcPr&gt;&lt;w:tcBorders&gt;&lt;w:top w:val="single" w:sz="4" w:space="0" w:color="BCB0D1" w:themeColor="accent5" w:themeTint="99"/&gt;&lt;/w:tcBorders&gt;&lt;/w:tcPr&gt;&lt;/w:tblStylePr&gt;&lt;w:tblStylePr w:type="swCell"&gt;&lt;w:tblPr/&gt;&lt;w:tcPr&gt;&lt;w:tcBorders&gt;&lt;w:top w:val="single" w:sz="4" w:space="0" w:color="BCB0D1"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w:themeTint="99"/&gt;&lt;w:insideV w:val="single" w:sz="4" w:space="0" w:color="F1B0BA"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w:type="neCell"&gt;&lt;w:tblPr/&gt;&lt;w:tcPr&gt;&lt;w:tcBorders&gt;&lt;w:bottom w:val="single" w:sz="4" w:space="0" w:color="F1B0BA" w:themeColor="accent6" w:themeTint="99"/&gt;&lt;/w:tcBorders&gt;&lt;/w:tcPr&gt;&lt;/w:tblStylePr&gt;&lt;w:tblStylePr w:type="nwCell"&gt;&lt;w:tblPr/&gt;&lt;w:tcPr&gt;&lt;w:tcBorders&gt;&lt;w:bottom w:val="single" w:sz="4" w:space="0" w:color="F1B0BA" w:themeColor="accent6" w:themeTint="99"/&gt;&lt;/w:tcBorders&gt;&lt;/w:tcPr&gt;&lt;/w:tblStylePr&gt;&lt;w:tblStylePr w:type="seCell"&gt;&lt;w:tblPr/&gt;&lt;w:tcPr&gt;&lt;w:tcBorders&gt;&lt;w:top w:val="single" w:sz="4" w:space="0" w:color="F1B0BA" w:themeColor="accent6" w:themeTint="99"/&gt;&lt;/w:tcBorders&gt;&lt;/w:tcPr&gt;&lt;/w:tblStylePr&gt;&lt;w:tblStylePr w:type="swCell"&gt;&lt;w:tblPr/&gt;&lt;w:tcPr&gt;&lt;w:tcBorders&gt;&lt;w:top w:val="single" w:sz="4" w:space="0" w:color="F1B0BA" w:themeColor="accent6" w:themeTint="99"/&gt;&lt;/w:tcBorders&gt;&lt;/w:tcPr&gt;&lt;/w:tblStylePr&gt;&lt;/w:style&gt;&lt;w:style w:type="paragraph" w:styleId="Header"&gt;&lt;w:name w:val="header"/&gt;&lt;w:basedOn w:val="Normal"/&gt;&lt;w:link w:val="HeaderChar"/&gt;&lt;w:uiPriority w:val="99"/&gt;&lt;w:unhideWhenUsed/&gt;&lt;w:rsid w:val="00632BB1"/&gt;&lt;w:pPr&gt;&lt;w:spacing w:after="0"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w:val="99"/&gt;&lt;w:rsid w:val="00632BB1"/&gt;&lt;/w:style&gt;&lt;w:style w:type="character" w:customStyle="1" w:styleId="Heading7Char"&gt;&lt;w:name w:val="Heading 7 Char"/&gt;&lt;w:basedOn w:val="DefaultParagraphFont"/&gt;&lt;w:link w:val="Heading7"/&gt;&lt;w:uiPriority w:val="8"/&gt;&lt;w:semiHidden/&gt;&lt;w:rsid w:val="00555FE1"/&gt;&lt;w:rPr&gt;&lt;w:rFonts w:asciiTheme="majorHAnsi" w:eastAsiaTheme="majorEastAsia" w:hAnsiTheme="majorHAnsi" w:cstheme="majorBidi"/&gt;&lt;w:i/&gt;&lt;w:iCs/&gt;&lt;w:color w:val="2B7370" w:themeColor="accent1" w:themeShade="7F"/&gt;&lt;/w:rPr&gt;&lt;/w:style&gt;&lt;w:style w:type="character" w:customStyle="1" w:styleId="Heading8Char"&gt;&lt;w:name w:val="Heading 8 Char"/&gt;&lt;w:basedOn w:val="DefaultParagraphFont"/&gt;&lt;w:link w:val="Heading8"/&gt;&lt;w:uiPriority w:val="8"/&gt;&lt;w:semiHidden/&gt;&lt;w:rsid w:val="00555FE1"/&gt;&lt;w:rPr&gt;&lt;w:rFonts w:asciiTheme="majorHAnsi" w:eastAsiaTheme="majorEastAsia" w:hAnsiTheme="majorHAnsi" w:cstheme="majorBidi"/&gt;&lt;w:color w:val="272727" w:themeColor="text1" w:themeTint="D8"/&gt;&lt;w:szCs w:val="21"/&gt;&lt;/w:rPr&gt;&lt;/w:style&gt;&lt;w:style w:type="character" w:customStyle="1" w:styleId="Heading9Char"&gt;&lt;w:name w:val="Heading 9 Char"/&gt;&lt;w:basedOn w:val="DefaultParagraphFont"/&gt;&lt;w:link w:val="Heading9"/&gt;&lt;w:uiPriority w:val="8"/&gt;&lt;w:semiHidden/&gt;&lt;w:rsid w:val="00555FE1"/&gt;&lt;w:rPr&gt;&lt;w:rFonts w:asciiTheme="majorHAnsi" w:eastAsiaTheme="majorEastAsia" w:hAnsiTheme="majorHAnsi" w:cstheme="majorBidi"/&gt;&lt;w:i/&gt;&lt;w:iCs/&gt;&lt;w:color w:val="272727" w:themeColor="text1" w:themeTint="D8"/&gt;&lt;w:szCs w:val="21"/&gt;&lt;/w:rPr&gt;&lt;/w:style&gt;&lt;w:style w:type="character" w:styleId="HTMLAcronym"&gt;&lt;w:name w:val="HTML Acronym"/&gt;&lt;w:basedOn w:val="DefaultParagraphFont"/&gt;&lt;w:uiPriority w:val="99"/&gt;&lt;w:semiHidden/&gt;&lt;w:unhideWhenUsed/&gt;&lt;w:rsid w:val="00A92C80"/&gt;&lt;/w:style&gt;&lt;w:style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w:val="00A92C80"/&gt;&lt;w:pPr&gt;&lt;w:spacing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w:val="00A92C80"/&gt;&lt;w:rPr&gt;&lt;w:i/&gt;&lt;w:iCs/&gt;&lt;/w:rPr&gt;&lt;/w:style&gt;&lt;w:style w:type="character" w:styleId="HTMLCite"&gt;&lt;w:name w:val="HTML Cite"/&gt;&lt;w:basedOn w:val="DefaultParagraphFont"/&gt;&lt;w:uiPriority w:val="99"/&gt;&lt;w:semiHidden/&gt;&lt;w:unhideWhenUsed/&gt;&lt;w:rsid w:val="00A92C80"/&gt;&lt;w:rPr&gt;&lt;w:i/&gt;&lt;w:iCs/&gt;&lt;/w:rPr&gt;&lt;/w:style&gt;&lt;w:style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w:val="00A92C80"/&gt;&lt;w:rPr&gt;&lt;w:i/&gt;&lt;w:iCs/&gt;&lt;/w:rPr&gt;&lt;/w:style&gt;&lt;w:style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w:val="00A92C80"/&gt;&lt;w:rPr&gt;&lt;w:rFonts w:ascii="Consolas" w:hAnsi="Consolas"/&gt;&lt;w:szCs w:val="20"/&gt;&lt;/w:rPr&gt;&lt;/w:style&gt;&lt;w:style w:type="character" w:styleId="HTMLSample"&gt;&lt;w:name w:val="HTML Sample"/&gt;&lt;w:basedOn w:val="DefaultParagraphFont"/&gt;&lt;w:uiPriority w:val="99"/&gt;&lt;w:semiHidden/&gt;&lt;w:unhideWhenUsed/&gt;&lt;w:rsid w:val="00A92C80"/&gt;&lt;w:rPr&gt;&lt;w:rFonts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w:val="00A92C80"/&gt;&lt;w:rPr&gt;&lt;w:rFonts w:ascii="Consolas" w:hAnsi="Consolas"/&gt;&lt;w:sz w:val="22"/&gt;&lt;w:szCs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w:val="00A92C80"/&gt;&lt;w:rPr&gt;&lt;w:i/&gt;&lt;w:iCs/&gt;&lt;/w:rPr&gt;&lt;/w:style&gt;&lt;w:style w:type="character" w:styleId="Hyperlink"&gt;&lt;w:name w:val="Hyperlink"/&gt;&lt;w:basedOn w:val="DefaultParagraphFont"/&gt;&lt;w:uiPriority w:val="99"/&gt;&lt;w:unhideWhenUsed/&gt;&lt;w:rsid w:val="00E75E55"/&gt;&lt;w:rPr&gt;&lt;w:color w:val="2B7471" w:themeColor="accent1" w:themeShade="80"/&gt;&lt;w:u w:val="single"/&gt;&lt;/w:rPr&gt;&lt;/w:style&gt;&lt;w:style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w:left="220" w:hanging="220"/&gt;&lt;/w:pPr&gt;&lt;/w:style&gt;&lt;w:style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w:left="440" w:hanging="220"/&gt;&lt;/w:pPr&gt;&lt;/w:style&gt;&lt;w:style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w:left="660" w:hanging="220"/&gt;&lt;/w:pPr&gt;&lt;/w:style&gt;&lt;w:style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w:left="880" w:hanging="220"/&gt;&lt;/w:pPr&gt;&lt;/w:style&gt;&lt;w:style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w:left="1100" w:hanging="220"/&gt;&lt;/w:pPr&gt;&lt;/w:style&gt;&lt;w:style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w:left="1320" w:hanging="220"/&gt;&lt;/w:pPr&gt;&lt;/w:style&gt;&lt;w:style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w:left="1540" w:hanging="220"/&gt;&lt;/w:pPr&gt;&lt;/w:style&gt;&lt;w:style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w:left="1760" w:hanging="220"/&gt;&lt;/w:pPr&gt;&lt;/w:style&gt;&lt;w:style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w:val="00A92C80"/&gt;&lt;w:pPr&gt;&lt;w:spacing w:after="0" w:line="240" w:lineRule="auto"/&gt;&lt;w:ind w:left="1980" w:hanging="220"/&gt;&lt;/w:pPr&gt;&lt;/w:style&gt;&lt;w:style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w:val="00A92C80"/&gt;&lt;w:rPr&gt;&lt;w:rFonts w:asciiTheme="majorHAnsi" w:eastAsiaTheme="majorEastAsia" w:hAnsiTheme="majorHAnsi" w:cstheme="majorBidi"/&gt;&lt;w:b/&gt;&lt;w:bCs/&gt;&lt;/w:rPr&gt;&lt;/w:style&gt;&lt;w:style w:type="table" w:styleId="LightGrid"&gt;&lt;w:name w:val="Light Grid"/&gt;&lt;w:basedOn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w:sz="18"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w:val="nil"/&gt;&lt;w:insideV w:val="single" w:sz="8" w:space="0" w:color="000000"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w:themeColor="text1"/&gt;&lt;/w:tcBorders&gt;&lt;w:shd w:val="clear" w:color="auto" w:fill="C0C0C0" w:themeFill="text1" w:themeFillTint="3F"/&gt;&lt;/w:tcPr&gt;&lt;/w:tblStylePr&gt;&lt;w:tblStylePr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w:themeColor="text1"/&gt;&lt;/w:tcBorders&gt;&lt;w:shd w:val="clear" w:color="auto" w:fill="C0C0C0" w:themeFill="text1" w:themeFillTint="3F"/&gt;&lt;/w:tcPr&gt;&lt;/w:tblStylePr&gt;&lt;w:tblStylePr w:type="band2Horz"&gt;&lt;w:tblPr/&gt;&lt;w:tcPr&gt;&lt;w:tcBorders&gt;&lt;w:top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w:themeColor="text1"/&gt;&lt;w:insideV w:val="single" w:sz="8" w:space="0" w:color="000000"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w:sz="18"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w:val="nil"/&gt;&lt;w:insideV w:val="single" w:sz="8" w:space="0" w:color="74CBC8"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w:themeColor="accent1"/&gt;&lt;/w:tcBorders&gt;&lt;w:shd w:val="clear" w:color="auto" w:fill="DCF2F1" w:themeFill="accent1" w:themeFillTint="3F"/&gt;&lt;/w:tcPr&gt;&lt;/w:tblStylePr&gt;&lt;w:tblStylePr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w:themeColor="accent1"/&gt;&lt;/w:tcBorders&gt;&lt;w:shd w:val="clear" w:color="auto" w:fill="DCF2F1" w:themeFill="accent1" w:themeFillTint="3F"/&gt;&lt;/w:tcPr&gt;&lt;/w:tblStylePr&gt;&lt;w:tblStylePr w:type="band2Horz"&gt;&lt;w:tblPr/&gt;&lt;w:tcPr&gt;&lt;w:tcBorders&gt;&lt;w:top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w:themeColor="accent1"/&gt;&lt;w:insideV w:val="single" w:sz="8" w:space="0" w:color="74CBC8"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w:sz="18"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w:val="nil"/&gt;&lt;w:insideV w:val="single" w:sz="8" w:space="0" w:color="EDC765"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w:themeColor="accent2"/&gt;&lt;/w:tcBorders&gt;&lt;w:shd w:val="clear" w:color="auto" w:fill="FAF1D8" w:themeFill="accent2" w:themeFillTint="3F"/&gt;&lt;/w:tcPr&gt;&lt;/w:tblStylePr&gt;&lt;w:tblStylePr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w:themeColor="accent2"/&gt;&lt;/w:tcBorders&gt;&lt;w:shd w:val="clear" w:color="auto" w:fill="FAF1D8" w:themeFill="accent2" w:themeFillTint="3F"/&gt;&lt;/w:tcPr&gt;&lt;/w:tblStylePr&gt;&lt;w:tblStylePr w:type="band2Horz"&gt;&lt;w:tblPr/&gt;&lt;w:tcPr&gt;&lt;w:tcBorders&gt;&lt;w:top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w:themeColor="accent2"/&gt;&lt;w:insideV w:val="single" w:sz="8" w:space="0" w:color="EDC765"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w:sz="18"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w:val="nil"/&gt;&lt;w:insideV w:val="single" w:sz="8" w:space="0" w:color="8AC867"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w:themeColor="accent3"/&gt;&lt;/w:tcBorders&gt;&lt;w:shd w:val="clear" w:color="auto" w:fill="E1F1D9" w:themeFill="accent3" w:themeFillTint="3F"/&gt;&lt;/w:tcPr&gt;&lt;/w:tblStylePr&gt;&lt;w:tblStylePr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w:themeColor="accent3"/&gt;&lt;/w:tcBorders&gt;&lt;w:shd w:val="clear" w:color="auto" w:fill="E1F1D9" w:themeFill="accent3" w:themeFillTint="3F"/&gt;&lt;/w:tcPr&gt;&lt;/w:tblStylePr&gt;&lt;w:tblStylePr w:type="band2Horz"&gt;&lt;w:tblPr/&gt;&lt;w:tcPr&gt;&lt;w:tcBorders&gt;&lt;w:top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w:themeColor="accent3"/&gt;&lt;w:insideV w:val="single" w:sz="8" w:space="0" w:color="8AC867"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w:sz="18"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w:val="nil"/&gt;&lt;w:insideV w:val="single" w:sz="8" w:space="0" w:color="F0924C"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w:themeColor="accent4"/&gt;&lt;/w:tcBorders&gt;&lt;w:shd w:val="clear" w:color="auto" w:fill="FBE3D2" w:themeFill="accent4" w:themeFillTint="3F"/&gt;&lt;/w:tcPr&gt;&lt;/w:tblStylePr&gt;&lt;w:tblStylePr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w:themeColor="accent4"/&gt;&lt;/w:tcBorders&gt;&lt;w:shd w:val="clear" w:color="auto" w:fill="FBE3D2" w:themeFill="accent4" w:themeFillTint="3F"/&gt;&lt;/w:tcPr&gt;&lt;/w:tblStylePr&gt;&lt;w:tblStylePr w:type="band2Horz"&gt;&lt;w:tblPr/&gt;&lt;w:tcPr&gt;&lt;w:tcBorders&gt;&lt;w:top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w:themeColor="accent4"/&gt;&lt;w:insideV w:val="single" w:sz="8" w:space="0" w:color="F0924C"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w:sz="18"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w:val="nil"/&gt;&lt;w:insideV w:val="single" w:sz="8" w:space="0" w:color="907CB3"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w:themeColor="accent5"/&gt;&lt;/w:tcBorders&gt;&lt;w:shd w:val="clear" w:color="auto" w:fill="E3DEEC" w:themeFill="accent5" w:themeFillTint="3F"/&gt;&lt;/w:tcPr&gt;&lt;/w:tblStylePr&gt;&lt;w:tblStylePr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w:themeColor="accent5"/&gt;&lt;/w:tcBorders&gt;&lt;w:shd w:val="clear" w:color="auto" w:fill="E3DEEC" w:themeFill="accent5" w:themeFillTint="3F"/&gt;&lt;/w:tcPr&gt;&lt;/w:tblStylePr&gt;&lt;w:tblStylePr w:type="band2Horz"&gt;&lt;w:tblPr/&gt;&lt;w:tcPr&gt;&lt;w:tcBorders&gt;&lt;w:top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w:themeColor="accent5"/&gt;&lt;w:insideV w:val="single" w:sz="8" w:space="0" w:color="907CB3"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w:sz="18"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w:val="nil"/&gt;&lt;w:insideV w:val="single" w:sz="8" w:space="0" w:color="E87C8D"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w:themeColor="accent6"/&gt;&lt;/w:tcBorders&gt;&lt;w:shd w:val="clear" w:color="auto" w:fill="F9DEE2" w:themeFill="accent6" w:themeFillTint="3F"/&gt;&lt;/w:tcPr&gt;&lt;/w:tblStylePr&gt;&lt;w:tblStylePr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w:themeColor="accent6"/&gt;&lt;/w:tcBorders&gt;&lt;w:shd w:val="clear" w:color="auto" w:fill="F9DEE2" w:themeFill="accent6" w:themeFillTint="3F"/&gt;&lt;/w:tcPr&gt;&lt;/w:tblStylePr&gt;&lt;w:tblStylePr w:type="band2Horz"&gt;&lt;w:tblPr/&gt;&lt;w:tcPr&gt;&lt;w:tcBorders&gt;&lt;w:top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w:themeColor="accent6"/&gt;&lt;w:insideV w:val="single" w:sz="8" w:space="0" w:color="E87C8D"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w:themeColor="text1"/&gt;&lt;/w:tcBorders&gt;&lt;/w:tcPr&gt;&lt;/w:tblStylePr&gt;&lt;w:tblStylePr w:type="band1Horz"&gt;&lt;w:tblPr/&gt;&lt;w:tcPr&gt;&lt;w:tcBorders&gt;&lt;w:top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w:themeColor="accent1"/&gt;&lt;/w:tcBorders&gt;&lt;/w:tcPr&gt;&lt;/w:tblStylePr&gt;&lt;w:tblStylePr w:type="band1Horz"&gt;&lt;w:tblPr/&gt;&lt;w:tcPr&gt;&lt;w:tcBorders&gt;&lt;w:top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w:themeColor="accent2"/&gt;&lt;/w:tcBorders&gt;&lt;/w:tcPr&gt;&lt;/w:tblStylePr&gt;&lt;w:tblStylePr w:type="band1Horz"&gt;&lt;w:tblPr/&gt;&lt;w:tcPr&gt;&lt;w:tcBorders&gt;&lt;w:top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w:themeColor="accent3"/&gt;&lt;/w:tcBorders&gt;&lt;/w:tcPr&gt;&lt;/w:tblStylePr&gt;&lt;w:tblStylePr w:type="band1Horz"&gt;&lt;w:tblPr/&gt;&lt;w:tcPr&gt;&lt;w:tcBorders&gt;&lt;w:top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w:themeColor="accent4"/&gt;&lt;/w:tcBorders&gt;&lt;/w:tcPr&gt;&lt;/w:tblStylePr&gt;&lt;w:tblStylePr w:type="band1Horz"&gt;&lt;w:tblPr/&gt;&lt;w:tcPr&gt;&lt;w:tcBorders&gt;&lt;w:top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w:themeColor="accent5"/&gt;&lt;/w:tcBorders&gt;&lt;/w:tcPr&gt;&lt;/w:tblStylePr&gt;&lt;w:tblStylePr w:type="band1Horz"&gt;&lt;w:tblPr/&gt;&lt;w:tcPr&gt;&lt;w:tcBorders&gt;&lt;w:top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w:themeColor="accent6"/&gt;&lt;/w:tcBorders&gt;&lt;/w:tcPr&gt;&lt;/w:tblStylePr&gt;&lt;w:tblStylePr w:type="band1Horz"&gt;&lt;w:tblPr/&gt;&lt;w:tcPr&gt;&lt;w:tcBorders&gt;&lt;w:top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w:val="00A92C80"/&gt;&lt;w:pPr&gt;&lt;w:spacing w:after="0" w:line="240" w:lineRule="auto"/&gt;&lt;/w:pPr&gt;&lt;w:rPr&gt;&lt;w:color w:val="000000" w:themeColor="text1" w:themeShade="BF"/&gt;&lt;/w:rPr&gt;&lt;w:tblPr&gt;&lt;w:tblStyleRowBandSize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w:color="000000" w:themeColor="text1"/&gt;&lt;w:left w:val="nil"/&gt;&lt;w:bottom w:val="single" w:sz="8" w:space="0" w:color="000000"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w:color="74CBC8" w:themeColor="accent1"/&gt;&lt;w:left w:val="nil"/&gt;&lt;w:bottom w:val="single" w:sz="8" w:space="0" w:color="74CBC8"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w:color="EDC765" w:themeColor="accent2"/&gt;&lt;w:left w:val="nil"/&gt;&lt;w:bottom w:val="single" w:sz="8" w:space="0" w:color="EDC765"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w:color="8AC867" w:themeColor="accent3"/&gt;&lt;w:left w:val="nil"/&gt;&lt;w:bottom w:val="single" w:sz="8" w:space="0" w:color="8AC867"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w:color="F0924C" w:themeColor="accent4"/&gt;&lt;w:left w:val="nil"/&gt;&lt;w:bottom w:val="single" w:sz="8" w:space="0" w:color="F0924C"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w:color="907CB3" w:themeColor="accent5"/&gt;&lt;w:left w:val="nil"/&gt;&lt;w:bottom w:val="single" w:sz="8" w:space="0" w:color="907CB3"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w:color="E87C8D" w:themeColor="accent6"/&gt;&lt;w:left w:val="nil"/&gt;&lt;w:bottom w:val="single" w:sz="8" w:space="0" w:color="E87C8D"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w:val="00A92C80"/&gt;&lt;/w:style&gt;&lt;w:style w:type="paragraph" w:styleId="List"&gt;&lt;w:name w:val="List"/&gt;&lt;w:basedOn w:val="Normal"/&gt;&lt;w:uiPriority w:val="99"/&gt;&lt;w:semiHidden/&gt;&lt;w:unhideWhenUsed/&gt;&lt;w:rsid w:val="00A92C80"/&gt;&lt;w:pPr&gt;&lt;w:ind w:left="360" w:hanging="360"/&gt;&lt;w:contextualSpacing/&gt;&lt;/w:pPr&gt;&lt;/w:style&gt;&lt;w:style w:type="paragraph" w:styleId="List2"&gt;&lt;w:name w:val="List 2"/&gt;&lt;w:basedOn w:val="Normal"/&gt;&lt;w:uiPriority w:val="99"/&gt;&lt;w:semiHidden/&gt;&lt;w:unhideWhenUsed/&gt;&lt;w:rsid w:val="00A92C80"/&gt;&lt;w:pPr&gt;&lt;w:ind w:left="720" w:hanging="360"/&gt;&lt;w:contextualSpacing/&gt;&lt;/w:pPr&gt;&lt;/w:style&gt;&lt;w:style w:type="paragraph" w:styleId="List3"&gt;&lt;w:name w:val="List 3"/&gt;&lt;w:basedOn w:val="Normal"/&gt;&lt;w:uiPriority w:val="99"/&gt;&lt;w:semiHidden/&gt;&lt;w:unhideWhenUsed/&gt;&lt;w:rsid w:val="00A92C80"/&gt;&lt;w:pPr&gt;&lt;w:ind w:left="1080" w:hanging="360"/&gt;&lt;w:contextualSpacing/&gt;&lt;/w:pPr&gt;&lt;/w:style&gt;&lt;w:style w:type="paragraph" w:styleId="List4"&gt;&lt;w:name w:val="List 4"/&gt;&lt;w:basedOn w:val="Normal"/&gt;&lt;w:uiPriority w:val="99"/&gt;&lt;w:semiHidden/&gt;&lt;w:unhideWhenUsed/&gt;&lt;w:rsid w:val="00A92C80"/&gt;&lt;w:pPr&gt;&lt;w:ind w:left="1440" w:hanging="360"/&gt;&lt;w:contextualSpacing/&gt;&lt;/w:pPr&gt;&lt;/w:style&gt;&lt;w:style w:type="paragraph" w:styleId="List5"&gt;&lt;w:name w:val="List 5"/&gt;&lt;w:basedOn w:val="Normal"/&gt;&lt;w:uiPriority w:val="99"/&gt;&lt;w:semiHidden/&gt;&lt;w:unhideWhenUsed/&gt;&lt;w:rsid w:val="00A92C80"/&gt;&lt;w:pPr&gt;&lt;w:ind w:left="1800" w:hanging="360"/&gt;&lt;w:contextualSpacing/&gt;&lt;/w:pPr&gt;&lt;/w:style&gt;&lt;w:style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w:val="00A92C80"/&gt;&lt;w:pPr&gt;&lt;w:numPr&gt;&lt;w:numId w:val="6"/&gt;&lt;/w:numPr&gt;&lt;w:contextualSpacing/&gt;&lt;/w:pPr&gt;&lt;/w:style&gt;&lt;w:style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w:val="00A92C80"/&gt;&lt;w:pPr&gt;&lt;w:numPr&gt;&lt;w:numId w:val="7"/&gt;&lt;/w:numPr&gt;&lt;w:contextualSpacing/&gt;&lt;/w:pPr&gt;&lt;/w:style&gt;&lt;w:style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w:val="00A92C80"/&gt;&lt;w:pPr&gt;&lt;w:numPr&gt;&lt;w:numId w:val="8"/&gt;&lt;/w:numPr&gt;&lt;w:contextualSpacing/&gt;&lt;/w:pPr&gt;&lt;/w:style&gt;&lt;w:style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w:val="00A92C80"/&gt;&lt;w:pPr&gt;&lt;w:numPr&gt;&lt;w:numId w:val="9"/&gt;&lt;/w:numPr&gt;&lt;w:contextualSpacing/&gt;&lt;/w:pPr&gt;&lt;/w:style&gt;&lt;w:style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w:val="00A92C80"/&gt;&lt;w:pPr&gt;&lt;w:spacing w:after="120"/&gt;&lt;w:ind w:left="360"/&gt;&lt;w:contextualSpacing/&gt;&lt;/w:pPr&gt;&lt;/w:style&gt;&lt;w:style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w:val="00A92C80"/&gt;&lt;w:pPr&gt;&lt;w:spacing w:after="120"/&gt;&lt;w:ind w:left="720"/&gt;&lt;w:contextualSpacing/&gt;&lt;/w:pPr&gt;&lt;/w:style&gt;&lt;w:style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w:val="00A92C80"/&gt;&lt;w:pPr&gt;&lt;w:spacing w:after="120"/&gt;&lt;w:ind w:left="1080"/&gt;&lt;w:contextualSpacing/&gt;&lt;/w:pPr&gt;&lt;/w:style&gt;&lt;w:style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w:val="00A92C80"/&gt;&lt;w:pPr&gt;&lt;w:spacing w:after="120"/&gt;&lt;w:ind w:left="1440"/&gt;&lt;w:contextualSpacing/&gt;&lt;/w:pPr&gt;&lt;/w:style&gt;&lt;w:style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w:val="00A92C80"/&gt;&lt;w:pPr&gt;&lt;w:spacing w:after="120"/&gt;&lt;w:ind w:left="1800"/&gt;&lt;w:contextualSpacing/&gt;&lt;/w:pPr&gt;&lt;/w:style&gt;&lt;w:style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w:val="00A92C80"/&gt;&lt;w:pPr&gt;&lt;w:numPr&gt;&lt;w:numId w:val="10"/&gt;&lt;/w:numPr&gt;&lt;w:contextualSpacing/&gt;&lt;/w:pPr&gt;&lt;/w:style&gt;&lt;w:style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w:val="00A92C80"/&gt;&lt;w:pPr&gt;&lt;w:numPr&gt;&lt;w:numId w:val="11"/&gt;&lt;/w:numPr&gt;&lt;w:contextualSpacing/&gt;&lt;/w:pPr&gt;&lt;/w:style&gt;&lt;w:style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w:val="00A92C80"/&gt;&lt;w:pPr&gt;&lt;w:numPr&gt;&lt;w:numId w:val="12"/&gt;&lt;/w:numPr&gt;&lt;w:contextualSpacing/&gt;&lt;/w:pPr&gt;&lt;/w:style&gt;&lt;w:style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w:val="00A92C80"/&gt;&lt;w:pPr&gt;&lt;w:numPr&gt;&lt;w:numId w:val="13"/&gt;&lt;/w:numPr&gt;&lt;w:contextualSpacing/&gt;&lt;/w:pPr&gt;&lt;/w:style&gt;&lt;w:style w:type="paragraph" w:styleId="ListParagraph"&gt;&lt;w:name w:val="List Paragraph"/&gt;&lt;w:basedOn w:val="Normal"/&gt;&lt;w:uiPriority w:val="34"/&gt;&lt;w:unhideWhenUsed/&gt;&lt;w:qFormat/&gt;&lt;w:rsid w:val="00A92C80"/&gt;&lt;w:pPr&gt;&lt;w:ind w:left="720"/&gt;&lt;w:contextualSpacing/&gt;&lt;/w:pPr&gt;&lt;/w:style&gt;&lt;w:style w:type="table" w:styleId="ListTable1Light"&gt;&lt;w:name w:val="List Table 1 Light"/&gt;&lt;w:basedOn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w:color="666666"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w:color="ABDFDD"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w:color="F4DDA2"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w:color="B8DEA3"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w:color="F6BD93"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w:color="BCB0D1"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w:color="F1B0BA"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w:themeTint="99"/&gt;&lt;w:bottom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w:themeTint="99"/&gt;&lt;w:bottom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w:themeTint="99"/&gt;&lt;w:bottom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w:themeTint="99"/&gt;&lt;w:bottom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w:themeTint="99"/&gt;&lt;w:bottom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w:themeTint="99"/&gt;&lt;w:bottom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w:themeTint="99"/&gt;&lt;w:bottom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w:color="000000" w:themeColor="text1"/&gt;&lt;w:right w:val="single" w:sz="4" w:space="0" w:color="000000" w:themeColor="text1"/&gt;&lt;/w:tcBorders&gt;&lt;/w:tcPr&gt;&lt;/w:tblStylePr&gt;&lt;w:tblStylePr w:type="band1Horz"&gt;&lt;w:tblPr/&gt;&lt;w:tcPr&gt;&lt;w:tcBorders&gt;&lt;w:top w:val="single" w:sz="4" w:space="0" w:color="000000" w:themeColor="text1"/&gt;&lt;w:bottom w:val="single" w:sz="4" w:space="0" w:color="000000"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w:color="000000" w:themeColor="text1"/&gt;&lt;w:left w:val="nil"/&gt;&lt;/w:tcBorders&gt;&lt;/w:tcPr&gt;&lt;/w:tblStylePr&gt;&lt;w:tblStylePr w:type="swCell"&gt;&lt;w:tblPr/&gt;&lt;w:tcPr&gt;&lt;w:tcBorders&gt;&lt;w:top w:val="double" w:sz="4" w:space="0" w:color="000000"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w:color="74CBC8" w:themeColor="accent1"/&gt;&lt;w:right w:val="single" w:sz="4" w:space="0" w:color="74CBC8" w:themeColor="accent1"/&gt;&lt;/w:tcBorders&gt;&lt;/w:tcPr&gt;&lt;/w:tblStylePr&gt;&lt;w:tblStylePr w:type="band1Horz"&gt;&lt;w:tblPr/&gt;&lt;w:tcPr&gt;&lt;w:tcBorders&gt;&lt;w:top w:val="single" w:sz="4" w:space="0" w:color="74CBC8" w:themeColor="accent1"/&gt;&lt;w:bottom w:val="single" w:sz="4" w:space="0" w:color="74CBC8"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w:color="74CBC8" w:themeColor="accent1"/&gt;&lt;w:left w:val="nil"/&gt;&lt;/w:tcBorders&gt;&lt;/w:tcPr&gt;&lt;/w:tblStylePr&gt;&lt;w:tblStylePr w:type="swCell"&gt;&lt;w:tblPr/&gt;&lt;w:tcPr&gt;&lt;w:tcBorders&gt;&lt;w:top w:val="double" w:sz="4" w:space="0" w:color="74CBC8"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w:color="EDC765" w:themeColor="accent2"/&gt;&lt;w:right w:val="single" w:sz="4" w:space="0" w:color="EDC765" w:themeColor="accent2"/&gt;&lt;/w:tcBorders&gt;&lt;/w:tcPr&gt;&lt;/w:tblStylePr&gt;&lt;w:tblStylePr w:type="band1Horz"&gt;&lt;w:tblPr/&gt;&lt;w:tcPr&gt;&lt;w:tcBorders&gt;&lt;w:top w:val="single" w:sz="4" w:space="0" w:color="EDC765" w:themeColor="accent2"/&gt;&lt;w:bottom w:val="single" w:sz="4" w:space="0" w:color="EDC765"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w:color="EDC765" w:themeColor="accent2"/&gt;&lt;w:left w:val="nil"/&gt;&lt;/w:tcBorders&gt;&lt;/w:tcPr&gt;&lt;/w:tblStylePr&gt;&lt;w:tblStylePr w:type="swCell"&gt;&lt;w:tblPr/&gt;&lt;w:tcPr&gt;&lt;w:tcBorders&gt;&lt;w:top w:val="double" w:sz="4" w:space="0" w:color="EDC765"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w:color="8AC867" w:themeColor="accent3"/&gt;&lt;w:right w:val="single" w:sz="4" w:space="0" w:color="8AC867" w:themeColor="accent3"/&gt;&lt;/w:tcBorders&gt;&lt;/w:tcPr&gt;&lt;/w:tblStylePr&gt;&lt;w:tblStylePr w:type="band1Horz"&gt;&lt;w:tblPr/&gt;&lt;w:tcPr&gt;&lt;w:tcBorders&gt;&lt;w:top w:val="single" w:sz="4" w:space="0" w:color="8AC867" w:themeColor="accent3"/&gt;&lt;w:bottom w:val="single" w:sz="4" w:space="0" w:color="8AC867"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w:color="8AC867" w:themeColor="accent3"/&gt;&lt;w:left w:val="nil"/&gt;&lt;/w:tcBorders&gt;&lt;/w:tcPr&gt;&lt;/w:tblStylePr&gt;&lt;w:tblStylePr w:type="swCell"&gt;&lt;w:tblPr/&gt;&lt;w:tcPr&gt;&lt;w:tcBorders&gt;&lt;w:top w:val="double" w:sz="4" w:space="0" w:color="8AC867"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w:color="F0924C" w:themeColor="accent4"/&gt;&lt;w:right w:val="single" w:sz="4" w:space="0" w:color="F0924C" w:themeColor="accent4"/&gt;&lt;/w:tcBorders&gt;&lt;/w:tcPr&gt;&lt;/w:tblStylePr&gt;&lt;w:tblStylePr w:type="band1Horz"&gt;&lt;w:tblPr/&gt;&lt;w:tcPr&gt;&lt;w:tcBorders&gt;&lt;w:top w:val="single" w:sz="4" w:space="0" w:color="F0924C" w:themeColor="accent4"/&gt;&lt;w:bottom w:val="single" w:sz="4" w:space="0" w:color="F0924C"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w:color="F0924C" w:themeColor="accent4"/&gt;&lt;w:left w:val="nil"/&gt;&lt;/w:tcBorders&gt;&lt;/w:tcPr&gt;&lt;/w:tblStylePr&gt;&lt;w:tblStylePr w:type="swCell"&gt;&lt;w:tblPr/&gt;&lt;w:tcPr&gt;&lt;w:tcBorders&gt;&lt;w:top w:val="double" w:sz="4" w:space="0" w:color="F0924C"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w:color="907CB3" w:themeColor="accent5"/&gt;&lt;w:right w:val="single" w:sz="4" w:space="0" w:color="907CB3" w:themeColor="accent5"/&gt;&lt;/w:tcBorders&gt;&lt;/w:tcPr&gt;&lt;/w:tblStylePr&gt;&lt;w:tblStylePr w:type="band1Horz"&gt;&lt;w:tblPr/&gt;&lt;w:tcPr&gt;&lt;w:tcBorders&gt;&lt;w:top w:val="single" w:sz="4" w:space="0" w:color="907CB3" w:themeColor="accent5"/&gt;&lt;w:bottom w:val="single" w:sz="4" w:space="0" w:color="907CB3"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w:color="907CB3" w:themeColor="accent5"/&gt;&lt;w:left w:val="nil"/&gt;&lt;/w:tcBorders&gt;&lt;/w:tcPr&gt;&lt;/w:tblStylePr&gt;&lt;w:tblStylePr w:type="swCell"&gt;&lt;w:tblPr/&gt;&lt;w:tcPr&gt;&lt;w:tcBorders&gt;&lt;w:top w:val="double" w:sz="4" w:space="0" w:color="907CB3"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w:color="E87C8D" w:themeColor="accent6"/&gt;&lt;w:right w:val="single" w:sz="4" w:space="0" w:color="E87C8D" w:themeColor="accent6"/&gt;&lt;/w:tcBorders&gt;&lt;/w:tcPr&gt;&lt;/w:tblStylePr&gt;&lt;w:tblStylePr w:type="band1Horz"&gt;&lt;w:tblPr/&gt;&lt;w:tcPr&gt;&lt;w:tcBorders&gt;&lt;w:top w:val="single" w:sz="4" w:space="0" w:color="E87C8D" w:themeColor="accent6"/&gt;&lt;w:bottom w:val="single" w:sz="4" w:space="0" w:color="E87C8D"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w:color="E87C8D" w:themeColor="accent6"/&gt;&lt;w:left w:val="nil"/&gt;&lt;/w:tcBorders&gt;&lt;/w:tcPr&gt;&lt;/w:tblStylePr&gt;&lt;w:tblStylePr w:type="swCell"&gt;&lt;w:tblPr/&gt;&lt;w:tcPr&gt;&lt;w:tcBorders&gt;&lt;w:top w:val="double" w:sz="4" w:space="0" w:color="E87C8D"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w:color="666666" w:themeColor="text1" w:themeTint="99"/&gt;&lt;w:left w:val="single" w:sz="4" w:space="0" w:color="666666" w:themeColor="text1" w:themeTint="99"/&gt;&lt;w:bottom w:val="single" w:sz="4" w:space="0" w:color="666666" w:themeColor="text1" w:themeTint="99"/&gt;&lt;w:right w:val="single" w:sz="4" w:space="0" w:color="666666" w:themeColor="text1" w:themeTint="99"/&gt;&lt;w:insideH w:val="single" w:sz="4" w:space="0" w:color="666666"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w:color="000000" w:themeColor="text1"/&gt;&lt;w:left w:val="single" w:sz="4" w:space="0" w:color="000000" w:themeColor="text1"/&gt;&lt;w:bottom w:val="single" w:sz="4" w:space="0" w:color="000000" w:themeColor="text1"/&gt;&lt;w:right w:val="single" w:sz="4" w:space="0" w:color="000000" w:themeColor="text1"/&gt;&lt;w:insideH w:val="nil"/&gt;&lt;/w:tcBorders&gt;&lt;w:shd w:val="clear" w:color="auto" w:fill="000000" w:themeFill="text1"/&gt;&lt;/w:tcPr&gt;&lt;/w:tblStylePr&gt;&lt;w:tblStylePr w:type="lastRow"&gt;&lt;w:rPr&gt;&lt;w:b/&gt;&lt;w:bCs/&gt;&lt;/w:rPr&gt;&lt;w:tblPr/&gt;&lt;w:tcPr&gt;&lt;w:tcBorders&gt;&lt;w:top w:val="double" w:sz="4" w:space="0" w:color="666666"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w:color="ABDFDD" w:themeColor="accent1" w:themeTint="99"/&gt;&lt;w:left w:val="single" w:sz="4" w:space="0" w:color="ABDFDD" w:themeColor="accent1" w:themeTint="99"/&gt;&lt;w:bottom w:val="single" w:sz="4" w:space="0" w:color="ABDFDD" w:themeColor="accent1" w:themeTint="99"/&gt;&lt;w:right w:val="single" w:sz="4" w:space="0" w:color="ABDFDD" w:themeColor="accent1" w:themeTint="99"/&gt;&lt;w:insideH w:val="single" w:sz="4" w:space="0" w:color="ABDFDD"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w:color="74CBC8" w:themeColor="accent1"/&gt;&lt;w:left w:val="single" w:sz="4" w:space="0" w:color="74CBC8" w:themeColor="accent1"/&gt;&lt;w:bottom w:val="single" w:sz="4" w:space="0" w:color="74CBC8" w:themeColor="accent1"/&gt;&lt;w:right w:val="single" w:sz="4" w:space="0" w:color="74CBC8" w:themeColor="accent1"/&gt;&lt;w:insideH w:val="nil"/&gt;&lt;/w:tcBorders&gt;&lt;w:shd w:val="clear" w:color="auto" w:fill="74CBC8" w:themeFill="accent1"/&gt;&lt;/w:tcPr&gt;&lt;/w:tblStylePr&gt;&lt;w:tblStylePr w:type="lastRow"&gt;&lt;w:rPr&gt;&lt;w:b/&gt;&lt;w:bCs/&gt;&lt;/w:rPr&gt;&lt;w:tblPr/&gt;&lt;w:tcPr&gt;&lt;w:tcBorders&gt;&lt;w:top w:val="double" w:sz="4" w:space="0" w:color="ABDFDD"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w:color="F4DDA2" w:themeColor="accent2" w:themeTint="99"/&gt;&lt;w:left w:val="single" w:sz="4" w:space="0" w:color="F4DDA2" w:themeColor="accent2" w:themeTint="99"/&gt;&lt;w:bottom w:val="single" w:sz="4" w:space="0" w:color="F4DDA2" w:themeColor="accent2" w:themeTint="99"/&gt;&lt;w:right w:val="single" w:sz="4" w:space="0" w:color="F4DDA2" w:themeColor="accent2" w:themeTint="99"/&gt;&lt;w:insideH w:val="single" w:sz="4" w:space="0" w:color="F4DDA2"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w:color="EDC765" w:themeColor="accent2"/&gt;&lt;w:left w:val="single" w:sz="4" w:space="0" w:color="EDC765" w:themeColor="accent2"/&gt;&lt;w:bottom w:val="single" w:sz="4" w:space="0" w:color="EDC765" w:themeColor="accent2"/&gt;&lt;w:right w:val="single" w:sz="4" w:space="0" w:color="EDC765" w:themeColor="accent2"/&gt;&lt;w:insideH w:val="nil"/&gt;&lt;/w:tcBorders&gt;&lt;w:shd w:val="clear" w:color="auto" w:fill="EDC765" w:themeFill="accent2"/&gt;&lt;/w:tcPr&gt;&lt;/w:tblStylePr&gt;&lt;w:tblStylePr w:type="lastRow"&gt;&lt;w:rPr&gt;&lt;w:b/&gt;&lt;w:bCs/&gt;&lt;/w:rPr&gt;&lt;w:tblPr/&gt;&lt;w:tcPr&gt;&lt;w:tcBorders&gt;&lt;w:top w:val="double" w:sz="4" w:space="0" w:color="F4DDA2"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w:color="B8DEA3" w:themeColor="accent3" w:themeTint="99"/&gt;&lt;w:left w:val="single" w:sz="4" w:space="0" w:color="B8DEA3" w:themeColor="accent3" w:themeTint="99"/&gt;&lt;w:bottom w:val="single" w:sz="4" w:space="0" w:color="B8DEA3" w:themeColor="accent3" w:themeTint="99"/&gt;&lt;w:right w:val="single" w:sz="4" w:space="0" w:color="B8DEA3" w:themeColor="accent3" w:themeTint="99"/&gt;&lt;w:insideH w:val="single" w:sz="4" w:space="0" w:color="B8DEA3"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w:color="8AC867" w:themeColor="accent3"/&gt;&lt;w:left w:val="single" w:sz="4" w:space="0" w:color="8AC867" w:themeColor="accent3"/&gt;&lt;w:bottom w:val="single" w:sz="4" w:space="0" w:color="8AC867" w:themeColor="accent3"/&gt;&lt;w:right w:val="single" w:sz="4" w:space="0" w:color="8AC867" w:themeColor="accent3"/&gt;&lt;w:insideH w:val="nil"/&gt;&lt;/w:tcBorders&gt;&lt;w:shd w:val="clear" w:color="auto" w:fill="8AC867" w:themeFill="accent3"/&gt;&lt;/w:tcPr&gt;&lt;/w:tblStylePr&gt;&lt;w:tblStylePr w:type="lastRow"&gt;&lt;w:rPr&gt;&lt;w:b/&gt;&lt;w:bCs/&gt;&lt;/w:rPr&gt;&lt;w:tblPr/&gt;&lt;w:tcPr&gt;&lt;w:tcBorders&gt;&lt;w:top w:val="double" w:sz="4" w:space="0" w:color="B8DEA3"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w:color="F6BD93" w:themeColor="accent4" w:themeTint="99"/&gt;&lt;w:left w:val="single" w:sz="4" w:space="0" w:color="F6BD93" w:themeColor="accent4" w:themeTint="99"/&gt;&lt;w:bottom w:val="single" w:sz="4" w:space="0" w:color="F6BD93" w:themeColor="accent4" w:themeTint="99"/&gt;&lt;w:right w:val="single" w:sz="4" w:space="0" w:color="F6BD93" w:themeColor="accent4" w:themeTint="99"/&gt;&lt;w:insideH w:val="single" w:sz="4" w:space="0" w:color="F6BD93"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w:color="F0924C" w:themeColor="accent4"/&gt;&lt;w:left w:val="single" w:sz="4" w:space="0" w:color="F0924C" w:themeColor="accent4"/&gt;&lt;w:bottom w:val="single" w:sz="4" w:space="0" w:color="F0924C" w:themeColor="accent4"/&gt;&lt;w:right w:val="single" w:sz="4" w:space="0" w:color="F0924C" w:themeColor="accent4"/&gt;&lt;w:insideH w:val="nil"/&gt;&lt;/w:tcBorders&gt;&lt;w:shd w:val="clear" w:color="auto" w:fill="F0924C" w:themeFill="accent4"/&gt;&lt;/w:tcPr&gt;&lt;/w:tblStylePr&gt;&lt;w:tblStylePr w:type="lastRow"&gt;&lt;w:rPr&gt;&lt;w:b/&gt;&lt;w:bCs/&gt;&lt;/w:rPr&gt;&lt;w:tblPr/&gt;&lt;w:tcPr&gt;&lt;w:tcBorders&gt;&lt;w:top w:val="double" w:sz="4" w:space="0" w:color="F6BD93"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w:color="BCB0D1" w:themeColor="accent5" w:themeTint="99"/&gt;&lt;w:left w:val="single" w:sz="4" w:space="0" w:color="BCB0D1" w:themeColor="accent5" w:themeTint="99"/&gt;&lt;w:bottom w:val="single" w:sz="4" w:space="0" w:color="BCB0D1" w:themeColor="accent5" w:themeTint="99"/&gt;&lt;w:right w:val="single" w:sz="4" w:space="0" w:color="BCB0D1" w:themeColor="accent5" w:themeTint="99"/&gt;&lt;w:insideH w:val="single" w:sz="4" w:space="0" w:color="BCB0D1"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w:color="907CB3" w:themeColor="accent5"/&gt;&lt;w:left w:val="single" w:sz="4" w:space="0" w:color="907CB3" w:themeColor="accent5"/&gt;&lt;w:bottom w:val="single" w:sz="4" w:space="0" w:color="907CB3" w:themeColor="accent5"/&gt;&lt;w:right w:val="single" w:sz="4" w:space="0" w:color="907CB3" w:themeColor="accent5"/&gt;&lt;w:insideH w:val="nil"/&gt;&lt;/w:tcBorders&gt;&lt;w:shd w:val="clear" w:color="auto" w:fill="907CB3" w:themeFill="accent5"/&gt;&lt;/w:tcPr&gt;&lt;/w:tblStylePr&gt;&lt;w:tblStylePr w:type="lastRow"&gt;&lt;w:rPr&gt;&lt;w:b/&gt;&lt;w:bCs/&gt;&lt;/w:rPr&gt;&lt;w:tblPr/&gt;&lt;w:tcPr&gt;&lt;w:tcBorders&gt;&lt;w:top w:val="double" w:sz="4" w:space="0" w:color="BCB0D1"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w:color="F1B0BA" w:themeColor="accent6" w:themeTint="99"/&gt;&lt;w:left w:val="single" w:sz="4" w:space="0" w:color="F1B0BA" w:themeColor="accent6" w:themeTint="99"/&gt;&lt;w:bottom w:val="single" w:sz="4" w:space="0" w:color="F1B0BA" w:themeColor="accent6" w:themeTint="99"/&gt;&lt;w:right w:val="single" w:sz="4" w:space="0" w:color="F1B0BA" w:themeColor="accent6" w:themeTint="99"/&gt;&lt;w:insideH w:val="single" w:sz="4" w:space="0" w:color="F1B0BA"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w:color="E87C8D" w:themeColor="accent6"/&gt;&lt;w:left w:val="single" w:sz="4" w:space="0" w:color="E87C8D" w:themeColor="accent6"/&gt;&lt;w:bottom w:val="single" w:sz="4" w:space="0" w:color="E87C8D" w:themeColor="accent6"/&gt;&lt;w:right w:val="single" w:sz="4" w:space="0" w:color="E87C8D" w:themeColor="accent6"/&gt;&lt;w:insideH w:val="nil"/&gt;&lt;/w:tcBorders&gt;&lt;w:shd w:val="clear" w:color="auto" w:fill="E87C8D" w:themeFill="accent6"/&gt;&lt;/w:tcPr&gt;&lt;/w:tblStylePr&gt;&lt;w:tblStylePr w:type="lastRow"&gt;&lt;w:rPr&gt;&lt;w:b/&gt;&lt;w:bCs/&gt;&lt;/w:rPr&gt;&lt;w:tblPr/&gt;&lt;w:tcPr&gt;&lt;w:tcBorders&gt;&lt;w:top w:val="double" w:sz="4" w:space="0" w:color="F1B0BA"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w:color="000000" w:themeColor="text1"/&gt;&lt;w:left w:val="single" w:sz="24" w:space="0" w:color="000000" w:themeColor="text1"/&gt;&lt;w:bottom w:val="single" w:sz="24" w:space="0" w:color="000000" w:themeColor="text1"/&gt;&lt;w:right w:val="single" w:sz="24" w:space="0" w:color="000000" w:themeColor="text1"/&gt;&lt;/w:tblBorders&gt;&lt;/w:tblPr&gt;&lt;w:tcPr&gt;&lt;w:shd w:val="clear" w:color="auto" w:fill="000000"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w:color="74CBC8" w:themeColor="accent1"/&gt;&lt;w:left w:val="single" w:sz="24" w:space="0" w:color="74CBC8" w:themeColor="accent1"/&gt;&lt;w:bottom w:val="single" w:sz="24" w:space="0" w:color="74CBC8" w:themeColor="accent1"/&gt;&lt;w:right w:val="single" w:sz="24" w:space="0" w:color="74CBC8" w:themeColor="accent1"/&gt;&lt;/w:tblBorders&gt;&lt;/w:tblPr&gt;&lt;w:tcPr&gt;&lt;w:shd w:val="clear" w:color="auto" w:fill="74CBC8"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w:color="EDC765" w:themeColor="accent2"/&gt;&lt;w:left w:val="single" w:sz="24" w:space="0" w:color="EDC765" w:themeColor="accent2"/&gt;&lt;w:bottom w:val="single" w:sz="24" w:space="0" w:color="EDC765" w:themeColor="accent2"/&gt;&lt;w:right w:val="single" w:sz="24" w:space="0" w:color="EDC765" w:themeColor="accent2"/&gt;&lt;/w:tblBorders&gt;&lt;/w:tblPr&gt;&lt;w:tcPr&gt;&lt;w:shd w:val="clear" w:color="auto" w:fill="EDC765"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w:color="8AC867" w:themeColor="accent3"/&gt;&lt;w:left w:val="single" w:sz="24" w:space="0" w:color="8AC867" w:themeColor="accent3"/&gt;&lt;w:bottom w:val="single" w:sz="24" w:space="0" w:color="8AC867" w:themeColor="accent3"/&gt;&lt;w:right w:val="single" w:sz="24" w:space="0" w:color="8AC867" w:themeColor="accent3"/&gt;&lt;/w:tblBorders&gt;&lt;/w:tblPr&gt;&lt;w:tcPr&gt;&lt;w:shd w:val="clear" w:color="auto" w:fill="8AC867"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w:color="F0924C" w:themeColor="accent4"/&gt;&lt;w:left w:val="single" w:sz="24" w:space="0" w:color="F0924C" w:themeColor="accent4"/&gt;&lt;w:bottom w:val="single" w:sz="24" w:space="0" w:color="F0924C" w:themeColor="accent4"/&gt;&lt;w:right w:val="single" w:sz="24" w:space="0" w:color="F0924C" w:themeColor="accent4"/&gt;&lt;/w:tblBorders&gt;&lt;/w:tblPr&gt;&lt;w:tcPr&gt;&lt;w:shd w:val="clear" w:color="auto" w:fill="F0924C"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w:color="907CB3" w:themeColor="accent5"/&gt;&lt;w:left w:val="single" w:sz="24" w:space="0" w:color="907CB3" w:themeColor="accent5"/&gt;&lt;w:bottom w:val="single" w:sz="24" w:space="0" w:color="907CB3" w:themeColor="accent5"/&gt;&lt;w:right w:val="single" w:sz="24" w:space="0" w:color="907CB3" w:themeColor="accent5"/&gt;&lt;/w:tblBorders&gt;&lt;/w:tblPr&gt;&lt;w:tcPr&gt;&lt;w:shd w:val="clear" w:color="auto" w:fill="907CB3"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w:val="00A92C80"/&gt;&lt;w:pPr&gt;&lt;w:spacing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w:color="E87C8D" w:themeColor="accent6"/&gt;&lt;w:left w:val="single" w:sz="24" w:space="0" w:color="E87C8D" w:themeColor="accent6"/&gt;&lt;w:bottom w:val="single" w:sz="24" w:space="0" w:color="E87C8D" w:themeColor="accent6"/&gt;&lt;w:right w:val="single" w:sz="24" w:space="0" w:color="E87C8D" w:themeColor="accent6"/&gt;&lt;/w:tblBorders&gt;&lt;/w:tblPr&gt;&lt;w:tcPr&gt;&lt;w:shd w:val="clear" w:color="auto" w:fill="E87C8D"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w:sz="4" w:space="0" w:color="000000" w:themeColor="text1"/&gt;&lt;w:bottom w:val="single" w:sz="4" w:space="0" w:color="000000" w:themeColor="text1"/&gt;&lt;/w:tblBorders&gt;&lt;/w:tblPr&gt;&lt;w:tblStylePr w:type="firstRow"&gt;&lt;w:rPr&gt;&lt;w:b/&gt;&lt;w:bCs/&gt;&lt;/w:rPr&gt;&lt;w:tblPr/&gt;&lt;w:tcPr&gt;&lt;w:tcBorders&gt;&lt;w:bottom w:val="single" w:sz="4" w:space="0" w:color="000000" w:themeColor="text1"/&gt;&lt;/w:tcBorders&gt;&lt;/w:tcPr&gt;&lt;/w:tblStylePr&gt;&lt;w:tblStylePr w:type="lastRow"&gt;&lt;w:rPr&gt;&lt;w:b/&gt;&lt;w:bCs/&gt;&lt;/w:rPr&gt;&lt;w:tblPr/&gt;&lt;w:tcPr&gt;&lt;w:tcBorders&gt;&lt;w:top w:val="double" w:sz="4"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w:val="1"/&gt;&lt;w:tblBorders&gt;&lt;w:top w:val="single" w:sz="4" w:space="0" w:color="74CBC8" w:themeColor="accent1"/&gt;&lt;w:bottom w:val="single" w:sz="4" w:space="0" w:color="74CBC8" w:themeColor="accent1"/&gt;&lt;/w:tblBorders&gt;&lt;/w:tblPr&gt;&lt;w:tblStylePr w:type="firstRow"&gt;&lt;w:rPr&gt;&lt;w:b/&gt;&lt;w:bCs/&gt;&lt;/w:rPr&gt;&lt;w:tblPr/&gt;&lt;w:tcPr&gt;&lt;w:tcBorders&gt;&lt;w:bottom w:val="single" w:sz="4" w:space="0" w:color="74CBC8" w:themeColor="accent1"/&gt;&lt;/w:tcBorders&gt;&lt;/w:tcPr&gt;&lt;/w:tblStylePr&gt;&lt;w:tblStylePr w:type="lastRow"&gt;&lt;w:rPr&gt;&lt;w:b/&gt;&lt;w:bCs/&gt;&lt;/w:rPr&gt;&lt;w:tblPr/&gt;&lt;w:tcPr&gt;&lt;w:tcBorders&gt;&lt;w:top w:val="double" w:sz="4"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w:val="1"/&gt;&lt;w:tblBorders&gt;&lt;w:top w:val="single" w:sz="4" w:space="0" w:color="EDC765" w:themeColor="accent2"/&gt;&lt;w:bottom w:val="single" w:sz="4" w:space="0" w:color="EDC765" w:themeColor="accent2"/&gt;&lt;/w:tblBorders&gt;&lt;/w:tblPr&gt;&lt;w:tblStylePr w:type="firstRow"&gt;&lt;w:rPr&gt;&lt;w:b/&gt;&lt;w:bCs/&gt;&lt;/w:rPr&gt;&lt;w:tblPr/&gt;&lt;w:tcPr&gt;&lt;w:tcBorders&gt;&lt;w:bottom w:val="single" w:sz="4" w:space="0" w:color="EDC765" w:themeColor="accent2"/&gt;&lt;/w:tcBorders&gt;&lt;/w:tcPr&gt;&lt;/w:tblStylePr&gt;&lt;w:tblStylePr w:type="lastRow"&gt;&lt;w:rPr&gt;&lt;w:b/&gt;&lt;w:bCs/&gt;&lt;/w:rPr&gt;&lt;w:tblPr/&gt;&lt;w:tcPr&gt;&lt;w:tcBorders&gt;&lt;w:top w:val="double" w:sz="4"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w:val="1"/&gt;&lt;w:tblBorders&gt;&lt;w:top w:val="single" w:sz="4" w:space="0" w:color="8AC867" w:themeColor="accent3"/&gt;&lt;w:bottom w:val="single" w:sz="4" w:space="0" w:color="8AC867" w:themeColor="accent3"/&gt;&lt;/w:tblBorders&gt;&lt;/w:tblPr&gt;&lt;w:tblStylePr w:type="firstRow"&gt;&lt;w:rPr&gt;&lt;w:b/&gt;&lt;w:bCs/&gt;&lt;/w:rPr&gt;&lt;w:tblPr/&gt;&lt;w:tcPr&gt;&lt;w:tcBorders&gt;&lt;w:bottom w:val="single" w:sz="4" w:space="0" w:color="8AC867"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w:val="1"/&gt;&lt;w:tblBorders&gt;&lt;w:top w:val="single" w:sz="4" w:space="0" w:color="F0924C" w:themeColor="accent4"/&gt;&lt;w:bottom w:val="single" w:sz="4" w:space="0" w:color="F0924C" w:themeColor="accent4"/&gt;&lt;/w:tblBorders&gt;&lt;/w:tblPr&gt;&lt;w:tblStylePr w:type="firstRow"&gt;&lt;w:rPr&gt;&lt;w:b/&gt;&lt;w:bCs/&gt;&lt;/w:rPr&gt;&lt;w:tblPr/&gt;&lt;w:tcPr&gt;&lt;w:tcBorders&gt;&lt;w:bottom w:val="single" w:sz="4" w:space="0" w:color="F0924C" w:themeColor="accent4"/&gt;&lt;/w:tcBorders&gt;&lt;/w:tcPr&gt;&lt;/w:tblStylePr&gt;&lt;w:tblStylePr w:type="lastRow"&gt;&lt;w:rPr&gt;&lt;w:b/&gt;&lt;w:bCs/&gt;&lt;/w:rPr&gt;&lt;w:tblPr/&gt;&lt;w:tcPr&gt;&lt;w:tcBorders&gt;&lt;w:top w:val="double" w:sz="4"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w:val="1"/&gt;&lt;w:tblBorders&gt;&lt;w:top w:val="single" w:sz="4" w:space="0" w:color="907CB3" w:themeColor="accent5"/&gt;&lt;w:bottom w:val="single" w:sz="4" w:space="0" w:color="907CB3" w:themeColor="accent5"/&gt;&lt;/w:tblBorders&gt;&lt;/w:tblPr&gt;&lt;w:tblStylePr w:type="firstRow"&gt;&lt;w:rPr&gt;&lt;w:b/&gt;&lt;w:bCs/&gt;&lt;/w:rPr&gt;&lt;w:tblPr/&gt;&lt;w:tcPr&gt;&lt;w:tcBorders&gt;&lt;w:bottom w:val="single" w:sz="4" w:space="0" w:color="907CB3" w:themeColor="accent5"/&gt;&lt;/w:tcBorders&gt;&lt;/w:tcPr&gt;&lt;/w:tblStylePr&gt;&lt;w:tblStylePr w:type="lastRow"&gt;&lt;w:rPr&gt;&lt;w:b/&gt;&lt;w:bCs/&gt;&lt;/w:rPr&gt;&lt;w:tblPr/&gt;&lt;w:tcPr&gt;&lt;w:tcBorders&gt;&lt;w:top w:val="double" w:sz="4"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w:val="1"/&gt;&lt;w:tblBorders&gt;&lt;w:top w:val="single" w:sz="4" w:space="0" w:color="E87C8D" w:themeColor="accent6"/&gt;&lt;w:bottom w:val="single" w:sz="4" w:space="0" w:color="E87C8D" w:themeColor="accent6"/&gt;&lt;/w:tblBorders&gt;&lt;/w:tblPr&gt;&lt;w:tblStylePr w:type="firstRow"&gt;&lt;w:rPr&gt;&lt;w:b/&gt;&lt;w:bCs/&gt;&lt;/w:rPr&gt;&lt;w:tblPr/&gt;&lt;w:tcPr&gt;&lt;w:tcBorders&gt;&lt;w:bottom w:val="single" w:sz="4" w:space="0" w:color="E87C8D" w:themeColor="accent6"/&gt;&lt;/w:tcBorders&gt;&lt;/w:tcPr&gt;&lt;/w:tblStylePr&gt;&lt;w:tblStylePr w:type="lastRow"&gt;&lt;w:rPr&gt;&lt;w:b/&gt;&lt;w:bCs/&gt;&lt;/w:rPr&gt;&lt;w:tblPr/&gt;&lt;w:tcPr&gt;&lt;w:tcBorders&gt;&lt;w:top w:val="double" w:sz="4"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w:color="000000"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w:color="000000"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w:color="000000"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w:color="000000"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w:fill="CCCCCC" w:themeFill="text1" w:themeFillTint="33"/&gt;&lt;/w:tcPr&gt;&lt;/w:tblStylePr&gt;&lt;w:tblStylePr w:type="band1Horz"&gt;&lt;w:tblPr/&gt;&lt;w:tcPr&gt;&lt;w:shd w:val="clear" w:color="auto" w:fill="CCCCCC"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w:val="00A92C80"/&gt;&lt;w:pPr&gt;&lt;w:spacing w:after="0" w:line="240" w:lineRule="auto"/&gt;&lt;/w:pPr&gt;&lt;w:rPr&gt;&lt;w:color w:val="41ADA9"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w:color="74CBC8"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w:color="74CBC8"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w:color="74CBC8"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w:color="74CBC8"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w:fill="E3F4F4" w:themeFill="accent1" w:themeFillTint="33"/&gt;&lt;/w:tcPr&gt;&lt;/w:tblStylePr&gt;&lt;w:tblStylePr w:type="band1Horz"&gt;&lt;w:tblPr/&gt;&lt;w:tcPr&gt;&lt;w:shd w:val="clear" w:color="auto" w:fill="E3F4F4"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w:val="00A92C80"/&gt;&lt;w:pPr&gt;&lt;w:spacing w:after="0" w:line="240" w:lineRule="auto"/&gt;&lt;/w:pPr&gt;&lt;w:rPr&gt;&lt;w:color w:val="E2A91A"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w:color="EDC765"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w:color="EDC765"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w:color="EDC765"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w:color="EDC765"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w:fill="FBF3DF" w:themeFill="accent2" w:themeFillTint="33"/&gt;&lt;/w:tcPr&gt;&lt;/w:tblStylePr&gt;&lt;w:tblStylePr w:type="band1Horz"&gt;&lt;w:tblPr/&gt;&lt;w:tcPr&gt;&lt;w:shd w:val="clear" w:color="auto" w:fill="FBF3DF"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w:val="00A92C80"/&gt;&lt;w:pPr&gt;&lt;w:spacing w:after="0" w:line="240" w:lineRule="auto"/&gt;&lt;/w:pPr&gt;&lt;w:rPr&gt;&lt;w:color w:val="62A63C"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w:color="8AC867"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w:color="8AC867"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w:color="8AC867"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w:color="8AC867"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w:fill="E7F4E0" w:themeFill="accent3" w:themeFillTint="33"/&gt;&lt;/w:tcPr&gt;&lt;/w:tblStylePr&gt;&lt;w:tblStylePr w:type="band1Horz"&gt;&lt;w:tblPr/&gt;&lt;w:tcPr&gt;&lt;w:shd w:val="clear" w:color="auto" w:fill="E7F4E0"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w:val="00A92C80"/&gt;&lt;w:pPr&gt;&lt;w:spacing w:after="0" w:line="240" w:lineRule="auto"/&gt;&lt;/w:pPr&gt;&lt;w:rPr&gt;&lt;w:color w:val="DA6712"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w:color="F0924C"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w:color="F0924C"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w:color="F0924C"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w:color="F0924C"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w:fill="FCE8DB" w:themeFill="accent4" w:themeFillTint="33"/&gt;&lt;/w:tcPr&gt;&lt;/w:tblStylePr&gt;&lt;w:tblStylePr w:type="band1Horz"&gt;&lt;w:tblPr/&gt;&lt;w:tcPr&gt;&lt;w:shd w:val="clear" w:color="auto" w:fill="FCE8DB"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w:val="00A92C80"/&gt;&lt;w:pPr&gt;&lt;w:spacing w:after="0" w:line="240" w:lineRule="auto"/&gt;&lt;/w:pPr&gt;&lt;w:rPr&gt;&lt;w:color w:val="68538F"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w:color="907CB3"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w:color="907CB3"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w:color="907CB3"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w:color="907CB3"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w:fill="E8E4EF" w:themeFill="accent5" w:themeFillTint="33"/&gt;&lt;/w:tcPr&gt;&lt;/w:tblStylePr&gt;&lt;w:tblStylePr w:type="band1Horz"&gt;&lt;w:tblPr/&gt;&lt;w:tcPr&gt;&lt;w:shd w:val="clear" w:color="auto" w:fill="E8E4EF"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w:val="00A92C80"/&gt;&lt;w:pPr&gt;&lt;w:spacing w:after="0" w:line="240" w:lineRule="auto"/&gt;&lt;/w:pPr&gt;&lt;w:rPr&gt;&lt;w:color w:val="DA2F4A"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w:color="E87C8D"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w:color="E87C8D"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w:color="E87C8D"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w:color="E87C8D"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w:fill="FAE4E7" w:themeFill="accent6" w:themeFillTint="33"/&gt;&lt;/w:tcPr&gt;&lt;/w:tblStylePr&gt;&lt;w:tblStylePr w:type="band1Horz"&gt;&lt;w:tblPr/&gt;&lt;w:tcPr&gt;&lt;w:shd w:val="clear" w:color="auto" w:fill="FAE4E7"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w:val="00A92C80"/&gt;&lt;w:pPr&gt;&lt;w:tabs&gt;&lt;w:tab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w:pos="4320"/&gt;&lt;/w:tabs&gt;&lt;w:spacing w:after="0"/&gt;&lt;/w:pPr&gt;&lt;w:rPr&gt;&lt;w:rFonts w:ascii="Consolas" w:hAnsi="Consolas"/&gt;&lt;w:szCs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w:val="00A92C80"/&gt;&lt;w:rPr&gt;&lt;w:rFonts w:ascii="Consolas" w:hAnsi="Consolas"/&gt;&lt;w:szCs w:val="20"/&gt;&lt;/w:rPr&gt;&lt;/w:style&gt;&lt;w:style w:type="table" w:styleId="MediumGrid1"&gt;&lt;w:name w:val="Medium Grid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w:themeTint="BF"/&gt;&lt;w:insideV w:val="single" w:sz="8" w:space="0" w:color="404040" w:themeColor="text1" w:themeTint="BF"/&gt;&lt;/w:tblBorders&gt;&lt;/w:tblPr&gt;&lt;w:tcPr&gt;&lt;w:shd w:val="clear" w:color="auto" w:fill="C0C0C0"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w:color="404040"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w:type="band1Horz"&gt;&lt;w:tblPr/&gt;&lt;w:tcPr&gt;&lt;w:shd w:val="clear" w:color="auto" w:fill="808080"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w:themeTint="BF"/&gt;&lt;w:insideV w:val="single" w:sz="8" w:space="0" w:color="96D8D5" w:themeColor="accent1" w:themeTint="BF"/&gt;&lt;/w:tblBorders&gt;&lt;/w:tblPr&gt;&lt;w:tcPr&gt;&lt;w:shd w:val="clear" w:color="auto" w:fill="DCF2F1"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w:color="96D8D5"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w:type="band1Horz"&gt;&lt;w:tblPr/&gt;&lt;w:tcPr&gt;&lt;w:shd w:val="clear" w:color="auto" w:fill="B9E5E3"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w:themeTint="BF"/&gt;&lt;w:insideV w:val="single" w:sz="8" w:space="0" w:color="F1D48B" w:themeColor="accent2" w:themeTint="BF"/&gt;&lt;/w:tblBorders&gt;&lt;/w:tblPr&gt;&lt;w:tcPr&gt;&lt;w:shd w:val="clear" w:color="auto" w:fill="FAF1D8"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w:color="F1D48B"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w:type="band1Horz"&gt;&lt;w:tblPr/&gt;&lt;w:tcPr&gt;&lt;w:shd w:val="clear" w:color="auto" w:fill="F6E2B2"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w:themeTint="BF"/&gt;&lt;w:insideV w:val="single" w:sz="8" w:space="0" w:color="A7D58C" w:themeColor="accent3" w:themeTint="BF"/&gt;&lt;/w:tblBorders&gt;&lt;/w:tblPr&gt;&lt;w:tcPr&gt;&lt;w:shd w:val="clear" w:color="auto" w:fill="E1F1D9"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w:color="A7D58C"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w:type="band1Horz"&gt;&lt;w:tblPr/&gt;&lt;w:tcPr&gt;&lt;w:shd w:val="clear" w:color="auto" w:fill="C4E3B3"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w:themeTint="BF"/&gt;&lt;w:insideV w:val="single" w:sz="8" w:space="0" w:color="F3AC78" w:themeColor="accent4" w:themeTint="BF"/&gt;&lt;/w:tblBorders&gt;&lt;/w:tblPr&gt;&lt;w:tcPr&gt;&lt;w:shd w:val="clear" w:color="auto" w:fill="FBE3D2"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w:color="F3AC78"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w:type="band1Horz"&gt;&lt;w:tblPr/&gt;&lt;w:tcPr&gt;&lt;w:shd w:val="clear" w:color="auto" w:fill="F7C8A5"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w:themeTint="BF"/&gt;&lt;w:insideV w:val="single" w:sz="8" w:space="0" w:color="AB9CC6" w:themeColor="accent5" w:themeTint="BF"/&gt;&lt;/w:tblBorders&gt;&lt;/w:tblPr&gt;&lt;w:tcPr&gt;&lt;w:shd w:val="clear" w:color="auto" w:fill="E3DEEC"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w:color="AB9CC6"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w:type="band1Horz"&gt;&lt;w:tblPr/&gt;&lt;w:tcPr&gt;&lt;w:shd w:val="clear" w:color="auto" w:fill="C7BDD9"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w:themeTint="BF"/&gt;&lt;w:insideV w:val="single" w:sz="8" w:space="0" w:color="ED9CA9" w:themeColor="accent6" w:themeTint="BF"/&gt;&lt;/w:tblBorders&gt;&lt;/w:tblPr&gt;&lt;w:tcPr&gt;&lt;w:shd w:val="clear" w:color="auto" w:fill="F9DEE2"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w:color="ED9CA9"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w:type="band1Horz"&gt;&lt;w:tblPr/&gt;&lt;w:tcPr&gt;&lt;w:shd w:val="clear" w:color="auto" w:fill="F3BDC5"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w:themeColor="text1"/&gt;&lt;w:insideH w:val="single" w:sz="8" w:space="0" w:color="000000" w:themeColor="text1"/&gt;&lt;w:insideV w:val="single" w:sz="8" w:space="0" w:color="000000" w:themeColor="text1"/&gt;&lt;/w:tblBorders&gt;&lt;/w:tblPr&gt;&lt;w:tcPr&gt;&lt;w:shd w:val="clear" w:color="auto" w:fill="C0C0C0" w:themeFill="text1" w:themeFillTint="3F"/&gt;&lt;/w:tcPr&gt;&lt;w:tblStylePr w:type="firstRow"&gt;&lt;w:rPr&gt;&lt;w:b/&gt;&lt;w:bCs/&gt;&lt;w:color w:val="000000" w:themeColor="text1"/&gt;&lt;/w:rPr&gt;&lt;w:tblPr/&gt;&lt;w:tcPr&gt;&lt;w:shd w:val="clear" w:color="auto" w:fill="E6E6E6" w:themeFill="text1"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w:fill="CCCCCC" w:themeFill="text1" w:themeFillTint="33"/&gt;&lt;/w:tcPr&gt;&lt;/w:tblStylePr&gt;&lt;w:tblStylePr w:type="band1Vert"&gt;&lt;w:tblPr/&gt;&lt;w:tcPr&gt;&lt;w:shd w:val="clear" w:color="auto" w:fill="808080" w:themeFill="text1" w:themeFillTint="7F"/&gt;&lt;/w:tcPr&gt;&lt;/w:tblStylePr&gt;&lt;w:tblStylePr w:type="band1Horz"&gt;&lt;w:tblPr/&gt;&lt;w:tcPr&gt;&lt;w:tcBorders&gt;&lt;w:insideH w:val="single" w:sz="6" w:space="0" w:color="000000" w:themeColor="text1"/&gt;&lt;w:insideV w:val="single" w:sz="6" w:space="0" w:color="000000" w:themeColor="text1"/&gt;&lt;/w:tcBorders&gt;&lt;w:shd w:val="clear" w:color="auto" w:fill="808080"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w:themeColor="accent1"/&gt;&lt;w:insideH w:val="single" w:sz="8" w:space="0" w:color="74CBC8" w:themeColor="accent1"/&gt;&lt;w:insideV w:val="single" w:sz="8" w:space="0" w:color="74CBC8" w:themeColor="accent1"/&gt;&lt;/w:tblBorders&gt;&lt;/w:tblPr&gt;&lt;w:tcPr&gt;&lt;w:shd w:val="clear" w:color="auto" w:fill="DCF2F1" w:themeFill="accent1" w:themeFillTint="3F"/&gt;&lt;/w:tcPr&gt;&lt;w:tblStylePr w:type="firstRow"&gt;&lt;w:rPr&gt;&lt;w:b/&gt;&lt;w:bCs/&gt;&lt;w:color w:val="000000" w:themeColor="text1"/&gt;&lt;/w:rPr&gt;&lt;w:tblPr/&gt;&lt;w:tcPr&gt;&lt;w:shd w:val="clear" w:color="auto" w:fill="F1F9F9" w:themeFill="accent1"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w:fill="E3F4F4" w:themeFill="accent1" w:themeFillTint="33"/&gt;&lt;/w:tcPr&gt;&lt;/w:tblStylePr&gt;&lt;w:tblStylePr w:type="band1Vert"&gt;&lt;w:tblPr/&gt;&lt;w:tcPr&gt;&lt;w:shd w:val="clear" w:color="auto" w:fill="B9E5E3" w:themeFill="accent1" w:themeFillTint="7F"/&gt;&lt;/w:tcPr&gt;&lt;/w:tblStylePr&gt;&lt;w:tblStylePr w:type="band1Horz"&gt;&lt;w:tblPr/&gt;&lt;w:tcPr&gt;&lt;w:tcBorders&gt;&lt;w:insideH w:val="single" w:sz="6" w:space="0" w:color="74CBC8" w:themeColor="accent1"/&gt;&lt;w:insideV w:val="single" w:sz="6" w:space="0" w:color="74CBC8" w:themeColor="accent1"/&gt;&lt;/w:tcBorders&gt;&lt;w:shd w:val="clear" w:color="auto" w:fill="B9E5E3"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w:themeColor="accent2"/&gt;&lt;w:insideH w:val="single" w:sz="8" w:space="0" w:color="EDC765" w:themeColor="accent2"/&gt;&lt;w:insideV w:val="single" w:sz="8" w:space="0" w:color="EDC765" w:themeColor="accent2"/&gt;&lt;/w:tblBorders&gt;&lt;/w:tblPr&gt;&lt;w:tcPr&gt;&lt;w:shd w:val="clear" w:color="auto" w:fill="FAF1D8" w:themeFill="accent2" w:themeFillTint="3F"/&gt;&lt;/w:tcPr&gt;&lt;w:tblStylePr w:type="firstRow"&gt;&lt;w:rPr&gt;&lt;w:b/&gt;&lt;w:bCs/&gt;&lt;w:color w:val="000000" w:themeColor="text1"/&gt;&lt;/w:rPr&gt;&lt;w:tblPr/&gt;&lt;w:tcPr&gt;&lt;w:shd w:val="clear" w:color="auto" w:fill="FDF9EF" w:themeFill="accent2"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w:fill="FBF3DF" w:themeFill="accent2" w:themeFillTint="33"/&gt;&lt;/w:tcPr&gt;&lt;/w:tblStylePr&gt;&lt;w:tblStylePr w:type="band1Vert"&gt;&lt;w:tblPr/&gt;&lt;w:tcPr&gt;&lt;w:shd w:val="clear" w:color="auto" w:fill="F6E2B2" w:themeFill="accent2" w:themeFillTint="7F"/&gt;&lt;/w:tcPr&gt;&lt;/w:tblStylePr&gt;&lt;w:tblStylePr w:type="band1Horz"&gt;&lt;w:tblPr/&gt;&lt;w:tcPr&gt;&lt;w:tcBorders&gt;&lt;w:insideH w:val="single" w:sz="6" w:space="0" w:color="EDC765" w:themeColor="accent2"/&gt;&lt;w:insideV w:val="single" w:sz="6" w:space="0" w:color="EDC765" w:themeColor="accent2"/&gt;&lt;/w:tcBorders&gt;&lt;w:shd w:val="clear" w:color="auto" w:fill="F6E2B2"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w:themeColor="accent3"/&gt;&lt;w:insideH w:val="single" w:sz="8" w:space="0" w:color="8AC867" w:themeColor="accent3"/&gt;&lt;w:insideV w:val="single" w:sz="8" w:space="0" w:color="8AC867" w:themeColor="accent3"/&gt;&lt;/w:tblBorders&gt;&lt;/w:tblPr&gt;&lt;w:tcPr&gt;&lt;w:shd w:val="clear" w:color="auto" w:fill="E1F1D9" w:themeFill="accent3" w:themeFillTint="3F"/&gt;&lt;/w:tcPr&gt;&lt;w:tblStylePr w:type="firstRow"&gt;&lt;w:rPr&gt;&lt;w:b/&gt;&lt;w:bCs/&gt;&lt;w:color w:val="000000" w:themeColor="text1"/&gt;&lt;/w:rPr&gt;&lt;w:tblPr/&gt;&lt;w:tcPr&gt;&lt;w:shd w:val="clear" w:color="auto" w:fill="F3F9F0" w:themeFill="accent3"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w:fill="E7F4E0" w:themeFill="accent3" w:themeFillTint="33"/&gt;&lt;/w:tcPr&gt;&lt;/w:tblStylePr&gt;&lt;w:tblStylePr w:type="band1Vert"&gt;&lt;w:tblPr/&gt;&lt;w:tcPr&gt;&lt;w:shd w:val="clear" w:color="auto" w:fill="C4E3B3" w:themeFill="accent3" w:themeFillTint="7F"/&gt;&lt;/w:tcPr&gt;&lt;/w:tblStylePr&gt;&lt;w:tblStylePr w:type="band1Horz"&gt;&lt;w:tblPr/&gt;&lt;w:tcPr&gt;&lt;w:tcBorders&gt;&lt;w:insideH w:val="single" w:sz="6" w:space="0" w:color="8AC867" w:themeColor="accent3"/&gt;&lt;w:insideV w:val="single" w:sz="6" w:space="0" w:color="8AC867" w:themeColor="accent3"/&gt;&lt;/w:tcBorders&gt;&lt;w:shd w:val="clear" w:color="auto" w:fill="C4E3B3"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w:themeColor="accent4"/&gt;&lt;w:insideH w:val="single" w:sz="8" w:space="0" w:color="F0924C" w:themeColor="accent4"/&gt;&lt;w:insideV w:val="single" w:sz="8" w:space="0" w:color="F0924C" w:themeColor="accent4"/&gt;&lt;/w:tblBorders&gt;&lt;/w:tblPr&gt;&lt;w:tcPr&gt;&lt;w:shd w:val="clear" w:color="auto" w:fill="FBE3D2" w:themeFill="accent4" w:themeFillTint="3F"/&gt;&lt;/w:tcPr&gt;&lt;w:tblStylePr w:type="firstRow"&gt;&lt;w:rPr&gt;&lt;w:b/&gt;&lt;w:bCs/&gt;&lt;w:color w:val="000000" w:themeColor="text1"/&gt;&lt;/w:rPr&gt;&lt;w:tblPr/&gt;&lt;w:tcPr&gt;&lt;w:shd w:val="clear" w:color="auto" w:fill="FDF4ED" w:themeFill="accent4"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w:fill="FCE8DB" w:themeFill="accent4" w:themeFillTint="33"/&gt;&lt;/w:tcPr&gt;&lt;/w:tblStylePr&gt;&lt;w:tblStylePr w:type="band1Vert"&gt;&lt;w:tblPr/&gt;&lt;w:tcPr&gt;&lt;w:shd w:val="clear" w:color="auto" w:fill="F7C8A5" w:themeFill="accent4" w:themeFillTint="7F"/&gt;&lt;/w:tcPr&gt;&lt;/w:tblStylePr&gt;&lt;w:tblStylePr w:type="band1Horz"&gt;&lt;w:tblPr/&gt;&lt;w:tcPr&gt;&lt;w:tcBorders&gt;&lt;w:insideH w:val="single" w:sz="6" w:space="0" w:color="F0924C" w:themeColor="accent4"/&gt;&lt;w:insideV w:val="single" w:sz="6" w:space="0" w:color="F0924C" w:themeColor="accent4"/&gt;&lt;/w:tcBorders&gt;&lt;w:shd w:val="clear" w:color="auto" w:fill="F7C8A5"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w:themeColor="accent5"/&gt;&lt;w:insideH w:val="single" w:sz="8" w:space="0" w:color="907CB3" w:themeColor="accent5"/&gt;&lt;w:insideV w:val="single" w:sz="8" w:space="0" w:color="907CB3" w:themeColor="accent5"/&gt;&lt;/w:tblBorders&gt;&lt;/w:tblPr&gt;&lt;w:tcPr&gt;&lt;w:shd w:val="clear" w:color="auto" w:fill="E3DEEC" w:themeFill="accent5" w:themeFillTint="3F"/&gt;&lt;/w:tcPr&gt;&lt;w:tblStylePr w:type="firstRow"&gt;&lt;w:rPr&gt;&lt;w:b/&gt;&lt;w:bCs/&gt;&lt;w:color w:val="000000" w:themeColor="text1"/&gt;&lt;/w:rPr&gt;&lt;w:tblPr/&gt;&lt;w:tcPr&gt;&lt;w:shd w:val="clear" w:color="auto" w:fill="F4F2F7" w:themeFill="accent5"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w:fill="E8E4EF" w:themeFill="accent5" w:themeFillTint="33"/&gt;&lt;/w:tcPr&gt;&lt;/w:tblStylePr&gt;&lt;w:tblStylePr w:type="band1Vert"&gt;&lt;w:tblPr/&gt;&lt;w:tcPr&gt;&lt;w:shd w:val="clear" w:color="auto" w:fill="C7BDD9" w:themeFill="accent5" w:themeFillTint="7F"/&gt;&lt;/w:tcPr&gt;&lt;/w:tblStylePr&gt;&lt;w:tblStylePr w:type="band1Horz"&gt;&lt;w:tblPr/&gt;&lt;w:tcPr&gt;&lt;w:tcBorders&gt;&lt;w:insideH w:val="single" w:sz="6" w:space="0" w:color="907CB3" w:themeColor="accent5"/&gt;&lt;w:insideV w:val="single" w:sz="6" w:space="0" w:color="907CB3" w:themeColor="accent5"/&gt;&lt;/w:tcBorders&gt;&lt;w:shd w:val="clear" w:color="auto" w:fill="C7BDD9"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w:themeColor="accent6"/&gt;&lt;w:insideH w:val="single" w:sz="8" w:space="0" w:color="E87C8D" w:themeColor="accent6"/&gt;&lt;w:insideV w:val="single" w:sz="8" w:space="0" w:color="E87C8D" w:themeColor="accent6"/&gt;&lt;/w:tblBorders&gt;&lt;/w:tblPr&gt;&lt;w:tcPr&gt;&lt;w:shd w:val="clear" w:color="auto" w:fill="F9DEE2" w:themeFill="accent6" w:themeFillTint="3F"/&gt;&lt;/w:tcPr&gt;&lt;w:tblStylePr w:type="firstRow"&gt;&lt;w:rPr&gt;&lt;w:b/&gt;&lt;w:bCs/&gt;&lt;w:color w:val="000000" w:themeColor="text1"/&gt;&lt;/w:rPr&gt;&lt;w:tblPr/&gt;&lt;w:tcPr&gt;&lt;w:shd w:val="clear" w:color="auto" w:fill="FCF1F3" w:themeFill="accent6" w:themeFillTint="19"/&gt;&lt;/w:tcPr&gt;&lt;/w:tblStylePr&gt;&lt;w:tblStylePr w:type="lastRow"&gt;&lt;w:rPr&gt;&lt;w:b/&gt;&lt;w:bCs/&gt;&lt;w:color w:val="000000" w:themeColor="text1"/&gt;&lt;/w:rPr&gt;&lt;w:tblPr/&gt;&lt;w:tcPr&gt;&lt;w:tcBorders&gt;&lt;w:top w:val="single" w:sz="12" w:space="0" w:color="000000"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w:val="000000"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w:fill="FAE4E7" w:themeFill="accent6" w:themeFillTint="33"/&gt;&lt;/w:tcPr&gt;&lt;/w:tblStylePr&gt;&lt;w:tblStylePr w:type="band1Vert"&gt;&lt;w:tblPr/&gt;&lt;w:tcPr&gt;&lt;w:shd w:val="clear" w:color="auto" w:fill="F3BDC5" w:themeFill="accent6" w:themeFillTint="7F"/&gt;&lt;/w:tcPr&gt;&lt;/w:tblStylePr&gt;&lt;w:tblStylePr w:type="band1Horz"&gt;&lt;w:tblPr/&gt;&lt;w:tcPr&gt;&lt;w:tcBorders&gt;&lt;w:insideH w:val="single" w:sz="6" w:space="0" w:color="E87C8D" w:themeColor="accent6"/&gt;&lt;w:insideV w:val="single" w:sz="6" w:space="0" w:color="E87C8D" w:themeColor="accent6"/&gt;&lt;/w:tcBorders&gt;&lt;w:shd w:val="clear" w:color="auto" w:fill="F3BDC5"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w:fill="C0C0C0"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w:fill="000000"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w:fill="808080"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w:fill="808080"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w:fill="DCF2F1"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w:fill="74CBC8"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w:fill="B9E5E3"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w:fill="B9E5E3"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w:fill="FAF1D8"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w:fill="EDC765"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w:fill="F6E2B2"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w:fill="F6E2B2"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w:fill="E1F1D9"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w:fill="8AC867"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w:fill="C4E3B3"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w:fill="C4E3B3"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w:fill="FBE3D2"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w:fill="F0924C"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w:fill="F7C8A5"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w:fill="F7C8A5"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w:fill="E3DEEC"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w:fill="907CB3"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w:fill="C7BDD9"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w:fill="C7BDD9"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w:fill="F9DEE2"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w:fill="E87C8D"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w:fill="F3BDC5"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w:fill="F3BDC5"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w:color="000000" w:themeColor="text1"/&gt;&lt;w:bottom w:val="single" w:sz="8" w:space="0" w:color="000000"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w:color="000000" w:themeColor="text1"/&gt;&lt;/w:tcBorders&gt;&lt;/w:tcPr&gt;&lt;/w:tblStylePr&gt;&lt;w:tblStylePr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w:color="000000" w:themeColor="text1"/&gt;&lt;w:bottom w:val="single" w:sz="8" w:space="0" w:color="000000" w:themeColor="text1"/&gt;&lt;/w:tcBorders&gt;&lt;/w:tcPr&gt;&lt;/w:tblStylePr&gt;&lt;w:tblStylePr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w:type="band1Horz"&gt;&lt;w:tblPr/&gt;&lt;w:tcPr&gt;&lt;w:shd w:val="clear" w:color="auto" w:fill="C0C0C0"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w:themeColor="accent1"/&gt;&lt;w:bottom w:val="single" w:sz="8" w:space="0" w:color="74CBC8"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w:color="74CBC8" w:themeColor="accent1"/&gt;&lt;/w:tcBorders&gt;&lt;/w:tcPr&gt;&lt;/w:tblStylePr&gt;&lt;w:tblStylePr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w:color="74CBC8" w:themeColor="accent1"/&gt;&lt;w:bottom w:val="single" w:sz="8" w:space="0" w:color="74CBC8" w:themeColor="accent1"/&gt;&lt;/w:tcBorders&gt;&lt;/w:tcPr&gt;&lt;/w:tblStylePr&gt;&lt;w:tblStylePr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w:type="band1Horz"&gt;&lt;w:tblPr/&gt;&lt;w:tcPr&gt;&lt;w:shd w:val="clear" w:color="auto" w:fill="DCF2F1"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w:themeColor="accent2"/&gt;&lt;w:bottom w:val="single" w:sz="8" w:space="0" w:color="EDC765"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w:color="EDC765" w:themeColor="accent2"/&gt;&lt;/w:tcBorders&gt;&lt;/w:tcPr&gt;&lt;/w:tblStylePr&gt;&lt;w:tblStylePr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w:color="EDC765" w:themeColor="accent2"/&gt;&lt;w:bottom w:val="single" w:sz="8" w:space="0" w:color="EDC765" w:themeColor="accent2"/&gt;&lt;/w:tcBorders&gt;&lt;/w:tcPr&gt;&lt;/w:tblStylePr&gt;&lt;w:tblStylePr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w:type="band1Horz"&gt;&lt;w:tblPr/&gt;&lt;w:tcPr&gt;&lt;w:shd w:val="clear" w:color="auto" w:fill="FAF1D8"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w:themeColor="accent3"/&gt;&lt;w:bottom w:val="single" w:sz="8" w:space="0" w:color="8AC867"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w:color="8AC867" w:themeColor="accent3"/&gt;&lt;/w:tcBorders&gt;&lt;/w:tcPr&gt;&lt;/w:tblStylePr&gt;&lt;w:tblStylePr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w:color="8AC867" w:themeColor="accent3"/&gt;&lt;w:bottom w:val="single" w:sz="8" w:space="0" w:color="8AC867" w:themeColor="accent3"/&gt;&lt;/w:tcBorders&gt;&lt;/w:tcPr&gt;&lt;/w:tblStylePr&gt;&lt;w:tblStylePr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w:type="band1Horz"&gt;&lt;w:tblPr/&gt;&lt;w:tcPr&gt;&lt;w:shd w:val="clear" w:color="auto" w:fill="E1F1D9"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w:themeColor="accent4"/&gt;&lt;w:bottom w:val="single" w:sz="8" w:space="0" w:color="F0924C"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w:color="F0924C" w:themeColor="accent4"/&gt;&lt;/w:tcBorders&gt;&lt;/w:tcPr&gt;&lt;/w:tblStylePr&gt;&lt;w:tblStylePr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w:color="F0924C" w:themeColor="accent4"/&gt;&lt;w:bottom w:val="single" w:sz="8" w:space="0" w:color="F0924C" w:themeColor="accent4"/&gt;&lt;/w:tcBorders&gt;&lt;/w:tcPr&gt;&lt;/w:tblStylePr&gt;&lt;w:tblStylePr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w:type="band1Horz"&gt;&lt;w:tblPr/&gt;&lt;w:tcPr&gt;&lt;w:shd w:val="clear" w:color="auto" w:fill="FBE3D2"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w:themeColor="accent5"/&gt;&lt;w:bottom w:val="single" w:sz="8" w:space="0" w:color="907CB3"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w:color="907CB3" w:themeColor="accent5"/&gt;&lt;/w:tcBorders&gt;&lt;/w:tcPr&gt;&lt;/w:tblStylePr&gt;&lt;w:tblStylePr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w:color="907CB3" w:themeColor="accent5"/&gt;&lt;w:bottom w:val="single" w:sz="8" w:space="0" w:color="907CB3" w:themeColor="accent5"/&gt;&lt;/w:tcBorders&gt;&lt;/w:tcPr&gt;&lt;/w:tblStylePr&gt;&lt;w:tblStylePr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w:type="band1Horz"&gt;&lt;w:tblPr/&gt;&lt;w:tcPr&gt;&lt;w:shd w:val="clear" w:color="auto" w:fill="E3DEEC"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w:val="00A92C80"/&gt;&lt;w:pPr&gt;&lt;w:spacing w:after="0" w:line="240" w:lineRule="auto"/&gt;&lt;/w:pPr&gt;&lt;w:rPr&gt;&lt;w:color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w:themeColor="accent6"/&gt;&lt;w:bottom w:val="single" w:sz="8" w:space="0" w:color="E87C8D"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w:color="E87C8D" w:themeColor="accent6"/&gt;&lt;/w:tcBorders&gt;&lt;/w:tcPr&gt;&lt;/w:tblStylePr&gt;&lt;w:tblStylePr w:type="lastRow"&gt;&lt;w:rPr&gt;&lt;w:b/&gt;&lt;w:bCs/&gt;&lt;w:color w:val="323232" w:themeColor="text2"/&gt;&lt;/w:rPr&gt;&lt;w:tblPr/&gt;&lt;w:tcPr&gt;&lt;w:tcBorders&gt;&lt;w:top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w:color="E87C8D" w:themeColor="accent6"/&gt;&lt;w:bottom w:val="single" w:sz="8" w:space="0" w:color="E87C8D" w:themeColor="accent6"/&gt;&lt;/w:tcBorders&gt;&lt;/w:tcPr&gt;&lt;/w:tblStylePr&gt;&lt;w:tblStylePr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w:type="band1Horz"&gt;&lt;w:tblPr/&gt;&lt;w:tcPr&gt;&lt;w:shd w:val="clear" w:color="auto" w:fill="F9DEE2"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w:color="000000" w:themeColor="text1"/&gt;&lt;w:left w:val="single" w:sz="8" w:space="0" w:color="000000" w:themeColor="text1"/&gt;&lt;w:bottom w:val="single" w:sz="8" w:space="0" w:color="000000" w:themeColor="text1"/&gt;&lt;w:right w:val="single" w:sz="8" w:space="0" w:color="000000"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w:color="000000"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w:color="000000"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w:color="000000"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w:fill="C0C0C0"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w:fill="C0C0C0"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w:color="74CBC8" w:themeColor="accent1"/&gt;&lt;w:left w:val="single" w:sz="8" w:space="0" w:color="74CBC8" w:themeColor="accent1"/&gt;&lt;w:bottom w:val="single" w:sz="8" w:space="0" w:color="74CBC8" w:themeColor="accent1"/&gt;&lt;w:right w:val="single" w:sz="8" w:space="0" w:color="74CBC8"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w:color="74CBC8"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w:color="74CBC8"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w:color="74CBC8"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w:fill="DCF2F1"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w:fill="DCF2F1"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w:color="EDC765" w:themeColor="accent2"/&gt;&lt;w:left w:val="single" w:sz="8" w:space="0" w:color="EDC765" w:themeColor="accent2"/&gt;&lt;w:bottom w:val="single" w:sz="8" w:space="0" w:color="EDC765" w:themeColor="accent2"/&gt;&lt;w:right w:val="single" w:sz="8" w:space="0" w:color="EDC765"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w:color="EDC765"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w:color="EDC765"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w:color="EDC765"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w:fill="FAF1D8"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w:fill="FAF1D8"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w:color="8AC867" w:themeColor="accent3"/&gt;&lt;w:left w:val="single" w:sz="8" w:space="0" w:color="8AC867" w:themeColor="accent3"/&gt;&lt;w:bottom w:val="single" w:sz="8" w:space="0" w:color="8AC867" w:themeColor="accent3"/&gt;&lt;w:right w:val="single" w:sz="8" w:space="0" w:color="8AC867"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w:color="8AC867"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w:color="8AC867"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w:color="8AC867"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w:fill="E1F1D9"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w:fill="E1F1D9"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w:color="F0924C" w:themeColor="accent4"/&gt;&lt;w:left w:val="single" w:sz="8" w:space="0" w:color="F0924C" w:themeColor="accent4"/&gt;&lt;w:bottom w:val="single" w:sz="8" w:space="0" w:color="F0924C" w:themeColor="accent4"/&gt;&lt;w:right w:val="single" w:sz="8" w:space="0" w:color="F0924C"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w:color="F0924C"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w:color="F0924C"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w:color="F0924C"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w:fill="FBE3D2"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w:fill="FBE3D2"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w:color="907CB3" w:themeColor="accent5"/&gt;&lt;w:left w:val="single" w:sz="8" w:space="0" w:color="907CB3" w:themeColor="accent5"/&gt;&lt;w:bottom w:val="single" w:sz="8" w:space="0" w:color="907CB3" w:themeColor="accent5"/&gt;&lt;w:right w:val="single" w:sz="8" w:space="0" w:color="907CB3"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w:color="907CB3"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w:color="907CB3"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w:color="907CB3"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w:fill="E3DEEC"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w:fill="E3DEEC"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w:val="00A92C80"/&gt;&lt;w:pPr&gt;&lt;w:spacing w:after="0" w:line="240" w:lineRule="auto"/&gt;&lt;/w:pPr&gt;&lt;w:rPr&gt;&lt;w:rFonts w:asciiTheme="majorHAnsi" w:eastAsiaTheme="majorEastAsia" w:hAnsiTheme="majorHAnsi" w:cstheme="majorBidi"/&gt;&lt;w:color w:val="000000" w:themeColor="text1"/&gt;&lt;/w:rPr&gt;&lt;w:tblPr&gt;&lt;w:tblStyleRowBandSize w:val="1"/&gt;&lt;w:tblStyleColBandSize w:val="1"/&gt;&lt;w:tblBorders&gt;&lt;w:top w:val="single" w:sz="8" w:space="0" w:color="E87C8D" w:themeColor="accent6"/&gt;&lt;w:left w:val="single" w:sz="8" w:space="0" w:color="E87C8D" w:themeColor="accent6"/&gt;&lt;w:bottom w:val="single" w:sz="8" w:space="0" w:color="E87C8D" w:themeColor="accent6"/&gt;&lt;w:right w:val="single" w:sz="8" w:space="0" w:color="E87C8D"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w:color="E87C8D"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w:color="E87C8D"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w:color="E87C8D"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w:fill="F9DEE2"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w:fill="F9DEE2"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w:val="single" w:sz="8" w:space="0" w:color="404040"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w:color="404040" w:themeColor="text1" w:themeTint="BF"/&gt;&lt;w:left w:val="single" w:sz="8" w:space="0" w:color="404040" w:themeColor="text1" w:themeTint="BF"/&gt;&lt;w:bottom w:val="single" w:sz="8" w:space="0" w:color="404040" w:themeColor="text1" w:themeTint="BF"/&gt;&lt;w:right w:val="single" w:sz="8" w:space="0" w:color="404040"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w:fill="C0C0C0"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w:fill="C0C0C0"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w:val="single" w:sz="8" w:space="0" w:color="96D8D5"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w:color="96D8D5" w:themeColor="accent1" w:themeTint="BF"/&gt;&lt;w:left w:val="single" w:sz="8" w:space="0" w:color="96D8D5" w:themeColor="accent1" w:themeTint="BF"/&gt;&lt;w:bottom w:val="single" w:sz="8" w:space="0" w:color="96D8D5" w:themeColor="accent1" w:themeTint="BF"/&gt;&lt;w:right w:val="single" w:sz="8" w:space="0" w:color="96D8D5"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w:fill="DCF2F1"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w:fill="DCF2F1"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w:val="single" w:sz="8" w:space="0" w:color="F1D48B"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w:color="F1D48B" w:themeColor="accent2" w:themeTint="BF"/&gt;&lt;w:left w:val="single" w:sz="8" w:space="0" w:color="F1D48B" w:themeColor="accent2" w:themeTint="BF"/&gt;&lt;w:bottom w:val="single" w:sz="8" w:space="0" w:color="F1D48B" w:themeColor="accent2" w:themeTint="BF"/&gt;&lt;w:right w:val="single" w:sz="8" w:space="0" w:color="F1D48B"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w:fill="FAF1D8"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w:fill="FAF1D8"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w:val="single" w:sz="8" w:space="0" w:color="A7D58C"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w:color="A7D58C" w:themeColor="accent3" w:themeTint="BF"/&gt;&lt;w:left w:val="single" w:sz="8" w:space="0" w:color="A7D58C" w:themeColor="accent3" w:themeTint="BF"/&gt;&lt;w:bottom w:val="single" w:sz="8" w:space="0" w:color="A7D58C" w:themeColor="accent3" w:themeTint="BF"/&gt;&lt;w:right w:val="single" w:sz="8" w:space="0" w:color="A7D58C"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w:fill="E1F1D9"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w:fill="E1F1D9"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w:val="single" w:sz="8" w:space="0" w:color="F3AC78"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w:color="F3AC78" w:themeColor="accent4" w:themeTint="BF"/&gt;&lt;w:left w:val="single" w:sz="8" w:space="0" w:color="F3AC78" w:themeColor="accent4" w:themeTint="BF"/&gt;&lt;w:bottom w:val="single" w:sz="8" w:space="0" w:color="F3AC78" w:themeColor="accent4" w:themeTint="BF"/&gt;&lt;w:right w:val="single" w:sz="8" w:space="0" w:color="F3AC78"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w:fill="FBE3D2"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w:fill="FBE3D2"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w:val="single" w:sz="8" w:space="0" w:color="AB9CC6"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w:color="AB9CC6" w:themeColor="accent5" w:themeTint="BF"/&gt;&lt;w:left w:val="single" w:sz="8" w:space="0" w:color="AB9CC6" w:themeColor="accent5" w:themeTint="BF"/&gt;&lt;w:bottom w:val="single" w:sz="8" w:space="0" w:color="AB9CC6" w:themeColor="accent5" w:themeTint="BF"/&gt;&lt;w:right w:val="single" w:sz="8" w:space="0" w:color="AB9CC6"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w:fill="E3DEEC"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w:fill="E3DEEC"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w:val="single" w:sz="8" w:space="0" w:color="ED9CA9"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w:color="ED9CA9" w:themeColor="accent6" w:themeTint="BF"/&gt;&lt;w:left w:val="single" w:sz="8" w:space="0" w:color="ED9CA9" w:themeColor="accent6" w:themeTint="BF"/&gt;&lt;w:bottom w:val="single" w:sz="8" w:space="0" w:color="ED9CA9" w:themeColor="accent6" w:themeTint="BF"/&gt;&lt;w:right w:val="single" w:sz="8" w:space="0" w:color="ED9CA9"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w:fill="F9DEE2"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w:fill="F9DEE2"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w:fill="000000"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w:fill="000000"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w:fill="000000"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w:fill="74CBC8"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w:fill="74CBC8"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w:fill="74CBC8"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w:fill="EDC765"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w:fill="EDC765"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w:fill="EDC765"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w:fill="8AC867"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w:fill="8AC867"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w:fill="8AC867"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w:fill="F0924C"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w:fill="F0924C"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w:fill="F0924C"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w:fill="907CB3"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w:fill="907CB3"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w:fill="907CB3"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w:val="00A92C80"/&gt;&lt;w:pPr&gt;&lt;w:spacing w:after="0"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w:fill="E87C8D"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w:fill="E87C8D"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w:fill="E87C8D"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w:val="00A92C80"/&gt;&lt;w:pPr&gt;&lt;w:pBdr&gt;&lt;w:top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w:left="1080" w:hanging="1080"/&gt;&lt;/w:pPr&gt;&lt;w:rPr&gt;&lt;w:rFonts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w:val="00A92C80"/&gt;&lt;w:rPr&gt;&lt;w:rFonts w:asciiTheme="majorHAnsi" w:eastAsiaTheme="majorEastAsia" w:hAnsiTheme="majorHAnsi" w:cstheme="majorBidi"/&gt;&lt;w:sz w:val="24"/&gt;&lt;w:szCs w:val="24"/&gt;&lt;w:shd w:val="pct20" w:color="auto" w:fill="auto"/&gt;&lt;/w:rPr&gt;&lt;/w:style&gt;&lt;w:style w:type="paragraph" w:styleId="NoSpacing"&gt;&lt;w:name w:val="No Spacing"/&gt;&lt;w:uiPriority w:val="7"/&gt;&lt;w:qFormat/&gt;&lt;w:rsid w:val="00A92C80"/&gt;&lt;w:pPr&gt;&lt;w:spacing w:after="0" w:line="240" w:lineRule="auto"/&gt;&lt;/w:pPr&gt;&lt;/w:style&gt;&lt;w:style w:type="paragraph" w:styleId="NormalWeb"&gt;&lt;w:name w:val="Normal (Web)"/&gt;&lt;w:basedOn w:val="Normal"/&gt;&lt;w:uiPriority w:val="99"/&gt;&lt;w:semiHidden/&gt;&lt;w:unhideWhenUsed/&gt;&lt;w:rsid w:val="00A92C80"/&gt;&lt;w:rPr&gt;&lt;w:rFonts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w:val="00A92C80"/&gt;&lt;w:pPr&gt;&lt;w:ind w:left="720"/&gt;&lt;/w:pPr&gt;&lt;/w:style&gt;&lt;w:style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w:val="00A92C80"/&gt;&lt;w:pPr&gt;&lt;w:spacing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w:val="00A92C80"/&gt;&lt;/w:style&gt;&lt;w:style w:type="character" w:styleId="PageNumber"&gt;&lt;w:name w:val="page number"/&gt;&lt;w:basedOn w:val="DefaultParagraphFont"/&gt;&lt;w:uiPriority w:val="99"/&gt;&lt;w:semiHidden/&gt;&lt;w:unhideWhenUsed/&gt;&lt;w:rsid w:val="00A92C80"/&gt;&lt;/w:style&gt;&lt;w:style w:type="table" w:styleId="PlainTable1"&gt;&lt;w:name w:val="Plain Table 1"/&gt;&lt;w:basedOn w:val="TableNormal"/&gt;&lt;w:uiPriority w:val="41"/&gt;&lt;w:rsid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w:styleId="PlainTable2"&gt;&lt;w:name w:val="Plain Table 2"/&gt;&lt;w:basedOn w:val="TableNormal"/&gt;&lt;w:uiPriority w:val="42"/&gt;&lt;w:rsid w:val="00A92C80"/&gt;&lt;w:pPr&gt;&lt;w:spacing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w:val="00A92C80"/&gt;&lt;w:pPr&gt;&lt;w:spacing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w:color="7F7F7F"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w:color="7F7F7F"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w:color="7F7F7F"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w:color="7F7F7F"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w:val="00A92C80"/&gt;&lt;w:pPr&gt;&lt;w:spacing w:after="0" w:line="240" w:lineRule="auto"/&gt;&lt;/w:pPr&gt;&lt;w:rPr&gt;&lt;w:rFonts w:ascii="Consolas" w:hAnsi="Consolas"/&gt;&lt;w:szCs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w:val="00A92C80"/&gt;&lt;w:rPr&gt;&lt;w:rFonts w:ascii="Consolas" w:hAnsi="Consolas"/&gt;&lt;w:szCs w:val="21"/&gt;&lt;/w:rPr&gt;&lt;/w:style&gt;&lt;w:style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w:val="00A92C80"/&gt;&lt;/w:style&gt;&lt;w:style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w:val="00A92C80"/&gt;&lt;/w:style&gt;&lt;w:style w:type="paragraph" w:styleId="Signature"&gt;&lt;w:name w:val="Signature"/&gt;&lt;w:basedOn w:val="Normal"/&gt;&lt;w:link w:val="SignatureChar"/&gt;&lt;w:uiPriority w:val="99"/&gt;&lt;w:semiHidden/&gt;&lt;w:unhideWhenUsed/&gt;&lt;w:rsid w:val="00A92C80"/&gt;&lt;w:pPr&gt;&lt;w:spacing w:after="0" w:line="240" w:lineRule="auto"/&gt;&lt;w:ind w:left="4320"/&gt;&lt;/w:pPr&gt;&lt;/w:style&gt;&lt;w:style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w:val="00A92C80"/&gt;&lt;/w:style&gt;&lt;w:style w:type="character" w:styleId="Strong"&gt;&lt;w:name w:val="Strong"/&gt;&lt;w:basedOn w:val="DefaultParagraphFont"/&gt;&lt;w:uiPriority w:val="22"/&gt;&lt;w:semiHidden/&gt;&lt;w:unhideWhenUsed/&gt;&lt;w:rsid w:val="00A92C80"/&gt;&lt;w:rPr&gt;&lt;w:b/&gt;&lt;w:bCs/&gt;&lt;/w:rPr&gt;&lt;/w:style&gt;&lt;w:style w:type="character" w:styleId="SubtleEmphasis"&gt;&lt;w:name w:val="Subtle Emphasis"/&gt;&lt;w:basedOn w:val="DefaultParagraphFont"/&gt;&lt;w:uiPriority w:val="19"/&gt;&lt;w:semiHidden/&gt;&lt;w:unhideWhenUsed/&gt;&lt;w:qFormat/&gt;&lt;w:rsid w:val="00A92C80"/&gt;&lt;w:rPr&gt;&lt;w:i/&gt;&lt;w:iCs/&gt;&lt;w:color w:val="404040" w:themeColor="text1" w:themeTint="BF"/&gt;&lt;/w:rPr&gt;&lt;/w:style&gt;&lt;w:style w:type="character" w:styleId="SubtleReference"&gt;&lt;w:name w:val="Subtle Reference"/&gt;&lt;w:basedOn w:val="DefaultParagraphFont"/&gt;&lt;w:uiPriority w:val="31"/&gt;&lt;w:semiHidden/&gt;&lt;w:unhideWhenUsed/&gt;&lt;w:qFormat/&gt;&lt;w:rsid w:val="00A92C80"/&gt;&lt;w:rPr&gt;&lt;w:smallCaps/&gt;&lt;w:color w:val="5A5A5A"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w:val="00A92C80"/&gt;&lt;w:rPr&gt;&lt;w:color w:val="auto"/&gt;&lt;/w:rPr&gt;&lt;w:tblPr/&gt;&lt;w:tcPr&gt;&lt;w:shd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w:val="00A92C80"/&gt;&lt;w:rPr&gt;&lt;w:color w:val="auto"/&gt;&lt;/w:rPr&gt;&lt;w:tblPr&gt;&lt;w:tblStyleRowBandSize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w:val="00A92C80"/&gt;&lt;w:rPr&gt;&lt;w:color w:val="auto"/&gt;&lt;/w:rPr&gt;&lt;w:tblPr&gt;&lt;w:tblStyleRowBandSize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w:val="00A92C80"/&gt;&lt;w:rPr&gt;&lt;w:color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w:val="00A92C80"/&gt;&lt;w:rPr&gt;&lt;w:color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w:val="00A92C80"/&gt;&lt;w:rPr&gt;&lt;w:color w:val="auto"/&gt;&lt;/w:rPr&gt;&lt;w:tblPr&gt;&lt;w:tblBorders&gt;&lt;w:bottom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w:val="00A92C80"/&gt;&lt;w:rPr&gt;&lt;w:color w:val="auto"/&gt;&lt;/w:rPr&gt;&lt;w:tblPr&gt;&lt;w:tblBorders&gt;&lt;w:top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w:val="00A92C80"/&gt;&lt;w:rPr&gt;&lt;w:b/&gt;&lt;w:bCs/&gt;&lt;w:color w:val="auto"/&gt;&lt;/w:rPr&gt;&lt;w:tblPr&gt;&lt;w:tblStyleColBandSize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w:val="00A92C80"/&gt;&lt;w:rPr&gt;&lt;w:color w:val="auto"/&gt;&lt;/w:rPr&gt;&lt;w:tblPr&gt;&lt;w:tblStyleColBandSize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w:val="00A92C80"/&gt;&lt;w:rPr&gt;&lt;w:color w:val="auto"/&gt;&lt;/w:rPr&gt;&lt;w:tblPr&gt;&lt;w:tblStyleColBandSize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w:val="00A92C80"/&gt;&lt;w:tblPr&gt;&lt;w:tblStyleRowBandSize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w:val="00A92C80"/&gt;&lt;w:rPr&gt;&lt;w:color w:val="auto"/&gt;&lt;/w:rPr&gt;&lt;w:tblPr&gt;&lt;w:tblBorders&gt;&lt;w:top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w:val="00A92C80"/&gt;&lt;w:rPr&gt;&lt;w:color w:val="auto"/&gt;&lt;/w:rPr&gt;&lt;w:tblPr&gt;&lt;w:tblBorders&gt;&lt;w:insideH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w:val="00A92C80"/&gt;&lt;w:rPr&gt;&lt;w:color w:val="auto"/&gt;&lt;/w:rPr&gt;&lt;w:tblPr&gt;&lt;w:tblBorders&gt;&lt;w:left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w:val="00A92C80"/&gt;&lt;w:rPr&gt;&lt;w:b/&gt;&lt;w:bCs/&gt;&lt;w:color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w:styleId="TableGridLight"&gt;&lt;w:name w:val="Grid Table Light"/&gt;&lt;w:basedOn w:val="TableNormal"/&gt;&lt;w:uiPriority w:val="40"/&gt;&lt;w:rsid w:val="00A92C80"/&gt;&lt;w:pPr&gt;&lt;w:spacing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w:val="00A92C80"/&gt;&lt;w:tblPr&gt;&lt;w:tblStyleRowBandSize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w:val="00A92C80"/&gt;&lt;w:rPr&gt;&lt;w:color w:val="auto"/&gt;&lt;/w:rPr&gt;&lt;w:tblPr&gt;&lt;w:tblStyleRowBandSize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w:val="00A92C80"/&gt;&lt;w:tblPr&gt;&lt;w:tblStyleRowBandSize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w:val="00A92C80"/&gt;&lt;w:tblPr&gt;&lt;w:tblStyleRowBandSize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w:val="00A92C80"/&gt;&lt;w:pPr&gt;&lt;w:spacing w:after="0"/&gt;&lt;w:ind w:left="220" w:hanging="220"/&gt;&lt;/w:pPr&gt;&lt;/w:style&gt;&lt;w:style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w:val="00A92C80"/&gt;&lt;w:pPr&gt;&lt;w:spacing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w:val="00A92C80"/&gt;&lt;w:rPr&gt;&lt;w:color w:val="auto"/&gt;&lt;/w:rPr&gt;&lt;w:tblPr&gt;&lt;w:tblBorders&gt;&lt;w:top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w:val="00A92C80"/&gt;&lt;w:tblPr/&gt;&lt;w:tblStylePr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w:val="00A92C80"/&gt;&lt;w:rPr&gt;&lt;w:color w:val="auto"/&gt;&lt;/w:rPr&gt;&lt;w:tblPr&gt;&lt;w:tblBorders&gt;&lt;w:top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w:val="00A92C80"/&gt;&lt;w:tblPr&gt;&lt;w:tblStyleRowBandSize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w:val="00A92C80"/&gt;&lt;w:tblPr&gt;&lt;w:tblBorders&gt;&lt;w:left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w:val="00A92C80"/&gt;&lt;w:tblPr&gt;&lt;w:tblBorders&gt;&lt;w:top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w:styleId="TableWeb1"&gt;&lt;w:name w:val="Table Web 1"/&gt;&lt;w:basedOn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w:styleId="TableWeb2"&gt;&lt;w:name w:val="Table Web 2"/&gt;&lt;w:basedOn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w:val="00A92C80"/&gt;&lt;w:rPr&gt;&lt;w:color w:val="auto"/&gt;&lt;/w:rPr&gt;&lt;w:tblPr&gt;&lt;w:tblCellSpacing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w:styleId="TOAHeading"&gt;&lt;w:name w:val="toa heading"/&gt;&lt;w:basedOn w:val="Normal"/&gt;&lt;w:next w:val="Normal"/&gt;&lt;w:uiPriority w:val="99"/&gt;&lt;w:semiHidden/&gt;&lt;w:unhideWhenUsed/&gt;&lt;w:rsid w:val="00A92C80"/&gt;&lt;w:pPr&gt;&lt;w:spacing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w:styleId="TOC1"&gt;&lt;w:name w:val="toc 1"/&gt;&lt;w:basedOn w:val="Normal"/&gt;&lt;w:next w:val="Normal"/&gt;&lt;w:autoRedefine/&gt;&lt;w:uiPriority w:val="39"/&gt;&lt;w:semiHidden/&gt;&lt;w:unhideWhenUsed/&gt;&lt;w:rsid w:val="00A92C80"/&gt;&lt;w:pPr&gt;&lt;w:spacing w:after="100"/&gt;&lt;/w:pPr&gt;&lt;/w:style&gt;&lt;w:style w:type="paragraph" w:styleId="TOC2"&gt;&lt;w:name w:val="toc 2"/&gt;&lt;w:basedOn w:val="Normal"/&gt;&lt;w:next w:val="Normal"/&gt;&lt;w:autoRedefine/&gt;&lt;w:uiPriority w:val="39"/&gt;&lt;w:semiHidden/&gt;&lt;w:unhideWhenUsed/&gt;&lt;w:rsid w:val="00A92C80"/&gt;&lt;w:pPr&gt;&lt;w:spacing w:after="100"/&gt;&lt;w:ind w:left="220"/&gt;&lt;/w:pPr&gt;&lt;/w:style&gt;&lt;w:style w:type="paragraph" w:styleId="TOC3"&gt;&lt;w:name w:val="toc 3"/&gt;&lt;w:basedOn w:val="Normal"/&gt;&lt;w:next w:val="Normal"/&gt;&lt;w:autoRedefine/&gt;&lt;w:uiPriority w:val="39"/&gt;&lt;w:semiHidden/&gt;&lt;w:unhideWhenUsed/&gt;&lt;w:rsid w:val="00A92C80"/&gt;&lt;w:pPr&gt;&lt;w:spacing w:after="100"/&gt;&lt;w:ind w:left="440"/&gt;&lt;/w:pPr&gt;&lt;/w:style&gt;&lt;w:style w:type="paragraph" w:styleId="TOC4"&gt;&lt;w:name w:val="toc 4"/&gt;&lt;w:basedOn w:val="Normal"/&gt;&lt;w:next w:val="Normal"/&gt;&lt;w:autoRedefine/&gt;&lt;w:uiPriority w:val="39"/&gt;&lt;w:semiHidden/&gt;&lt;w:unhideWhenUsed/&gt;&lt;w:rsid w:val="00A92C80"/&gt;&lt;w:pPr&gt;&lt;w:spacing w:after="100"/&gt;&lt;w:ind w:left="660"/&gt;&lt;/w:pPr&gt;&lt;/w:style&gt;&lt;w:style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w:val="00A92C80"/&gt;&lt;w:pPr&gt;&lt;w:spacing w:after="100"/&gt;&lt;w:ind w:left="880"/&gt;&lt;/w:pPr&gt;&lt;/w:style&gt;&lt;w:style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w:val="00A92C80"/&gt;&lt;w:pPr&gt;&lt;w:spacing w:after="100"/&gt;&lt;w:ind w:left="1100"/&gt;&lt;/w:pPr&gt;&lt;/w:style&gt;&lt;w:style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w:val="00A92C80"/&gt;&lt;w:pPr&gt;&lt;w:spacing w:after="100"/&gt;&lt;w:ind w:left="1320"/&gt;&lt;/w:pPr&gt;&lt;/w:style&gt;&lt;w:style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w:val="00A92C80"/&gt;&lt;w:pPr&gt;&lt;w:spacing w:after="100"/&gt;&lt;w:ind w:left="1540"/&gt;&lt;/w:pPr&gt;&lt;/w:style&gt;&lt;w:style w:type="paragraph" w:styleId="TOC9"&gt;&lt;w:name w:val="toc 9"/&gt;&lt;w:basedOn w:val="Normal"/&gt;&lt;w:next w:val="Normal"/&gt;&lt;w:autoRedefine/&gt;&lt;w:uiPriority w:val="39"/&gt;&lt;w:semiHidden/&gt;&lt;w:unhideWhenUsed/&gt;&lt;w:rsid w:val="00A92C80"/&gt;&lt;w:pPr&gt;&lt;w:spacing w:after="100"/&gt;&lt;w:ind w:left="1760"/&gt;&lt;/w:pPr&gt;&lt;/w:style&gt;&lt;w:style w:type="character" w:styleId="Mention"&gt;&lt;w:name w:val="Mention"/&gt;&lt;w:basedOn w:val="DefaultParagraphFont"/&gt;&lt;w:uiPriority w:val="99"/&gt;&lt;w:semiHidden/&gt;&lt;w:unhideWhenUsed/&gt;&lt;w:rsid w:val="00616076"/&gt;&lt;w:rPr&gt;&lt;w:color w:val="2B579A"/&gt;&lt;w:shd w:val="clear" w:color="auto" w:fill="E6E6E6"/&gt;&lt;/w:rPr&gt;&lt;/w:style&gt;&lt;w:style w:type="character" w:customStyle="1" w:styleId="UnresolvedMention1"&gt;&lt;w:name w:val="Unresolved Mention1"/&gt;&lt;w:basedOn w:val="DefaultParagraphFont"/&gt;&lt;w:uiPriority w:val="99"/&gt;&lt;w:semiHidden/&gt;&lt;w:unhideWhenUsed/&gt;&lt;w:rsid w:val="00933AD0"/&gt;&lt;w:rPr&gt;&lt;w:color w:val="808080"/&gt;&lt;w:shd w:val="clear" w:color="auto" w:fill="E6E6E6"/&gt;&lt;/w:rPr&gt;&lt;/w:style&gt;&lt;/w:styles&gt;&lt;/pkg:xmlData&gt;&lt;/pkg:part&gt;&lt;pkg:part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w:val="30581D3C"/&gt;&lt;w:lvl w:ilvl="0"&gt;&lt;w:start w:val="1"/&gt;&lt;w:numFmt w:val="decimal"/&gt;&lt;w:pStyle w:val="ListNumber5"/&gt;&lt;w:lvlText w:val="%1."/&gt;&lt;w:lvlJc w:val="left"/&gt;&lt;w:pPr&gt;&lt;w:tabs&gt;&lt;w:tab w:val="num" w:pos="1800"/&gt;&lt;/w:tabs&gt;&lt;w:ind w:left="1800" w:hanging="360"/&gt;&lt;/w:pPr&gt;&lt;/w:lvl&gt;&lt;/w:abstractNum&gt;&lt;w:abstractNum w:abstractNumId="1" w15:restartNumberingAfterBreak="0"&gt;&lt;w:nsid w:val="FFFFFF7D"/&gt;&lt;w:multiLevelType w:val="singleLevel"/&gt;&lt;w:tmpl w:val="02749390"/&gt;&lt;w:lvl w:ilvl="0"&gt;&lt;w:start w:val="1"/&gt;&lt;w:numFmt w:val="decimal"/&gt;&lt;w:pStyle w:val="ListNumber4"/&gt;&lt;w:lvlText w:val="%1."/&gt;&lt;w:lvlJc w:val="left"/&gt;&lt;w:pPr&gt;&lt;w:tabs&gt;&lt;w:tab w:val="num" w:pos="1440"/&gt;&lt;/w:tabs&gt;&lt;w:ind w:left="1440" w:hanging="360"/&gt;&lt;/w:pPr&gt;&lt;/w:lvl&gt;&lt;/w:abstractNum&gt;&lt;w:abstractNum w:abstractNumId="2" w15:restartNumberingAfterBreak="0"&gt;&lt;w:nsid w:val="FFFFFF7E"/&gt;&lt;w:multiLevelType w:val="singleLevel"/&gt;&lt;w:tmpl w:val="78FE26C6"/&gt;&lt;w:lvl w:ilvl="0"&gt;&lt;w:start w:val="1"/&gt;&lt;w:numFmt w:val="decimal"/&gt;&lt;w:pStyle w:val="ListNumber3"/&gt;&lt;w:lvlText w:val="%1."/&gt;&lt;w:lvlJc w:val="left"/&gt;&lt;w:pPr&gt;&lt;w:tabs&gt;&lt;w:tab w:val="num" w:pos="1080"/&gt;&lt;/w:tabs&gt;&lt;w:ind w:left="1080" w:hanging="360"/&gt;&lt;/w:pPr&gt;&lt;/w:lvl&gt;&lt;/w:abstractNum&gt;&lt;w:abstractNum w:abstractNumId="3" w15:restartNumberingAfterBreak="0"&gt;&lt;w:nsid w:val="FFFFFF7F"/&gt;&lt;w:multiLevelType w:val="singleLevel"/&gt;&lt;w:tmpl w:val="89B4397C"/&gt;&lt;w:lvl w:ilvl="0"&gt;&lt;w:start w:val="1"/&gt;&lt;w:numFmt w:val="decimal"/&gt;&lt;w:pStyle w:val="ListNumber2"/&gt;&lt;w:lvlText w:val="%1."/&gt;&lt;w:lvlJc w:val="left"/&gt;&lt;w:pPr&gt;&lt;w:tabs&gt;&lt;w:tab w:val="num" w:pos="720"/&gt;&lt;/w:tabs&gt;&lt;w:ind w:left="720" w:hanging="360"/&gt;&lt;/w:pPr&gt;&lt;/w:lvl&gt;&lt;/w:abstractNum&gt;&lt;w:abstractNum w:abstractNumId="4" w15:restartNumberingAfterBreak="0"&gt;&lt;w:nsid w:val="FFFFFF80"/&gt;&lt;w:multiLevelType w:val="singleLevel"/&gt;&lt;w:tmpl w:val="99049BCC"/&gt;&lt;w:lvl w:ilvl="0"&gt;&lt;w:start w:val="1"/&gt;&lt;w:numFmt w:val="bullet"/&gt;&lt;w:pStyle w:val="ListBullet5"/&gt;&lt;w:lvlText w:val=""/&gt;&lt;w:lvlJc w:val="left"/&gt;&lt;w:pPr&gt;&lt;w:tabs&gt;&lt;w:tab w:val="num" w:pos="1800"/&gt;&lt;/w:tabs&gt;&lt;w:ind w:left="1800"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w:val="A5B0FD40"/&gt;&lt;w:lvl w:ilvl="0"&gt;&lt;w:start w:val="1"/&gt;&lt;w:numFmt w:val="bullet"/&gt;&lt;w:pStyle w:val="ListBullet4"/&gt;&lt;w:lvlText w:val=""/&gt;&lt;w:lvlJc w:val="left"/&gt;&lt;w:pPr&gt;&lt;w:tabs&gt;&lt;w:tab w:val="num" w:pos="1440"/&gt;&lt;/w:tabs&gt;&lt;w:ind w:left="1440"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w:val="585E6B06"/&gt;&lt;w:lvl w:ilvl="0"&gt;&lt;w:start w:val="1"/&gt;&lt;w:numFmt w:val="bullet"/&gt;&lt;w:pStyle w:val="ListBullet3"/&gt;&lt;w:lvlText w:val=""/&gt;&lt;w:lvlJc w:val="left"/&gt;&lt;w:pPr&gt;&lt;w:tabs&gt;&lt;w:tab w:val="num" w:pos="1080"/&gt;&lt;/w:tabs&gt;&lt;w:ind w:left="1080"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w:val="C8D41C74"/&gt;&lt;w:lvl w:ilvl="0"&gt;&lt;w:start w:val="1"/&gt;&lt;w:numFmt w:val="bullet"/&gt;&lt;w:pStyle w:val="ListBullet2"/&gt;&lt;w:lvlText w:val=""/&gt;&lt;w:lvlJc w:val="left"/&gt;&lt;w:pPr&gt;&lt;w:tabs&gt;&lt;w:tab w:val="num" w:pos="720"/&gt;&lt;/w:tabs&gt;&lt;w:ind w:left="720"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w:val="7C6E0862"/&gt;&lt;w:lvl w:ilvl="0"&gt;&lt;w:start w:val="1"/&gt;&lt;w:numFmt w:val="decimal"/&gt;&lt;w:pStyle w:val="ListNumber"/&gt;&lt;w:lvlText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w:val="BCF48180"/&gt;&lt;w:lvl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w:val="74CBC8" w:themeColor="accent1"/&gt;&lt;/w:rPr&gt;&lt;/w:lvl&gt;&lt;/w:abstractNum&gt;&lt;w:abstractNum w:abstractNumId="10" w15:restartNumberingAfterBreak="0"&gt;&lt;w:nsid w:val="12CA713F"/&gt;&lt;w:multiLevelType w:val="hybridMultilevel"/&gt;&lt;w:tmpl w:val="4EFEE5B0"/&gt;&lt;w:lvl w:ilvl="0" w:tplc="5418AC6C"&gt;&lt;w:start w:val="1"/&gt;&lt;w:numFmt w:val="decimal"/&gt;&lt;w:lvlText w:val="%1."/&gt;&lt;w:lvlJc w:val="left"/&gt;&lt;w:pPr&gt;&lt;w:ind w:left="720"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w:abstractNumId="11" w15:restartNumberingAfterBreak="0"&gt;&lt;w:nsid w:val="20D36763"/&gt;&lt;w:multiLevelType w:val="hybridMultilevel"/&gt;&lt;w:tmpl w:val="E69A2F16"/&gt;&lt;w:lvl w:ilvl="0" w:tplc="F98872E2"&gt;&lt;w:start w:val="1"/&gt;&lt;w:numFmt w:val="decimal"/&gt;&lt;w:lvlText w:val="%1."/&gt;&lt;w:lvlJc w:val="left"/&gt;&lt;w:pPr&gt;&lt;w:ind w:left="2550"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w:left="3270" w:hanging="360"/&gt;&lt;/w:pPr&gt;&lt;/w:lvl&gt;&lt;w:lvl w:ilvl="2" w:tplc="0409001B" w:tentative="1"&gt;&lt;w:start w:val="1"/&gt;&lt;w:numFmt w:val="lowerRoman"/&gt;&lt;w:lvlText w:val="%3."/&gt;&lt;w:lvlJc w:val="right"/&gt;&lt;w:pPr&gt;&lt;w:ind w:left="3990" w:hanging="180"/&gt;&lt;/w:pPr&gt;&lt;/w:lvl&gt;&lt;w:lvl w:ilvl="3" w:tplc="0409000F" w:tentative="1"&gt;&lt;w:start w:val="1"/&gt;&lt;w:numFmt w:val="decimal"/&gt;&lt;w:lvlText w:val="%4."/&gt;&lt;w:lvlJc w:val="left"/&gt;&lt;w:pPr&gt;&lt;w:ind w:left="4710" w:hanging="360"/&gt;&lt;/w:pPr&gt;&lt;/w:lvl&gt;&lt;w:lvl w:ilvl="4" w:tplc="04090019" w:tentative="1"&gt;&lt;w:start w:val="1"/&gt;&lt;w:numFmt w:val="lowerLetter"/&gt;&lt;w:lvlText w:val="%5."/&gt;&lt;w:lvlJc w:val="left"/&gt;&lt;w:pPr&gt;&lt;w:ind w:left="5430" w:hanging="360"/&gt;&lt;/w:pPr&gt;&lt;/w:lvl&gt;&lt;w:lvl w:ilvl="5" w:tplc="0409001B" w:tentative="1"&gt;&lt;w:start w:val="1"/&gt;&lt;w:numFmt w:val="lowerRoman"/&gt;&lt;w:lvlText w:val="%6."/&gt;&lt;w:lvlJc w:val="right"/&gt;&lt;w:pPr&gt;&lt;w:ind w:left="6150" w:hanging="180"/&gt;&lt;/w:pPr&gt;&lt;/w:lvl&gt;&lt;w:lvl w:ilvl="6" w:tplc="0409000F" w:tentative="1"&gt;&lt;w:start w:val="1"/&gt;&lt;w:numFmt w:val="decimal"/&gt;&lt;w:lvlText w:val="%7."/&gt;&lt;w:lvlJc w:val="left"/&gt;&lt;w:pPr&gt;&lt;w:ind w:left="6870" w:hanging="360"/&gt;&lt;/w:pPr&gt;&lt;/w:lvl&gt;&lt;w:lvl w:ilvl="7" w:tplc="04090019" w:tentative="1"&gt;&lt;w:start w:val="1"/&gt;&lt;w:numFmt w:val="lowerLetter"/&gt;&lt;w:lvlText w:val="%8."/&gt;&lt;w:lvlJc w:val="left"/&gt;&lt;w:pPr&gt;&lt;w:ind w:left="7590" w:hanging="360"/&gt;&lt;/w:pPr&gt;&lt;/w:lvl&gt;&lt;w:lvl w:ilvl="8" w:tplc="0409001B" w:tentative="1"&gt;&lt;w:start w:val="1"/&gt;&lt;w:numFmt w:val="lowerRoman"/&gt;&lt;w:lvlText w:val="%9."/&gt;&lt;w:lvlJc w:val="right"/&gt;&lt;w:pPr&gt;&lt;w:ind w:left="8310" w:hanging="180"/&gt;&lt;/w:pPr&gt;&lt;/w:lvl&gt;&lt;/w:abstractNum&gt;&lt;w:abstractNum w:abstractNumId="12" w15:restartNumberingAfterBreak="0"&gt;&lt;w:nsid w:val="25903554"/&gt;&lt;w:multiLevelType w:val="hybridMultilevel"/&gt;&lt;w:tmpl w:val="8F96D5E4"/&gt;&lt;w:lvl w:ilvl="0" w:tplc="0409000F"&gt;&lt;w:start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w:abstractNumId="13" w15:restartNumberingAfterBreak="0"&gt;&lt;w:nsid w:val="28E805E2"/&gt;&lt;w:multiLevelType w:val="hybridMultilevel"/&gt;&lt;w:tmpl w:val="21260C88"/&gt;&lt;w:lvl w:ilvl="0" w:tplc="A078C0E2"&gt;&lt;w:start w:val="1"/&gt;&lt;w:numFmt w:val="decimal"/&gt;&lt;w:lvlText w:val="%1."/&gt;&lt;w:lvlJc w:val="left"/&gt;&lt;w:pPr&gt;&lt;w:ind w:left="2190"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w:left="2910" w:hanging="360"/&gt;&lt;/w:pPr&gt;&lt;/w:lvl&gt;&lt;w:lvl w:ilvl="2" w:tplc="0409001B" w:tentative="1"&gt;&lt;w:start w:val="1"/&gt;&lt;w:numFmt w:val="lowerRoman"/&gt;&lt;w:lvlText w:val="%3."/&gt;&lt;w:lvlJc w:val="right"/&gt;&lt;w:pPr&gt;&lt;w:ind w:left="3630" w:hanging="180"/&gt;&lt;/w:pPr&gt;&lt;/w:lvl&gt;&lt;w:lvl w:ilvl="3" w:tplc="0409000F" w:tentative="1"&gt;&lt;w:start w:val="1"/&gt;&lt;w:numFmt w:val="decimal"/&gt;&lt;w:lvlText w:val="%4."/&gt;&lt;w:lvlJc w:val="left"/&gt;&lt;w:pPr&gt;&lt;w:ind w:left="4350" w:hanging="360"/&gt;&lt;/w:pPr&gt;&lt;/w:lvl&gt;&lt;w:lvl w:ilvl="4" w:tplc="04090019" w:tentative="1"&gt;&lt;w:start w:val="1"/&gt;&lt;w:numFmt w:val="lowerLetter"/&gt;&lt;w:lvlText w:val="%5."/&gt;&lt;w:lvlJc w:val="left"/&gt;&lt;w:pPr&gt;&lt;w:ind w:left="5070" w:hanging="360"/&gt;&lt;/w:pPr&gt;&lt;/w:lvl&gt;&lt;w:lvl w:ilvl="5" w:tplc="0409001B" w:tentative="1"&gt;&lt;w:start w:val="1"/&gt;&lt;w:numFmt w:val="lowerRoman"/&gt;&lt;w:lvlText w:val="%6."/&gt;&lt;w:lvlJc w:val="right"/&gt;&lt;w:pPr&gt;&lt;w:ind w:left="5790" w:hanging="180"/&gt;&lt;/w:pPr&gt;&lt;/w:lvl&gt;&lt;w:lvl w:ilvl="6" w:tplc="0409000F" w:tentative="1"&gt;&lt;w:start w:val="1"/&gt;&lt;w:numFmt w:val="decimal"/&gt;&lt;w:lvlText w:val="%7."/&gt;&lt;w:lvlJc w:val="left"/&gt;&lt;w:pPr&gt;&lt;w:ind w:left="6510" w:hanging="360"/&gt;&lt;/w:pPr&gt;&lt;/w:lvl&gt;&lt;w:lvl w:ilvl="7" w:tplc="04090019" w:tentative="1"&gt;&lt;w:start w:val="1"/&gt;&lt;w:numFmt w:val="lowerLetter"/&gt;&lt;w:lvlText w:val="%8."/&gt;&lt;w:lvlJc w:val="left"/&gt;&lt;w:pPr&gt;&lt;w:ind w:left="7230" w:hanging="360"/&gt;&lt;/w:pPr&gt;&lt;/w:lvl&gt;&lt;w:lvl w:ilvl="8" w:tplc="0409001B" w:tentative="1"&gt;&lt;w:start w:val="1"/&gt;&lt;w:numFmt w:val="lowerRoman"/&gt;&lt;w:lvlText w:val="%9."/&gt;&lt;w:lvlJc w:val="right"/&gt;&lt;w:pPr&gt;&lt;w:ind w:left="7950" w:hanging="180"/&gt;&lt;/w:pPr&gt;&lt;/w:lvl&gt;&lt;/w:abstractNum&gt;&lt;w:abstractNum w:abstractNumId="14" w15:restartNumberingAfterBreak="0"&gt;&lt;w:nsid w:val="29C77C83"/&gt;&lt;w:multiLevelType w:val="hybridMultilevel"/&gt;&lt;w:tmpl w:val="1D803596"/&gt;&lt;w:lvl w:ilvl="0" w:tplc="0409000F"&gt;&lt;w:start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w:abstractNumId="15" w15:restartNumberingAfterBreak="0"&gt;&lt;w:nsid w:val="34BA0F9B"/&gt;&lt;w:multiLevelType w:val="hybridMultilevel"/&gt;&lt;w:tmpl w:val="CA2E004C"/&gt;&lt;w:lvl w:ilvl="0" w:tplc="B6BE0FE0"&gt;&lt;w:start w:val="1"/&gt;&lt;w:numFmt w:val="bullet"/&gt;&lt;w:pStyle w:val="ListBullet"/&gt;&lt;w:lvlText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w:hint="default"/&gt;&lt;w:color w:val="2B7471" w:themeColor="accent1" w:themeShade="80"/&gt;&lt;/w:rPr&gt;&lt;/w:lvl&gt;&lt;w:lvl w:ilvl="1" w:tplc="04090003"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w:tplc="04090005"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w:tplc="04090001"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w:tplc="04090003"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w:tplc="04090005"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w:tplc="04090001"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w:tplc="04090003"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w:tplc="04090005"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w:abstractNumId="16" w15:restartNumberingAfterBreak="0"&gt;&lt;w:nsid w:val="372E1AB4"/&gt;&lt;w:multiLevelType w:val="hybridMultilevel"/&gt;&lt;w:tmpl w:val="38F476A2"/&gt;&lt;w:lvl w:ilvl="0" w:tplc="B9CEBE12"&gt;&lt;w:start w:val="1"/&gt;&lt;w:numFmt w:val="decimal"/&gt;&lt;w:lvlText w:val="%1."/&gt;&lt;w:lvlJc w:val="left"/&gt;&lt;w:pPr&gt;&lt;w:ind w:left="720" w:hanging="360"/&gt;&lt;/w:pPr&gt;&lt;w:rPr&gt;&lt;w:rFonts w:hint="default"/&gt;&lt;w:b/&gt;&lt;w:sz w:val="16"/&gt;&lt;/w:rPr&gt;&lt;/w:lvl&gt;&lt;w:lvl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w:abstractNumId="17" w15:restartNumberingAfterBreak="0"&gt;&lt;w:nsid w:val="579C34AA"/&gt;&lt;w:multiLevelType w:val="hybridMultilevel"/&gt;&lt;w:tmpl w:val="1FCC2B0E"/&gt;&lt;w:lvl w:ilvl="0" w:tplc="86AC000C"&gt;&lt;w:start w:val="1"/&gt;&lt;w:numFmt w:val="decimal"/&gt;&lt;w:lvlText w:val="%1."/&gt;&lt;w:lvlJc w:val="left"/&gt;&lt;w:pPr&gt;&lt;w:ind w:left="1170"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w:left="1890" w:hanging="360"/&gt;&lt;/w:pPr&gt;&lt;/w:lvl&gt;&lt;w:lvl w:ilvl="2" w:tplc="0409001B" w:tentative="1"&gt;&lt;w:start w:val="1"/&gt;&lt;w:numFmt w:val="lowerRoman"/&gt;&lt;w:lvlText w:val="%3."/&gt;&lt;w:lvlJc w:val="right"/&gt;&lt;w:pPr&gt;&lt;w:ind w:left="2610" w:hanging="180"/&gt;&lt;/w:pPr&gt;&lt;/w:lvl&gt;&lt;w:lvl w:ilvl="3" w:tplc="0409000F" w:tentative="1"&gt;&lt;w:start w:val="1"/&gt;&lt;w:numFmt w:val="decimal"/&gt;&lt;w:lvlText w:val="%4."/&gt;&lt;w:lvlJc w:val="left"/&gt;&lt;w:pPr&gt;&lt;w:ind w:left="3330" w:hanging="360"/&gt;&lt;/w:pPr&gt;&lt;/w:lvl&gt;&lt;w:lvl w:ilvl="4" w:tplc="04090019" w:tentative="1"&gt;&lt;w:start w:val="1"/&gt;&lt;w:numFmt w:val="lowerLetter"/&gt;&lt;w:lvlText w:val="%5."/&gt;&lt;w:lvlJc w:val="left"/&gt;&lt;w:pPr&gt;&lt;w:ind w:left="4050" w:hanging="360"/&gt;&lt;/w:pPr&gt;&lt;/w:lvl&gt;&lt;w:lvl w:ilvl="5" w:tplc="0409001B" w:tentative="1"&gt;&lt;w:start w:val="1"/&gt;&lt;w:numFmt w:val="lowerRoman"/&gt;&lt;w:lvlText w:val="%6."/&gt;&lt;w:lvlJc w:val="right"/&gt;&lt;w:pPr&gt;&lt;w:ind w:left="4770" w:hanging="180"/&gt;&lt;/w:pPr&gt;&lt;/w:lvl&gt;&lt;w:lvl w:ilvl="6" w:tplc="0409000F" w:tentative="1"&gt;&lt;w:start w:val="1"/&gt;&lt;w:numFmt w:val="decimal"/&gt;&lt;w:lvlText w:val="%7."/&gt;&lt;w:lvlJc w:val="left"/&gt;&lt;w:pPr&gt;&lt;w:ind w:left="5490" w:hanging="360"/&gt;&lt;/w:pPr&gt;&lt;/w:lvl&gt;&lt;w:lvl w:ilvl="7" w:tplc="04090019" w:tentative="1"&gt;&lt;w:start w:val="1"/&gt;&lt;w:numFmt w:val="lowerLetter"/&gt;&lt;w:lvlText w:val="%8."/&gt;&lt;w:lvlJc w:val="left"/&gt;&lt;w:pPr&gt;&lt;w:ind w:left="6210" w:hanging="360"/&gt;&lt;/w:pPr&gt;&lt;/w:lvl&gt;&lt;w:lvl w:ilvl="8" w:tplc="0409001B" w:tentative="1"&gt;&lt;w:start w:val="1"/&gt;&lt;w:numFmt w:val="lowerRoman"/&gt;&lt;w:lvlText w:val="%9."/&gt;&lt;w:lvlJc w:val="right"/&gt;&lt;w:pPr&gt;&lt;w:ind w:left="6930" w:hanging="180"/&gt;&lt;/w:pPr&gt;&lt;/w:lvl&gt;&lt;/w:abstractNum&gt;&lt;w:abstractNum w:abstractNumId="18" w15:restartNumberingAfterBreak="0"&gt;&lt;w:nsid w:val="585E54E2"/&gt;&lt;w:multiLevelType w:val="hybridMultilevel"/&gt;&lt;w:tmpl w:val="B3E01972"/&gt;&lt;w:lvl w:ilvl="0" w:tplc="0409000F"&gt;&lt;w:start w:val="1"/&gt;&lt;w:numFmt w:val="decimal"/&gt;&lt;w:lvlText w:val="%1."/&gt;&lt;w:lvlJc w:val="left"/&gt;&lt;w:pPr&gt;&lt;w:ind w:left="720" w:hanging="360"/&gt;&lt;/w:pPr&gt;&lt;w:rPr&gt;&lt;w:rFonts w:hint="default"/&gt;&lt;/w:rPr&gt;&lt;/w:lvl&gt;&lt;w:lvl w:ilvl="1" w:tplc="04090019" w:tentative="1"&gt;&lt;w:start w:val="1"/&gt;&lt;w:numFmt w:val="lowerLetter"/&gt;&lt;w:lvlText w:val="%2."/&gt;&lt;w:lvlJc w:val="left"/&gt;&lt;w:pPr&gt;&lt;w:ind w:left="1440" w:hanging="360"/&gt;&lt;/w:pPr&gt;&lt;/w:lvl&gt;&lt;w:lvl w:ilvl="2" w:tplc="0409001B" w:tentative="1"&gt;&lt;w:start w:val="1"/&gt;&lt;w:numFmt w:val="lowerRoman"/&gt;&lt;w:lvlText w:val="%3."/&gt;&lt;w:lvlJc w:val="right"/&gt;&lt;w:pPr&gt;&lt;w:ind w:left="2160" w:hanging="180"/&gt;&lt;/w:pPr&gt;&lt;/w:lvl&gt;&lt;w:lvl w:ilvl="3" w:tplc="0409000F" w:tentative="1"&gt;&lt;w:start w:val="1"/&gt;&lt;w:numFmt w:val="decimal"/&gt;&lt;w:lvlText w:val="%4."/&gt;&lt;w:lvlJc w:val="left"/&gt;&lt;w:pPr&gt;&lt;w:ind w:left="2880" w:hanging="360"/&gt;&lt;/w:pPr&gt;&lt;/w:lvl&gt;&lt;w:lvl w:ilvl="4" w:tplc="04090019" w:tentative="1"&gt;&lt;w:start w:val="1"/&gt;&lt;w:numFmt w:val="lowerLetter"/&gt;&lt;w:lvlText w:val="%5."/&gt;&lt;w:lvlJc w:val="left"/&gt;&lt;w:pPr&gt;&lt;w:ind w:left="3600" w:hanging="360"/&gt;&lt;/w:pPr&gt;&lt;/w:lvl&gt;&lt;w:lvl w:ilvl="5" w:tplc="0409001B" w:tentative="1"&gt;&lt;w:start w:val="1"/&gt;&lt;w:numFmt w:val="lowerRoman"/&gt;&lt;w:lvlText w:val="%6."/&gt;&lt;w:lvlJc w:val="right"/&gt;&lt;w:pPr&gt;&lt;w:ind w:left="4320" w:hanging="180"/&gt;&lt;/w:pPr&gt;&lt;/w:lvl&gt;&lt;w:lvl w:ilvl="6" w:tplc="0409000F" w:tentative="1"&gt;&lt;w:start w:val="1"/&gt;&lt;w:numFmt w:val="decimal"/&gt;&lt;w:lvlText w:val="%7."/&gt;&lt;w:lvlJc w:val="left"/&gt;&lt;w:pPr&gt;&lt;w:ind w:left="5040" w:hanging="360"/&gt;&lt;/w:pPr&gt;&lt;/w:lvl&gt;&lt;w:lvl w:ilvl="7" w:tplc="04090019" w:tentative="1"&gt;&lt;w:start w:val="1"/&gt;&lt;w:numFmt w:val="lowerLetter"/&gt;&lt;w:lvlText w:val="%8."/&gt;&lt;w:lvlJc w:val="left"/&gt;&lt;w:pPr&gt;&lt;w:ind w:left="5760" w:hanging="360"/&gt;&lt;/w:pPr&gt;&lt;/w:lvl&gt;&lt;w:lvl w:ilvl="8" w:tplc="0409001B" w:tentative="1"&gt;&lt;w:start w:val="1"/&gt;&lt;w:numFmt w:val="lowerRoman"/&gt;&lt;w:lvlText w:val="%9."/&gt;&lt;w:lvlJc w:val="right"/&gt;&lt;w:pPr&gt;&lt;w:ind w:left="6480" w:hanging="180"/&gt;&lt;/w:pPr&gt;&lt;/w:lvl&gt;&lt;/w:abstractNum&gt;&lt;w:abstractNum w:abstractNumId="19" w15:restartNumberingAfterBreak="0"&gt;&lt;w:nsid w:val="69A4772A"/&gt;&lt;w:multiLevelType w:val="hybridMultilevel"/&gt;&lt;w:tmpl w:val="CFDA7570"/&gt;&lt;w:lvl w:ilvl="0" w:tplc="5D76DC60"&gt;&lt;w:start w:val="1"/&gt;&lt;w:numFmt w:val="decimal"/&gt;&lt;w:lvlText w:val="%1."/&gt;&lt;w:lvlJc w:val="left"/&gt;&lt;w:pPr&gt;&lt;w:ind w:left="2205" w:hanging="360"/&gt;&lt;/w:pPr&gt;&lt;w:rPr&gt;&lt;w:rFonts w:hint="default"/&gt;&lt;w:sz w:val="18"/&gt;&lt;/w:rPr&gt;&lt;/w:lvl&gt;&lt;w:lvl w:ilvl="1" w:tplc="04090019" w:tentative="1"&gt;&lt;w:start w:val="1"/&gt;&lt;w:numFmt w:val="lowerLetter"/&gt;&lt;w:lvlText w:val="%2."/&gt;&lt;w:lvlJc w:val="left"/&gt;&lt;w:pPr&gt;&lt;w:ind w:left="2925" w:hanging="360"/&gt;&lt;/w:pPr&gt;&lt;/w:lvl&gt;&lt;w:lvl w:ilvl="2" w:tplc="0409001B" w:tentative="1"&gt;&lt;w:start w:val="1"/&gt;&lt;w:numFmt w:val="lowerRoman"/&gt;&lt;w:lvlText w:val="%3."/&gt;&lt;w:lvlJc w:val="right"/&gt;&lt;w:pPr&gt;&lt;w:ind w:left="3645" w:hanging="180"/&gt;&lt;/w:pPr&gt;&lt;/w:lvl&gt;&lt;w:lvl w:ilvl="3" w:tplc="0409000F" w:tentative="1"&gt;&lt;w:start w:val="1"/&gt;&lt;w:numFmt w:val="decimal"/&gt;&lt;w:lvlText w:val="%4."/&gt;&lt;w:lvlJc w:val="left"/&gt;&lt;w:pPr&gt;&lt;w:ind w:left="4365" w:hanging="360"/&gt;&lt;/w:pPr&gt;&lt;/w:lvl&gt;&lt;w:lvl w:ilvl="4" w:tplc="04090019" w:tentative="1"&gt;&lt;w:start w:val="1"/&gt;&lt;w:numFmt w:val="lowerLetter"/&gt;&lt;w:lvlText w:val="%5."/&gt;&lt;w:lvlJc w:val="left"/&gt;&lt;w:pPr&gt;&lt;w:ind w:left="5085" w:hanging="360"/&gt;&lt;/w:pPr&gt;&lt;/w:lvl&gt;&lt;w:lvl w:ilvl="5" w:tplc="0409001B" w:tentative="1"&gt;&lt;w:start w:val="1"/&gt;&lt;w:numFmt w:val="lowerRoman"/&gt;&lt;w:lvlText w:val="%6."/&gt;&lt;w:lvlJc w:val="right"/&gt;&lt;w:pPr&gt;&lt;w:ind w:left="5805" w:hanging="180"/&gt;&lt;/w:pPr&gt;&lt;/w:lvl&gt;&lt;w:lvl w:ilvl="6" w:tplc="0409000F" w:tentative="1"&gt;&lt;w:start w:val="1"/&gt;&lt;w:numFmt w:val="decimal"/&gt;&lt;w:lvlText w:val="%7."/&gt;&lt;w:lvlJc w:val="left"/&gt;&lt;w:pPr&gt;&lt;w:ind w:left="6525" w:hanging="360"/&gt;&lt;/w:pPr&gt;&lt;/w:lvl&gt;&lt;w:lvl w:ilvl="7" w:tplc="04090019" w:tentative="1"&gt;&lt;w:start w:val="1"/&gt;&lt;w:numFmt w:val="lowerLetter"/&gt;&lt;w:lvlText w:val="%8."/&gt;&lt;w:lvlJc w:val="left"/&gt;&lt;w:pPr&gt;&lt;w:ind w:left="7245" w:hanging="360"/&gt;&lt;/w:pPr&gt;&lt;/w:lvl&gt;&lt;w:lvl w:ilvl="8" w:tplc="0409001B" w:tentative="1"&gt;&lt;w:start w:val="1"/&gt;&lt;w:numFmt w:val="lowerRoman"/&gt;&lt;w:lvlText w:val="%9."/&gt;&lt;w:lvlJc w:val="right"/&gt;&lt;w:pPr&gt;&lt;w:ind w:left="7965" w:hanging="180"/&gt;&lt;/w:pPr&gt;&lt;/w:lvl&gt;&lt;/w:abstractNum&gt;&lt;w:abstractNum w:abstractNumId="20" w15:restartNumberingAfterBreak="0"&gt;&lt;w:nsid w:val="73486879"/&gt;&lt;w:multiLevelType w:val="hybridMultilevel"/&gt;&lt;w:tmpl w:val="77C67FE8"/&gt;&lt;w:lvl w:ilvl="0" w:tplc="71984B5C"&gt;&lt;w:start w:val="1"/&gt;&lt;w:numFmt w:val="decimal"/&gt;&lt;w:lvlText w:val="%1."/&gt;&lt;w:lvlJc w:val="left"/&gt;&lt;w:pPr&gt;&lt;w:ind w:left="2085" w:hanging="360"/&gt;&lt;/w:pPr&gt;&lt;w:rPr&gt;&lt;w:rFonts w:hint="default"/&gt;&lt;w:sz w:val="22"/&gt;&lt;/w:rPr&gt;&lt;/w:lvl&gt;&lt;w:lvl w:ilvl="1" w:tplc="04090019" w:tentative="1"&gt;&lt;w:start w:val="1"/&gt;&lt;w:numFmt w:val="lowerLetter"/&gt;&lt;w:lvlText w:val="%2."/&gt;&lt;w:lvlJc w:val="left"/&gt;&lt;w:pPr&gt;&lt;w:ind w:left="2805" w:hanging="360"/&gt;&lt;/w:pPr&gt;&lt;/w:lvl&gt;&lt;w:lvl w:ilvl="2" w:tplc="0409001B" w:tentative="1"&gt;&lt;w:start w:val="1"/&gt;&lt;w:numFmt w:val="lowerRoman"/&gt;&lt;w:lvlText w:val="%3."/&gt;&lt;w:lvlJc w:val="right"/&gt;&lt;w:pPr&gt;&lt;w:ind w:left="3525" w:hanging="180"/&gt;&lt;/w:pPr&gt;&lt;/w:lvl&gt;&lt;w:lvl w:ilvl="3" w:tplc="0409000F" w:tentative="1"&gt;&lt;w:start w:val="1"/&gt;&lt;w:numFmt w:val="decimal"/&gt;&lt;w:lvlText w:val="%4."/&gt;&lt;w:lvlJc w:val="left"/&gt;&lt;w:pPr&gt;&lt;w:ind w:left="4245" w:hanging="360"/&gt;&lt;/w:pPr&gt;&lt;/w:lvl&gt;&lt;w:lvl w:ilvl="4" w:tplc="04090019" w:tentative="1"&gt;&lt;w:start w:val="1"/&gt;&lt;w:numFmt w:val="lowerLetter"/&gt;&lt;w:lvlText w:val="%5."/&gt;&lt;w:lvlJc w:val="left"/&gt;&lt;w:pPr&gt;&lt;w:ind w:left="4965" w:hanging="360"/&gt;&lt;/w:pPr&gt;&lt;/w:lvl&gt;&lt;w:lvl w:ilvl="5" w:tplc="0409001B" w:tentative="1"&gt;&lt;w:start w:val="1"/&gt;&lt;w:numFmt w:val="lowerRoman"/&gt;&lt;w:lvlText w:val="%6."/&gt;&lt;w:lvlJc w:val="right"/&gt;&lt;w:pPr&gt;&lt;w:ind w:left="5685" w:hanging="180"/&gt;&lt;/w:pPr&gt;&lt;/w:lvl&gt;&lt;w:lvl w:ilvl="6" w:tplc="0409000F" w:tentative="1"&gt;&lt;w:start w:val="1"/&gt;&lt;w:numFmt w:val="decimal"/&gt;&lt;w:lvlText w:val="%7."/&gt;&lt;w:lvlJc w:val="left"/&gt;&lt;w:pPr&gt;&lt;w:ind w:left="6405" w:hanging="360"/&gt;&lt;/w:pPr&gt;&lt;/w:lvl&gt;&lt;w:lvl w:ilvl="7" w:tplc="04090019" w:tentative="1"&gt;&lt;w:start w:val="1"/&gt;&lt;w:numFmt w:val="lowerLetter"/&gt;&lt;w:lvlText w:val="%8."/&gt;&lt;w:lvlJc w:val="left"/&gt;&lt;w:pPr&gt;&lt;w:ind w:left="7125" w:hanging="360"/&gt;&lt;/w:pPr&gt;&lt;/w:lvl&gt;&lt;w:lvl w:ilvl="8" w:tplc="0409001B" w:tentative="1"&gt;&lt;w:start w:val="1"/&gt;&lt;w:numFmt w:val="lowerRoman"/&gt;&lt;w:lvlText w:val="%9."/&gt;&lt;w:lvlJc w:val="right"/&gt;&lt;w:pPr&gt;&lt;w:ind w:left="7845" w:hanging="180"/&gt;&lt;/w:pPr&gt;&lt;/w:lvl&gt;&lt;/w:abstractNum&gt;&lt;w:num w:numId="1"&gt;&lt;w:abstractNumId w:val="9"/&gt;&lt;/w:num&gt;&lt;w:num w:numId="2"&gt;&lt;w:abstractNumId w:val="9"/&gt;&lt;w:lvlOverride w:ilvl="0"&gt;&lt;w:startOverride w:val="1"/&gt;&lt;/w:lvlOverride&gt;&lt;/w:num&gt;&lt;w:num w:numId="3"&gt;&lt;w:abstractNumId w:val="9"/&gt;&lt;w:lvlOverride w:ilvl="0"&gt;&lt;w:startOverride w:val="1"/&gt;&lt;/w:lvlOverride&gt;&lt;/w:num&gt;&lt;w:num w:numId="4"&gt;&lt;w:abstractNumId w:val="8"/&gt;&lt;/w:num&gt;&lt;w:num w:numId="5"&gt;&lt;w:abstractNumId w:val="9"/&gt;&lt;w:lvlOverride w:ilvl="0"&gt;&lt;w:startOverride w:val="1"/&gt;&lt;/w:lvlOverride&gt;&lt;/w:num&gt;&lt;w:num w:numId="6"&gt;&lt;w:abstractNumId w:val="7"/&gt;&lt;/w:num&gt;&lt;w:num w:numId="7"&gt;&lt;w:abstractNumId w:val="6"/&gt;&lt;/w:num&gt;&lt;w:num w:numId="8"&gt;&lt;w:abstractNumId w:val="5"/&gt;&lt;/w:num&gt;&lt;w:num w:numId="9"&gt;&lt;w:abstractNumId w:val="4"/&gt;&lt;/w:num&gt;&lt;w:num w:numId="10"&gt;&lt;w:abstractNumId w:val="3"/&gt;&lt;/w:num&gt;&lt;w:num w:numId="11"&gt;&lt;w:abstractNumId w:val="2"/&gt;&lt;/w:num&gt;&lt;w:num w:numId="12"&gt;&lt;w:abstractNumId w:val="1"/&gt;&lt;/w:num&gt;&lt;w:num w:numId="13"&gt;&lt;w:abstractNumId w:val="0"/&gt;&lt;/w:num&gt;&lt;w:num w:numId="14"&gt;&lt;w:abstractNumId w:val="15"/&gt;&lt;/w:num&gt;&lt;w:num w:numId="15"&gt;&lt;w:abstractNumId w:val="18"/&gt;&lt;/w:num&gt;&lt;w:num w:numId="16"&gt;&lt;w:abstractNumId w:val="16"/&gt;&lt;/w:num&gt;&lt;w:num w:numId="17"&gt;&lt;w:abstractNumId w:val="20"/&gt;&lt;/w:num&gt;&lt;w:num w:numId="18"&gt;&lt;w:abstractNumId w:val="10"/&gt;&lt;/w:num&gt;&lt;w:num w:numId="19"&gt;&lt;w:abstractNumId w:val="13"/&gt;&lt;/w:num&gt;&lt;w:num w:numId="20"&gt;&lt;w:abstractNumId w:val="11"/&gt;&lt;/w:num&gt;&lt;w:num w:numId="21"&gt;&lt;w:abstractNumId w:val="19"/&gt;&lt;/w:num&gt;&lt;w:num w:numId="22"&gt;&lt;w:abstractNumId w:val="17"/&gt;&lt;/w:num&gt;&lt;w:num w:numId="23"&gt;&lt;w:abstractNumId w:val="12"/&gt;&lt;/w:num&gt;&lt;w:num w:numId="24"&gt;&lt;w:abstractNumId w:val="14"/&gt;&lt;/w:num&gt;&lt;/w:numbering&gt;&lt;/pkg:xmlData&gt;&lt;/pkg:part&gt;&lt;/pkg:package&gt;
</CustomerName>
    <CompanyName/>
    <SenderAddress/>
    <Address/>
  </employee>
</employe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4DFD51-0AA7-4465-B5B4-95416D6F213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4.xml><?xml version="1.0" encoding="utf-8"?>
<ds:datastoreItem xmlns:ds="http://schemas.openxmlformats.org/officeDocument/2006/customXml" ds:itemID="{1619FB6B-5D88-44B7-94BF-7EDBFC774E1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807E530-F6A3-4301-B357-184E6BB61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7DF95F4-81FF-40FA-A67F-F0FC3969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1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kernan</dc:creator>
  <cp:lastModifiedBy>laptop</cp:lastModifiedBy>
  <cp:revision>2</cp:revision>
  <cp:lastPrinted>2018-01-24T23:07:00Z</cp:lastPrinted>
  <dcterms:created xsi:type="dcterms:W3CDTF">2018-01-26T15:00:00Z</dcterms:created>
  <dcterms:modified xsi:type="dcterms:W3CDTF">2018-01-26T15:00:00Z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  <property fmtid="{D5CDD505-2E9C-101B-9397-08002B2CF9AE}" pid="3" name="ContentTypeId">
    <vt:lpwstr>0x010100AA3F7D94069FF64A86F7DFF56D60E3BE</vt:lpwstr>
  </property>
</Properties>
</file>