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EF099" w14:textId="77777777" w:rsidR="0011167E" w:rsidRDefault="0011167E" w:rsidP="0011167E">
      <w:bookmarkStart w:id="0" w:name="_GoBack"/>
      <w:bookmarkEnd w:id="0"/>
    </w:p>
    <w:p w14:paraId="2DB0F660" w14:textId="77777777" w:rsidR="0055009A" w:rsidRDefault="0055009A" w:rsidP="0011167E">
      <w:pPr>
        <w:sectPr w:rsidR="0055009A" w:rsidSect="0055009A">
          <w:headerReference w:type="default" r:id="rId8"/>
          <w:footerReference w:type="default" r:id="rId9"/>
          <w:pgSz w:w="12240" w:h="15840"/>
          <w:pgMar w:top="720" w:right="1440" w:bottom="720" w:left="1440" w:header="720" w:footer="144" w:gutter="0"/>
          <w:cols w:space="720"/>
          <w:docGrid w:linePitch="360"/>
        </w:sectPr>
      </w:pPr>
    </w:p>
    <w:p w14:paraId="78E87DB7" w14:textId="77777777" w:rsidR="0055009A" w:rsidRPr="0055009A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5009A">
        <w:rPr>
          <w:rFonts w:ascii="Times New Roman" w:hAnsi="Times New Roman" w:cs="Times New Roman"/>
          <w:b/>
          <w:i/>
          <w:sz w:val="20"/>
          <w:szCs w:val="20"/>
          <w:u w:val="single"/>
        </w:rPr>
        <w:t>CHARTER MEMBERS</w:t>
      </w:r>
    </w:p>
    <w:p w14:paraId="0A2BC234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Delores Anderson</w:t>
      </w:r>
    </w:p>
    <w:p w14:paraId="4BC60DF2" w14:textId="77777777" w:rsidR="0055009A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Donna Baker</w:t>
      </w:r>
    </w:p>
    <w:p w14:paraId="0811DA94" w14:textId="77777777" w:rsidR="0055009A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Joan Bryan</w:t>
      </w:r>
    </w:p>
    <w:p w14:paraId="2FFB1531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Lenore Carter</w:t>
      </w:r>
    </w:p>
    <w:p w14:paraId="4E68BFD5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Michele Dallas</w:t>
      </w:r>
    </w:p>
    <w:p w14:paraId="23942FB6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Laura Hand</w:t>
      </w:r>
    </w:p>
    <w:p w14:paraId="06F73116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60560">
        <w:rPr>
          <w:rFonts w:ascii="Times New Roman" w:hAnsi="Times New Roman" w:cs="Times New Roman"/>
          <w:i/>
          <w:sz w:val="20"/>
          <w:szCs w:val="20"/>
        </w:rPr>
        <w:t>Marasol</w:t>
      </w:r>
      <w:proofErr w:type="spellEnd"/>
      <w:r w:rsidRPr="00B60560">
        <w:rPr>
          <w:rFonts w:ascii="Times New Roman" w:hAnsi="Times New Roman" w:cs="Times New Roman"/>
          <w:i/>
          <w:sz w:val="20"/>
          <w:szCs w:val="20"/>
        </w:rPr>
        <w:t xml:space="preserve"> Jenkins</w:t>
      </w:r>
    </w:p>
    <w:p w14:paraId="5422D5E8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Lucille Kannick</w:t>
      </w:r>
    </w:p>
    <w:p w14:paraId="577518F8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Dorothy Law</w:t>
      </w:r>
    </w:p>
    <w:p w14:paraId="424BCD51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Pamela Maddox</w:t>
      </w:r>
    </w:p>
    <w:p w14:paraId="7110737D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Joyce Major</w:t>
      </w:r>
    </w:p>
    <w:p w14:paraId="1F2B852A" w14:textId="77777777" w:rsidR="0055009A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Anita Miles</w:t>
      </w:r>
    </w:p>
    <w:p w14:paraId="63A04E62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Florida Miller</w:t>
      </w:r>
    </w:p>
    <w:p w14:paraId="17EBF34D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Ernestine Morris</w:t>
      </w:r>
    </w:p>
    <w:p w14:paraId="51E18173" w14:textId="77777777" w:rsidR="0055009A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Tara Morris</w:t>
      </w:r>
    </w:p>
    <w:p w14:paraId="5330069F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Diane Neal</w:t>
      </w:r>
    </w:p>
    <w:p w14:paraId="747AE68A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Beverly Ohemeng</w:t>
      </w:r>
    </w:p>
    <w:p w14:paraId="29EB21BD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Marion Payne</w:t>
      </w:r>
    </w:p>
    <w:p w14:paraId="3C7A0ED3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Carol Pringle</w:t>
      </w:r>
    </w:p>
    <w:p w14:paraId="31979337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Pamela Redmon</w:t>
      </w:r>
    </w:p>
    <w:p w14:paraId="1EF7614D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Vera Rogers</w:t>
      </w:r>
    </w:p>
    <w:p w14:paraId="135C82EB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Francina Shack</w:t>
      </w:r>
    </w:p>
    <w:p w14:paraId="5F1730D5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Ruby Stroman</w:t>
      </w:r>
    </w:p>
    <w:p w14:paraId="17B955D1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Rena Thomas</w:t>
      </w:r>
    </w:p>
    <w:p w14:paraId="3C1DDEC2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Sandra Walker</w:t>
      </w:r>
    </w:p>
    <w:p w14:paraId="60F79C48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Donna Williams</w:t>
      </w:r>
    </w:p>
    <w:p w14:paraId="16334DE6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Tamika Williams</w:t>
      </w:r>
    </w:p>
    <w:p w14:paraId="49403EEE" w14:textId="77777777" w:rsidR="0055009A" w:rsidRPr="00B60560" w:rsidRDefault="0055009A" w:rsidP="0055009A">
      <w:pPr>
        <w:pBdr>
          <w:right w:val="dashSmallGap" w:sz="4" w:space="5" w:color="C00000"/>
        </w:pBdr>
        <w:spacing w:after="0" w:line="360" w:lineRule="auto"/>
        <w:ind w:right="360"/>
        <w:rPr>
          <w:rFonts w:ascii="Times New Roman" w:hAnsi="Times New Roman" w:cs="Times New Roman"/>
          <w:i/>
          <w:sz w:val="20"/>
          <w:szCs w:val="20"/>
        </w:rPr>
      </w:pPr>
      <w:r w:rsidRPr="00B60560">
        <w:rPr>
          <w:rFonts w:ascii="Times New Roman" w:hAnsi="Times New Roman" w:cs="Times New Roman"/>
          <w:i/>
          <w:sz w:val="20"/>
          <w:szCs w:val="20"/>
        </w:rPr>
        <w:t>Roselle Wilson</w:t>
      </w:r>
    </w:p>
    <w:p w14:paraId="40BB0A26" w14:textId="77777777" w:rsidR="00996B67" w:rsidRDefault="0055009A" w:rsidP="0055009A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60560">
        <w:rPr>
          <w:rFonts w:ascii="Times New Roman" w:hAnsi="Times New Roman" w:cs="Times New Roman"/>
          <w:i/>
          <w:sz w:val="20"/>
          <w:szCs w:val="20"/>
        </w:rPr>
        <w:t>Clemma</w:t>
      </w:r>
      <w:proofErr w:type="spellEnd"/>
      <w:r w:rsidRPr="00B60560">
        <w:rPr>
          <w:rFonts w:ascii="Times New Roman" w:hAnsi="Times New Roman" w:cs="Times New Roman"/>
          <w:i/>
          <w:sz w:val="20"/>
          <w:szCs w:val="20"/>
        </w:rPr>
        <w:t xml:space="preserve"> Younger</w:t>
      </w:r>
    </w:p>
    <w:p w14:paraId="62813DE7" w14:textId="690A1843" w:rsidR="006B7BE4" w:rsidRPr="00972115" w:rsidRDefault="00972115" w:rsidP="006B7BE4">
      <w:pPr>
        <w:shd w:val="clear" w:color="auto" w:fill="FFFFFF"/>
        <w:jc w:val="center"/>
        <w:rPr>
          <w:b/>
        </w:rPr>
      </w:pPr>
      <w:r w:rsidRPr="00972115">
        <w:rPr>
          <w:b/>
        </w:rPr>
        <w:br w:type="column"/>
      </w:r>
      <w:r w:rsidR="00D600FE">
        <w:rPr>
          <w:b/>
        </w:rPr>
        <w:t>CHAPTER</w:t>
      </w:r>
      <w:r w:rsidRPr="00972115">
        <w:rPr>
          <w:b/>
        </w:rPr>
        <w:t xml:space="preserve"> MEETING</w:t>
      </w:r>
    </w:p>
    <w:p w14:paraId="1330A88D" w14:textId="7C7F528A" w:rsidR="006B7BE4" w:rsidRDefault="000D0389" w:rsidP="006B7BE4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November</w:t>
      </w:r>
      <w:r w:rsidR="005E4962">
        <w:rPr>
          <w:rFonts w:ascii="Helvetica" w:eastAsia="Times New Roman" w:hAnsi="Helvetica" w:cs="Helvetica"/>
          <w:color w:val="000000"/>
          <w:sz w:val="20"/>
          <w:szCs w:val="20"/>
        </w:rPr>
        <w:t xml:space="preserve"> 1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6</w:t>
      </w:r>
      <w:r w:rsidR="00FA70DB">
        <w:rPr>
          <w:rFonts w:ascii="Helvetica" w:eastAsia="Times New Roman" w:hAnsi="Helvetica" w:cs="Helvetica"/>
          <w:color w:val="000000"/>
          <w:sz w:val="20"/>
          <w:szCs w:val="20"/>
        </w:rPr>
        <w:t>,</w:t>
      </w:r>
      <w:r w:rsidR="005E4962">
        <w:rPr>
          <w:rFonts w:ascii="Helvetica" w:eastAsia="Times New Roman" w:hAnsi="Helvetica" w:cs="Helvetica"/>
          <w:color w:val="000000"/>
          <w:sz w:val="20"/>
          <w:szCs w:val="20"/>
        </w:rPr>
        <w:t xml:space="preserve"> 2019</w:t>
      </w:r>
      <w:r w:rsidR="00B4639C">
        <w:rPr>
          <w:rFonts w:ascii="Helvetica" w:eastAsia="Times New Roman" w:hAnsi="Helvetica" w:cs="Helvetica"/>
          <w:color w:val="000000"/>
          <w:sz w:val="20"/>
          <w:szCs w:val="20"/>
        </w:rPr>
        <w:t xml:space="preserve"> at 10:00 a</w:t>
      </w:r>
      <w:r w:rsidR="006B7BE4">
        <w:rPr>
          <w:rFonts w:ascii="Helvetica" w:eastAsia="Times New Roman" w:hAnsi="Helvetica" w:cs="Helvetica"/>
          <w:color w:val="000000"/>
          <w:sz w:val="20"/>
          <w:szCs w:val="20"/>
        </w:rPr>
        <w:t>m</w:t>
      </w:r>
    </w:p>
    <w:p w14:paraId="4CBEF6B3" w14:textId="77777777" w:rsidR="006B7BE4" w:rsidRDefault="006B7BE4" w:rsidP="006B7BE4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Agenda</w:t>
      </w:r>
    </w:p>
    <w:p w14:paraId="550B03D2" w14:textId="77777777" w:rsidR="00B4639C" w:rsidRDefault="00931844" w:rsidP="007F17C4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President Kannick</w:t>
      </w:r>
      <w:r w:rsidR="00B4639C">
        <w:rPr>
          <w:rFonts w:ascii="Helvetica" w:eastAsia="Times New Roman" w:hAnsi="Helvetica" w:cs="Helvetica"/>
          <w:color w:val="000000"/>
          <w:sz w:val="20"/>
          <w:szCs w:val="20"/>
        </w:rPr>
        <w:t>, Presiding Officer</w:t>
      </w:r>
    </w:p>
    <w:p w14:paraId="229E847B" w14:textId="77777777" w:rsidR="006B7BE4" w:rsidRDefault="006B7BE4" w:rsidP="006B7BE4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64D1975" w14:textId="77777777" w:rsidR="006B7BE4" w:rsidRDefault="00B4639C" w:rsidP="006B7BE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Call to Order</w:t>
      </w:r>
      <w:r w:rsidR="006B7BE4">
        <w:rPr>
          <w:rFonts w:ascii="Helvetica" w:eastAsia="Times New Roman" w:hAnsi="Helvetica" w:cs="Helvetica"/>
          <w:color w:val="000000"/>
          <w:sz w:val="20"/>
          <w:szCs w:val="20"/>
        </w:rPr>
        <w:t xml:space="preserve"> ……………………………………………………….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Soror </w:t>
      </w:r>
      <w:r w:rsidR="00931844">
        <w:rPr>
          <w:rFonts w:ascii="Helvetica" w:eastAsia="Times New Roman" w:hAnsi="Helvetica" w:cs="Helvetica"/>
          <w:color w:val="000000"/>
          <w:sz w:val="20"/>
          <w:szCs w:val="20"/>
        </w:rPr>
        <w:t>Kannick</w:t>
      </w:r>
    </w:p>
    <w:p w14:paraId="46D66EE0" w14:textId="77777777" w:rsidR="00B4639C" w:rsidRDefault="00B4639C" w:rsidP="006B7BE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Ritualistic Opening ………………………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…..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Sorors </w:t>
      </w:r>
      <w:r w:rsidR="00931844">
        <w:rPr>
          <w:rFonts w:ascii="Helvetica" w:eastAsia="Times New Roman" w:hAnsi="Helvetica" w:cs="Helvetica"/>
          <w:color w:val="000000"/>
          <w:sz w:val="20"/>
          <w:szCs w:val="20"/>
        </w:rPr>
        <w:t>Kannick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r w:rsidR="00931844">
        <w:rPr>
          <w:rFonts w:ascii="Helvetica" w:eastAsia="Times New Roman" w:hAnsi="Helvetica" w:cs="Helvetica"/>
          <w:color w:val="000000"/>
          <w:sz w:val="20"/>
          <w:szCs w:val="20"/>
        </w:rPr>
        <w:t>Bishop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, Sutton</w:t>
      </w:r>
    </w:p>
    <w:p w14:paraId="2B686B42" w14:textId="77777777" w:rsidR="006B7BE4" w:rsidRDefault="00B4639C" w:rsidP="006B7BE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Adoption of Agenda</w:t>
      </w:r>
    </w:p>
    <w:p w14:paraId="5FE77B52" w14:textId="6376B606" w:rsidR="00B4639C" w:rsidRDefault="00B4639C" w:rsidP="006B7BE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Approval of </w:t>
      </w:r>
      <w:r w:rsidR="000D0389">
        <w:rPr>
          <w:rFonts w:ascii="Helvetica" w:eastAsia="Times New Roman" w:hAnsi="Helvetica" w:cs="Helvetica"/>
          <w:color w:val="000000"/>
          <w:sz w:val="20"/>
          <w:szCs w:val="20"/>
        </w:rPr>
        <w:t>October</w:t>
      </w:r>
      <w:r w:rsidR="005E4962">
        <w:rPr>
          <w:rFonts w:ascii="Helvetica" w:eastAsia="Times New Roman" w:hAnsi="Helvetica" w:cs="Helvetica"/>
          <w:color w:val="000000"/>
          <w:sz w:val="20"/>
          <w:szCs w:val="20"/>
        </w:rPr>
        <w:t xml:space="preserve"> 2019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Minutes (posted)</w:t>
      </w:r>
    </w:p>
    <w:p w14:paraId="4E72E968" w14:textId="77777777" w:rsidR="00B4639C" w:rsidRDefault="00B4639C" w:rsidP="006B7BE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Correspondences …………………………………………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…..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Soror Montgomery</w:t>
      </w:r>
    </w:p>
    <w:p w14:paraId="297114D9" w14:textId="73197261" w:rsidR="006B7BE4" w:rsidRDefault="006B7BE4" w:rsidP="006B7BE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BE4">
        <w:rPr>
          <w:rFonts w:ascii="Helvetica" w:eastAsia="Times New Roman" w:hAnsi="Helvetica" w:cs="Helvetica"/>
          <w:color w:val="000000"/>
          <w:sz w:val="20"/>
          <w:szCs w:val="20"/>
        </w:rPr>
        <w:t xml:space="preserve">Financial Secretary's Report </w:t>
      </w:r>
      <w:r w:rsidR="005E4962">
        <w:rPr>
          <w:rFonts w:ascii="Helvetica" w:eastAsia="Times New Roman" w:hAnsi="Helvetica" w:cs="Helvetica"/>
          <w:color w:val="000000"/>
          <w:sz w:val="20"/>
          <w:szCs w:val="20"/>
        </w:rPr>
        <w:t>……………………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5E4962">
        <w:rPr>
          <w:rFonts w:ascii="Helvetica" w:eastAsia="Times New Roman" w:hAnsi="Helvetica" w:cs="Helvetica"/>
          <w:color w:val="000000"/>
          <w:sz w:val="20"/>
          <w:szCs w:val="20"/>
        </w:rPr>
        <w:t>…………………</w:t>
      </w:r>
      <w:r w:rsidR="000D0389">
        <w:rPr>
          <w:rFonts w:ascii="Helvetica" w:eastAsia="Times New Roman" w:hAnsi="Helvetica" w:cs="Helvetica"/>
          <w:color w:val="000000"/>
          <w:sz w:val="20"/>
          <w:szCs w:val="20"/>
        </w:rPr>
        <w:t xml:space="preserve"> Soror Holmes</w:t>
      </w:r>
    </w:p>
    <w:p w14:paraId="7239890B" w14:textId="71C7C0B1" w:rsidR="00931844" w:rsidRPr="00FA70DB" w:rsidRDefault="006B7BE4" w:rsidP="00FA70DB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BE4">
        <w:rPr>
          <w:rFonts w:ascii="Helvetica" w:eastAsia="Times New Roman" w:hAnsi="Helvetica" w:cs="Helvetica"/>
          <w:color w:val="000000"/>
          <w:sz w:val="20"/>
          <w:szCs w:val="20"/>
        </w:rPr>
        <w:t>Treasurer's Report</w:t>
      </w:r>
      <w:r w:rsidR="005E4962">
        <w:rPr>
          <w:rFonts w:ascii="Helvetica" w:eastAsia="Times New Roman" w:hAnsi="Helvetica" w:cs="Helvetica"/>
          <w:color w:val="000000"/>
          <w:sz w:val="20"/>
          <w:szCs w:val="20"/>
        </w:rPr>
        <w:t xml:space="preserve"> ………………………</w:t>
      </w:r>
      <w:proofErr w:type="gramStart"/>
      <w:r w:rsidR="005E4962">
        <w:rPr>
          <w:rFonts w:ascii="Helvetica" w:eastAsia="Times New Roman" w:hAnsi="Helvetica" w:cs="Helvetica"/>
          <w:color w:val="000000"/>
          <w:sz w:val="20"/>
          <w:szCs w:val="20"/>
        </w:rPr>
        <w:t>…..</w:t>
      </w:r>
      <w:proofErr w:type="gramEnd"/>
      <w:r w:rsidR="005E4962">
        <w:rPr>
          <w:rFonts w:ascii="Helvetica" w:eastAsia="Times New Roman" w:hAnsi="Helvetica" w:cs="Helvetica"/>
          <w:color w:val="000000"/>
          <w:sz w:val="20"/>
          <w:szCs w:val="20"/>
        </w:rPr>
        <w:t>………………</w:t>
      </w:r>
      <w:r w:rsidR="000D0389">
        <w:rPr>
          <w:rFonts w:ascii="Helvetica" w:eastAsia="Times New Roman" w:hAnsi="Helvetica" w:cs="Helvetica"/>
          <w:color w:val="000000"/>
          <w:sz w:val="20"/>
          <w:szCs w:val="20"/>
        </w:rPr>
        <w:t>….</w:t>
      </w:r>
      <w:r w:rsidR="005E4962">
        <w:rPr>
          <w:rFonts w:ascii="Helvetica" w:eastAsia="Times New Roman" w:hAnsi="Helvetica" w:cs="Helvetica"/>
          <w:color w:val="000000"/>
          <w:sz w:val="20"/>
          <w:szCs w:val="20"/>
        </w:rPr>
        <w:t xml:space="preserve">…… </w:t>
      </w:r>
      <w:r w:rsidR="000D0389">
        <w:rPr>
          <w:rFonts w:ascii="Helvetica" w:eastAsia="Times New Roman" w:hAnsi="Helvetica" w:cs="Helvetica"/>
          <w:color w:val="000000"/>
          <w:sz w:val="20"/>
          <w:szCs w:val="20"/>
        </w:rPr>
        <w:t>Soror Dallas</w:t>
      </w:r>
    </w:p>
    <w:p w14:paraId="244B5E63" w14:textId="6060C960" w:rsidR="006B7BE4" w:rsidRDefault="005E4962" w:rsidP="0093184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Presidents' Report</w:t>
      </w:r>
      <w:r w:rsidR="00931844">
        <w:rPr>
          <w:rFonts w:ascii="Helvetica" w:eastAsia="Times New Roman" w:hAnsi="Helvetica" w:cs="Helvetica"/>
          <w:color w:val="000000"/>
          <w:sz w:val="20"/>
          <w:szCs w:val="20"/>
        </w:rPr>
        <w:t xml:space="preserve"> ………...</w:t>
      </w:r>
      <w:r w:rsidR="006B7BE4" w:rsidRPr="00931844">
        <w:rPr>
          <w:rFonts w:ascii="Helvetica" w:eastAsia="Times New Roman" w:hAnsi="Helvetica" w:cs="Helvetica"/>
          <w:color w:val="000000"/>
          <w:sz w:val="20"/>
          <w:szCs w:val="20"/>
        </w:rPr>
        <w:t>……………………</w:t>
      </w:r>
      <w:r w:rsidR="00D45961" w:rsidRPr="00931844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B4639C" w:rsidRPr="00931844">
        <w:rPr>
          <w:rFonts w:ascii="Helvetica" w:eastAsia="Times New Roman" w:hAnsi="Helvetica" w:cs="Helvetica"/>
          <w:color w:val="000000"/>
          <w:sz w:val="20"/>
          <w:szCs w:val="20"/>
        </w:rPr>
        <w:t>………</w:t>
      </w:r>
      <w:proofErr w:type="gramStart"/>
      <w:r w:rsidR="00B4639C" w:rsidRPr="00931844">
        <w:rPr>
          <w:rFonts w:ascii="Helvetica" w:eastAsia="Times New Roman" w:hAnsi="Helvetica" w:cs="Helvetica"/>
          <w:color w:val="000000"/>
          <w:sz w:val="20"/>
          <w:szCs w:val="20"/>
        </w:rPr>
        <w:t>…</w:t>
      </w:r>
      <w:r w:rsidR="000D0389">
        <w:rPr>
          <w:rFonts w:ascii="Helvetica" w:eastAsia="Times New Roman" w:hAnsi="Helvetica" w:cs="Helvetica"/>
          <w:color w:val="000000"/>
          <w:sz w:val="20"/>
          <w:szCs w:val="20"/>
        </w:rPr>
        <w:t>..</w:t>
      </w:r>
      <w:proofErr w:type="gramEnd"/>
      <w:r w:rsidR="00B4639C" w:rsidRPr="00931844">
        <w:rPr>
          <w:rFonts w:ascii="Helvetica" w:eastAsia="Times New Roman" w:hAnsi="Helvetica" w:cs="Helvetica"/>
          <w:color w:val="000000"/>
          <w:sz w:val="20"/>
          <w:szCs w:val="20"/>
        </w:rPr>
        <w:t>……..</w:t>
      </w:r>
      <w:r w:rsidR="00931844" w:rsidRPr="00931844">
        <w:rPr>
          <w:rFonts w:ascii="Helvetica" w:eastAsia="Times New Roman" w:hAnsi="Helvetica" w:cs="Helvetica"/>
          <w:color w:val="000000"/>
          <w:sz w:val="20"/>
          <w:szCs w:val="20"/>
        </w:rPr>
        <w:t xml:space="preserve">  Soror Kannick</w:t>
      </w:r>
    </w:p>
    <w:p w14:paraId="0D9F1727" w14:textId="77777777" w:rsidR="005E4962" w:rsidRPr="00D45961" w:rsidRDefault="005E4962" w:rsidP="005E4962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BE4">
        <w:rPr>
          <w:rFonts w:ascii="Helvetica" w:eastAsia="Times New Roman" w:hAnsi="Helvetica" w:cs="Helvetica"/>
          <w:color w:val="000000"/>
          <w:sz w:val="20"/>
          <w:szCs w:val="20"/>
        </w:rPr>
        <w:t>Committee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s</w:t>
      </w:r>
      <w:r w:rsidRPr="006B7BE4">
        <w:rPr>
          <w:rFonts w:ascii="Helvetica" w:eastAsia="Times New Roman" w:hAnsi="Helvetica" w:cs="Helvetica"/>
          <w:color w:val="000000"/>
          <w:sz w:val="20"/>
          <w:szCs w:val="20"/>
        </w:rPr>
        <w:t xml:space="preserve"> Report:</w:t>
      </w:r>
    </w:p>
    <w:p w14:paraId="2883356C" w14:textId="52EF47E3" w:rsidR="000D0389" w:rsidRDefault="000D0389" w:rsidP="000D0389">
      <w:pPr>
        <w:pStyle w:val="ListParagraph"/>
        <w:numPr>
          <w:ilvl w:val="1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Arts and Letters --------------------------------------------- Soror Wilson</w:t>
      </w:r>
    </w:p>
    <w:p w14:paraId="40A5C122" w14:textId="26025F8C" w:rsidR="000D0389" w:rsidRDefault="000D0389" w:rsidP="000D0389">
      <w:pPr>
        <w:pStyle w:val="ListParagraph"/>
        <w:numPr>
          <w:ilvl w:val="1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Audit Report ______________________________ Soror Major</w:t>
      </w:r>
    </w:p>
    <w:p w14:paraId="4369079E" w14:textId="12141C02" w:rsidR="000D0389" w:rsidRPr="000D0389" w:rsidRDefault="000D0389" w:rsidP="000D0389">
      <w:pPr>
        <w:pStyle w:val="ListParagraph"/>
        <w:numPr>
          <w:ilvl w:val="1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D0389">
        <w:rPr>
          <w:rFonts w:ascii="Helvetica" w:eastAsia="Times New Roman" w:hAnsi="Helvetica" w:cs="Helvetica"/>
          <w:color w:val="000000"/>
          <w:sz w:val="20"/>
          <w:szCs w:val="20"/>
        </w:rPr>
        <w:t>Budget and Finance ----------------------------------------Soror Dallas</w:t>
      </w:r>
    </w:p>
    <w:p w14:paraId="28344F6E" w14:textId="703F8162" w:rsidR="005E4962" w:rsidRDefault="005E4962" w:rsidP="005E4962">
      <w:pPr>
        <w:pStyle w:val="ListParagraph"/>
        <w:numPr>
          <w:ilvl w:val="1"/>
          <w:numId w:val="1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Courtesies and Condolences ---------------------------- Soror Harris</w:t>
      </w:r>
    </w:p>
    <w:p w14:paraId="2B47D988" w14:textId="1199C249" w:rsidR="005E4962" w:rsidRDefault="005E4962" w:rsidP="005E4962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B7BE4">
        <w:rPr>
          <w:rFonts w:ascii="Helvetica" w:eastAsia="Times New Roman" w:hAnsi="Helvetica" w:cs="Helvetica"/>
          <w:color w:val="000000"/>
          <w:sz w:val="20"/>
          <w:szCs w:val="20"/>
        </w:rPr>
        <w:t>Education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and Youth initiatives ---------------------- Soror Dantzler</w:t>
      </w:r>
    </w:p>
    <w:p w14:paraId="7E71103E" w14:textId="77777777" w:rsidR="005E4962" w:rsidRPr="002F60DA" w:rsidRDefault="005E4962" w:rsidP="005E4962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t xml:space="preserve">                          (</w:t>
      </w:r>
      <w:r w:rsidRPr="00464493">
        <w:rPr>
          <w:rFonts w:ascii="Helvetica" w:eastAsia="Times New Roman" w:hAnsi="Helvetica" w:cs="Helvetica"/>
          <w:color w:val="000000"/>
          <w:sz w:val="20"/>
          <w:szCs w:val="20"/>
        </w:rPr>
        <w:t xml:space="preserve">Delta GEMS, Delta Academy,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Gr8 Girls</w:t>
      </w:r>
      <w:r w:rsidRPr="00464493">
        <w:rPr>
          <w:rFonts w:ascii="Helvetica" w:eastAsia="Times New Roman" w:hAnsi="Helvetica" w:cs="Helvetica"/>
          <w:color w:val="000000"/>
          <w:sz w:val="20"/>
          <w:szCs w:val="20"/>
        </w:rPr>
        <w:t>, Scholarship)</w:t>
      </w:r>
    </w:p>
    <w:p w14:paraId="5F87A5F8" w14:textId="160DE072" w:rsidR="000D0389" w:rsidRDefault="000D0389" w:rsidP="000D0389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D0389">
        <w:rPr>
          <w:rFonts w:ascii="Helvetica" w:eastAsia="Times New Roman" w:hAnsi="Helvetica" w:cs="Helvetica"/>
          <w:color w:val="000000"/>
          <w:sz w:val="20"/>
          <w:szCs w:val="20"/>
        </w:rPr>
        <w:t>International Awareness --------------------------------- Soror Dallas</w:t>
      </w:r>
    </w:p>
    <w:p w14:paraId="0AC7D28F" w14:textId="77777777" w:rsidR="000D0389" w:rsidRDefault="005E4962" w:rsidP="000D0389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D0389">
        <w:rPr>
          <w:rFonts w:ascii="Helvetica" w:eastAsia="Times New Roman" w:hAnsi="Helvetica" w:cs="Helvetica"/>
          <w:color w:val="000000"/>
          <w:sz w:val="20"/>
          <w:szCs w:val="20"/>
        </w:rPr>
        <w:t>Fundraising Committee--------------------------------- Soror Redmon</w:t>
      </w:r>
    </w:p>
    <w:p w14:paraId="7DB59B3C" w14:textId="6ACD9DE5" w:rsidR="000D0389" w:rsidRDefault="000D0389" w:rsidP="000D0389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D0389">
        <w:rPr>
          <w:rFonts w:ascii="Helvetica" w:eastAsia="Times New Roman" w:hAnsi="Helvetica" w:cs="Helvetica"/>
          <w:color w:val="000000"/>
          <w:sz w:val="20"/>
          <w:szCs w:val="20"/>
        </w:rPr>
        <w:t>Membership Services -------------------------------------Soror Bishop Physical and Mental Health ------------------------------ Soror Fields</w:t>
      </w:r>
    </w:p>
    <w:p w14:paraId="3A0C7449" w14:textId="2D6829B7" w:rsidR="000D0389" w:rsidRDefault="005E4962" w:rsidP="000D0389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D0389">
        <w:rPr>
          <w:rFonts w:ascii="Helvetica" w:eastAsia="Times New Roman" w:hAnsi="Helvetica" w:cs="Helvetica"/>
          <w:color w:val="000000"/>
          <w:sz w:val="20"/>
          <w:szCs w:val="20"/>
        </w:rPr>
        <w:t>Political Awareness and Involvement ------------- Soror Johnson</w:t>
      </w:r>
    </w:p>
    <w:p w14:paraId="2679A35F" w14:textId="31B1CBEE" w:rsidR="005E4962" w:rsidRPr="000D0389" w:rsidRDefault="005E4962" w:rsidP="000D0389">
      <w:pPr>
        <w:pStyle w:val="ListParagraph"/>
        <w:shd w:val="clear" w:color="auto" w:fill="FFFFFF"/>
        <w:spacing w:line="360" w:lineRule="auto"/>
        <w:ind w:left="1440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828DABB" w14:textId="77777777" w:rsidR="00B34FC0" w:rsidRDefault="00B34FC0" w:rsidP="00F930F3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Announcements</w:t>
      </w:r>
    </w:p>
    <w:p w14:paraId="725BEC4E" w14:textId="77777777" w:rsidR="00FA70DB" w:rsidRDefault="00FA70DB" w:rsidP="00FA70DB">
      <w:pPr>
        <w:pStyle w:val="ListParagraph"/>
        <w:numPr>
          <w:ilvl w:val="1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Celebrations</w:t>
      </w:r>
    </w:p>
    <w:p w14:paraId="4B856B44" w14:textId="77777777" w:rsidR="00FA70DB" w:rsidRDefault="00FA70DB" w:rsidP="00FA70DB">
      <w:pPr>
        <w:pStyle w:val="ListParagraph"/>
        <w:numPr>
          <w:ilvl w:val="1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Birthdays/Anniversaries</w:t>
      </w:r>
    </w:p>
    <w:p w14:paraId="5870DE27" w14:textId="77777777" w:rsidR="00B34FC0" w:rsidRDefault="00B34FC0" w:rsidP="00F930F3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Formal Closing</w:t>
      </w:r>
    </w:p>
    <w:p w14:paraId="7D075ED2" w14:textId="77777777" w:rsidR="006B7BE4" w:rsidRPr="006B7BE4" w:rsidRDefault="006B7BE4" w:rsidP="006B7B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ECDAAA2" w14:textId="77777777" w:rsidR="006B7BE4" w:rsidRPr="006B7BE4" w:rsidRDefault="006B7BE4" w:rsidP="006B7B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317C492" w14:textId="77777777" w:rsidR="0055009A" w:rsidRPr="00814382" w:rsidRDefault="0055009A" w:rsidP="008143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</w:rPr>
      </w:pPr>
    </w:p>
    <w:sectPr w:rsidR="0055009A" w:rsidRPr="00814382" w:rsidSect="0055009A">
      <w:type w:val="continuous"/>
      <w:pgSz w:w="12240" w:h="15840"/>
      <w:pgMar w:top="720" w:right="1440" w:bottom="720" w:left="864" w:header="720" w:footer="720" w:gutter="0"/>
      <w:cols w:num="2" w:space="144" w:equalWidth="0">
        <w:col w:w="2160" w:space="144"/>
        <w:col w:w="763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07BC4" w14:textId="77777777" w:rsidR="00F74539" w:rsidRDefault="00F74539" w:rsidP="0055009A">
      <w:pPr>
        <w:spacing w:after="0" w:line="240" w:lineRule="auto"/>
      </w:pPr>
      <w:r>
        <w:separator/>
      </w:r>
    </w:p>
  </w:endnote>
  <w:endnote w:type="continuationSeparator" w:id="0">
    <w:p w14:paraId="0D9586B6" w14:textId="77777777" w:rsidR="00F74539" w:rsidRDefault="00F74539" w:rsidP="0055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6ACB1" w14:textId="77777777" w:rsidR="0055009A" w:rsidRPr="0055009A" w:rsidRDefault="0055009A" w:rsidP="0055009A">
    <w:pPr>
      <w:pStyle w:val="Footer"/>
      <w:jc w:val="center"/>
      <w:rPr>
        <w:sz w:val="20"/>
      </w:rPr>
    </w:pPr>
    <w:r w:rsidRPr="0055009A">
      <w:rPr>
        <w:sz w:val="20"/>
      </w:rPr>
      <w:t>Hilton Head Island – Bluffton Alumnae Chapter</w:t>
    </w:r>
    <w:r>
      <w:rPr>
        <w:sz w:val="20"/>
      </w:rPr>
      <w:t xml:space="preserve"> of Delta Sigma Theta Sorority, Inc.</w:t>
    </w:r>
    <w:r w:rsidRPr="0055009A">
      <w:rPr>
        <w:sz w:val="20"/>
      </w:rPr>
      <w:t xml:space="preserve"> chartered February 26, 2012</w:t>
    </w:r>
  </w:p>
  <w:p w14:paraId="1ECBF5C5" w14:textId="77777777" w:rsidR="0055009A" w:rsidRDefault="0055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97432" w14:textId="77777777" w:rsidR="00F74539" w:rsidRDefault="00F74539" w:rsidP="0055009A">
      <w:pPr>
        <w:spacing w:after="0" w:line="240" w:lineRule="auto"/>
      </w:pPr>
      <w:r>
        <w:separator/>
      </w:r>
    </w:p>
  </w:footnote>
  <w:footnote w:type="continuationSeparator" w:id="0">
    <w:p w14:paraId="24DA667F" w14:textId="77777777" w:rsidR="00F74539" w:rsidRDefault="00F74539" w:rsidP="00550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04988" w14:textId="77777777" w:rsidR="006B7BE4" w:rsidRPr="0011167E" w:rsidRDefault="006B7BE4" w:rsidP="006B7BE4">
    <w:pPr>
      <w:spacing w:after="0" w:line="240" w:lineRule="auto"/>
      <w:jc w:val="center"/>
      <w:rPr>
        <w:rFonts w:ascii="Gill Sans Ultra Bold" w:hAnsi="Gill Sans Ultra Bold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0A378B" wp14:editId="1F018C7D">
          <wp:simplePos x="0" y="0"/>
          <wp:positionH relativeFrom="margin">
            <wp:posOffset>136090</wp:posOffset>
          </wp:positionH>
          <wp:positionV relativeFrom="paragraph">
            <wp:posOffset>-3576</wp:posOffset>
          </wp:positionV>
          <wp:extent cx="858253" cy="7088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0" r="1"/>
                  <a:stretch/>
                </pic:blipFill>
                <pic:spPr bwMode="auto">
                  <a:xfrm>
                    <a:off x="0" y="0"/>
                    <a:ext cx="858253" cy="7088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02C4">
      <w:t xml:space="preserve"> </w:t>
    </w:r>
    <w:r w:rsidRPr="0011167E">
      <w:rPr>
        <w:rFonts w:ascii="Gill Sans Ultra Bold" w:hAnsi="Gill Sans Ultra Bold"/>
      </w:rPr>
      <w:t>Hilton Head Island- Bluffton Alumnae Chapter</w:t>
    </w:r>
  </w:p>
  <w:p w14:paraId="02D1A3A0" w14:textId="77777777" w:rsidR="006B7BE4" w:rsidRPr="00C202C4" w:rsidRDefault="006B7BE4" w:rsidP="006B7BE4">
    <w:pPr>
      <w:spacing w:after="0" w:line="240" w:lineRule="auto"/>
      <w:jc w:val="center"/>
    </w:pPr>
    <w:r w:rsidRPr="00C202C4">
      <w:t>Delta Sigma Theta Sorority, Inc.</w:t>
    </w:r>
  </w:p>
  <w:p w14:paraId="3F7EF3F6" w14:textId="77777777" w:rsidR="006B7BE4" w:rsidRDefault="006B7BE4" w:rsidP="006B7BE4">
    <w:pPr>
      <w:spacing w:after="0" w:line="240" w:lineRule="auto"/>
      <w:jc w:val="center"/>
    </w:pPr>
    <w:r w:rsidRPr="00C202C4">
      <w:t>Post Office Box 22596</w:t>
    </w:r>
    <w:r>
      <w:t xml:space="preserve"> </w:t>
    </w:r>
    <w:r>
      <w:rPr>
        <w:rFonts w:cstheme="minorHAnsi"/>
      </w:rPr>
      <w:t xml:space="preserve">• </w:t>
    </w:r>
    <w:r w:rsidRPr="00C202C4">
      <w:t>Hilton Head Island, SC 29925</w:t>
    </w:r>
  </w:p>
  <w:p w14:paraId="0461FF1D" w14:textId="77777777" w:rsidR="006B7BE4" w:rsidRPr="00C202C4" w:rsidRDefault="006B7BE4" w:rsidP="006B7BE4">
    <w:pPr>
      <w:spacing w:after="0" w:line="240" w:lineRule="auto"/>
      <w:jc w:val="center"/>
    </w:pPr>
    <w:r>
      <w:t>Email:  HHIBAC2012@gmail.com</w:t>
    </w:r>
  </w:p>
  <w:p w14:paraId="3E849E61" w14:textId="77777777" w:rsidR="006B7BE4" w:rsidRDefault="006B7BE4" w:rsidP="006B7BE4">
    <w:pPr>
      <w:spacing w:after="0" w:line="240" w:lineRule="auto"/>
      <w:rPr>
        <w:b/>
        <w:i/>
      </w:rPr>
    </w:pPr>
  </w:p>
  <w:p w14:paraId="00BCB47A" w14:textId="77777777" w:rsidR="006B7BE4" w:rsidRDefault="006B7BE4" w:rsidP="006B7BE4">
    <w:pPr>
      <w:pBdr>
        <w:bottom w:val="dashDotStroked" w:sz="24" w:space="1" w:color="auto"/>
      </w:pBdr>
      <w:spacing w:after="0"/>
      <w:jc w:val="center"/>
      <w:rPr>
        <w:b/>
        <w:i/>
      </w:rPr>
    </w:pPr>
    <w:r w:rsidRPr="00C202C4">
      <w:rPr>
        <w:b/>
        <w:i/>
      </w:rPr>
      <w:t>Moving to the Next Level of Service, Scholarship and Sisterhood</w:t>
    </w:r>
  </w:p>
  <w:p w14:paraId="62645980" w14:textId="77777777" w:rsidR="006B7BE4" w:rsidRDefault="006B7BE4" w:rsidP="006B7BE4">
    <w:r>
      <w:t>Lucille Kannick, President</w:t>
    </w:r>
    <w:r>
      <w:tab/>
    </w:r>
    <w:r>
      <w:tab/>
    </w:r>
    <w:r>
      <w:tab/>
    </w:r>
    <w:r>
      <w:tab/>
    </w:r>
    <w:r>
      <w:tab/>
    </w:r>
    <w:r>
      <w:tab/>
      <w:t xml:space="preserve">    Tamika Bishop, Vice President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43C0"/>
    <w:multiLevelType w:val="hybridMultilevel"/>
    <w:tmpl w:val="A02419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3E27CA"/>
    <w:multiLevelType w:val="hybridMultilevel"/>
    <w:tmpl w:val="70D2A3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8B474F"/>
    <w:multiLevelType w:val="hybridMultilevel"/>
    <w:tmpl w:val="1C149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99"/>
    <w:rsid w:val="000D0389"/>
    <w:rsid w:val="0011167E"/>
    <w:rsid w:val="00136D55"/>
    <w:rsid w:val="00151F99"/>
    <w:rsid w:val="00172878"/>
    <w:rsid w:val="00205E17"/>
    <w:rsid w:val="003437F1"/>
    <w:rsid w:val="0055009A"/>
    <w:rsid w:val="005E4962"/>
    <w:rsid w:val="006B7BE4"/>
    <w:rsid w:val="007F17C4"/>
    <w:rsid w:val="00802513"/>
    <w:rsid w:val="00814382"/>
    <w:rsid w:val="009070A4"/>
    <w:rsid w:val="00931844"/>
    <w:rsid w:val="00972115"/>
    <w:rsid w:val="00996B67"/>
    <w:rsid w:val="009B4ECE"/>
    <w:rsid w:val="009F5341"/>
    <w:rsid w:val="00A15BE7"/>
    <w:rsid w:val="00A56427"/>
    <w:rsid w:val="00A65536"/>
    <w:rsid w:val="00AC6C23"/>
    <w:rsid w:val="00AE149D"/>
    <w:rsid w:val="00B0134F"/>
    <w:rsid w:val="00B1171B"/>
    <w:rsid w:val="00B34FC0"/>
    <w:rsid w:val="00B4639C"/>
    <w:rsid w:val="00B7726B"/>
    <w:rsid w:val="00C202C4"/>
    <w:rsid w:val="00C265DF"/>
    <w:rsid w:val="00D45961"/>
    <w:rsid w:val="00D55705"/>
    <w:rsid w:val="00D600FE"/>
    <w:rsid w:val="00DD1531"/>
    <w:rsid w:val="00DE7764"/>
    <w:rsid w:val="00E822AA"/>
    <w:rsid w:val="00E9740A"/>
    <w:rsid w:val="00EC1480"/>
    <w:rsid w:val="00F61B6D"/>
    <w:rsid w:val="00F71CCB"/>
    <w:rsid w:val="00F74539"/>
    <w:rsid w:val="00F930F3"/>
    <w:rsid w:val="00FA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BBF7F"/>
  <w15:chartTrackingRefBased/>
  <w15:docId w15:val="{698E7DDC-7D16-464B-A0FB-BF2775F2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2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2C4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00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009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009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5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09A"/>
  </w:style>
  <w:style w:type="paragraph" w:styleId="Footer">
    <w:name w:val="footer"/>
    <w:basedOn w:val="Normal"/>
    <w:link w:val="FooterChar"/>
    <w:uiPriority w:val="99"/>
    <w:unhideWhenUsed/>
    <w:rsid w:val="0055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09A"/>
  </w:style>
  <w:style w:type="paragraph" w:styleId="ListParagraph">
    <w:name w:val="List Paragraph"/>
    <w:basedOn w:val="Normal"/>
    <w:uiPriority w:val="34"/>
    <w:qFormat/>
    <w:rsid w:val="006B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nn0754\Downloads\HHIBAC%20EXECUTIVE%20BOARD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A2CFC-BA03-485A-A37C-5A8D6197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HHIBAC EXECUTIVE BOARD AGENDA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Kannick, Lucille</dc:creator>
  <cp:keywords/>
  <dc:description/>
  <cp:lastModifiedBy>Ford, Samantha J</cp:lastModifiedBy>
  <cp:revision>2</cp:revision>
  <cp:lastPrinted>2018-08-14T22:58:00Z</cp:lastPrinted>
  <dcterms:created xsi:type="dcterms:W3CDTF">2019-11-15T20:04:00Z</dcterms:created>
  <dcterms:modified xsi:type="dcterms:W3CDTF">2019-11-15T20:04:00Z</dcterms:modified>
</cp:coreProperties>
</file>