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6B04DAB6" w:rsidR="00BE44F5" w:rsidRDefault="00BE44F5" w:rsidP="00BE44F5">
      <w:pPr>
        <w:pStyle w:val="Logo"/>
      </w:pPr>
    </w:p>
    <w:p w14:paraId="4D297210" w14:textId="2287EC0A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3FCEA8C5" w14:textId="08DBCB2C" w:rsidR="00EE6394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23E98D10" w14:textId="1D3B3745" w:rsidR="00275260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</w:t>
      </w:r>
      <w:r w:rsidR="001643F7" w:rsidRPr="004A0C91">
        <w:rPr>
          <w:sz w:val="24"/>
          <w:szCs w:val="24"/>
        </w:rPr>
        <w:t xml:space="preserve"> Solution Finder Monthly Learning </w:t>
      </w:r>
      <w:r w:rsidRPr="004A0C91">
        <w:rPr>
          <w:sz w:val="24"/>
          <w:szCs w:val="24"/>
        </w:rPr>
        <w:t>System</w:t>
      </w:r>
    </w:p>
    <w:p w14:paraId="017D5EA5" w14:textId="1CE9B14A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</w:t>
      </w:r>
      <w:r w:rsidR="0041158A">
        <w:rPr>
          <w:b/>
        </w:rPr>
        <w:t>4</w:t>
      </w:r>
      <w:r>
        <w:rPr>
          <w:b/>
        </w:rPr>
        <w:t xml:space="preserve">:  </w:t>
      </w:r>
      <w:bookmarkStart w:id="0" w:name="_Hlk61010876"/>
      <w:r w:rsidR="0041158A">
        <w:rPr>
          <w:b/>
        </w:rPr>
        <w:t>Different Types of Family Therapy</w:t>
      </w:r>
    </w:p>
    <w:bookmarkEnd w:id="0"/>
    <w:p w14:paraId="06FEAF11" w14:textId="50C6D308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</w:t>
      </w:r>
      <w:r w:rsidR="00284A88">
        <w:rPr>
          <w:lang w:val="en-GB"/>
        </w:rPr>
        <w:t>Week</w:t>
      </w:r>
      <w:r>
        <w:rPr>
          <w:lang w:val="en-GB"/>
        </w:rPr>
        <w:t xml:space="preserve"> # 1. </w:t>
      </w:r>
      <w:r w:rsidR="002220AD">
        <w:rPr>
          <w:lang w:val="en-GB"/>
        </w:rPr>
        <w:t xml:space="preserve">The </w:t>
      </w:r>
      <w:r w:rsidR="00D82CBA">
        <w:rPr>
          <w:lang w:val="en-GB"/>
        </w:rPr>
        <w:t>instructor will</w:t>
      </w:r>
      <w:r>
        <w:rPr>
          <w:lang w:val="en-GB"/>
        </w:rPr>
        <w:t xml:space="preserve"> </w:t>
      </w:r>
      <w:r w:rsidR="002220AD">
        <w:rPr>
          <w:lang w:val="en-GB"/>
        </w:rPr>
        <w:t>r</w:t>
      </w:r>
      <w:r w:rsidR="00EE6394">
        <w:rPr>
          <w:lang w:val="en-GB"/>
        </w:rPr>
        <w:t xml:space="preserve">eview and </w:t>
      </w:r>
      <w:r w:rsidR="002220AD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1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</w:t>
      </w:r>
      <w:r w:rsidR="00284A88">
        <w:rPr>
          <w:lang w:val="en-GB"/>
        </w:rPr>
        <w:t>T</w:t>
      </w:r>
      <w:r w:rsidR="000A7B87">
        <w:rPr>
          <w:lang w:val="en-GB"/>
        </w:rPr>
        <w:t xml:space="preserve">ab </w:t>
      </w:r>
      <w:r w:rsidR="00284A88">
        <w:rPr>
          <w:lang w:val="en-GB"/>
        </w:rPr>
        <w:t>“</w:t>
      </w:r>
      <w:r w:rsidR="000A7B87">
        <w:rPr>
          <w:lang w:val="en-GB"/>
        </w:rPr>
        <w:t>32 seminar</w:t>
      </w:r>
      <w:r w:rsidR="00284A88">
        <w:rPr>
          <w:lang w:val="en-GB"/>
        </w:rPr>
        <w:t>s”</w:t>
      </w:r>
      <w:r w:rsidR="000A7B87">
        <w:rPr>
          <w:lang w:val="en-GB"/>
        </w:rPr>
        <w:t xml:space="preserve"> </w:t>
      </w:r>
      <w:r w:rsidR="004A0C91">
        <w:rPr>
          <w:lang w:val="en-GB"/>
        </w:rPr>
        <w:t xml:space="preserve">the following </w:t>
      </w:r>
      <w:r w:rsidR="000A7B87">
        <w:rPr>
          <w:lang w:val="en-GB"/>
        </w:rPr>
        <w:t>downloads</w:t>
      </w:r>
      <w:r w:rsidR="004A0C91">
        <w:rPr>
          <w:lang w:val="en-GB"/>
        </w:rPr>
        <w:t>:</w:t>
      </w:r>
    </w:p>
    <w:p w14:paraId="53A70824" w14:textId="22BD5DAB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 w:rsidR="001D3E45">
        <w:rPr>
          <w:lang w:val="en-GB"/>
        </w:rPr>
        <w:t xml:space="preserve">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Therapy.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2</w:t>
      </w:r>
      <w:r w:rsidR="004A0C91">
        <w:rPr>
          <w:lang w:val="en-GB"/>
        </w:rPr>
        <w:t>)</w:t>
      </w:r>
    </w:p>
    <w:p w14:paraId="72E0C4FB" w14:textId="4BB93F70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41158A">
        <w:rPr>
          <w:lang w:val="en-GB"/>
        </w:rPr>
        <w:t>4</w:t>
      </w:r>
      <w:r w:rsidR="00202449">
        <w:rPr>
          <w:lang w:val="en-GB"/>
        </w:rPr>
        <w:t xml:space="preserve"> </w:t>
      </w:r>
      <w:r w:rsidR="0041158A">
        <w:rPr>
          <w:lang w:val="en-GB"/>
        </w:rPr>
        <w:t>Different Types of Family Therapy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3</w:t>
      </w:r>
      <w:r>
        <w:rPr>
          <w:lang w:val="en-GB"/>
        </w:rPr>
        <w:t>)</w:t>
      </w:r>
    </w:p>
    <w:p w14:paraId="019E9595" w14:textId="76E31C20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 w:rsidR="001D3E45">
        <w:rPr>
          <w:lang w:val="en-GB"/>
        </w:rPr>
        <w:t>S</w:t>
      </w:r>
      <w:r w:rsidRPr="001643F7">
        <w:rPr>
          <w:lang w:val="en-GB"/>
        </w:rPr>
        <w:t>eminar</w:t>
      </w:r>
      <w:r w:rsidR="001D3E45">
        <w:rPr>
          <w:lang w:val="en-GB"/>
        </w:rPr>
        <w:t xml:space="preserve"> # </w:t>
      </w:r>
      <w:r w:rsidR="0041158A">
        <w:rPr>
          <w:lang w:val="en-GB"/>
        </w:rPr>
        <w:t>4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1731D6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4</w:t>
      </w:r>
      <w:r w:rsidR="004A0C91">
        <w:rPr>
          <w:lang w:val="en-GB"/>
        </w:rPr>
        <w:t>)</w:t>
      </w:r>
    </w:p>
    <w:p w14:paraId="018228EB" w14:textId="7909576E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Therapy.</w:t>
      </w:r>
      <w:r>
        <w:rPr>
          <w:lang w:val="en-GB"/>
        </w:rPr>
        <w:t xml:space="preserve">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5</w:t>
      </w:r>
      <w:r>
        <w:rPr>
          <w:lang w:val="en-GB"/>
        </w:rPr>
        <w:t>)</w:t>
      </w:r>
    </w:p>
    <w:p w14:paraId="41A47E23" w14:textId="65C9F41A" w:rsidR="00D50D23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 w:rsidR="004A0C91">
        <w:rPr>
          <w:lang w:val="en-GB"/>
        </w:rPr>
        <w:t>to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F</w:t>
      </w:r>
      <w:r w:rsidRPr="001643F7">
        <w:rPr>
          <w:lang w:val="en-GB"/>
        </w:rPr>
        <w:t xml:space="preserve">amily </w:t>
      </w:r>
      <w:r w:rsidR="004A0C91">
        <w:rPr>
          <w:lang w:val="en-GB"/>
        </w:rPr>
        <w:t>I</w:t>
      </w:r>
      <w:r w:rsidRPr="001643F7">
        <w:rPr>
          <w:lang w:val="en-GB"/>
        </w:rPr>
        <w:t xml:space="preserve">ssues </w:t>
      </w:r>
      <w:r w:rsidR="004A0C91">
        <w:rPr>
          <w:lang w:val="en-GB"/>
        </w:rPr>
        <w:t>Learning Process C</w:t>
      </w:r>
      <w:r w:rsidRPr="001643F7">
        <w:rPr>
          <w:lang w:val="en-GB"/>
        </w:rPr>
        <w:t>hecklist</w:t>
      </w:r>
      <w:r w:rsidR="004A0C91">
        <w:rPr>
          <w:lang w:val="en-GB"/>
        </w:rPr>
        <w:t>,</w:t>
      </w:r>
      <w:r>
        <w:rPr>
          <w:lang w:val="en-GB"/>
        </w:rPr>
        <w:t xml:space="preserve"> </w:t>
      </w:r>
      <w:r w:rsidR="001D3E45">
        <w:rPr>
          <w:lang w:val="en-GB"/>
        </w:rPr>
        <w:t>S</w:t>
      </w:r>
      <w:r>
        <w:rPr>
          <w:lang w:val="en-GB"/>
        </w:rPr>
        <w:t xml:space="preserve">eminar </w:t>
      </w:r>
      <w:r w:rsidR="001D3E45">
        <w:rPr>
          <w:lang w:val="en-GB"/>
        </w:rPr>
        <w:t xml:space="preserve"># </w:t>
      </w:r>
      <w:r w:rsidR="0041158A">
        <w:rPr>
          <w:lang w:val="en-GB"/>
        </w:rPr>
        <w:t>4</w:t>
      </w:r>
      <w:r w:rsidR="00202449" w:rsidRPr="00202449">
        <w:t xml:space="preserve"> </w:t>
      </w:r>
      <w:r w:rsidR="0041158A">
        <w:rPr>
          <w:lang w:val="en-GB"/>
        </w:rPr>
        <w:t>Different Types of Family Therapy</w:t>
      </w:r>
      <w:r w:rsidR="000A7B87" w:rsidRPr="001643F7">
        <w:rPr>
          <w:lang w:val="en-GB"/>
        </w:rPr>
        <w:t xml:space="preserve">. </w:t>
      </w:r>
      <w:r w:rsidR="00EE6394"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6</w:t>
      </w:r>
      <w:r w:rsidR="004A0C91">
        <w:rPr>
          <w:lang w:val="en-GB"/>
        </w:rPr>
        <w:t>)</w:t>
      </w:r>
    </w:p>
    <w:p w14:paraId="62F6E4B2" w14:textId="01018DBE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41158A">
        <w:rPr>
          <w:lang w:val="en-GB"/>
        </w:rPr>
        <w:t>4</w:t>
      </w:r>
      <w:r w:rsidR="00BF56C5" w:rsidRPr="00BF56C5">
        <w:t xml:space="preserve"> </w:t>
      </w:r>
      <w:r w:rsidR="0041158A">
        <w:rPr>
          <w:lang w:val="en-GB"/>
        </w:rPr>
        <w:t>Different Types of Family Therapy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7</w:t>
      </w:r>
      <w:r>
        <w:rPr>
          <w:lang w:val="en-GB"/>
        </w:rPr>
        <w:t xml:space="preserve">) </w:t>
      </w:r>
    </w:p>
    <w:p w14:paraId="091B6A82" w14:textId="3ADF294F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41158A">
        <w:rPr>
          <w:lang w:val="en-GB"/>
        </w:rPr>
        <w:t>4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8</w:t>
      </w:r>
      <w:r>
        <w:rPr>
          <w:lang w:val="en-GB"/>
        </w:rPr>
        <w:t xml:space="preserve">) </w:t>
      </w:r>
    </w:p>
    <w:p w14:paraId="7BEC4172" w14:textId="37527828" w:rsidR="001643F7" w:rsidRPr="00284A88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1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 w:rsidR="001643F7"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Power Point Presentation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1158A">
        <w:rPr>
          <w:rFonts w:eastAsiaTheme="majorEastAsia"/>
          <w:b w:val="0"/>
          <w:bCs/>
        </w:rPr>
        <w:t>4</w:t>
      </w:r>
      <w:r w:rsidR="001643F7" w:rsidRPr="00284A88">
        <w:rPr>
          <w:rFonts w:eastAsiaTheme="majorEastAsia"/>
          <w:b w:val="0"/>
          <w:bCs/>
        </w:rPr>
        <w:t xml:space="preserve"> “</w:t>
      </w:r>
      <w:r w:rsidR="00BB735B" w:rsidRPr="00284A88">
        <w:rPr>
          <w:rFonts w:eastAsiaTheme="majorEastAsia"/>
          <w:b w:val="0"/>
          <w:bCs/>
        </w:rPr>
        <w:t>Different Roles of the Family Members</w:t>
      </w:r>
      <w:r w:rsidR="001643F7" w:rsidRPr="00284A88">
        <w:rPr>
          <w:rFonts w:eastAsiaTheme="majorEastAsia"/>
          <w:b w:val="0"/>
          <w:bCs/>
        </w:rPr>
        <w:t xml:space="preserve">”.  </w:t>
      </w:r>
      <w:r w:rsidR="001643F7"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tudy Guidebook Learning Module I for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eminar </w:t>
      </w:r>
      <w:r w:rsidR="001D3E45" w:rsidRPr="00284A88">
        <w:rPr>
          <w:rFonts w:eastAsiaTheme="majorEastAsia"/>
          <w:b w:val="0"/>
          <w:bCs/>
          <w:i/>
          <w:iCs/>
        </w:rPr>
        <w:t xml:space="preserve"># </w:t>
      </w:r>
      <w:r w:rsidR="0041158A">
        <w:rPr>
          <w:rFonts w:eastAsiaTheme="majorEastAsia"/>
          <w:b w:val="0"/>
          <w:bCs/>
          <w:i/>
          <w:iCs/>
        </w:rPr>
        <w:t>4</w:t>
      </w:r>
      <w:r w:rsidR="001643F7" w:rsidRPr="00284A88">
        <w:rPr>
          <w:rFonts w:eastAsiaTheme="majorEastAsia"/>
          <w:b w:val="0"/>
          <w:bCs/>
          <w:i/>
          <w:iCs/>
        </w:rPr>
        <w:t xml:space="preserve"> </w:t>
      </w:r>
      <w:r w:rsidR="0041158A">
        <w:rPr>
          <w:rFonts w:eastAsiaTheme="majorEastAsia"/>
          <w:b w:val="0"/>
          <w:bCs/>
          <w:i/>
          <w:iCs/>
        </w:rPr>
        <w:t>Different Types of Family Therapy</w:t>
      </w:r>
      <w:r w:rsidR="001D3E45" w:rsidRPr="00284A88">
        <w:rPr>
          <w:rFonts w:eastAsiaTheme="majorEastAsia"/>
          <w:b w:val="0"/>
          <w:bCs/>
          <w:i/>
          <w:iCs/>
        </w:rPr>
        <w:t>,</w:t>
      </w:r>
      <w:r w:rsidR="001643F7" w:rsidRPr="00284A88">
        <w:rPr>
          <w:rFonts w:eastAsiaTheme="majorEastAsia"/>
          <w:b w:val="0"/>
          <w:bCs/>
          <w:i/>
          <w:iCs/>
        </w:rPr>
        <w:t xml:space="preserve"> prior to the meeting.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84A88"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E87E645" w14:textId="3BF288E3" w:rsidR="0015180F" w:rsidRPr="00284A88" w:rsidRDefault="001643F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2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0A7B87">
        <w:rPr>
          <w:rFonts w:eastAsiaTheme="majorEastAsia"/>
        </w:rPr>
        <w:t xml:space="preserve"> </w:t>
      </w:r>
      <w:r w:rsidRPr="00284A88">
        <w:rPr>
          <w:rFonts w:eastAsiaTheme="majorEastAsia"/>
          <w:b w:val="0"/>
          <w:bCs/>
        </w:rPr>
        <w:t>A</w:t>
      </w:r>
      <w:r w:rsidR="001D3E45" w:rsidRPr="00284A88">
        <w:rPr>
          <w:rFonts w:eastAsiaTheme="majorEastAsia"/>
          <w:b w:val="0"/>
          <w:bCs/>
        </w:rPr>
        <w:t>n invited guest</w:t>
      </w:r>
      <w:r w:rsidRPr="00284A88">
        <w:rPr>
          <w:rFonts w:eastAsiaTheme="majorEastAsia"/>
          <w:b w:val="0"/>
          <w:bCs/>
        </w:rPr>
        <w:t xml:space="preserve"> </w:t>
      </w:r>
      <w:r w:rsidR="00EE6394" w:rsidRPr="00284A88">
        <w:rPr>
          <w:rFonts w:eastAsiaTheme="majorEastAsia"/>
          <w:b w:val="0"/>
          <w:bCs/>
        </w:rPr>
        <w:t xml:space="preserve">Speaker, </w:t>
      </w:r>
      <w:r w:rsidRPr="00284A88">
        <w:rPr>
          <w:rFonts w:eastAsiaTheme="majorEastAsia"/>
          <w:b w:val="0"/>
          <w:bCs/>
        </w:rPr>
        <w:t xml:space="preserve">and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Pr="00284A88">
        <w:rPr>
          <w:rFonts w:eastAsiaTheme="majorEastAsia"/>
          <w:b w:val="0"/>
          <w:bCs/>
        </w:rPr>
        <w:t>Solution Finder Workbook Learning Module II. Complete the Family Practical Life Exercises</w:t>
      </w:r>
      <w:r w:rsidR="001D3E45" w:rsidRPr="00284A88">
        <w:rPr>
          <w:rFonts w:eastAsiaTheme="majorEastAsia"/>
          <w:b w:val="0"/>
          <w:bCs/>
        </w:rPr>
        <w:t xml:space="preserve"> in the </w:t>
      </w:r>
      <w:r w:rsidR="00284A88" w:rsidRPr="00284A88">
        <w:rPr>
          <w:rFonts w:eastAsiaTheme="majorEastAsia"/>
          <w:b w:val="0"/>
          <w:bCs/>
        </w:rPr>
        <w:t>W</w:t>
      </w:r>
      <w:r w:rsidR="001D3E45" w:rsidRPr="00284A88">
        <w:rPr>
          <w:rFonts w:eastAsiaTheme="majorEastAsia"/>
          <w:b w:val="0"/>
          <w:bCs/>
        </w:rPr>
        <w:t>orkbook</w:t>
      </w:r>
      <w:r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46C76DE7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764DC8E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DDA215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07B43E4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98C63A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8C0756D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73D6C3F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83718A9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CF8752" w14:textId="17DE8857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3</w:t>
      </w:r>
      <w:r>
        <w:rPr>
          <w:rFonts w:eastAsiaTheme="majorEastAsia"/>
        </w:rPr>
        <w:t xml:space="preserve"> 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</w:t>
      </w:r>
      <w:r w:rsidR="00EE6394" w:rsidRPr="00284A88">
        <w:rPr>
          <w:rFonts w:eastAsiaTheme="majorEastAsia"/>
          <w:b w:val="0"/>
          <w:bCs/>
        </w:rPr>
        <w:t xml:space="preserve">Personal Testimony, </w:t>
      </w:r>
      <w:r w:rsidR="001643F7" w:rsidRPr="00284A88">
        <w:rPr>
          <w:rFonts w:eastAsiaTheme="majorEastAsia"/>
          <w:b w:val="0"/>
          <w:bCs/>
        </w:rPr>
        <w:t xml:space="preserve">and/or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="001643F7" w:rsidRPr="00284A88">
        <w:rPr>
          <w:rFonts w:eastAsiaTheme="majorEastAsia"/>
          <w:b w:val="0"/>
          <w:bCs/>
        </w:rPr>
        <w:t xml:space="preserve">Solution Finder, 3-D’s Coping Skills </w:t>
      </w:r>
      <w:r w:rsidR="001D3E45" w:rsidRPr="00284A88">
        <w:rPr>
          <w:rFonts w:eastAsiaTheme="majorEastAsia"/>
          <w:b w:val="0"/>
          <w:bCs/>
        </w:rPr>
        <w:t xml:space="preserve">Workbook </w:t>
      </w:r>
      <w:r w:rsidR="001643F7" w:rsidRPr="00284A88">
        <w:rPr>
          <w:rFonts w:eastAsiaTheme="majorEastAsia"/>
          <w:b w:val="0"/>
          <w:bCs/>
        </w:rPr>
        <w:t xml:space="preserve">Learning Module III.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1158A">
        <w:rPr>
          <w:rFonts w:eastAsiaTheme="majorEastAsia"/>
          <w:b w:val="0"/>
          <w:bCs/>
        </w:rPr>
        <w:t>4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41158A">
        <w:rPr>
          <w:b w:val="0"/>
        </w:rPr>
        <w:t>Different Types of Family Therapy</w:t>
      </w:r>
      <w:r w:rsidR="001643F7"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3DEB8A9" w14:textId="46B7DB5E" w:rsidR="00D50D23" w:rsidRPr="00284A88" w:rsidRDefault="000A7B8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>Week</w:t>
      </w:r>
      <w:r w:rsidR="001D3E45">
        <w:t xml:space="preserve"> 4 </w:t>
      </w:r>
      <w:r>
        <w:t>Meeting</w:t>
      </w:r>
      <w:r w:rsidR="001D3E45">
        <w:t>:</w:t>
      </w:r>
      <w:r>
        <w:t xml:space="preserve"> </w:t>
      </w:r>
      <w:r w:rsidR="00EE6394" w:rsidRPr="00284A88">
        <w:rPr>
          <w:b w:val="0"/>
          <w:bCs/>
        </w:rPr>
        <w:t>The Workshop,</w:t>
      </w:r>
      <w:r w:rsidR="001643F7" w:rsidRPr="00284A88">
        <w:rPr>
          <w:b w:val="0"/>
          <w:bCs/>
        </w:rPr>
        <w:t xml:space="preserve"> The Family Solution Finder, Local Resource Connections </w:t>
      </w:r>
      <w:r w:rsidR="00284A88" w:rsidRPr="00284A88">
        <w:rPr>
          <w:b w:val="0"/>
          <w:bCs/>
        </w:rPr>
        <w:t xml:space="preserve">Workbook </w:t>
      </w:r>
      <w:r w:rsidR="001643F7" w:rsidRPr="00284A88">
        <w:rPr>
          <w:b w:val="0"/>
          <w:bCs/>
        </w:rPr>
        <w:t xml:space="preserve">Learning Module IV, Seminar </w:t>
      </w:r>
      <w:r w:rsidR="001D3E45" w:rsidRPr="00284A88">
        <w:rPr>
          <w:b w:val="0"/>
          <w:bCs/>
        </w:rPr>
        <w:t xml:space="preserve"># </w:t>
      </w:r>
      <w:r w:rsidR="0041158A">
        <w:rPr>
          <w:b w:val="0"/>
          <w:bCs/>
        </w:rPr>
        <w:t>4</w:t>
      </w:r>
      <w:r w:rsidR="001643F7" w:rsidRPr="00284A88">
        <w:rPr>
          <w:b w:val="0"/>
          <w:bCs/>
        </w:rPr>
        <w:t xml:space="preserve"> </w:t>
      </w:r>
      <w:r w:rsidR="0041158A">
        <w:rPr>
          <w:b w:val="0"/>
          <w:bCs/>
        </w:rPr>
        <w:t>Different Types of Family Therapy</w:t>
      </w:r>
      <w:r w:rsidR="001643F7" w:rsidRPr="00284A88">
        <w:rPr>
          <w:b w:val="0"/>
          <w:bCs/>
        </w:rPr>
        <w:t xml:space="preserve">. </w:t>
      </w:r>
      <w:r w:rsidR="00284A88">
        <w:rPr>
          <w:b w:val="0"/>
          <w:bCs/>
        </w:rPr>
        <w:t>(Handout)</w:t>
      </w:r>
    </w:p>
    <w:p w14:paraId="1534B5F8" w14:textId="5B036247" w:rsidR="005402DC" w:rsidRPr="00F328F4" w:rsidRDefault="00F328F4" w:rsidP="00F328F4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E8A1333" w14:textId="120F9AB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BAF3CD0" w14:textId="0CBCEBB4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46AB20D9" w14:textId="2E17F11C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7899590" w14:textId="243B9FB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E6AE043" w14:textId="052A275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3D33BC2C" w14:textId="04C6CB1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969E26F" w14:textId="4E209530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083C9C" w14:textId="7E0A154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3DEE7C8" w14:textId="796EDD43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2D2B4BFA" w14:textId="710E7A61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79BCCB" w14:textId="004CA4C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759D80F" w14:textId="6CC27DA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C5B85CD" w14:textId="7777777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4A3E294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86595A9" w14:textId="77777777" w:rsidR="00B422E4" w:rsidRDefault="005402DC" w:rsidP="005402DC">
      <w:pPr>
        <w:pStyle w:val="Heading1"/>
        <w:jc w:val="center"/>
      </w:pPr>
      <w:r>
        <w:lastRenderedPageBreak/>
        <w:t xml:space="preserve"> </w:t>
      </w:r>
    </w:p>
    <w:p w14:paraId="5F2551ED" w14:textId="77777777" w:rsidR="00B422E4" w:rsidRDefault="00B422E4" w:rsidP="005402DC">
      <w:pPr>
        <w:pStyle w:val="Heading1"/>
        <w:jc w:val="center"/>
      </w:pPr>
    </w:p>
    <w:p w14:paraId="5DBD9BEA" w14:textId="77777777" w:rsidR="00B422E4" w:rsidRDefault="00B422E4" w:rsidP="005402DC">
      <w:pPr>
        <w:pStyle w:val="Heading1"/>
        <w:jc w:val="center"/>
      </w:pPr>
    </w:p>
    <w:p w14:paraId="52966BE4" w14:textId="77777777" w:rsidR="00B422E4" w:rsidRDefault="00B422E4" w:rsidP="005402DC">
      <w:pPr>
        <w:pStyle w:val="Heading1"/>
        <w:jc w:val="center"/>
      </w:pPr>
    </w:p>
    <w:p w14:paraId="3E42847D" w14:textId="4E13399F" w:rsidR="005402DC" w:rsidRDefault="005402DC" w:rsidP="005402DC">
      <w:pPr>
        <w:pStyle w:val="Heading1"/>
        <w:jc w:val="center"/>
      </w:pPr>
      <w:r>
        <w:t>MEETING AGENDA</w:t>
      </w:r>
    </w:p>
    <w:p w14:paraId="0B95131A" w14:textId="77777777" w:rsidR="00284A88" w:rsidRDefault="005402DC" w:rsidP="005402DC">
      <w:pPr>
        <w:pStyle w:val="Heading1"/>
        <w:jc w:val="center"/>
      </w:pPr>
      <w:r>
        <w:t xml:space="preserve">Week </w:t>
      </w:r>
      <w:r w:rsidR="001D3E45">
        <w:t>1</w:t>
      </w:r>
    </w:p>
    <w:p w14:paraId="09666AB9" w14:textId="4DC14C33" w:rsidR="005402DC" w:rsidRDefault="001D3E45" w:rsidP="005402DC">
      <w:pPr>
        <w:pStyle w:val="Heading1"/>
        <w:jc w:val="center"/>
      </w:pPr>
      <w:r>
        <w:t xml:space="preserve"> 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6F28071A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  <w:r w:rsidR="001D3E45">
        <w:rPr>
          <w:sz w:val="24"/>
        </w:rPr>
        <w:t xml:space="preserve">, Seminar # </w:t>
      </w:r>
      <w:r w:rsidR="0041158A">
        <w:rPr>
          <w:sz w:val="24"/>
        </w:rPr>
        <w:t>4</w:t>
      </w:r>
      <w:r w:rsidR="00B51072">
        <w:rPr>
          <w:sz w:val="24"/>
        </w:rPr>
        <w:t>.</w:t>
      </w:r>
    </w:p>
    <w:p w14:paraId="05099D4A" w14:textId="7C589F39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41158A">
        <w:rPr>
          <w:sz w:val="24"/>
        </w:rPr>
        <w:t>4</w:t>
      </w:r>
      <w:r w:rsidR="00B51072">
        <w:rPr>
          <w:sz w:val="24"/>
        </w:rPr>
        <w:t>.</w:t>
      </w:r>
    </w:p>
    <w:p w14:paraId="5BAF5813" w14:textId="5D42029C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4F073F2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3BD18749" w14:textId="77777777" w:rsidR="00284A88" w:rsidRDefault="00284A88" w:rsidP="005402DC">
      <w:pPr>
        <w:pStyle w:val="Heading1"/>
        <w:jc w:val="center"/>
      </w:pPr>
    </w:p>
    <w:p w14:paraId="5A790CA5" w14:textId="77777777" w:rsidR="00284A88" w:rsidRDefault="00284A88" w:rsidP="005402DC">
      <w:pPr>
        <w:pStyle w:val="Heading1"/>
        <w:jc w:val="center"/>
      </w:pPr>
    </w:p>
    <w:p w14:paraId="161BAE14" w14:textId="703FCBC4" w:rsidR="005402DC" w:rsidRDefault="005402DC" w:rsidP="005402DC">
      <w:pPr>
        <w:pStyle w:val="Heading1"/>
        <w:jc w:val="center"/>
      </w:pPr>
      <w:r>
        <w:t>MEETING AGENDA</w:t>
      </w:r>
    </w:p>
    <w:p w14:paraId="3EF1ECDD" w14:textId="640DB15F" w:rsidR="005402DC" w:rsidRDefault="005402DC" w:rsidP="005402DC">
      <w:pPr>
        <w:pStyle w:val="Heading1"/>
        <w:jc w:val="center"/>
      </w:pPr>
      <w:r>
        <w:t>Week</w:t>
      </w:r>
      <w:r w:rsidR="001D3E45">
        <w:t xml:space="preserve"> 2</w:t>
      </w:r>
      <w:r>
        <w:t xml:space="preserve"> </w:t>
      </w:r>
    </w:p>
    <w:p w14:paraId="7C5A8849" w14:textId="77777777" w:rsidR="00284A88" w:rsidRDefault="00284A88" w:rsidP="005402DC">
      <w:pPr>
        <w:pStyle w:val="Heading1"/>
        <w:jc w:val="center"/>
      </w:pP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6721BE22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</w:t>
      </w:r>
      <w:r w:rsidR="00BB735B">
        <w:rPr>
          <w:sz w:val="24"/>
        </w:rPr>
        <w:t>Different Roles of the Family Members</w:t>
      </w:r>
      <w:r w:rsidR="00E56A24">
        <w:rPr>
          <w:sz w:val="24"/>
        </w:rPr>
        <w:t>”.</w:t>
      </w:r>
    </w:p>
    <w:p w14:paraId="0B32D2FD" w14:textId="51B954F2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 w:rsidR="00B51072">
        <w:rPr>
          <w:sz w:val="24"/>
        </w:rPr>
        <w:t xml:space="preserve"> Seminar # </w:t>
      </w:r>
      <w:r w:rsidR="0041158A">
        <w:rPr>
          <w:sz w:val="24"/>
        </w:rPr>
        <w:t>4</w:t>
      </w:r>
      <w:r w:rsidR="00296EA4" w:rsidRPr="00E56A24">
        <w:rPr>
          <w:sz w:val="24"/>
        </w:rPr>
        <w:t>.</w:t>
      </w:r>
      <w:r w:rsidR="00B51072">
        <w:rPr>
          <w:sz w:val="24"/>
        </w:rPr>
        <w:t xml:space="preserve"> (Handout)</w:t>
      </w:r>
    </w:p>
    <w:p w14:paraId="6ADD6719" w14:textId="486AF4F6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6D61766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3E5ECB5" w14:textId="77777777" w:rsidR="00284A88" w:rsidRDefault="00284A88" w:rsidP="005402DC">
      <w:pPr>
        <w:pStyle w:val="Heading1"/>
        <w:jc w:val="center"/>
      </w:pPr>
    </w:p>
    <w:p w14:paraId="6ACDEC2F" w14:textId="77777777" w:rsidR="00284A88" w:rsidRDefault="00284A88" w:rsidP="005402DC">
      <w:pPr>
        <w:pStyle w:val="Heading1"/>
        <w:jc w:val="center"/>
      </w:pPr>
    </w:p>
    <w:p w14:paraId="5D28F75F" w14:textId="77777777" w:rsidR="00284A88" w:rsidRDefault="00284A88" w:rsidP="005402DC">
      <w:pPr>
        <w:pStyle w:val="Heading1"/>
        <w:jc w:val="center"/>
      </w:pPr>
    </w:p>
    <w:p w14:paraId="52DEECFA" w14:textId="77777777" w:rsidR="00284A88" w:rsidRDefault="00284A88" w:rsidP="005402DC">
      <w:pPr>
        <w:pStyle w:val="Heading1"/>
        <w:jc w:val="center"/>
      </w:pPr>
    </w:p>
    <w:p w14:paraId="25EF6C2D" w14:textId="79BC964C" w:rsidR="005402DC" w:rsidRDefault="005402DC" w:rsidP="005402DC">
      <w:pPr>
        <w:pStyle w:val="Heading1"/>
        <w:jc w:val="center"/>
      </w:pPr>
      <w:r>
        <w:t>MEETING AGENDA</w:t>
      </w:r>
    </w:p>
    <w:p w14:paraId="78FB8CCC" w14:textId="3E5DCC21" w:rsidR="005402DC" w:rsidRDefault="005402DC" w:rsidP="00284A88">
      <w:pPr>
        <w:pStyle w:val="Heading1"/>
        <w:jc w:val="center"/>
      </w:pPr>
      <w:r>
        <w:t>We</w:t>
      </w:r>
      <w:r w:rsidR="001D3E45">
        <w:t>e</w:t>
      </w:r>
      <w:r>
        <w:t>k</w:t>
      </w:r>
      <w:r w:rsidR="001D3E45">
        <w:t xml:space="preserve"> 3</w:t>
      </w:r>
      <w:r>
        <w:t xml:space="preserve"> </w:t>
      </w:r>
    </w:p>
    <w:p w14:paraId="2F6CF025" w14:textId="01459356" w:rsidR="00284A88" w:rsidRDefault="00284A88" w:rsidP="00284A88">
      <w:pPr>
        <w:pStyle w:val="Heading1"/>
        <w:jc w:val="center"/>
      </w:pPr>
    </w:p>
    <w:p w14:paraId="65320030" w14:textId="77777777" w:rsidR="00284A88" w:rsidRDefault="00284A88" w:rsidP="00284A88">
      <w:pPr>
        <w:pStyle w:val="Heading1"/>
        <w:jc w:val="center"/>
      </w:pPr>
    </w:p>
    <w:p w14:paraId="421AB5F6" w14:textId="6C7B4E21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</w:t>
      </w:r>
      <w:r w:rsidR="00BB735B">
        <w:rPr>
          <w:sz w:val="24"/>
        </w:rPr>
        <w:t>Different Roles of the Family Members</w:t>
      </w:r>
      <w:r>
        <w:rPr>
          <w:sz w:val="24"/>
        </w:rPr>
        <w:t>”. Or</w:t>
      </w:r>
    </w:p>
    <w:p w14:paraId="013B2EE1" w14:textId="542A5C8C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Family 3-D’s Core Skills </w:t>
      </w:r>
      <w:r w:rsidR="00B51072">
        <w:rPr>
          <w:sz w:val="24"/>
        </w:rPr>
        <w:t xml:space="preserve">Workbook </w:t>
      </w:r>
      <w:r>
        <w:rPr>
          <w:sz w:val="24"/>
        </w:rPr>
        <w:t>Learning Module III</w:t>
      </w:r>
      <w:r w:rsidR="00B51072">
        <w:rPr>
          <w:sz w:val="24"/>
        </w:rPr>
        <w:t xml:space="preserve"> Seminar # </w:t>
      </w:r>
      <w:r w:rsidR="002271E2">
        <w:rPr>
          <w:sz w:val="24"/>
        </w:rPr>
        <w:t>3</w:t>
      </w:r>
      <w:r w:rsidR="00B51072">
        <w:rPr>
          <w:sz w:val="24"/>
        </w:rPr>
        <w:t>. (Handout)</w:t>
      </w:r>
    </w:p>
    <w:p w14:paraId="4B34689F" w14:textId="4A44567C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  <w:r w:rsidR="00B51072">
        <w:rPr>
          <w:sz w:val="24"/>
        </w:rPr>
        <w:t>.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676174E3" w:rsidR="005402DC" w:rsidRDefault="00790515" w:rsidP="0079051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="00D61F29" w:rsidRPr="00D61F29">
        <w:rPr>
          <w:u w:val="single"/>
        </w:rPr>
        <w:t>D</w:t>
      </w:r>
      <w:r w:rsidR="00D61F29">
        <w:t xml:space="preserve">etermine a Solution, </w:t>
      </w:r>
      <w:proofErr w:type="gramStart"/>
      <w:r w:rsidR="00D61F29" w:rsidRPr="00D61F29">
        <w:rPr>
          <w:u w:val="single"/>
        </w:rPr>
        <w:t>D</w:t>
      </w:r>
      <w:r w:rsidR="00D61F29">
        <w:t>evelop</w:t>
      </w:r>
      <w:proofErr w:type="gramEnd"/>
      <w:r w:rsidR="00D61F29">
        <w:t xml:space="preserve"> a Decision and </w:t>
      </w:r>
      <w:r w:rsidR="00D61F29" w:rsidRPr="00D61F29">
        <w:rPr>
          <w:u w:val="single"/>
        </w:rPr>
        <w:t>D</w:t>
      </w:r>
      <w:r w:rsidR="00D61F29">
        <w:t xml:space="preserve">esign a Family Plan of Action. </w:t>
      </w: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4D3606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5ECCD2E0" w14:textId="77777777" w:rsidR="00284A88" w:rsidRDefault="00284A88" w:rsidP="005402DC">
      <w:pPr>
        <w:pStyle w:val="Heading1"/>
        <w:jc w:val="center"/>
      </w:pPr>
    </w:p>
    <w:p w14:paraId="326CB3A1" w14:textId="77777777" w:rsidR="00284A88" w:rsidRDefault="00284A88" w:rsidP="005402DC">
      <w:pPr>
        <w:pStyle w:val="Heading1"/>
        <w:jc w:val="center"/>
      </w:pPr>
    </w:p>
    <w:p w14:paraId="3D306A47" w14:textId="77777777" w:rsidR="00284A88" w:rsidRDefault="00284A88" w:rsidP="005402DC">
      <w:pPr>
        <w:pStyle w:val="Heading1"/>
        <w:jc w:val="center"/>
      </w:pPr>
    </w:p>
    <w:p w14:paraId="0E6CFC31" w14:textId="0569FE70" w:rsidR="005402DC" w:rsidRDefault="005402DC" w:rsidP="005402DC">
      <w:pPr>
        <w:pStyle w:val="Heading1"/>
        <w:jc w:val="center"/>
      </w:pPr>
      <w:r>
        <w:t>MEETING AGENDA</w:t>
      </w:r>
    </w:p>
    <w:p w14:paraId="0613958F" w14:textId="56B6C685" w:rsidR="005402DC" w:rsidRDefault="005402DC" w:rsidP="005402DC">
      <w:pPr>
        <w:pStyle w:val="Heading1"/>
        <w:jc w:val="center"/>
      </w:pPr>
      <w:r>
        <w:t>Week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63A6B1AA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  <w:r w:rsidR="00B51072">
        <w:rPr>
          <w:sz w:val="24"/>
        </w:rPr>
        <w:t xml:space="preserve"> Seminar # 2. (Handout) </w:t>
      </w:r>
    </w:p>
    <w:p w14:paraId="797CD390" w14:textId="3AB6BA13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default" r:id="rId12"/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53770B48" w:rsidR="00F464A6" w:rsidRDefault="004A0C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F8A638" wp14:editId="19BAAC57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77265" cy="9772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Family Solution Fin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F00135"/>
    <w:multiLevelType w:val="hybridMultilevel"/>
    <w:tmpl w:val="3BCC6B80"/>
    <w:lvl w:ilvl="0" w:tplc="D5FA66B8">
      <w:start w:val="3"/>
      <w:numFmt w:val="bullet"/>
      <w:lvlText w:val=""/>
      <w:lvlJc w:val="left"/>
      <w:pPr>
        <w:ind w:left="1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31D6"/>
    <w:rsid w:val="001746FC"/>
    <w:rsid w:val="00184C10"/>
    <w:rsid w:val="00193653"/>
    <w:rsid w:val="001C329C"/>
    <w:rsid w:val="001D3E45"/>
    <w:rsid w:val="001E7D29"/>
    <w:rsid w:val="00202449"/>
    <w:rsid w:val="002220AD"/>
    <w:rsid w:val="002271E2"/>
    <w:rsid w:val="002404F5"/>
    <w:rsid w:val="00275260"/>
    <w:rsid w:val="00276FA1"/>
    <w:rsid w:val="00284A88"/>
    <w:rsid w:val="00285B87"/>
    <w:rsid w:val="00291B4A"/>
    <w:rsid w:val="00296EA4"/>
    <w:rsid w:val="002C3D7E"/>
    <w:rsid w:val="002E0157"/>
    <w:rsid w:val="003015EF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58A"/>
    <w:rsid w:val="00411F8B"/>
    <w:rsid w:val="004230D9"/>
    <w:rsid w:val="00440B4D"/>
    <w:rsid w:val="00450670"/>
    <w:rsid w:val="004724BD"/>
    <w:rsid w:val="00477352"/>
    <w:rsid w:val="00491C23"/>
    <w:rsid w:val="00494328"/>
    <w:rsid w:val="004A0C91"/>
    <w:rsid w:val="004A6F8B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0515"/>
    <w:rsid w:val="007D5836"/>
    <w:rsid w:val="007F34A4"/>
    <w:rsid w:val="00815563"/>
    <w:rsid w:val="008240DA"/>
    <w:rsid w:val="008429E5"/>
    <w:rsid w:val="00867EA4"/>
    <w:rsid w:val="00887A2A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36AA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22E4"/>
    <w:rsid w:val="00B435B5"/>
    <w:rsid w:val="00B51072"/>
    <w:rsid w:val="00B565D8"/>
    <w:rsid w:val="00B5779A"/>
    <w:rsid w:val="00B6365C"/>
    <w:rsid w:val="00B64D24"/>
    <w:rsid w:val="00B7147D"/>
    <w:rsid w:val="00B75CFC"/>
    <w:rsid w:val="00B853F9"/>
    <w:rsid w:val="00BB018B"/>
    <w:rsid w:val="00BB735B"/>
    <w:rsid w:val="00BC180F"/>
    <w:rsid w:val="00BD1747"/>
    <w:rsid w:val="00BD2B06"/>
    <w:rsid w:val="00BD412D"/>
    <w:rsid w:val="00BE44F5"/>
    <w:rsid w:val="00BF56C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61F29"/>
    <w:rsid w:val="00D82CB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10F6B"/>
    <w:rsid w:val="00F23697"/>
    <w:rsid w:val="00F328F4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6</Pages>
  <Words>481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2021-01-09T20:55:00Z</dcterms:created>
  <dcterms:modified xsi:type="dcterms:W3CDTF">2021-01-09T20:55:00Z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