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E6" w:rsidRDefault="00D37EE6" w:rsidP="003C72CE">
      <w:pPr>
        <w:rPr>
          <w:b/>
          <w:i/>
          <w:sz w:val="36"/>
          <w:szCs w:val="36"/>
          <w:u w:val="single"/>
        </w:rPr>
      </w:pPr>
    </w:p>
    <w:p w:rsidR="007E1D7C" w:rsidRDefault="00BB2B8D" w:rsidP="003C72CE">
      <w:pPr>
        <w:rPr>
          <w:b/>
          <w:i/>
          <w:sz w:val="36"/>
          <w:szCs w:val="36"/>
          <w:u w:val="single"/>
        </w:rPr>
      </w:pPr>
      <w:r w:rsidRPr="000B7EC4">
        <w:rPr>
          <w:b/>
          <w:i/>
          <w:sz w:val="36"/>
          <w:szCs w:val="36"/>
          <w:u w:val="single"/>
        </w:rPr>
        <w:t>Partners in the Night</w:t>
      </w:r>
    </w:p>
    <w:p w:rsidR="000B7EC4" w:rsidRDefault="000B7EC4" w:rsidP="000B7EC4">
      <w:pPr>
        <w:spacing w:after="0"/>
        <w:rPr>
          <w:sz w:val="22"/>
        </w:rPr>
      </w:pPr>
    </w:p>
    <w:p w:rsidR="000B7EC4" w:rsidRDefault="000B7EC4" w:rsidP="000B7EC4">
      <w:pPr>
        <w:spacing w:after="0"/>
        <w:rPr>
          <w:sz w:val="22"/>
        </w:rPr>
      </w:pPr>
      <w:r>
        <w:rPr>
          <w:sz w:val="22"/>
        </w:rPr>
        <w:t xml:space="preserve">Choreographed by: </w:t>
      </w:r>
      <w:r w:rsidR="00AA7D8F">
        <w:rPr>
          <w:sz w:val="22"/>
        </w:rPr>
        <w:t xml:space="preserve">  </w:t>
      </w:r>
      <w:r>
        <w:rPr>
          <w:sz w:val="22"/>
        </w:rPr>
        <w:t xml:space="preserve">Lois Lightfoot &amp; Andrea </w:t>
      </w:r>
      <w:r w:rsidR="00BB2B8D">
        <w:rPr>
          <w:sz w:val="22"/>
        </w:rPr>
        <w:t>Glanville</w:t>
      </w:r>
    </w:p>
    <w:p w:rsidR="000B7EC4" w:rsidRDefault="000B7EC4" w:rsidP="000B7EC4">
      <w:pPr>
        <w:spacing w:after="0"/>
        <w:rPr>
          <w:sz w:val="22"/>
        </w:rPr>
      </w:pPr>
      <w:r>
        <w:rPr>
          <w:sz w:val="22"/>
        </w:rPr>
        <w:t xml:space="preserve">Description: </w:t>
      </w:r>
      <w:r w:rsidR="00AA7D8F">
        <w:rPr>
          <w:sz w:val="22"/>
        </w:rPr>
        <w:t xml:space="preserve">  </w:t>
      </w:r>
      <w:r>
        <w:rPr>
          <w:sz w:val="22"/>
        </w:rPr>
        <w:t>36 Count Partner Dance, starting side by side/sweetheart position facing LOD</w:t>
      </w:r>
    </w:p>
    <w:p w:rsidR="000B7EC4" w:rsidRDefault="000B7EC4" w:rsidP="000B7EC4">
      <w:pPr>
        <w:spacing w:after="0"/>
        <w:rPr>
          <w:sz w:val="22"/>
        </w:rPr>
      </w:pPr>
      <w:r>
        <w:rPr>
          <w:sz w:val="22"/>
        </w:rPr>
        <w:t xml:space="preserve">Music: </w:t>
      </w:r>
      <w:r w:rsidR="00AA7D8F">
        <w:rPr>
          <w:sz w:val="22"/>
        </w:rPr>
        <w:t xml:space="preserve">  </w:t>
      </w:r>
      <w:r>
        <w:rPr>
          <w:sz w:val="22"/>
        </w:rPr>
        <w:t xml:space="preserve">First Comes The Night – Chris </w:t>
      </w:r>
      <w:r w:rsidR="00BB2B8D">
        <w:rPr>
          <w:sz w:val="22"/>
        </w:rPr>
        <w:t>Isaac</w:t>
      </w:r>
      <w:r>
        <w:rPr>
          <w:sz w:val="22"/>
        </w:rPr>
        <w:t>, Album: First Comes The Night.</w:t>
      </w:r>
    </w:p>
    <w:p w:rsidR="00C87B3D" w:rsidRDefault="00C87B3D" w:rsidP="000B7EC4">
      <w:pPr>
        <w:spacing w:after="0"/>
        <w:rPr>
          <w:sz w:val="22"/>
        </w:rPr>
      </w:pPr>
      <w:r>
        <w:rPr>
          <w:sz w:val="22"/>
        </w:rPr>
        <w:t xml:space="preserve">8 count intro: Starting on vocals. </w:t>
      </w:r>
    </w:p>
    <w:p w:rsidR="00254787" w:rsidRDefault="00254787" w:rsidP="000B7EC4">
      <w:pPr>
        <w:spacing w:after="0"/>
        <w:rPr>
          <w:sz w:val="22"/>
        </w:rPr>
      </w:pPr>
    </w:p>
    <w:p w:rsidR="00254787" w:rsidRPr="00F52D56" w:rsidRDefault="00254787" w:rsidP="000B7EC4">
      <w:pPr>
        <w:spacing w:after="0"/>
        <w:rPr>
          <w:b/>
          <w:sz w:val="22"/>
        </w:rPr>
      </w:pPr>
      <w:r w:rsidRPr="00F52D56">
        <w:rPr>
          <w:b/>
          <w:sz w:val="22"/>
        </w:rPr>
        <w:t>Sec. 1</w:t>
      </w:r>
      <w:r w:rsidR="00261D84" w:rsidRPr="00F52D56">
        <w:rPr>
          <w:b/>
          <w:sz w:val="22"/>
        </w:rPr>
        <w:t xml:space="preserve">  </w:t>
      </w:r>
      <w:r w:rsidR="005D10B1" w:rsidRPr="00F52D56">
        <w:rPr>
          <w:b/>
          <w:sz w:val="22"/>
        </w:rPr>
        <w:t xml:space="preserve">  </w:t>
      </w:r>
      <w:r w:rsidR="00AA6B06">
        <w:rPr>
          <w:b/>
          <w:sz w:val="22"/>
        </w:rPr>
        <w:t xml:space="preserve"> </w:t>
      </w:r>
      <w:r w:rsidR="00261D84" w:rsidRPr="00F52D56">
        <w:rPr>
          <w:b/>
          <w:sz w:val="22"/>
        </w:rPr>
        <w:t xml:space="preserve">Right </w:t>
      </w:r>
      <w:r w:rsidR="00081A02" w:rsidRPr="00F52D56">
        <w:rPr>
          <w:b/>
          <w:sz w:val="22"/>
        </w:rPr>
        <w:t xml:space="preserve">Lock </w:t>
      </w:r>
      <w:r w:rsidR="00261D84" w:rsidRPr="00F52D56">
        <w:rPr>
          <w:b/>
          <w:sz w:val="22"/>
        </w:rPr>
        <w:t xml:space="preserve">step, Shuffle forward, Left </w:t>
      </w:r>
      <w:r w:rsidR="00081A02" w:rsidRPr="00F52D56">
        <w:rPr>
          <w:b/>
          <w:sz w:val="22"/>
        </w:rPr>
        <w:t>Lock step</w:t>
      </w:r>
      <w:r w:rsidR="00261D84" w:rsidRPr="00F52D56">
        <w:rPr>
          <w:b/>
          <w:sz w:val="22"/>
        </w:rPr>
        <w:t>, Shuffle forward</w:t>
      </w:r>
      <w:r w:rsidR="00193096" w:rsidRPr="00F52D56">
        <w:rPr>
          <w:b/>
          <w:sz w:val="22"/>
        </w:rPr>
        <w:t>.</w:t>
      </w:r>
    </w:p>
    <w:p w:rsidR="00261D84" w:rsidRPr="00F52D56" w:rsidRDefault="00297A5A" w:rsidP="000B7EC4">
      <w:pPr>
        <w:spacing w:after="0"/>
        <w:rPr>
          <w:sz w:val="22"/>
        </w:rPr>
      </w:pPr>
      <w:r w:rsidRPr="00F52D56">
        <w:rPr>
          <w:sz w:val="22"/>
        </w:rPr>
        <w:t>1-2</w:t>
      </w:r>
      <w:r w:rsidR="00261D84" w:rsidRPr="00F52D56">
        <w:rPr>
          <w:b/>
          <w:sz w:val="22"/>
        </w:rPr>
        <w:t xml:space="preserve">   </w:t>
      </w:r>
      <w:r w:rsidRPr="00F52D56">
        <w:rPr>
          <w:b/>
          <w:sz w:val="22"/>
        </w:rPr>
        <w:t xml:space="preserve"> </w:t>
      </w:r>
      <w:r w:rsidR="00F42A67" w:rsidRPr="00F52D56">
        <w:rPr>
          <w:b/>
          <w:sz w:val="22"/>
        </w:rPr>
        <w:t xml:space="preserve">   </w:t>
      </w:r>
      <w:r w:rsidR="005D10B1" w:rsidRPr="00F52D56">
        <w:rPr>
          <w:b/>
          <w:sz w:val="22"/>
        </w:rPr>
        <w:t xml:space="preserve">  </w:t>
      </w:r>
      <w:r w:rsidR="00AA6B06">
        <w:rPr>
          <w:b/>
          <w:sz w:val="22"/>
        </w:rPr>
        <w:t xml:space="preserve"> </w:t>
      </w:r>
      <w:r w:rsidR="00261D84" w:rsidRPr="00F52D56">
        <w:rPr>
          <w:sz w:val="22"/>
        </w:rPr>
        <w:t>Step right foot forward, Lock left foot behind right.</w:t>
      </w:r>
    </w:p>
    <w:p w:rsidR="00261D84" w:rsidRPr="00F52D56" w:rsidRDefault="00297A5A" w:rsidP="000B7EC4">
      <w:pPr>
        <w:spacing w:after="0"/>
        <w:rPr>
          <w:sz w:val="22"/>
        </w:rPr>
      </w:pPr>
      <w:r w:rsidRPr="00F52D56">
        <w:rPr>
          <w:sz w:val="22"/>
        </w:rPr>
        <w:t>3&amp;4</w:t>
      </w:r>
      <w:r w:rsidR="00261D84" w:rsidRPr="00F52D56">
        <w:rPr>
          <w:sz w:val="22"/>
        </w:rPr>
        <w:t xml:space="preserve">     </w:t>
      </w:r>
      <w:r w:rsidR="00F42A67" w:rsidRPr="00F52D56">
        <w:rPr>
          <w:sz w:val="22"/>
        </w:rPr>
        <w:t xml:space="preserve"> </w:t>
      </w:r>
      <w:r w:rsidR="005D10B1" w:rsidRPr="00F52D56">
        <w:rPr>
          <w:sz w:val="22"/>
        </w:rPr>
        <w:t xml:space="preserve">  </w:t>
      </w:r>
      <w:r w:rsidR="00AA6B06">
        <w:rPr>
          <w:sz w:val="22"/>
        </w:rPr>
        <w:t xml:space="preserve"> </w:t>
      </w:r>
      <w:r w:rsidR="00261D84" w:rsidRPr="00F52D56">
        <w:rPr>
          <w:sz w:val="22"/>
        </w:rPr>
        <w:t xml:space="preserve">Step right foot forward, </w:t>
      </w:r>
      <w:r w:rsidR="00081A02" w:rsidRPr="00F52D56">
        <w:rPr>
          <w:sz w:val="22"/>
        </w:rPr>
        <w:t>Shuffle forward</w:t>
      </w:r>
      <w:r w:rsidR="00261D84" w:rsidRPr="00F52D56">
        <w:rPr>
          <w:sz w:val="22"/>
        </w:rPr>
        <w:t>.</w:t>
      </w:r>
    </w:p>
    <w:p w:rsidR="00261D84" w:rsidRPr="00F52D56" w:rsidRDefault="00297A5A" w:rsidP="000B7EC4">
      <w:pPr>
        <w:spacing w:after="0"/>
        <w:rPr>
          <w:sz w:val="22"/>
        </w:rPr>
      </w:pPr>
      <w:r w:rsidRPr="00F52D56">
        <w:rPr>
          <w:sz w:val="22"/>
        </w:rPr>
        <w:t>5-6</w:t>
      </w:r>
      <w:r w:rsidR="00F42A67" w:rsidRPr="00F52D56">
        <w:rPr>
          <w:sz w:val="22"/>
        </w:rPr>
        <w:t xml:space="preserve">  </w:t>
      </w:r>
      <w:r w:rsidRPr="00F52D56">
        <w:rPr>
          <w:sz w:val="22"/>
        </w:rPr>
        <w:t xml:space="preserve"> </w:t>
      </w:r>
      <w:r w:rsidR="00261D84" w:rsidRPr="00F52D56">
        <w:rPr>
          <w:sz w:val="22"/>
        </w:rPr>
        <w:t xml:space="preserve">    </w:t>
      </w:r>
      <w:r w:rsidR="005D10B1" w:rsidRPr="00F52D56">
        <w:rPr>
          <w:sz w:val="22"/>
        </w:rPr>
        <w:t xml:space="preserve">  </w:t>
      </w:r>
      <w:r w:rsidR="00AA6B06">
        <w:rPr>
          <w:sz w:val="22"/>
        </w:rPr>
        <w:t xml:space="preserve"> </w:t>
      </w:r>
      <w:r w:rsidR="00261D84" w:rsidRPr="00F52D56">
        <w:rPr>
          <w:sz w:val="22"/>
        </w:rPr>
        <w:t xml:space="preserve">Step left foot forward, Lock </w:t>
      </w:r>
      <w:r w:rsidR="00081A02" w:rsidRPr="00F52D56">
        <w:rPr>
          <w:sz w:val="22"/>
        </w:rPr>
        <w:t>right behind left</w:t>
      </w:r>
      <w:r w:rsidR="00261D84" w:rsidRPr="00F52D56">
        <w:rPr>
          <w:sz w:val="22"/>
        </w:rPr>
        <w:t>.</w:t>
      </w:r>
    </w:p>
    <w:p w:rsidR="00261D84" w:rsidRPr="00261D84" w:rsidRDefault="00297A5A" w:rsidP="000B7EC4">
      <w:pPr>
        <w:spacing w:after="0"/>
        <w:rPr>
          <w:sz w:val="22"/>
        </w:rPr>
      </w:pPr>
      <w:r w:rsidRPr="00F52D56">
        <w:rPr>
          <w:sz w:val="22"/>
        </w:rPr>
        <w:t>7&amp;8</w:t>
      </w:r>
      <w:r w:rsidR="00261D84" w:rsidRPr="00F52D56">
        <w:rPr>
          <w:sz w:val="22"/>
        </w:rPr>
        <w:t xml:space="preserve">     </w:t>
      </w:r>
      <w:r w:rsidR="00F42A67" w:rsidRPr="00F52D56">
        <w:rPr>
          <w:sz w:val="22"/>
        </w:rPr>
        <w:t xml:space="preserve"> </w:t>
      </w:r>
      <w:r w:rsidR="005D10B1" w:rsidRPr="00F52D56">
        <w:rPr>
          <w:sz w:val="22"/>
        </w:rPr>
        <w:t xml:space="preserve">  </w:t>
      </w:r>
      <w:r w:rsidR="00AA6B06">
        <w:rPr>
          <w:sz w:val="22"/>
        </w:rPr>
        <w:t xml:space="preserve"> </w:t>
      </w:r>
      <w:r w:rsidR="00261D84" w:rsidRPr="00F52D56">
        <w:rPr>
          <w:sz w:val="22"/>
        </w:rPr>
        <w:t xml:space="preserve">Step left foot forward, </w:t>
      </w:r>
      <w:r w:rsidR="00081A02" w:rsidRPr="00F52D56">
        <w:rPr>
          <w:sz w:val="22"/>
        </w:rPr>
        <w:t>Shuffle</w:t>
      </w:r>
      <w:r w:rsidR="00261D84" w:rsidRPr="00F52D56">
        <w:rPr>
          <w:sz w:val="22"/>
        </w:rPr>
        <w:t xml:space="preserve"> forward.</w:t>
      </w:r>
    </w:p>
    <w:p w:rsidR="00C87B3D" w:rsidRDefault="00C87B3D" w:rsidP="000B7EC4">
      <w:pPr>
        <w:spacing w:after="0"/>
        <w:rPr>
          <w:sz w:val="22"/>
        </w:rPr>
      </w:pPr>
    </w:p>
    <w:p w:rsidR="00E669EC" w:rsidRPr="00E669EC" w:rsidRDefault="00E669EC" w:rsidP="00E669EC">
      <w:pPr>
        <w:shd w:val="clear" w:color="auto" w:fill="FFFFFF"/>
        <w:spacing w:after="0" w:line="280" w:lineRule="atLeast"/>
        <w:rPr>
          <w:rFonts w:ascii="Calibri" w:eastAsia="Times New Roman" w:hAnsi="Calibri" w:cs="Helvetica"/>
          <w:color w:val="000000"/>
          <w:szCs w:val="24"/>
          <w:lang w:val="en-US"/>
        </w:rPr>
      </w:pPr>
      <w:r w:rsidRPr="00E669EC">
        <w:rPr>
          <w:rFonts w:eastAsia="Times New Roman" w:cs="Arial"/>
          <w:b/>
          <w:bCs/>
          <w:color w:val="000000"/>
          <w:sz w:val="22"/>
          <w:lang w:val="en-US"/>
        </w:rPr>
        <w:t>Sec. 2     Rock, recover, shuffle 1/2 turn, Step pivot 1/4 turn, Left cross shuffle.</w:t>
      </w:r>
    </w:p>
    <w:p w:rsidR="00E669EC" w:rsidRPr="00E669EC" w:rsidRDefault="00E669EC" w:rsidP="00E669EC">
      <w:pPr>
        <w:shd w:val="clear" w:color="auto" w:fill="FFFFFF"/>
        <w:spacing w:after="0" w:line="280" w:lineRule="atLeast"/>
        <w:rPr>
          <w:rFonts w:ascii="Calibri" w:eastAsia="Times New Roman" w:hAnsi="Calibri" w:cs="Helvetica"/>
          <w:color w:val="000000"/>
          <w:szCs w:val="24"/>
          <w:lang w:val="en-US"/>
        </w:rPr>
      </w:pPr>
      <w:r w:rsidRPr="00E669EC">
        <w:rPr>
          <w:rFonts w:eastAsia="Times New Roman" w:cs="Arial"/>
          <w:color w:val="000000"/>
          <w:sz w:val="22"/>
          <w:lang w:val="en-US"/>
        </w:rPr>
        <w:t xml:space="preserve">9-10 </w:t>
      </w:r>
      <w:r w:rsidRPr="00E669EC">
        <w:rPr>
          <w:rFonts w:eastAsia="Times New Roman" w:cs="Arial"/>
          <w:b/>
          <w:bCs/>
          <w:color w:val="000000"/>
          <w:sz w:val="22"/>
          <w:lang w:val="en-US"/>
        </w:rPr>
        <w:t xml:space="preserve">       </w:t>
      </w:r>
      <w:r w:rsidRPr="00E669EC">
        <w:rPr>
          <w:rFonts w:eastAsia="Times New Roman" w:cs="Arial"/>
          <w:color w:val="000000"/>
          <w:sz w:val="22"/>
          <w:lang w:val="en-US"/>
        </w:rPr>
        <w:t>Rock forward onto right foot, recover weight onto left.</w:t>
      </w:r>
    </w:p>
    <w:p w:rsidR="00E669EC" w:rsidRPr="00E669EC" w:rsidRDefault="00E669EC" w:rsidP="00E669EC">
      <w:pPr>
        <w:shd w:val="clear" w:color="auto" w:fill="FFFFFF"/>
        <w:spacing w:after="0" w:line="280" w:lineRule="atLeast"/>
        <w:rPr>
          <w:rFonts w:ascii="Calibri" w:eastAsia="Times New Roman" w:hAnsi="Calibri" w:cs="Helvetica"/>
          <w:color w:val="000000"/>
          <w:szCs w:val="24"/>
          <w:lang w:val="en-US"/>
        </w:rPr>
      </w:pPr>
      <w:r w:rsidRPr="00E669EC">
        <w:rPr>
          <w:rFonts w:eastAsia="Times New Roman" w:cs="Arial"/>
          <w:color w:val="000000"/>
          <w:sz w:val="22"/>
          <w:lang w:val="en-US"/>
        </w:rPr>
        <w:t xml:space="preserve">11&amp;12     Step right back making ½ shuffle turn right to face RLOD. </w:t>
      </w:r>
    </w:p>
    <w:p w:rsidR="00E669EC" w:rsidRPr="00E669EC" w:rsidRDefault="00E669EC" w:rsidP="00E669EC">
      <w:pPr>
        <w:shd w:val="clear" w:color="auto" w:fill="FFFFFF"/>
        <w:spacing w:after="0" w:line="280" w:lineRule="atLeast"/>
        <w:rPr>
          <w:rFonts w:ascii="Calibri" w:eastAsia="Times New Roman" w:hAnsi="Calibri" w:cs="Helvetica"/>
          <w:color w:val="000000"/>
          <w:szCs w:val="24"/>
          <w:lang w:val="en-US"/>
        </w:rPr>
      </w:pPr>
      <w:r w:rsidRPr="00E669EC">
        <w:rPr>
          <w:rFonts w:eastAsia="Times New Roman" w:cs="Arial"/>
          <w:color w:val="000000"/>
          <w:sz w:val="22"/>
          <w:lang w:val="en-US"/>
        </w:rPr>
        <w:t xml:space="preserve">13-14      Step left forward pivot ¼ turn right </w:t>
      </w:r>
      <w:r w:rsidRPr="00E669EC">
        <w:rPr>
          <w:rFonts w:eastAsia="Times New Roman" w:cs="Arial"/>
          <w:b/>
          <w:bCs/>
          <w:color w:val="000000"/>
          <w:sz w:val="22"/>
          <w:lang w:val="en-US"/>
        </w:rPr>
        <w:t>ILOD</w:t>
      </w:r>
      <w:r w:rsidRPr="00E669EC">
        <w:rPr>
          <w:rFonts w:eastAsia="Times New Roman" w:cs="Arial"/>
          <w:color w:val="000000"/>
          <w:sz w:val="22"/>
          <w:lang w:val="en-US"/>
        </w:rPr>
        <w:t>.</w:t>
      </w:r>
      <w:r w:rsidRPr="00E669EC">
        <w:rPr>
          <w:rFonts w:eastAsia="Times New Roman" w:cs="Arial"/>
          <w:b/>
          <w:bCs/>
          <w:color w:val="000000"/>
          <w:sz w:val="22"/>
          <w:lang w:val="en-US"/>
        </w:rPr>
        <w:t xml:space="preserve">    </w:t>
      </w:r>
    </w:p>
    <w:p w:rsidR="00E669EC" w:rsidRPr="00E669EC" w:rsidRDefault="00E669EC" w:rsidP="00E669EC">
      <w:pPr>
        <w:shd w:val="clear" w:color="auto" w:fill="FFFFFF"/>
        <w:spacing w:after="0" w:line="280" w:lineRule="atLeast"/>
        <w:rPr>
          <w:rFonts w:ascii="Calibri" w:eastAsia="Times New Roman" w:hAnsi="Calibri" w:cs="Helvetica"/>
          <w:color w:val="000000"/>
          <w:szCs w:val="24"/>
          <w:lang w:val="en-US"/>
        </w:rPr>
      </w:pPr>
      <w:r w:rsidRPr="00E669EC">
        <w:rPr>
          <w:rFonts w:eastAsia="Times New Roman" w:cs="Arial"/>
          <w:color w:val="000000"/>
          <w:sz w:val="22"/>
          <w:lang w:val="en-US"/>
        </w:rPr>
        <w:t>15 &amp;16    Step left Cross shuffle over right, close right to left, step left over right.</w:t>
      </w:r>
      <w:bookmarkStart w:id="0" w:name="_GoBack"/>
      <w:bookmarkEnd w:id="0"/>
    </w:p>
    <w:p w:rsidR="00D11D25" w:rsidRDefault="00D11D25" w:rsidP="00D11D25">
      <w:pPr>
        <w:spacing w:after="0"/>
        <w:rPr>
          <w:sz w:val="22"/>
        </w:rPr>
      </w:pPr>
    </w:p>
    <w:p w:rsidR="00A50E78" w:rsidRDefault="00254787" w:rsidP="000B7EC4">
      <w:pPr>
        <w:spacing w:after="0"/>
        <w:rPr>
          <w:b/>
          <w:sz w:val="22"/>
        </w:rPr>
      </w:pPr>
      <w:r w:rsidRPr="008C2DD3">
        <w:rPr>
          <w:b/>
          <w:sz w:val="22"/>
        </w:rPr>
        <w:t>Sec.</w:t>
      </w:r>
      <w:r w:rsidR="00193096" w:rsidRPr="008C2DD3">
        <w:rPr>
          <w:b/>
          <w:sz w:val="22"/>
        </w:rPr>
        <w:t xml:space="preserve"> </w:t>
      </w:r>
      <w:r w:rsidRPr="008C2DD3">
        <w:rPr>
          <w:b/>
          <w:sz w:val="22"/>
        </w:rPr>
        <w:t>3</w:t>
      </w:r>
      <w:r w:rsidR="00193096" w:rsidRPr="008C2DD3">
        <w:rPr>
          <w:b/>
          <w:sz w:val="22"/>
        </w:rPr>
        <w:t xml:space="preserve">  </w:t>
      </w:r>
      <w:r w:rsidR="005D10B1" w:rsidRPr="008C2DD3">
        <w:rPr>
          <w:b/>
          <w:sz w:val="22"/>
        </w:rPr>
        <w:t xml:space="preserve"> </w:t>
      </w:r>
      <w:r w:rsidR="006F1876" w:rsidRPr="008C2DD3">
        <w:rPr>
          <w:b/>
          <w:sz w:val="22"/>
        </w:rPr>
        <w:t xml:space="preserve"> </w:t>
      </w:r>
      <w:r w:rsidR="00AA6B06">
        <w:rPr>
          <w:b/>
          <w:sz w:val="22"/>
        </w:rPr>
        <w:t xml:space="preserve"> </w:t>
      </w:r>
      <w:r w:rsidR="00193096" w:rsidRPr="008C2DD3">
        <w:rPr>
          <w:b/>
          <w:sz w:val="22"/>
        </w:rPr>
        <w:t xml:space="preserve">Side, behind, step ¼, step ¼ turn, cross behind, ¼ turn, shuffle forward.  </w:t>
      </w:r>
      <w:r w:rsidR="00A50E78">
        <w:rPr>
          <w:b/>
          <w:sz w:val="22"/>
        </w:rPr>
        <w:t>#</w:t>
      </w:r>
    </w:p>
    <w:p w:rsidR="00254787" w:rsidRPr="00A50E78" w:rsidRDefault="00A50E78" w:rsidP="000B7EC4">
      <w:pPr>
        <w:spacing w:after="0"/>
        <w:rPr>
          <w:sz w:val="22"/>
        </w:rPr>
      </w:pPr>
      <w:r>
        <w:rPr>
          <w:sz w:val="22"/>
        </w:rPr>
        <w:t>17-18</w:t>
      </w:r>
      <w:r w:rsidR="00193096" w:rsidRPr="008C2DD3">
        <w:rPr>
          <w:b/>
          <w:sz w:val="22"/>
        </w:rPr>
        <w:t xml:space="preserve"> </w:t>
      </w:r>
      <w:r>
        <w:rPr>
          <w:b/>
          <w:sz w:val="22"/>
        </w:rPr>
        <w:t xml:space="preserve">     </w:t>
      </w:r>
      <w:r w:rsidRPr="006A3636">
        <w:rPr>
          <w:sz w:val="22"/>
        </w:rPr>
        <w:t>Step right side, Cross left behind right.</w:t>
      </w:r>
    </w:p>
    <w:p w:rsidR="008C28D0" w:rsidRPr="008C2DD3" w:rsidRDefault="005D10B1" w:rsidP="000B7EC4">
      <w:pPr>
        <w:spacing w:after="0"/>
        <w:rPr>
          <w:sz w:val="22"/>
        </w:rPr>
      </w:pPr>
      <w:r w:rsidRPr="008C2DD3">
        <w:rPr>
          <w:sz w:val="22"/>
        </w:rPr>
        <w:t>1</w:t>
      </w:r>
      <w:r w:rsidR="00A50E78">
        <w:rPr>
          <w:sz w:val="22"/>
        </w:rPr>
        <w:t>9</w:t>
      </w:r>
      <w:r w:rsidRPr="008C2DD3">
        <w:rPr>
          <w:sz w:val="22"/>
        </w:rPr>
        <w:t>-</w:t>
      </w:r>
      <w:r w:rsidR="00A50E78">
        <w:rPr>
          <w:sz w:val="22"/>
        </w:rPr>
        <w:t>20</w:t>
      </w:r>
      <w:r w:rsidR="00D11D25" w:rsidRPr="008C2DD3">
        <w:rPr>
          <w:sz w:val="22"/>
        </w:rPr>
        <w:t xml:space="preserve">  </w:t>
      </w:r>
      <w:r w:rsidR="00193096" w:rsidRPr="008C2DD3">
        <w:rPr>
          <w:sz w:val="22"/>
        </w:rPr>
        <w:t xml:space="preserve"> </w:t>
      </w:r>
      <w:r w:rsidRPr="008C2DD3">
        <w:rPr>
          <w:sz w:val="22"/>
        </w:rPr>
        <w:t xml:space="preserve"> </w:t>
      </w:r>
      <w:r w:rsidR="006F1876" w:rsidRPr="008C2DD3">
        <w:rPr>
          <w:sz w:val="22"/>
        </w:rPr>
        <w:t xml:space="preserve"> </w:t>
      </w:r>
      <w:r w:rsidR="00A50E78">
        <w:rPr>
          <w:sz w:val="22"/>
        </w:rPr>
        <w:t xml:space="preserve"> </w:t>
      </w:r>
      <w:r w:rsidR="00193096" w:rsidRPr="008C2DD3">
        <w:rPr>
          <w:sz w:val="22"/>
        </w:rPr>
        <w:t xml:space="preserve">Make ¼ turn right stepping right foot </w:t>
      </w:r>
      <w:r w:rsidR="008C28D0" w:rsidRPr="008C2DD3">
        <w:rPr>
          <w:sz w:val="22"/>
        </w:rPr>
        <w:t xml:space="preserve">forward, </w:t>
      </w:r>
      <w:proofErr w:type="gramStart"/>
      <w:r w:rsidR="008C28D0" w:rsidRPr="008C2DD3">
        <w:rPr>
          <w:sz w:val="22"/>
        </w:rPr>
        <w:t>Make</w:t>
      </w:r>
      <w:proofErr w:type="gramEnd"/>
      <w:r w:rsidR="008C28D0" w:rsidRPr="008C2DD3">
        <w:rPr>
          <w:sz w:val="22"/>
        </w:rPr>
        <w:t xml:space="preserve"> ¼ turn right stepping left to side.</w:t>
      </w:r>
    </w:p>
    <w:p w:rsidR="008C28D0" w:rsidRDefault="008C28D0" w:rsidP="000B7EC4">
      <w:pPr>
        <w:spacing w:after="0"/>
        <w:rPr>
          <w:sz w:val="22"/>
        </w:rPr>
      </w:pPr>
      <w:r w:rsidRPr="008C2DD3">
        <w:rPr>
          <w:sz w:val="22"/>
        </w:rPr>
        <w:t xml:space="preserve"> </w:t>
      </w:r>
      <w:r w:rsidR="00A50E78">
        <w:rPr>
          <w:sz w:val="22"/>
        </w:rPr>
        <w:t xml:space="preserve">21-22     </w:t>
      </w:r>
      <w:r w:rsidRPr="008C2DD3">
        <w:rPr>
          <w:sz w:val="22"/>
        </w:rPr>
        <w:t>Step right foot behind left foot, ¼ turn left stepping left foot forward</w:t>
      </w:r>
      <w:r w:rsidR="008C2DD3" w:rsidRPr="008C2DD3">
        <w:rPr>
          <w:sz w:val="22"/>
        </w:rPr>
        <w:t xml:space="preserve"> into LOD</w:t>
      </w:r>
      <w:r w:rsidRPr="008C2DD3">
        <w:rPr>
          <w:sz w:val="22"/>
        </w:rPr>
        <w:t>.</w:t>
      </w:r>
    </w:p>
    <w:p w:rsidR="008C28D0" w:rsidRDefault="008C28D0" w:rsidP="000B7EC4">
      <w:pPr>
        <w:spacing w:after="0"/>
        <w:rPr>
          <w:sz w:val="22"/>
        </w:rPr>
      </w:pPr>
      <w:r>
        <w:rPr>
          <w:sz w:val="22"/>
        </w:rPr>
        <w:t xml:space="preserve"> </w:t>
      </w:r>
      <w:r w:rsidR="00A50E78">
        <w:rPr>
          <w:sz w:val="22"/>
        </w:rPr>
        <w:t xml:space="preserve">23&amp;24    </w:t>
      </w:r>
      <w:r w:rsidRPr="008C2DD3">
        <w:rPr>
          <w:sz w:val="22"/>
        </w:rPr>
        <w:t>Step right foot forward, Step left next to right, Step right foot forward.</w:t>
      </w:r>
    </w:p>
    <w:p w:rsidR="008C28D0" w:rsidRDefault="008C28D0" w:rsidP="000B7EC4">
      <w:pPr>
        <w:spacing w:after="0"/>
        <w:rPr>
          <w:sz w:val="22"/>
        </w:rPr>
      </w:pPr>
    </w:p>
    <w:p w:rsidR="008C28D0" w:rsidRPr="00AA6B06" w:rsidRDefault="00254787" w:rsidP="000B7EC4">
      <w:pPr>
        <w:spacing w:after="0"/>
        <w:rPr>
          <w:b/>
          <w:sz w:val="22"/>
        </w:rPr>
      </w:pPr>
      <w:r w:rsidRPr="00AA6B06">
        <w:rPr>
          <w:b/>
          <w:sz w:val="22"/>
        </w:rPr>
        <w:t>Sec. 4</w:t>
      </w:r>
      <w:r w:rsidR="008C28D0" w:rsidRPr="00AA6B06">
        <w:rPr>
          <w:b/>
          <w:sz w:val="22"/>
        </w:rPr>
        <w:t xml:space="preserve">  </w:t>
      </w:r>
      <w:r w:rsidR="005D10B1" w:rsidRPr="00AA6B06">
        <w:rPr>
          <w:b/>
          <w:sz w:val="22"/>
        </w:rPr>
        <w:t xml:space="preserve"> </w:t>
      </w:r>
      <w:r w:rsidR="006F1876" w:rsidRPr="00AA6B06">
        <w:rPr>
          <w:b/>
          <w:sz w:val="22"/>
        </w:rPr>
        <w:t xml:space="preserve"> </w:t>
      </w:r>
      <w:r w:rsidR="00AA6B06" w:rsidRPr="00AA6B06">
        <w:rPr>
          <w:b/>
          <w:sz w:val="22"/>
        </w:rPr>
        <w:t xml:space="preserve"> </w:t>
      </w:r>
      <w:r w:rsidR="008C28D0" w:rsidRPr="00AA6B06">
        <w:rPr>
          <w:b/>
          <w:sz w:val="22"/>
        </w:rPr>
        <w:t xml:space="preserve">Rock forward, recover, Step back, </w:t>
      </w:r>
      <w:r w:rsidR="00AA6B06" w:rsidRPr="00AA6B06">
        <w:rPr>
          <w:b/>
          <w:sz w:val="22"/>
        </w:rPr>
        <w:t>Hook</w:t>
      </w:r>
      <w:r w:rsidR="008C28D0" w:rsidRPr="00AA6B06">
        <w:rPr>
          <w:b/>
          <w:sz w:val="22"/>
        </w:rPr>
        <w:t xml:space="preserve"> right in front, Shuffle forward x2</w:t>
      </w:r>
      <w:r w:rsidR="00C70697" w:rsidRPr="00AA6B06">
        <w:rPr>
          <w:b/>
          <w:sz w:val="22"/>
        </w:rPr>
        <w:t>.</w:t>
      </w:r>
    </w:p>
    <w:p w:rsidR="004560A0" w:rsidRPr="00AA6B06" w:rsidRDefault="005D10B1" w:rsidP="000B7EC4">
      <w:pPr>
        <w:spacing w:after="0"/>
        <w:rPr>
          <w:sz w:val="22"/>
        </w:rPr>
      </w:pPr>
      <w:r w:rsidRPr="00AA6B06">
        <w:rPr>
          <w:sz w:val="22"/>
        </w:rPr>
        <w:t>25</w:t>
      </w:r>
      <w:r w:rsidR="008C28D0" w:rsidRPr="00AA6B06">
        <w:rPr>
          <w:sz w:val="22"/>
        </w:rPr>
        <w:t>-2</w:t>
      </w:r>
      <w:r w:rsidRPr="00AA6B06">
        <w:rPr>
          <w:sz w:val="22"/>
        </w:rPr>
        <w:t>6</w:t>
      </w:r>
      <w:r w:rsidR="008C28D0" w:rsidRPr="00AA6B06">
        <w:rPr>
          <w:sz w:val="22"/>
        </w:rPr>
        <w:t xml:space="preserve">    </w:t>
      </w:r>
      <w:r w:rsidR="006F1876" w:rsidRPr="00AA6B06">
        <w:rPr>
          <w:sz w:val="22"/>
        </w:rPr>
        <w:t xml:space="preserve"> </w:t>
      </w:r>
      <w:r w:rsidR="00AA6B06" w:rsidRPr="00AA6B06">
        <w:rPr>
          <w:sz w:val="22"/>
        </w:rPr>
        <w:t xml:space="preserve"> </w:t>
      </w:r>
      <w:r w:rsidR="00BB2B8D">
        <w:rPr>
          <w:sz w:val="22"/>
        </w:rPr>
        <w:t>R</w:t>
      </w:r>
      <w:r w:rsidR="008C28D0" w:rsidRPr="00AA6B06">
        <w:rPr>
          <w:sz w:val="22"/>
        </w:rPr>
        <w:t>ock forward onto left foot</w:t>
      </w:r>
      <w:r w:rsidR="004560A0" w:rsidRPr="00AA6B06">
        <w:rPr>
          <w:sz w:val="22"/>
        </w:rPr>
        <w:t>, Recover weight onto right foot.</w:t>
      </w:r>
    </w:p>
    <w:p w:rsidR="004560A0" w:rsidRPr="00AA6B06" w:rsidRDefault="005D10B1" w:rsidP="000B7EC4">
      <w:pPr>
        <w:spacing w:after="0"/>
        <w:rPr>
          <w:sz w:val="22"/>
        </w:rPr>
      </w:pPr>
      <w:r w:rsidRPr="00AA6B06">
        <w:rPr>
          <w:sz w:val="22"/>
        </w:rPr>
        <w:t>27</w:t>
      </w:r>
      <w:r w:rsidR="004560A0" w:rsidRPr="00AA6B06">
        <w:rPr>
          <w:sz w:val="22"/>
        </w:rPr>
        <w:t>-</w:t>
      </w:r>
      <w:r w:rsidRPr="00AA6B06">
        <w:rPr>
          <w:sz w:val="22"/>
        </w:rPr>
        <w:t>28</w:t>
      </w:r>
      <w:r w:rsidR="004560A0" w:rsidRPr="00AA6B06">
        <w:rPr>
          <w:sz w:val="22"/>
        </w:rPr>
        <w:t xml:space="preserve">    </w:t>
      </w:r>
      <w:r w:rsidR="006F1876" w:rsidRPr="00AA6B06">
        <w:rPr>
          <w:sz w:val="22"/>
        </w:rPr>
        <w:t xml:space="preserve"> </w:t>
      </w:r>
      <w:r w:rsidR="00AA6B06" w:rsidRPr="00AA6B06">
        <w:rPr>
          <w:sz w:val="22"/>
        </w:rPr>
        <w:t xml:space="preserve"> </w:t>
      </w:r>
      <w:r w:rsidR="004560A0" w:rsidRPr="00AA6B06">
        <w:rPr>
          <w:sz w:val="22"/>
        </w:rPr>
        <w:t xml:space="preserve">Step left foot back, </w:t>
      </w:r>
      <w:r w:rsidR="00AA6B06" w:rsidRPr="00AA6B06">
        <w:rPr>
          <w:sz w:val="22"/>
        </w:rPr>
        <w:t>Hook</w:t>
      </w:r>
      <w:r w:rsidR="004560A0" w:rsidRPr="00AA6B06">
        <w:rPr>
          <w:sz w:val="22"/>
        </w:rPr>
        <w:t xml:space="preserve"> right foot in front of left.</w:t>
      </w:r>
    </w:p>
    <w:p w:rsidR="004560A0" w:rsidRPr="005479B0" w:rsidRDefault="005D10B1" w:rsidP="000B7EC4">
      <w:pPr>
        <w:spacing w:after="0"/>
        <w:rPr>
          <w:sz w:val="22"/>
        </w:rPr>
      </w:pPr>
      <w:r w:rsidRPr="005479B0">
        <w:rPr>
          <w:sz w:val="22"/>
        </w:rPr>
        <w:t>29</w:t>
      </w:r>
      <w:r w:rsidR="005479B0" w:rsidRPr="005479B0">
        <w:rPr>
          <w:sz w:val="22"/>
        </w:rPr>
        <w:t>-</w:t>
      </w:r>
      <w:r w:rsidRPr="005479B0">
        <w:rPr>
          <w:sz w:val="22"/>
        </w:rPr>
        <w:t>3</w:t>
      </w:r>
      <w:r w:rsidR="005479B0" w:rsidRPr="005479B0">
        <w:rPr>
          <w:sz w:val="22"/>
        </w:rPr>
        <w:t>2</w:t>
      </w:r>
      <w:r w:rsidR="004560A0" w:rsidRPr="005479B0">
        <w:rPr>
          <w:sz w:val="22"/>
        </w:rPr>
        <w:t xml:space="preserve">   </w:t>
      </w:r>
      <w:r w:rsidR="006F1876" w:rsidRPr="005479B0">
        <w:rPr>
          <w:sz w:val="22"/>
        </w:rPr>
        <w:t xml:space="preserve"> </w:t>
      </w:r>
      <w:r w:rsidR="00AA6B06" w:rsidRPr="005479B0">
        <w:rPr>
          <w:sz w:val="22"/>
        </w:rPr>
        <w:t xml:space="preserve"> </w:t>
      </w:r>
      <w:r w:rsidR="005479B0" w:rsidRPr="005479B0">
        <w:rPr>
          <w:sz w:val="22"/>
        </w:rPr>
        <w:t xml:space="preserve"> </w:t>
      </w:r>
      <w:r w:rsidR="005479B0" w:rsidRPr="005479B0">
        <w:rPr>
          <w:b/>
          <w:sz w:val="22"/>
        </w:rPr>
        <w:t>Man</w:t>
      </w:r>
      <w:r w:rsidR="005479B0" w:rsidRPr="005479B0">
        <w:rPr>
          <w:sz w:val="22"/>
        </w:rPr>
        <w:t>: Right shuffle</w:t>
      </w:r>
      <w:r w:rsidR="004560A0" w:rsidRPr="005479B0">
        <w:rPr>
          <w:sz w:val="22"/>
        </w:rPr>
        <w:t xml:space="preserve"> forward, </w:t>
      </w:r>
      <w:r w:rsidR="005479B0" w:rsidRPr="005479B0">
        <w:rPr>
          <w:sz w:val="22"/>
        </w:rPr>
        <w:t>Left, shuffle</w:t>
      </w:r>
      <w:r w:rsidR="004560A0" w:rsidRPr="005479B0">
        <w:rPr>
          <w:sz w:val="22"/>
        </w:rPr>
        <w:t xml:space="preserve"> forward</w:t>
      </w:r>
      <w:r w:rsidR="005479B0" w:rsidRPr="005479B0">
        <w:rPr>
          <w:sz w:val="22"/>
        </w:rPr>
        <w:t>, Turning lady</w:t>
      </w:r>
      <w:r w:rsidR="00496FEB">
        <w:rPr>
          <w:sz w:val="22"/>
        </w:rPr>
        <w:t xml:space="preserve"> </w:t>
      </w:r>
      <w:r w:rsidR="00496FEB" w:rsidRPr="008C2DD3">
        <w:rPr>
          <w:sz w:val="22"/>
        </w:rPr>
        <w:t xml:space="preserve">¼ </w:t>
      </w:r>
      <w:r w:rsidR="00496FEB">
        <w:rPr>
          <w:sz w:val="22"/>
        </w:rPr>
        <w:t>turn</w:t>
      </w:r>
      <w:r w:rsidR="005479B0" w:rsidRPr="005479B0">
        <w:rPr>
          <w:sz w:val="22"/>
        </w:rPr>
        <w:t xml:space="preserve"> under right arm</w:t>
      </w:r>
      <w:r w:rsidR="005479B0">
        <w:rPr>
          <w:sz w:val="22"/>
        </w:rPr>
        <w:t>.</w:t>
      </w:r>
    </w:p>
    <w:p w:rsidR="004560A0" w:rsidRPr="00F51784" w:rsidRDefault="004560A0" w:rsidP="000B7EC4">
      <w:pPr>
        <w:spacing w:after="0"/>
        <w:rPr>
          <w:sz w:val="22"/>
        </w:rPr>
      </w:pPr>
      <w:r w:rsidRPr="00F51784">
        <w:rPr>
          <w:sz w:val="22"/>
        </w:rPr>
        <w:t xml:space="preserve">   </w:t>
      </w:r>
      <w:r w:rsidR="006F1876" w:rsidRPr="00F51784">
        <w:rPr>
          <w:sz w:val="22"/>
        </w:rPr>
        <w:t xml:space="preserve"> </w:t>
      </w:r>
      <w:r w:rsidR="00AA6B06" w:rsidRPr="00F51784">
        <w:rPr>
          <w:sz w:val="22"/>
        </w:rPr>
        <w:t xml:space="preserve"> </w:t>
      </w:r>
      <w:r w:rsidR="005479B0" w:rsidRPr="00F51784">
        <w:rPr>
          <w:sz w:val="22"/>
        </w:rPr>
        <w:t xml:space="preserve">          </w:t>
      </w:r>
      <w:r w:rsidR="005479B0" w:rsidRPr="00F51784">
        <w:rPr>
          <w:b/>
          <w:sz w:val="22"/>
        </w:rPr>
        <w:t>Lady</w:t>
      </w:r>
      <w:r w:rsidR="005479B0" w:rsidRPr="00F51784">
        <w:rPr>
          <w:sz w:val="22"/>
        </w:rPr>
        <w:t xml:space="preserve">: </w:t>
      </w:r>
      <w:r w:rsidRPr="00F51784">
        <w:rPr>
          <w:sz w:val="22"/>
        </w:rPr>
        <w:t xml:space="preserve">Step right </w:t>
      </w:r>
      <w:r w:rsidR="00F51784" w:rsidRPr="00F51784">
        <w:rPr>
          <w:sz w:val="22"/>
        </w:rPr>
        <w:t xml:space="preserve">making </w:t>
      </w:r>
      <w:r w:rsidR="00496FEB" w:rsidRPr="00496FEB">
        <w:rPr>
          <w:sz w:val="22"/>
        </w:rPr>
        <w:t xml:space="preserve">¼ </w:t>
      </w:r>
      <w:r w:rsidR="00F51784" w:rsidRPr="00F51784">
        <w:rPr>
          <w:sz w:val="22"/>
        </w:rPr>
        <w:t>shuffle right</w:t>
      </w:r>
      <w:r w:rsidR="00F51784">
        <w:rPr>
          <w:sz w:val="22"/>
        </w:rPr>
        <w:t xml:space="preserve"> under mans right arm.</w:t>
      </w:r>
    </w:p>
    <w:p w:rsidR="004560A0" w:rsidRPr="00F51784" w:rsidRDefault="00C70697" w:rsidP="000B7EC4">
      <w:pPr>
        <w:spacing w:after="0"/>
        <w:rPr>
          <w:sz w:val="22"/>
        </w:rPr>
      </w:pPr>
      <w:r w:rsidRPr="00F51784">
        <w:rPr>
          <w:sz w:val="22"/>
        </w:rPr>
        <w:t xml:space="preserve">            </w:t>
      </w:r>
      <w:r w:rsidR="005D10B1" w:rsidRPr="00F51784">
        <w:rPr>
          <w:sz w:val="22"/>
        </w:rPr>
        <w:t xml:space="preserve">  </w:t>
      </w:r>
      <w:r w:rsidR="00AA6B06" w:rsidRPr="00F51784">
        <w:rPr>
          <w:sz w:val="22"/>
        </w:rPr>
        <w:t xml:space="preserve">  </w:t>
      </w:r>
    </w:p>
    <w:p w:rsidR="00254787" w:rsidRPr="00F51784" w:rsidRDefault="00254787" w:rsidP="000B7EC4">
      <w:pPr>
        <w:spacing w:after="0"/>
        <w:rPr>
          <w:b/>
          <w:sz w:val="22"/>
        </w:rPr>
      </w:pPr>
      <w:r w:rsidRPr="00F51784">
        <w:rPr>
          <w:b/>
          <w:sz w:val="22"/>
        </w:rPr>
        <w:t>Sec</w:t>
      </w:r>
      <w:r w:rsidR="00C70697" w:rsidRPr="00F51784">
        <w:rPr>
          <w:b/>
          <w:sz w:val="22"/>
        </w:rPr>
        <w:t>.</w:t>
      </w:r>
      <w:r w:rsidRPr="00F51784">
        <w:rPr>
          <w:b/>
          <w:sz w:val="22"/>
        </w:rPr>
        <w:t xml:space="preserve"> 5</w:t>
      </w:r>
      <w:r w:rsidR="00C70697" w:rsidRPr="00F51784">
        <w:rPr>
          <w:b/>
          <w:sz w:val="22"/>
        </w:rPr>
        <w:t xml:space="preserve">  </w:t>
      </w:r>
      <w:r w:rsidR="002A6019" w:rsidRPr="00F51784">
        <w:rPr>
          <w:b/>
          <w:sz w:val="22"/>
        </w:rPr>
        <w:t xml:space="preserve"> </w:t>
      </w:r>
      <w:r w:rsidR="006F1876" w:rsidRPr="00F51784">
        <w:rPr>
          <w:b/>
          <w:sz w:val="22"/>
        </w:rPr>
        <w:t xml:space="preserve"> </w:t>
      </w:r>
      <w:r w:rsidR="00AA6B06" w:rsidRPr="00F51784">
        <w:rPr>
          <w:b/>
          <w:sz w:val="22"/>
        </w:rPr>
        <w:t xml:space="preserve"> </w:t>
      </w:r>
      <w:r w:rsidR="00C70697" w:rsidRPr="00F51784">
        <w:rPr>
          <w:b/>
          <w:sz w:val="22"/>
        </w:rPr>
        <w:t>Shuffle forward left &amp; right.</w:t>
      </w:r>
    </w:p>
    <w:p w:rsidR="00F51784" w:rsidRPr="00F51784" w:rsidRDefault="005D10B1" w:rsidP="00F51784">
      <w:pPr>
        <w:spacing w:after="0"/>
        <w:rPr>
          <w:sz w:val="22"/>
        </w:rPr>
      </w:pPr>
      <w:r w:rsidRPr="00F51784">
        <w:rPr>
          <w:sz w:val="22"/>
        </w:rPr>
        <w:t>33</w:t>
      </w:r>
      <w:r w:rsidR="00F51784" w:rsidRPr="00F51784">
        <w:rPr>
          <w:sz w:val="22"/>
        </w:rPr>
        <w:t>-</w:t>
      </w:r>
      <w:r w:rsidRPr="00F51784">
        <w:rPr>
          <w:sz w:val="22"/>
        </w:rPr>
        <w:t>3</w:t>
      </w:r>
      <w:r w:rsidR="00F51784" w:rsidRPr="00F51784">
        <w:rPr>
          <w:sz w:val="22"/>
        </w:rPr>
        <w:t>6</w:t>
      </w:r>
      <w:r w:rsidR="00C70697" w:rsidRPr="00F51784">
        <w:rPr>
          <w:sz w:val="22"/>
        </w:rPr>
        <w:t xml:space="preserve">  </w:t>
      </w:r>
      <w:r w:rsidR="002A6019" w:rsidRPr="00F51784">
        <w:rPr>
          <w:sz w:val="22"/>
        </w:rPr>
        <w:t xml:space="preserve"> </w:t>
      </w:r>
      <w:r w:rsidR="006F1876" w:rsidRPr="00F51784">
        <w:rPr>
          <w:sz w:val="22"/>
        </w:rPr>
        <w:t xml:space="preserve"> </w:t>
      </w:r>
      <w:r w:rsidR="00AA6B06" w:rsidRPr="00F51784">
        <w:rPr>
          <w:sz w:val="22"/>
        </w:rPr>
        <w:t xml:space="preserve"> </w:t>
      </w:r>
      <w:r w:rsidR="00F51784" w:rsidRPr="00F51784">
        <w:rPr>
          <w:sz w:val="22"/>
        </w:rPr>
        <w:t xml:space="preserve">  </w:t>
      </w:r>
      <w:r w:rsidR="00F51784" w:rsidRPr="00F51784">
        <w:rPr>
          <w:b/>
          <w:sz w:val="22"/>
        </w:rPr>
        <w:t>Man</w:t>
      </w:r>
      <w:r w:rsidR="00F51784" w:rsidRPr="00F51784">
        <w:rPr>
          <w:sz w:val="22"/>
        </w:rPr>
        <w:t>: Right shuffle forward, Left, shuffle forward, Turning lady</w:t>
      </w:r>
      <w:r w:rsidR="00F51784">
        <w:rPr>
          <w:sz w:val="22"/>
        </w:rPr>
        <w:t xml:space="preserve"> </w:t>
      </w:r>
      <w:r w:rsidR="00496FEB" w:rsidRPr="008C2DD3">
        <w:rPr>
          <w:sz w:val="22"/>
        </w:rPr>
        <w:t xml:space="preserve">¼ </w:t>
      </w:r>
      <w:r w:rsidR="00F51784">
        <w:rPr>
          <w:sz w:val="22"/>
        </w:rPr>
        <w:t xml:space="preserve">turn </w:t>
      </w:r>
      <w:r w:rsidR="00F51784" w:rsidRPr="00F51784">
        <w:rPr>
          <w:sz w:val="22"/>
        </w:rPr>
        <w:t>under right arm.</w:t>
      </w:r>
    </w:p>
    <w:p w:rsidR="00F51784" w:rsidRPr="00F51784" w:rsidRDefault="00F51784" w:rsidP="00F51784">
      <w:pPr>
        <w:spacing w:after="0"/>
        <w:rPr>
          <w:sz w:val="22"/>
        </w:rPr>
      </w:pPr>
      <w:r w:rsidRPr="00F51784">
        <w:rPr>
          <w:sz w:val="22"/>
        </w:rPr>
        <w:t xml:space="preserve">                </w:t>
      </w:r>
      <w:r w:rsidRPr="00F51784">
        <w:rPr>
          <w:b/>
          <w:sz w:val="22"/>
        </w:rPr>
        <w:t>Lady</w:t>
      </w:r>
      <w:r w:rsidRPr="00F51784">
        <w:rPr>
          <w:sz w:val="22"/>
        </w:rPr>
        <w:t xml:space="preserve">: Step right making </w:t>
      </w:r>
      <w:r w:rsidR="00496FEB" w:rsidRPr="008C2DD3">
        <w:rPr>
          <w:sz w:val="22"/>
        </w:rPr>
        <w:t>¼</w:t>
      </w:r>
      <w:r w:rsidRPr="00F51784">
        <w:rPr>
          <w:sz w:val="22"/>
        </w:rPr>
        <w:t xml:space="preserve"> shuffle right under mans right arm</w:t>
      </w:r>
      <w:r w:rsidR="00496FEB">
        <w:rPr>
          <w:sz w:val="22"/>
        </w:rPr>
        <w:t xml:space="preserve"> to complete full turn</w:t>
      </w:r>
      <w:r w:rsidRPr="00F51784">
        <w:rPr>
          <w:sz w:val="22"/>
        </w:rPr>
        <w:t>.</w:t>
      </w:r>
    </w:p>
    <w:p w:rsidR="00F51784" w:rsidRPr="00F51784" w:rsidRDefault="00F51784" w:rsidP="00F51784">
      <w:pPr>
        <w:spacing w:after="0"/>
        <w:rPr>
          <w:sz w:val="22"/>
        </w:rPr>
      </w:pPr>
      <w:r w:rsidRPr="00F51784">
        <w:rPr>
          <w:sz w:val="22"/>
        </w:rPr>
        <w:t xml:space="preserve">                </w:t>
      </w:r>
    </w:p>
    <w:p w:rsidR="00F51784" w:rsidRPr="00F51784" w:rsidRDefault="00F51784" w:rsidP="00F51784">
      <w:pPr>
        <w:spacing w:after="0"/>
        <w:rPr>
          <w:sz w:val="22"/>
        </w:rPr>
      </w:pPr>
    </w:p>
    <w:p w:rsidR="00BC47D0" w:rsidRDefault="00BC47D0" w:rsidP="000B7EC4">
      <w:pPr>
        <w:spacing w:after="0"/>
        <w:rPr>
          <w:sz w:val="22"/>
        </w:rPr>
      </w:pPr>
      <w:r w:rsidRPr="00F51784">
        <w:rPr>
          <w:sz w:val="22"/>
        </w:rPr>
        <w:t>.</w:t>
      </w:r>
    </w:p>
    <w:p w:rsidR="00BC47D0" w:rsidRDefault="00BC47D0" w:rsidP="000B7EC4">
      <w:pPr>
        <w:spacing w:after="0"/>
        <w:rPr>
          <w:sz w:val="22"/>
        </w:rPr>
      </w:pPr>
    </w:p>
    <w:p w:rsidR="00BC47D0" w:rsidRPr="00C70697" w:rsidRDefault="00BC47D0" w:rsidP="000B7EC4">
      <w:pPr>
        <w:spacing w:after="0"/>
        <w:rPr>
          <w:sz w:val="22"/>
        </w:rPr>
      </w:pPr>
      <w:r>
        <w:rPr>
          <w:sz w:val="22"/>
        </w:rPr>
        <w:t xml:space="preserve">Start again and enjoy. </w:t>
      </w:r>
    </w:p>
    <w:p w:rsidR="000B7EC4" w:rsidRPr="000B7EC4" w:rsidRDefault="000B7EC4" w:rsidP="003C72CE">
      <w:pPr>
        <w:rPr>
          <w:sz w:val="22"/>
        </w:rPr>
      </w:pPr>
      <w:r>
        <w:rPr>
          <w:sz w:val="22"/>
        </w:rPr>
        <w:t xml:space="preserve"> </w:t>
      </w:r>
    </w:p>
    <w:sectPr w:rsidR="000B7EC4" w:rsidRPr="000B7EC4" w:rsidSect="00F27D46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E"/>
    <w:rsid w:val="00007CDE"/>
    <w:rsid w:val="00034B52"/>
    <w:rsid w:val="00044CA1"/>
    <w:rsid w:val="0004717F"/>
    <w:rsid w:val="00081A02"/>
    <w:rsid w:val="000B7EC4"/>
    <w:rsid w:val="00124B8D"/>
    <w:rsid w:val="00193096"/>
    <w:rsid w:val="00196A6A"/>
    <w:rsid w:val="001C1EEA"/>
    <w:rsid w:val="001C58E4"/>
    <w:rsid w:val="001E4B4E"/>
    <w:rsid w:val="00247514"/>
    <w:rsid w:val="00254787"/>
    <w:rsid w:val="00261D84"/>
    <w:rsid w:val="00272C27"/>
    <w:rsid w:val="00297A5A"/>
    <w:rsid w:val="002A6019"/>
    <w:rsid w:val="002C64BC"/>
    <w:rsid w:val="002F5D0A"/>
    <w:rsid w:val="003070B7"/>
    <w:rsid w:val="003A3846"/>
    <w:rsid w:val="003B2921"/>
    <w:rsid w:val="003C72CE"/>
    <w:rsid w:val="003D155D"/>
    <w:rsid w:val="00401044"/>
    <w:rsid w:val="004560A0"/>
    <w:rsid w:val="00496FEB"/>
    <w:rsid w:val="004B0D00"/>
    <w:rsid w:val="004F4692"/>
    <w:rsid w:val="00517EF8"/>
    <w:rsid w:val="005479B0"/>
    <w:rsid w:val="0056334C"/>
    <w:rsid w:val="005D10B1"/>
    <w:rsid w:val="005D3F6E"/>
    <w:rsid w:val="00615F14"/>
    <w:rsid w:val="00660F23"/>
    <w:rsid w:val="00680136"/>
    <w:rsid w:val="006953ED"/>
    <w:rsid w:val="006A3636"/>
    <w:rsid w:val="006A6F16"/>
    <w:rsid w:val="006F1876"/>
    <w:rsid w:val="00725455"/>
    <w:rsid w:val="007A39A0"/>
    <w:rsid w:val="007E1D7C"/>
    <w:rsid w:val="00885879"/>
    <w:rsid w:val="008C28D0"/>
    <w:rsid w:val="008C2DD3"/>
    <w:rsid w:val="009322E4"/>
    <w:rsid w:val="00963F8E"/>
    <w:rsid w:val="0099773F"/>
    <w:rsid w:val="009C33AD"/>
    <w:rsid w:val="009D52C5"/>
    <w:rsid w:val="00A50E78"/>
    <w:rsid w:val="00AA6B06"/>
    <w:rsid w:val="00AA7D8F"/>
    <w:rsid w:val="00B12AE5"/>
    <w:rsid w:val="00B608E5"/>
    <w:rsid w:val="00BB2B8D"/>
    <w:rsid w:val="00BC47D0"/>
    <w:rsid w:val="00C24E93"/>
    <w:rsid w:val="00C70697"/>
    <w:rsid w:val="00C82DD5"/>
    <w:rsid w:val="00C87B3D"/>
    <w:rsid w:val="00D11D25"/>
    <w:rsid w:val="00D37EE6"/>
    <w:rsid w:val="00D56A37"/>
    <w:rsid w:val="00D76C92"/>
    <w:rsid w:val="00DE2899"/>
    <w:rsid w:val="00E669EC"/>
    <w:rsid w:val="00EE2B5B"/>
    <w:rsid w:val="00EE5DC6"/>
    <w:rsid w:val="00F17732"/>
    <w:rsid w:val="00F27D46"/>
    <w:rsid w:val="00F42A67"/>
    <w:rsid w:val="00F51784"/>
    <w:rsid w:val="00F52D56"/>
    <w:rsid w:val="00F71FA0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8CFC4-2F45-4D02-9D76-C4294E90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01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F8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66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8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57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64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4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70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0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Desktop\Andrea%20Glanvill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Andrea Glanvill Blank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bobs pc</cp:lastModifiedBy>
  <cp:revision>2</cp:revision>
  <cp:lastPrinted>2016-06-07T16:44:00Z</cp:lastPrinted>
  <dcterms:created xsi:type="dcterms:W3CDTF">2017-04-15T08:01:00Z</dcterms:created>
  <dcterms:modified xsi:type="dcterms:W3CDTF">2017-04-15T08:01:00Z</dcterms:modified>
</cp:coreProperties>
</file>