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A9" w:rsidRPr="007C262D" w:rsidRDefault="001F3AA9" w:rsidP="007E41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HARLEE’S ANGELS RESCUE</w:t>
      </w:r>
    </w:p>
    <w:p w:rsidR="001F3AA9" w:rsidRPr="007C262D" w:rsidRDefault="001F3AA9" w:rsidP="007E41FA">
      <w:pPr>
        <w:jc w:val="center"/>
        <w:rPr>
          <w:b/>
          <w:sz w:val="32"/>
          <w:szCs w:val="32"/>
        </w:rPr>
      </w:pPr>
      <w:r w:rsidRPr="007C262D">
        <w:rPr>
          <w:b/>
          <w:sz w:val="32"/>
          <w:szCs w:val="32"/>
        </w:rPr>
        <w:t>OWNER SURRENDER FORM</w:t>
      </w:r>
    </w:p>
    <w:p w:rsidR="001F3AA9" w:rsidRPr="007C262D" w:rsidRDefault="001F3AA9" w:rsidP="00DD07D7">
      <w:pPr>
        <w:jc w:val="center"/>
        <w:rPr>
          <w:b/>
          <w:bCs/>
        </w:rPr>
      </w:pPr>
      <w:r>
        <w:rPr>
          <w:b/>
          <w:bCs/>
        </w:rPr>
        <w:t>info@harleesangels.com</w:t>
      </w:r>
    </w:p>
    <w:p w:rsidR="001F3AA9" w:rsidRPr="00755F4C" w:rsidRDefault="001F3AA9" w:rsidP="00755F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3AA9" w:rsidRPr="00E461E2" w:rsidRDefault="001F3AA9" w:rsidP="00755F4C">
      <w:pPr>
        <w:rPr>
          <w:rFonts w:ascii="Times New Roman" w:hAnsi="Times New Roman"/>
          <w:b/>
          <w:sz w:val="24"/>
          <w:szCs w:val="24"/>
        </w:rPr>
      </w:pPr>
      <w:r w:rsidRPr="00E461E2">
        <w:rPr>
          <w:rFonts w:ascii="Times New Roman" w:hAnsi="Times New Roman"/>
          <w:b/>
          <w:sz w:val="24"/>
          <w:szCs w:val="24"/>
        </w:rPr>
        <w:t>Date_____/_____/_____</w:t>
      </w:r>
    </w:p>
    <w:p w:rsidR="001F3AA9" w:rsidRDefault="001F3AA9" w:rsidP="00755F4C">
      <w:pPr>
        <w:rPr>
          <w:rFonts w:ascii="Times New Roman" w:hAnsi="Times New Roman"/>
          <w:b/>
        </w:rPr>
      </w:pPr>
    </w:p>
    <w:p w:rsidR="001F3AA9" w:rsidRDefault="001F3AA9" w:rsidP="00755F4C">
      <w:pPr>
        <w:rPr>
          <w:b/>
          <w:i/>
        </w:rPr>
      </w:pPr>
      <w:r w:rsidRPr="0025327A">
        <w:rPr>
          <w:b/>
          <w:i/>
        </w:rPr>
        <w:t xml:space="preserve">The information you provide on this form will help us match your dog with an appropriate new home. Please be honest in your answers. </w:t>
      </w:r>
      <w:r>
        <w:rPr>
          <w:b/>
          <w:i/>
        </w:rPr>
        <w:t>HAR</w:t>
      </w:r>
      <w:r w:rsidRPr="0025327A">
        <w:rPr>
          <w:b/>
          <w:i/>
        </w:rPr>
        <w:t xml:space="preserve"> accepts dogs based on space availa</w:t>
      </w:r>
      <w:r>
        <w:rPr>
          <w:b/>
          <w:i/>
        </w:rPr>
        <w:t xml:space="preserve">ble and temperament assessment not the medical condition of your dog. </w:t>
      </w:r>
    </w:p>
    <w:p w:rsidR="001F3AA9" w:rsidRDefault="001F3AA9" w:rsidP="00755F4C">
      <w:pPr>
        <w:rPr>
          <w:b/>
          <w:i/>
          <w:u w:val="single"/>
        </w:rPr>
      </w:pPr>
      <w:r w:rsidRPr="003D7DD3">
        <w:rPr>
          <w:b/>
          <w:i/>
          <w:u w:val="single"/>
        </w:rPr>
        <w:t>We help all dogs regardless of the medical issue or condition. Make sure your honest with us so we know how to help your dog!</w:t>
      </w:r>
    </w:p>
    <w:p w:rsidR="001F3AA9" w:rsidRDefault="001F3AA9" w:rsidP="00755F4C">
      <w:pPr>
        <w:rPr>
          <w:b/>
          <w:i/>
          <w:u w:val="single"/>
        </w:rPr>
      </w:pPr>
    </w:p>
    <w:p w:rsidR="001F3AA9" w:rsidRPr="002E6ACC" w:rsidRDefault="001F3AA9" w:rsidP="003153D7">
      <w:pPr>
        <w:rPr>
          <w:rFonts w:ascii="Times New Roman" w:hAnsi="Times New Roman"/>
          <w:b/>
          <w:color w:val="080101"/>
          <w:sz w:val="24"/>
          <w:szCs w:val="24"/>
        </w:rPr>
      </w:pPr>
      <w:r w:rsidRPr="002E6ACC">
        <w:rPr>
          <w:rFonts w:ascii="Times New Roman" w:hAnsi="Times New Roman"/>
          <w:b/>
          <w:color w:val="080101"/>
          <w:sz w:val="24"/>
          <w:szCs w:val="24"/>
        </w:rPr>
        <w:t>How many dogs are you surrendering?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4410"/>
      </w:tblGrid>
      <w:tr w:rsidR="001F3AA9" w:rsidRPr="00523C57" w:rsidTr="00523C57">
        <w:tc>
          <w:tcPr>
            <w:tcW w:w="118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</w:rPr>
            </w:pPr>
            <w:r w:rsidRPr="00523C57">
              <w:rPr>
                <w:rFonts w:ascii="Times New Roman" w:hAnsi="Times New Roman"/>
              </w:rPr>
              <w:t>Single</w:t>
            </w:r>
          </w:p>
        </w:tc>
      </w:tr>
      <w:tr w:rsidR="001F3AA9" w:rsidRPr="00523C57" w:rsidTr="00523C57">
        <w:tc>
          <w:tcPr>
            <w:tcW w:w="118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</w:rPr>
            </w:pPr>
            <w:r w:rsidRPr="00523C57">
              <w:rPr>
                <w:rFonts w:ascii="Times New Roman" w:hAnsi="Times New Roman"/>
              </w:rPr>
              <w:t>Multiple (complete a form for EACH)</w:t>
            </w:r>
          </w:p>
        </w:tc>
      </w:tr>
    </w:tbl>
    <w:p w:rsidR="001F3AA9" w:rsidRDefault="001F3AA9" w:rsidP="00755F4C"/>
    <w:p w:rsidR="001F3AA9" w:rsidRDefault="001F3AA9" w:rsidP="00755F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2394"/>
        <w:gridCol w:w="450"/>
        <w:gridCol w:w="1944"/>
        <w:gridCol w:w="2394"/>
      </w:tblGrid>
      <w:tr w:rsidR="001F3AA9" w:rsidRPr="00523C57" w:rsidTr="00523C57">
        <w:tc>
          <w:tcPr>
            <w:tcW w:w="2394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sz w:val="24"/>
                <w:szCs w:val="24"/>
              </w:rPr>
              <w:t>Owner:</w:t>
            </w:r>
          </w:p>
          <w:p w:rsidR="001F3AA9" w:rsidRPr="00523C57" w:rsidRDefault="001F3AA9" w:rsidP="00523C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F3AA9" w:rsidRPr="00523C57" w:rsidRDefault="001F3AA9" w:rsidP="00523C57">
            <w:pPr>
              <w:spacing w:line="240" w:lineRule="auto"/>
            </w:pPr>
            <w:r w:rsidRPr="00523C57">
              <w:t>Last</w:t>
            </w:r>
          </w:p>
        </w:tc>
        <w:tc>
          <w:tcPr>
            <w:tcW w:w="2394" w:type="dxa"/>
            <w:gridSpan w:val="2"/>
          </w:tcPr>
          <w:p w:rsidR="001F3AA9" w:rsidRPr="00523C57" w:rsidRDefault="001F3AA9" w:rsidP="00523C57">
            <w:pPr>
              <w:spacing w:line="240" w:lineRule="auto"/>
            </w:pPr>
            <w:r w:rsidRPr="00523C57">
              <w:t>First</w:t>
            </w:r>
          </w:p>
        </w:tc>
        <w:tc>
          <w:tcPr>
            <w:tcW w:w="2394" w:type="dxa"/>
          </w:tcPr>
          <w:p w:rsidR="001F3AA9" w:rsidRPr="00523C57" w:rsidRDefault="001F3AA9" w:rsidP="00523C57">
            <w:pPr>
              <w:spacing w:line="240" w:lineRule="auto"/>
            </w:pPr>
            <w:r w:rsidRPr="00523C57">
              <w:t>MI</w:t>
            </w:r>
          </w:p>
        </w:tc>
      </w:tr>
      <w:tr w:rsidR="001F3AA9" w:rsidRPr="00523C57" w:rsidTr="00523C57">
        <w:tc>
          <w:tcPr>
            <w:tcW w:w="2394" w:type="dxa"/>
          </w:tcPr>
          <w:p w:rsidR="001F3AA9" w:rsidRPr="00523C57" w:rsidRDefault="001F3AA9" w:rsidP="00523C57">
            <w:pPr>
              <w:spacing w:line="240" w:lineRule="auto"/>
              <w:rPr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sz w:val="24"/>
                <w:szCs w:val="24"/>
              </w:rPr>
              <w:t>Street Address:</w:t>
            </w:r>
          </w:p>
        </w:tc>
        <w:tc>
          <w:tcPr>
            <w:tcW w:w="7182" w:type="dxa"/>
            <w:gridSpan w:val="4"/>
          </w:tcPr>
          <w:p w:rsidR="001F3AA9" w:rsidRPr="00523C57" w:rsidRDefault="001F3AA9" w:rsidP="00523C57">
            <w:pPr>
              <w:spacing w:line="240" w:lineRule="auto"/>
            </w:pPr>
          </w:p>
          <w:p w:rsidR="001F3AA9" w:rsidRPr="00523C57" w:rsidRDefault="001F3AA9" w:rsidP="00523C57">
            <w:pPr>
              <w:spacing w:line="240" w:lineRule="auto"/>
            </w:pPr>
          </w:p>
        </w:tc>
      </w:tr>
      <w:tr w:rsidR="001F3AA9" w:rsidRPr="00523C57" w:rsidTr="00523C57">
        <w:tc>
          <w:tcPr>
            <w:tcW w:w="2394" w:type="dxa"/>
          </w:tcPr>
          <w:p w:rsidR="001F3AA9" w:rsidRPr="00523C57" w:rsidRDefault="001F3AA9" w:rsidP="00523C57">
            <w:pPr>
              <w:spacing w:line="240" w:lineRule="auto"/>
              <w:rPr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sz w:val="24"/>
                <w:szCs w:val="24"/>
              </w:rPr>
              <w:t>City:</w:t>
            </w:r>
          </w:p>
        </w:tc>
        <w:tc>
          <w:tcPr>
            <w:tcW w:w="7182" w:type="dxa"/>
            <w:gridSpan w:val="4"/>
          </w:tcPr>
          <w:p w:rsidR="001F3AA9" w:rsidRPr="00523C57" w:rsidRDefault="001F3AA9" w:rsidP="00523C57">
            <w:pPr>
              <w:spacing w:line="240" w:lineRule="auto"/>
            </w:pPr>
          </w:p>
        </w:tc>
      </w:tr>
      <w:tr w:rsidR="001F3AA9" w:rsidRPr="00523C57" w:rsidTr="00523C57">
        <w:tc>
          <w:tcPr>
            <w:tcW w:w="2394" w:type="dxa"/>
          </w:tcPr>
          <w:p w:rsidR="001F3AA9" w:rsidRPr="00523C57" w:rsidRDefault="001F3AA9" w:rsidP="00523C57">
            <w:pPr>
              <w:spacing w:line="240" w:lineRule="auto"/>
              <w:rPr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sz w:val="24"/>
                <w:szCs w:val="24"/>
              </w:rPr>
              <w:t>State:</w:t>
            </w:r>
          </w:p>
        </w:tc>
        <w:tc>
          <w:tcPr>
            <w:tcW w:w="7182" w:type="dxa"/>
            <w:gridSpan w:val="4"/>
          </w:tcPr>
          <w:p w:rsidR="001F3AA9" w:rsidRPr="00523C57" w:rsidRDefault="001F3AA9" w:rsidP="00523C57">
            <w:pPr>
              <w:spacing w:line="240" w:lineRule="auto"/>
            </w:pPr>
          </w:p>
        </w:tc>
      </w:tr>
      <w:tr w:rsidR="001F3AA9" w:rsidRPr="00523C57" w:rsidTr="00523C57">
        <w:tc>
          <w:tcPr>
            <w:tcW w:w="2394" w:type="dxa"/>
          </w:tcPr>
          <w:p w:rsidR="001F3AA9" w:rsidRPr="00523C57" w:rsidRDefault="001F3AA9" w:rsidP="00523C57">
            <w:pPr>
              <w:spacing w:line="240" w:lineRule="auto"/>
              <w:rPr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sz w:val="24"/>
                <w:szCs w:val="24"/>
              </w:rPr>
              <w:t>Zip Code:</w:t>
            </w:r>
          </w:p>
        </w:tc>
        <w:tc>
          <w:tcPr>
            <w:tcW w:w="7182" w:type="dxa"/>
            <w:gridSpan w:val="4"/>
          </w:tcPr>
          <w:p w:rsidR="001F3AA9" w:rsidRPr="00523C57" w:rsidRDefault="001F3AA9" w:rsidP="00523C57">
            <w:pPr>
              <w:spacing w:line="240" w:lineRule="auto"/>
            </w:pPr>
          </w:p>
        </w:tc>
      </w:tr>
      <w:tr w:rsidR="001F3AA9" w:rsidRPr="00523C57" w:rsidTr="00523C57">
        <w:tc>
          <w:tcPr>
            <w:tcW w:w="2394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sz w:val="24"/>
                <w:szCs w:val="24"/>
              </w:rPr>
              <w:t>Phone Numbers</w:t>
            </w: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sz w:val="24"/>
                <w:szCs w:val="24"/>
              </w:rPr>
              <w:t>###-###-####</w:t>
            </w:r>
          </w:p>
        </w:tc>
        <w:tc>
          <w:tcPr>
            <w:tcW w:w="2844" w:type="dxa"/>
            <w:gridSpan w:val="2"/>
          </w:tcPr>
          <w:p w:rsidR="001F3AA9" w:rsidRPr="00523C57" w:rsidRDefault="001F3AA9" w:rsidP="00523C57">
            <w:pPr>
              <w:spacing w:line="240" w:lineRule="auto"/>
            </w:pPr>
            <w:r w:rsidRPr="00523C57">
              <w:t>Home</w:t>
            </w:r>
          </w:p>
        </w:tc>
        <w:tc>
          <w:tcPr>
            <w:tcW w:w="4338" w:type="dxa"/>
            <w:gridSpan w:val="2"/>
          </w:tcPr>
          <w:p w:rsidR="001F3AA9" w:rsidRPr="00523C57" w:rsidRDefault="001F3AA9" w:rsidP="00523C57">
            <w:pPr>
              <w:spacing w:line="240" w:lineRule="auto"/>
            </w:pPr>
            <w:r w:rsidRPr="00523C57">
              <w:t>Cell</w:t>
            </w:r>
          </w:p>
          <w:p w:rsidR="001F3AA9" w:rsidRPr="00523C57" w:rsidRDefault="001F3AA9" w:rsidP="00523C57">
            <w:pPr>
              <w:spacing w:line="240" w:lineRule="auto"/>
            </w:pPr>
          </w:p>
        </w:tc>
      </w:tr>
      <w:tr w:rsidR="001F3AA9" w:rsidRPr="00523C57" w:rsidTr="00523C57">
        <w:tc>
          <w:tcPr>
            <w:tcW w:w="2394" w:type="dxa"/>
          </w:tcPr>
          <w:p w:rsidR="001F3AA9" w:rsidRPr="00523C57" w:rsidRDefault="001F3AA9" w:rsidP="00523C57">
            <w:pPr>
              <w:spacing w:line="240" w:lineRule="auto"/>
              <w:rPr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7182" w:type="dxa"/>
            <w:gridSpan w:val="4"/>
          </w:tcPr>
          <w:p w:rsidR="001F3AA9" w:rsidRPr="00523C57" w:rsidRDefault="001F3AA9" w:rsidP="00523C57">
            <w:pPr>
              <w:spacing w:line="240" w:lineRule="auto"/>
            </w:pPr>
          </w:p>
          <w:p w:rsidR="001F3AA9" w:rsidRPr="00523C57" w:rsidRDefault="001F3AA9" w:rsidP="00523C57">
            <w:pPr>
              <w:spacing w:line="240" w:lineRule="auto"/>
            </w:pPr>
          </w:p>
        </w:tc>
      </w:tr>
    </w:tbl>
    <w:p w:rsidR="001F3AA9" w:rsidRDefault="001F3AA9" w:rsidP="00755F4C"/>
    <w:p w:rsidR="001F3AA9" w:rsidRDefault="001F3AA9" w:rsidP="00755F4C"/>
    <w:p w:rsidR="001F3AA9" w:rsidRDefault="001F3AA9" w:rsidP="00755F4C"/>
    <w:p w:rsidR="001F3AA9" w:rsidRDefault="001F3AA9" w:rsidP="00755F4C"/>
    <w:p w:rsidR="001F3AA9" w:rsidRDefault="001F3AA9" w:rsidP="00755F4C"/>
    <w:p w:rsidR="001F3AA9" w:rsidRDefault="001F3AA9" w:rsidP="00755F4C"/>
    <w:p w:rsidR="001F3AA9" w:rsidRDefault="001F3AA9" w:rsidP="00755F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720"/>
        <w:gridCol w:w="2340"/>
        <w:gridCol w:w="1224"/>
        <w:gridCol w:w="1170"/>
        <w:gridCol w:w="2394"/>
      </w:tblGrid>
      <w:tr w:rsidR="001F3AA9" w:rsidRPr="00523C57" w:rsidTr="00523C57">
        <w:tc>
          <w:tcPr>
            <w:tcW w:w="2448" w:type="dxa"/>
            <w:gridSpan w:val="2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sz w:val="24"/>
                <w:szCs w:val="24"/>
              </w:rPr>
              <w:t>Dog’s Name:</w:t>
            </w:r>
          </w:p>
        </w:tc>
        <w:tc>
          <w:tcPr>
            <w:tcW w:w="7128" w:type="dxa"/>
            <w:gridSpan w:val="4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F3AA9" w:rsidRPr="00523C57" w:rsidTr="00523C57">
        <w:tc>
          <w:tcPr>
            <w:tcW w:w="2448" w:type="dxa"/>
            <w:gridSpan w:val="2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sz w:val="24"/>
                <w:szCs w:val="24"/>
              </w:rPr>
              <w:t>Age/DOB:</w:t>
            </w:r>
          </w:p>
        </w:tc>
        <w:tc>
          <w:tcPr>
            <w:tcW w:w="7128" w:type="dxa"/>
            <w:gridSpan w:val="4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F3AA9" w:rsidRPr="00523C57" w:rsidTr="00523C57">
        <w:tc>
          <w:tcPr>
            <w:tcW w:w="2448" w:type="dxa"/>
            <w:gridSpan w:val="2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sz w:val="24"/>
                <w:szCs w:val="24"/>
              </w:rPr>
              <w:t>Weight:</w:t>
            </w:r>
          </w:p>
        </w:tc>
        <w:tc>
          <w:tcPr>
            <w:tcW w:w="7128" w:type="dxa"/>
            <w:gridSpan w:val="4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F3AA9" w:rsidRPr="00523C57" w:rsidTr="00523C57">
        <w:tc>
          <w:tcPr>
            <w:tcW w:w="2448" w:type="dxa"/>
            <w:gridSpan w:val="2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sz w:val="24"/>
                <w:szCs w:val="24"/>
              </w:rPr>
              <w:t>Gender: M/F</w:t>
            </w:r>
          </w:p>
        </w:tc>
        <w:tc>
          <w:tcPr>
            <w:tcW w:w="7128" w:type="dxa"/>
            <w:gridSpan w:val="4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F3AA9" w:rsidRPr="00523C57" w:rsidTr="00523C57">
        <w:tc>
          <w:tcPr>
            <w:tcW w:w="2448" w:type="dxa"/>
            <w:gridSpan w:val="2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sz w:val="24"/>
                <w:szCs w:val="24"/>
              </w:rPr>
              <w:t xml:space="preserve">Spayed/Neutered?  </w:t>
            </w: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4" w:type="dxa"/>
            <w:gridSpan w:val="2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23C57">
              <w:rPr>
                <w:rFonts w:ascii="Times New Roman" w:hAnsi="Times New Roman"/>
                <w:b/>
              </w:rPr>
              <w:t>At what age?</w:t>
            </w: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64" w:type="dxa"/>
            <w:gridSpan w:val="2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23C57">
              <w:rPr>
                <w:rFonts w:ascii="Times New Roman" w:hAnsi="Times New Roman"/>
                <w:b/>
              </w:rPr>
              <w:t>Where?</w:t>
            </w:r>
          </w:p>
        </w:tc>
      </w:tr>
      <w:tr w:rsidR="001F3AA9" w:rsidRPr="00523C57" w:rsidTr="00523C57">
        <w:tc>
          <w:tcPr>
            <w:tcW w:w="2448" w:type="dxa"/>
            <w:gridSpan w:val="2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sz w:val="24"/>
                <w:szCs w:val="24"/>
              </w:rPr>
              <w:t>Breed:</w:t>
            </w:r>
          </w:p>
        </w:tc>
        <w:tc>
          <w:tcPr>
            <w:tcW w:w="3564" w:type="dxa"/>
            <w:gridSpan w:val="2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  <w:r w:rsidRPr="00523C57">
              <w:rPr>
                <w:rFonts w:ascii="Times New Roman" w:hAnsi="Times New Roman"/>
                <w:b/>
                <w:color w:val="080101"/>
              </w:rPr>
              <w:t>Is this a purebred dog?</w:t>
            </w: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64" w:type="dxa"/>
            <w:gridSpan w:val="2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23C57">
              <w:rPr>
                <w:rFonts w:ascii="Times New Roman" w:hAnsi="Times New Roman"/>
                <w:b/>
                <w:color w:val="080101"/>
              </w:rPr>
              <w:t>If not, what is the dog mixed with?</w:t>
            </w:r>
          </w:p>
        </w:tc>
      </w:tr>
      <w:tr w:rsidR="001F3AA9" w:rsidRPr="00523C57" w:rsidTr="00523C57">
        <w:tc>
          <w:tcPr>
            <w:tcW w:w="2448" w:type="dxa"/>
            <w:gridSpan w:val="2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sz w:val="24"/>
                <w:szCs w:val="24"/>
              </w:rPr>
              <w:t>Colors/Markings:</w:t>
            </w:r>
          </w:p>
        </w:tc>
        <w:tc>
          <w:tcPr>
            <w:tcW w:w="7128" w:type="dxa"/>
            <w:gridSpan w:val="4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F3AA9" w:rsidRPr="00523C57" w:rsidTr="00523C57">
        <w:tc>
          <w:tcPr>
            <w:tcW w:w="172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23C57">
              <w:rPr>
                <w:rFonts w:ascii="Times New Roman" w:hAnsi="Times New Roman"/>
                <w:b/>
              </w:rPr>
              <w:t>Is the dog micro chipped?</w:t>
            </w: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gridSpan w:val="2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23C57">
              <w:rPr>
                <w:rFonts w:ascii="Times New Roman" w:hAnsi="Times New Roman"/>
                <w:b/>
              </w:rPr>
              <w:t>ID number</w:t>
            </w:r>
          </w:p>
        </w:tc>
        <w:tc>
          <w:tcPr>
            <w:tcW w:w="2394" w:type="dxa"/>
            <w:gridSpan w:val="2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23C57">
              <w:rPr>
                <w:rFonts w:ascii="Times New Roman" w:hAnsi="Times New Roman"/>
                <w:b/>
              </w:rPr>
              <w:t>Name of company</w:t>
            </w:r>
          </w:p>
        </w:tc>
        <w:tc>
          <w:tcPr>
            <w:tcW w:w="2394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23C57">
              <w:rPr>
                <w:rFonts w:ascii="Times New Roman" w:hAnsi="Times New Roman"/>
                <w:b/>
              </w:rPr>
              <w:t>Paperwork provided?</w:t>
            </w: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1F3AA9" w:rsidRDefault="001F3AA9" w:rsidP="00755F4C"/>
    <w:p w:rsidR="001F3AA9" w:rsidRDefault="001F3AA9" w:rsidP="00FC7F1F">
      <w:pPr>
        <w:jc w:val="center"/>
        <w:rPr>
          <w:b/>
          <w:sz w:val="32"/>
          <w:szCs w:val="32"/>
        </w:rPr>
      </w:pPr>
      <w:r w:rsidRPr="00FC7F1F">
        <w:rPr>
          <w:b/>
          <w:sz w:val="32"/>
          <w:szCs w:val="32"/>
        </w:rPr>
        <w:t>Questionnaire:</w:t>
      </w:r>
    </w:p>
    <w:p w:rsidR="001F3AA9" w:rsidRPr="00433133" w:rsidRDefault="001F3AA9" w:rsidP="00433133">
      <w:pPr>
        <w:rPr>
          <w:rFonts w:ascii="Times New Roman" w:hAnsi="Times New Roman"/>
          <w:b/>
          <w:sz w:val="24"/>
          <w:szCs w:val="24"/>
        </w:rPr>
      </w:pPr>
      <w:r w:rsidRPr="00433133">
        <w:rPr>
          <w:rFonts w:ascii="Times New Roman" w:hAnsi="Times New Roman"/>
          <w:b/>
          <w:sz w:val="24"/>
          <w:szCs w:val="24"/>
        </w:rPr>
        <w:t xml:space="preserve">Please explain in </w:t>
      </w:r>
      <w:r w:rsidRPr="00603BA6">
        <w:rPr>
          <w:rFonts w:ascii="Times New Roman" w:hAnsi="Times New Roman"/>
          <w:b/>
          <w:sz w:val="24"/>
          <w:szCs w:val="24"/>
          <w:u w:val="single"/>
        </w:rPr>
        <w:t xml:space="preserve">detail </w:t>
      </w:r>
      <w:r w:rsidRPr="00433133">
        <w:rPr>
          <w:rFonts w:ascii="Times New Roman" w:hAnsi="Times New Roman"/>
          <w:b/>
          <w:sz w:val="24"/>
          <w:szCs w:val="24"/>
        </w:rPr>
        <w:t xml:space="preserve">why you wish to surrender your dog to </w:t>
      </w:r>
      <w:r>
        <w:rPr>
          <w:rFonts w:ascii="Times New Roman" w:hAnsi="Times New Roman"/>
          <w:b/>
          <w:sz w:val="24"/>
          <w:szCs w:val="24"/>
        </w:rPr>
        <w:t>HAR</w:t>
      </w:r>
      <w:r w:rsidRPr="00433133">
        <w:rPr>
          <w:rFonts w:ascii="Times New Roman" w:hAnsi="Times New Roman"/>
          <w:b/>
          <w:sz w:val="24"/>
          <w:szCs w:val="24"/>
        </w:rPr>
        <w:t xml:space="preserve">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7182"/>
      </w:tblGrid>
      <w:tr w:rsidR="001F3AA9" w:rsidRPr="00523C57" w:rsidTr="00523C57">
        <w:tc>
          <w:tcPr>
            <w:tcW w:w="9576" w:type="dxa"/>
            <w:gridSpan w:val="2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</w:tc>
      </w:tr>
      <w:tr w:rsidR="001F3AA9" w:rsidRPr="00523C57" w:rsidTr="00523C57">
        <w:tc>
          <w:tcPr>
            <w:tcW w:w="2394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color w:val="080101"/>
              </w:rPr>
              <w:t>Are you the legal owner of the dog?</w:t>
            </w:r>
          </w:p>
        </w:tc>
        <w:tc>
          <w:tcPr>
            <w:tcW w:w="7182" w:type="dxa"/>
          </w:tcPr>
          <w:p w:rsidR="001F3AA9" w:rsidRPr="00523C57" w:rsidRDefault="001F3AA9" w:rsidP="00523C57">
            <w:pPr>
              <w:spacing w:line="240" w:lineRule="auto"/>
            </w:pPr>
          </w:p>
        </w:tc>
      </w:tr>
      <w:tr w:rsidR="001F3AA9" w:rsidRPr="00523C57" w:rsidTr="00523C57">
        <w:tc>
          <w:tcPr>
            <w:tcW w:w="2394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  <w:r w:rsidRPr="00523C57">
              <w:rPr>
                <w:rFonts w:ascii="Times New Roman" w:hAnsi="Times New Roman"/>
                <w:b/>
                <w:color w:val="080101"/>
              </w:rPr>
              <w:t>How long have you had this dog?</w:t>
            </w:r>
          </w:p>
        </w:tc>
        <w:tc>
          <w:tcPr>
            <w:tcW w:w="7182" w:type="dxa"/>
          </w:tcPr>
          <w:p w:rsidR="001F3AA9" w:rsidRPr="00523C57" w:rsidRDefault="001F3AA9" w:rsidP="00523C57">
            <w:pPr>
              <w:spacing w:line="240" w:lineRule="auto"/>
            </w:pPr>
          </w:p>
        </w:tc>
      </w:tr>
      <w:tr w:rsidR="001F3AA9" w:rsidRPr="00523C57" w:rsidTr="00523C57">
        <w:tc>
          <w:tcPr>
            <w:tcW w:w="2394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  <w:r w:rsidRPr="00523C57">
              <w:rPr>
                <w:rFonts w:ascii="Times New Roman" w:hAnsi="Times New Roman"/>
                <w:b/>
              </w:rPr>
              <w:t>Are you this dog’s first owner?</w:t>
            </w:r>
          </w:p>
        </w:tc>
        <w:tc>
          <w:tcPr>
            <w:tcW w:w="7182" w:type="dxa"/>
          </w:tcPr>
          <w:p w:rsidR="001F3AA9" w:rsidRPr="00523C57" w:rsidRDefault="001F3AA9" w:rsidP="00523C57">
            <w:pPr>
              <w:spacing w:line="240" w:lineRule="auto"/>
            </w:pPr>
          </w:p>
          <w:p w:rsidR="001F3AA9" w:rsidRPr="00523C57" w:rsidRDefault="001F3AA9" w:rsidP="00523C57">
            <w:pPr>
              <w:spacing w:line="240" w:lineRule="auto"/>
            </w:pPr>
          </w:p>
          <w:p w:rsidR="001F3AA9" w:rsidRPr="00523C57" w:rsidRDefault="001F3AA9" w:rsidP="00523C57">
            <w:pPr>
              <w:spacing w:line="240" w:lineRule="auto"/>
            </w:pPr>
          </w:p>
        </w:tc>
      </w:tr>
      <w:tr w:rsidR="001F3AA9" w:rsidRPr="00523C57" w:rsidTr="00523C57">
        <w:tc>
          <w:tcPr>
            <w:tcW w:w="2394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  <w:r w:rsidRPr="00523C57">
              <w:rPr>
                <w:rFonts w:ascii="Times New Roman" w:hAnsi="Times New Roman"/>
                <w:b/>
                <w:color w:val="080101"/>
              </w:rPr>
              <w:t>Where did you get this dog? (Breeder name, Pet store name, Rescue name, etc)</w:t>
            </w: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82" w:type="dxa"/>
          </w:tcPr>
          <w:p w:rsidR="001F3AA9" w:rsidRPr="00523C57" w:rsidRDefault="001F3AA9" w:rsidP="00523C57">
            <w:pPr>
              <w:spacing w:line="240" w:lineRule="auto"/>
            </w:pPr>
          </w:p>
          <w:p w:rsidR="001F3AA9" w:rsidRPr="00523C57" w:rsidRDefault="001F3AA9" w:rsidP="00523C57">
            <w:pPr>
              <w:spacing w:line="240" w:lineRule="auto"/>
            </w:pPr>
          </w:p>
        </w:tc>
      </w:tr>
    </w:tbl>
    <w:p w:rsidR="001F3AA9" w:rsidRDefault="001F3AA9" w:rsidP="00755F4C"/>
    <w:p w:rsidR="001F3AA9" w:rsidRPr="00706697" w:rsidRDefault="001F3AA9" w:rsidP="007E41FA">
      <w:pPr>
        <w:rPr>
          <w:rFonts w:ascii="Times New Roman" w:hAnsi="Times New Roman"/>
          <w:b/>
          <w:color w:val="080101"/>
          <w:sz w:val="24"/>
          <w:szCs w:val="24"/>
        </w:rPr>
      </w:pPr>
      <w:r w:rsidRPr="00DD3642">
        <w:rPr>
          <w:rFonts w:ascii="Times New Roman" w:hAnsi="Times New Roman"/>
          <w:b/>
        </w:rPr>
        <w:t xml:space="preserve"> </w:t>
      </w:r>
      <w:r w:rsidRPr="00706697">
        <w:rPr>
          <w:rFonts w:ascii="Times New Roman" w:hAnsi="Times New Roman"/>
          <w:b/>
          <w:color w:val="080101"/>
          <w:sz w:val="24"/>
          <w:szCs w:val="24"/>
        </w:rPr>
        <w:t>Reasons for surrendering (check all that apply)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6588"/>
      </w:tblGrid>
      <w:tr w:rsidR="001F3AA9" w:rsidRPr="00523C57" w:rsidTr="00523C57">
        <w:tc>
          <w:tcPr>
            <w:tcW w:w="298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sz w:val="24"/>
                <w:szCs w:val="24"/>
              </w:rPr>
              <w:t>New baby</w:t>
            </w:r>
          </w:p>
        </w:tc>
        <w:tc>
          <w:tcPr>
            <w:tcW w:w="658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F3AA9" w:rsidRPr="00523C57" w:rsidTr="00523C57">
        <w:tc>
          <w:tcPr>
            <w:tcW w:w="298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sz w:val="24"/>
                <w:szCs w:val="24"/>
              </w:rPr>
              <w:t>Allergies</w:t>
            </w:r>
          </w:p>
        </w:tc>
        <w:tc>
          <w:tcPr>
            <w:tcW w:w="658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F3AA9" w:rsidRPr="00523C57" w:rsidTr="00523C57">
        <w:tc>
          <w:tcPr>
            <w:tcW w:w="298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sz w:val="24"/>
                <w:szCs w:val="24"/>
              </w:rPr>
              <w:t>Not enough time</w:t>
            </w:r>
          </w:p>
        </w:tc>
        <w:tc>
          <w:tcPr>
            <w:tcW w:w="658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F3AA9" w:rsidRPr="00523C57" w:rsidTr="00523C57">
        <w:tc>
          <w:tcPr>
            <w:tcW w:w="298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sz w:val="24"/>
                <w:szCs w:val="24"/>
              </w:rPr>
              <w:t>Moving, cannot take the dog</w:t>
            </w:r>
          </w:p>
        </w:tc>
        <w:tc>
          <w:tcPr>
            <w:tcW w:w="658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F3AA9" w:rsidRPr="00523C57" w:rsidTr="00523C57">
        <w:tc>
          <w:tcPr>
            <w:tcW w:w="298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sz w:val="24"/>
                <w:szCs w:val="24"/>
              </w:rPr>
              <w:t>Found as a stray</w:t>
            </w:r>
          </w:p>
        </w:tc>
        <w:tc>
          <w:tcPr>
            <w:tcW w:w="658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F3AA9" w:rsidRPr="00523C57" w:rsidTr="00523C57">
        <w:tc>
          <w:tcPr>
            <w:tcW w:w="298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sz w:val="24"/>
                <w:szCs w:val="24"/>
              </w:rPr>
              <w:t xml:space="preserve">Behavior problems </w:t>
            </w:r>
          </w:p>
        </w:tc>
        <w:tc>
          <w:tcPr>
            <w:tcW w:w="658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F3AA9" w:rsidRPr="00523C57" w:rsidTr="00523C57">
        <w:tc>
          <w:tcPr>
            <w:tcW w:w="298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sz w:val="24"/>
                <w:szCs w:val="24"/>
              </w:rPr>
              <w:t>Health Issues (Owner)</w:t>
            </w:r>
          </w:p>
        </w:tc>
        <w:tc>
          <w:tcPr>
            <w:tcW w:w="658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F3AA9" w:rsidRPr="00523C57" w:rsidTr="00523C57">
        <w:tc>
          <w:tcPr>
            <w:tcW w:w="298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sz w:val="24"/>
                <w:szCs w:val="24"/>
              </w:rPr>
              <w:t>Health Issues (Dog)</w:t>
            </w:r>
          </w:p>
        </w:tc>
        <w:tc>
          <w:tcPr>
            <w:tcW w:w="658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F3AA9" w:rsidRPr="00523C57" w:rsidTr="00523C57">
        <w:tc>
          <w:tcPr>
            <w:tcW w:w="298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sz w:val="24"/>
                <w:szCs w:val="24"/>
              </w:rPr>
              <w:t>Cannot afford care</w:t>
            </w:r>
          </w:p>
        </w:tc>
        <w:tc>
          <w:tcPr>
            <w:tcW w:w="658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F3AA9" w:rsidRPr="00523C57" w:rsidTr="00523C57">
        <w:tc>
          <w:tcPr>
            <w:tcW w:w="298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sz w:val="24"/>
                <w:szCs w:val="24"/>
              </w:rPr>
              <w:t>New home</w:t>
            </w:r>
          </w:p>
        </w:tc>
        <w:tc>
          <w:tcPr>
            <w:tcW w:w="658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F3AA9" w:rsidRPr="00523C57" w:rsidTr="00523C57">
        <w:tc>
          <w:tcPr>
            <w:tcW w:w="298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sz w:val="24"/>
                <w:szCs w:val="24"/>
              </w:rPr>
              <w:t>Other (please explain)</w:t>
            </w:r>
          </w:p>
        </w:tc>
        <w:tc>
          <w:tcPr>
            <w:tcW w:w="658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1F3AA9" w:rsidRDefault="001F3AA9" w:rsidP="007228A7">
      <w:pPr>
        <w:rPr>
          <w:rFonts w:ascii="Times New Roman" w:hAnsi="Times New Roman"/>
          <w:b/>
        </w:rPr>
      </w:pPr>
    </w:p>
    <w:p w:rsidR="001F3AA9" w:rsidRDefault="001F3AA9" w:rsidP="007228A7">
      <w:pPr>
        <w:rPr>
          <w:rFonts w:ascii="Times New Roman" w:hAnsi="Times New Roman"/>
          <w:b/>
        </w:rPr>
      </w:pPr>
    </w:p>
    <w:p w:rsidR="001F3AA9" w:rsidRDefault="001F3AA9" w:rsidP="007228A7">
      <w:pPr>
        <w:rPr>
          <w:rFonts w:ascii="Times New Roman" w:hAnsi="Times New Roman"/>
          <w:b/>
        </w:rPr>
      </w:pPr>
    </w:p>
    <w:p w:rsidR="001F3AA9" w:rsidRDefault="001F3AA9" w:rsidP="007228A7">
      <w:pPr>
        <w:rPr>
          <w:rFonts w:ascii="Times New Roman" w:hAnsi="Times New Roman"/>
          <w:b/>
        </w:rPr>
      </w:pPr>
    </w:p>
    <w:p w:rsidR="001F3AA9" w:rsidRDefault="001F3AA9" w:rsidP="007228A7">
      <w:pPr>
        <w:rPr>
          <w:rFonts w:ascii="Times New Roman" w:hAnsi="Times New Roman"/>
          <w:b/>
        </w:rPr>
      </w:pPr>
    </w:p>
    <w:p w:rsidR="001F3AA9" w:rsidRDefault="001F3AA9" w:rsidP="007228A7">
      <w:pPr>
        <w:rPr>
          <w:rFonts w:ascii="Times New Roman" w:hAnsi="Times New Roman"/>
          <w:b/>
        </w:rPr>
      </w:pPr>
    </w:p>
    <w:p w:rsidR="001F3AA9" w:rsidRDefault="001F3AA9" w:rsidP="007228A7">
      <w:pPr>
        <w:rPr>
          <w:rFonts w:ascii="Times New Roman" w:hAnsi="Times New Roman"/>
          <w:b/>
        </w:rPr>
      </w:pPr>
    </w:p>
    <w:p w:rsidR="001F3AA9" w:rsidRDefault="001F3AA9" w:rsidP="007228A7">
      <w:pPr>
        <w:rPr>
          <w:rFonts w:ascii="Times New Roman" w:hAnsi="Times New Roman"/>
          <w:b/>
        </w:rPr>
      </w:pPr>
    </w:p>
    <w:p w:rsidR="001F3AA9" w:rsidRPr="00B87D60" w:rsidRDefault="001F3AA9" w:rsidP="007C039B">
      <w:pPr>
        <w:rPr>
          <w:rFonts w:ascii="Times New Roman" w:hAnsi="Times New Roman"/>
          <w:b/>
          <w:i/>
          <w:sz w:val="24"/>
          <w:szCs w:val="24"/>
        </w:rPr>
      </w:pPr>
      <w:r w:rsidRPr="0068745F">
        <w:rPr>
          <w:rFonts w:ascii="Times New Roman" w:hAnsi="Times New Roman"/>
          <w:b/>
          <w:i/>
          <w:sz w:val="28"/>
          <w:szCs w:val="28"/>
        </w:rPr>
        <w:t xml:space="preserve">In order for </w:t>
      </w:r>
      <w:r>
        <w:rPr>
          <w:rFonts w:ascii="Times New Roman" w:hAnsi="Times New Roman"/>
          <w:b/>
          <w:i/>
          <w:sz w:val="28"/>
          <w:szCs w:val="28"/>
        </w:rPr>
        <w:t>HAR</w:t>
      </w:r>
      <w:r w:rsidRPr="0068745F">
        <w:rPr>
          <w:rFonts w:ascii="Times New Roman" w:hAnsi="Times New Roman"/>
          <w:b/>
          <w:i/>
          <w:sz w:val="28"/>
          <w:szCs w:val="28"/>
        </w:rPr>
        <w:t xml:space="preserve"> to properly place your dog in one of our foster homes we need you to answers the following question on the dogs behavior. Please be honest. </w:t>
      </w:r>
    </w:p>
    <w:p w:rsidR="001F3AA9" w:rsidRDefault="001F3AA9" w:rsidP="007C039B">
      <w:pPr>
        <w:rPr>
          <w:rFonts w:ascii="Times New Roman" w:hAnsi="Times New Roman"/>
          <w:b/>
          <w:color w:val="080101"/>
        </w:rPr>
      </w:pPr>
      <w:r>
        <w:rPr>
          <w:rFonts w:ascii="Times New Roman" w:hAnsi="Times New Roman"/>
          <w:b/>
          <w:color w:val="080101"/>
        </w:rPr>
        <w:t>Please select any B</w:t>
      </w:r>
      <w:r w:rsidRPr="0074239B">
        <w:rPr>
          <w:rFonts w:ascii="Times New Roman" w:hAnsi="Times New Roman"/>
          <w:b/>
          <w:color w:val="080101"/>
        </w:rPr>
        <w:t xml:space="preserve">ehavior </w:t>
      </w:r>
      <w:r>
        <w:rPr>
          <w:rFonts w:ascii="Times New Roman" w:hAnsi="Times New Roman"/>
          <w:b/>
          <w:color w:val="080101"/>
        </w:rPr>
        <w:t>I</w:t>
      </w:r>
      <w:r w:rsidRPr="0074239B">
        <w:rPr>
          <w:rFonts w:ascii="Times New Roman" w:hAnsi="Times New Roman"/>
          <w:b/>
          <w:color w:val="080101"/>
        </w:rPr>
        <w:t>ssues (check all that apply):</w:t>
      </w:r>
      <w:r>
        <w:rPr>
          <w:rFonts w:ascii="Times New Roman" w:hAnsi="Times New Roman"/>
          <w:b/>
          <w:color w:val="08010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8"/>
        <w:gridCol w:w="4608"/>
      </w:tblGrid>
      <w:tr w:rsidR="001F3AA9" w:rsidRPr="00523C57" w:rsidTr="00523C57">
        <w:tc>
          <w:tcPr>
            <w:tcW w:w="496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23C57">
              <w:rPr>
                <w:rStyle w:val="form-checkbox-item2"/>
                <w:rFonts w:ascii="Times New Roman" w:hAnsi="Times New Roman"/>
                <w:b/>
                <w:color w:val="080101"/>
              </w:rPr>
              <w:t>Has shown aggression towards dogs</w:t>
            </w:r>
          </w:p>
        </w:tc>
        <w:tc>
          <w:tcPr>
            <w:tcW w:w="460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F3AA9" w:rsidRPr="00523C57" w:rsidTr="00523C57">
        <w:tc>
          <w:tcPr>
            <w:tcW w:w="496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23C57">
              <w:rPr>
                <w:rStyle w:val="form-checkbox-item2"/>
                <w:rFonts w:ascii="Times New Roman" w:hAnsi="Times New Roman"/>
                <w:b/>
                <w:color w:val="080101"/>
              </w:rPr>
              <w:t>Has shown aggression towards cats/small animals</w:t>
            </w:r>
          </w:p>
        </w:tc>
        <w:tc>
          <w:tcPr>
            <w:tcW w:w="460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F3AA9" w:rsidRPr="00523C57" w:rsidTr="00523C57">
        <w:tc>
          <w:tcPr>
            <w:tcW w:w="496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23C57">
              <w:rPr>
                <w:rStyle w:val="form-checkbox-item2"/>
                <w:rFonts w:ascii="Times New Roman" w:hAnsi="Times New Roman"/>
                <w:b/>
                <w:color w:val="080101"/>
              </w:rPr>
              <w:t>Has shown aggression towards children</w:t>
            </w:r>
          </w:p>
        </w:tc>
        <w:tc>
          <w:tcPr>
            <w:tcW w:w="460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F3AA9" w:rsidRPr="00523C57" w:rsidTr="00523C57">
        <w:tc>
          <w:tcPr>
            <w:tcW w:w="4968" w:type="dxa"/>
          </w:tcPr>
          <w:p w:rsidR="001F3AA9" w:rsidRPr="00523C57" w:rsidRDefault="001F3AA9" w:rsidP="00523C57">
            <w:pPr>
              <w:spacing w:line="240" w:lineRule="auto"/>
              <w:rPr>
                <w:rStyle w:val="form-checkbox-item2"/>
                <w:rFonts w:ascii="Times New Roman" w:hAnsi="Times New Roman"/>
                <w:b/>
                <w:color w:val="080101"/>
              </w:rPr>
            </w:pPr>
            <w:r w:rsidRPr="00523C57">
              <w:rPr>
                <w:rStyle w:val="form-checkbox-item2"/>
                <w:rFonts w:ascii="Times New Roman" w:hAnsi="Times New Roman"/>
                <w:b/>
                <w:color w:val="080101"/>
              </w:rPr>
              <w:t>Has shown aggression towards adults</w:t>
            </w: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23C57">
              <w:rPr>
                <w:rFonts w:ascii="Times New Roman" w:hAnsi="Times New Roman"/>
                <w:b/>
                <w:i/>
                <w:color w:val="333333"/>
                <w:sz w:val="18"/>
                <w:szCs w:val="18"/>
                <w:shd w:val="clear" w:color="auto" w:fill="FFFFFF"/>
              </w:rPr>
              <w:t>How are they with men/women as some can be afraid of certain genders and ethnic background</w:t>
            </w:r>
          </w:p>
        </w:tc>
        <w:tc>
          <w:tcPr>
            <w:tcW w:w="460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F3AA9" w:rsidRPr="00523C57" w:rsidTr="00523C57">
        <w:tc>
          <w:tcPr>
            <w:tcW w:w="496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23C57">
              <w:rPr>
                <w:rStyle w:val="form-checkbox-item2"/>
                <w:rFonts w:ascii="Times New Roman" w:hAnsi="Times New Roman"/>
                <w:b/>
                <w:color w:val="080101"/>
              </w:rPr>
              <w:t>Loves to bark</w:t>
            </w:r>
          </w:p>
        </w:tc>
        <w:tc>
          <w:tcPr>
            <w:tcW w:w="460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F3AA9" w:rsidRPr="00523C57" w:rsidTr="00523C57">
        <w:tc>
          <w:tcPr>
            <w:tcW w:w="496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23C57">
              <w:rPr>
                <w:rStyle w:val="form-checkbox-item2"/>
                <w:rFonts w:ascii="Times New Roman" w:hAnsi="Times New Roman"/>
                <w:b/>
                <w:color w:val="080101"/>
              </w:rPr>
              <w:t>Destructive / separation anxiety</w:t>
            </w:r>
          </w:p>
        </w:tc>
        <w:tc>
          <w:tcPr>
            <w:tcW w:w="460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F3AA9" w:rsidRPr="00523C57" w:rsidTr="00523C57">
        <w:tc>
          <w:tcPr>
            <w:tcW w:w="496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23C57">
              <w:rPr>
                <w:rFonts w:ascii="Times New Roman" w:hAnsi="Times New Roman"/>
                <w:b/>
              </w:rPr>
              <w:t>Possessive of food, toys or people</w:t>
            </w: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23C57">
              <w:rPr>
                <w:rFonts w:ascii="Times New Roman" w:hAnsi="Times New Roman"/>
                <w:b/>
              </w:rPr>
              <w:t>Explain</w:t>
            </w:r>
          </w:p>
        </w:tc>
        <w:tc>
          <w:tcPr>
            <w:tcW w:w="460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F3AA9" w:rsidRPr="00523C57" w:rsidTr="00523C57">
        <w:tc>
          <w:tcPr>
            <w:tcW w:w="496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23C57">
              <w:rPr>
                <w:rFonts w:ascii="Times New Roman" w:hAnsi="Times New Roman"/>
                <w:b/>
              </w:rPr>
              <w:t xml:space="preserve">Has the dog ever bitten? </w:t>
            </w: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23C57">
              <w:rPr>
                <w:rFonts w:ascii="Times New Roman" w:hAnsi="Times New Roman"/>
                <w:b/>
              </w:rPr>
              <w:t xml:space="preserve">Who? </w:t>
            </w:r>
            <w:r w:rsidRPr="00523C57">
              <w:rPr>
                <w:rFonts w:ascii="Times New Roman" w:hAnsi="Times New Roman"/>
                <w:i/>
                <w:sz w:val="18"/>
                <w:szCs w:val="18"/>
              </w:rPr>
              <w:t>(owner, friend, stranger, child, baby)</w:t>
            </w: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23C57">
              <w:rPr>
                <w:rFonts w:ascii="Times New Roman" w:hAnsi="Times New Roman"/>
                <w:b/>
              </w:rPr>
              <w:t>Provoked?</w:t>
            </w: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23C57">
              <w:rPr>
                <w:rFonts w:ascii="Times New Roman" w:hAnsi="Times New Roman"/>
                <w:b/>
              </w:rPr>
              <w:t xml:space="preserve"> </w:t>
            </w:r>
            <w:r w:rsidRPr="00523C57">
              <w:rPr>
                <w:rFonts w:ascii="Times New Roman" w:hAnsi="Times New Roman"/>
                <w:i/>
                <w:sz w:val="18"/>
                <w:szCs w:val="18"/>
              </w:rPr>
              <w:t>(defending itself or property, hurt, scared, tail or other part of body pulled)</w:t>
            </w:r>
          </w:p>
        </w:tc>
        <w:tc>
          <w:tcPr>
            <w:tcW w:w="460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F3AA9" w:rsidRPr="00523C57" w:rsidTr="00523C57">
        <w:tc>
          <w:tcPr>
            <w:tcW w:w="4968" w:type="dxa"/>
          </w:tcPr>
          <w:p w:rsidR="001F3AA9" w:rsidRPr="00523C57" w:rsidRDefault="001F3AA9" w:rsidP="00523C57">
            <w:pPr>
              <w:spacing w:line="240" w:lineRule="auto"/>
              <w:rPr>
                <w:rStyle w:val="form-checkbox-item2"/>
                <w:rFonts w:ascii="Times New Roman" w:hAnsi="Times New Roman"/>
                <w:b/>
                <w:color w:val="080101"/>
              </w:rPr>
            </w:pPr>
            <w:r w:rsidRPr="00523C57">
              <w:rPr>
                <w:rStyle w:val="form-checkbox-item2"/>
                <w:rFonts w:ascii="Times New Roman" w:hAnsi="Times New Roman"/>
                <w:b/>
                <w:color w:val="080101"/>
              </w:rPr>
              <w:t>Hyperactive / very high energy</w:t>
            </w:r>
          </w:p>
        </w:tc>
        <w:tc>
          <w:tcPr>
            <w:tcW w:w="460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F3AA9" w:rsidRPr="00523C57" w:rsidTr="00523C57">
        <w:tc>
          <w:tcPr>
            <w:tcW w:w="4968" w:type="dxa"/>
          </w:tcPr>
          <w:p w:rsidR="001F3AA9" w:rsidRPr="00523C57" w:rsidRDefault="001F3AA9" w:rsidP="00523C57">
            <w:pPr>
              <w:spacing w:line="240" w:lineRule="auto"/>
              <w:rPr>
                <w:rStyle w:val="form-checkbox-item2"/>
                <w:rFonts w:ascii="Times New Roman" w:hAnsi="Times New Roman"/>
                <w:b/>
                <w:color w:val="080101"/>
              </w:rPr>
            </w:pPr>
            <w:r w:rsidRPr="00523C57">
              <w:rPr>
                <w:rStyle w:val="form-checkbox-item2"/>
                <w:rFonts w:ascii="Times New Roman" w:hAnsi="Times New Roman"/>
                <w:b/>
                <w:color w:val="080101"/>
              </w:rPr>
              <w:t>Trouble house training / marker</w:t>
            </w:r>
          </w:p>
        </w:tc>
        <w:tc>
          <w:tcPr>
            <w:tcW w:w="460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F3AA9" w:rsidRPr="00523C57" w:rsidTr="00523C57">
        <w:tc>
          <w:tcPr>
            <w:tcW w:w="4968" w:type="dxa"/>
          </w:tcPr>
          <w:p w:rsidR="001F3AA9" w:rsidRPr="00523C57" w:rsidRDefault="001F3AA9" w:rsidP="00523C57">
            <w:pPr>
              <w:spacing w:line="240" w:lineRule="auto"/>
              <w:rPr>
                <w:rStyle w:val="form-checkbox-item2"/>
                <w:rFonts w:ascii="Times New Roman" w:hAnsi="Times New Roman"/>
                <w:b/>
                <w:color w:val="080101"/>
              </w:rPr>
            </w:pPr>
            <w:r w:rsidRPr="00523C57">
              <w:rPr>
                <w:rStyle w:val="form-checkbox-item2"/>
                <w:rFonts w:ascii="Times New Roman" w:hAnsi="Times New Roman"/>
                <w:b/>
                <w:color w:val="080101"/>
              </w:rPr>
              <w:t xml:space="preserve">Does the dog chase? </w:t>
            </w:r>
          </w:p>
          <w:p w:rsidR="001F3AA9" w:rsidRPr="00523C57" w:rsidRDefault="001F3AA9" w:rsidP="00523C57">
            <w:pPr>
              <w:spacing w:line="240" w:lineRule="auto"/>
              <w:rPr>
                <w:rStyle w:val="form-checkbox-item2"/>
                <w:rFonts w:ascii="Times New Roman" w:hAnsi="Times New Roman"/>
                <w:b/>
                <w:color w:val="080101"/>
              </w:rPr>
            </w:pPr>
            <w:r w:rsidRPr="00523C57">
              <w:rPr>
                <w:rStyle w:val="form-checkbox-item2"/>
                <w:rFonts w:ascii="Times New Roman" w:hAnsi="Times New Roman"/>
                <w:i/>
                <w:color w:val="080101"/>
                <w:sz w:val="18"/>
                <w:szCs w:val="18"/>
              </w:rPr>
              <w:t>(cars, bikes, skateboards, animals, kids, people)</w:t>
            </w:r>
          </w:p>
        </w:tc>
        <w:tc>
          <w:tcPr>
            <w:tcW w:w="460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F3AA9" w:rsidRPr="00523C57" w:rsidTr="00523C57">
        <w:tc>
          <w:tcPr>
            <w:tcW w:w="4968" w:type="dxa"/>
          </w:tcPr>
          <w:p w:rsidR="001F3AA9" w:rsidRPr="00523C57" w:rsidRDefault="001F3AA9" w:rsidP="00523C57">
            <w:pPr>
              <w:spacing w:line="240" w:lineRule="auto"/>
              <w:rPr>
                <w:rStyle w:val="form-checkbox-item2"/>
                <w:rFonts w:ascii="Times New Roman" w:hAnsi="Times New Roman"/>
                <w:b/>
                <w:color w:val="080101"/>
              </w:rPr>
            </w:pPr>
            <w:r w:rsidRPr="00523C57">
              <w:rPr>
                <w:rFonts w:ascii="Times New Roman" w:hAnsi="Times New Roman"/>
                <w:b/>
              </w:rPr>
              <w:t>Has your dog ever been in a dog fight that caused injuries serious enough to send either dog to the vet?</w:t>
            </w:r>
          </w:p>
        </w:tc>
        <w:tc>
          <w:tcPr>
            <w:tcW w:w="460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1F3AA9" w:rsidRDefault="001F3AA9" w:rsidP="007C039B">
      <w:pPr>
        <w:rPr>
          <w:rStyle w:val="form-checkbox-item2"/>
          <w:rFonts w:ascii="Times New Roman" w:hAnsi="Times New Roman"/>
          <w:b/>
          <w:color w:val="080101"/>
        </w:rPr>
      </w:pPr>
    </w:p>
    <w:p w:rsidR="001F3AA9" w:rsidRDefault="001F3AA9" w:rsidP="007C039B">
      <w:pPr>
        <w:rPr>
          <w:rStyle w:val="form-checkbox-item2"/>
          <w:rFonts w:ascii="Times New Roman" w:hAnsi="Times New Roman"/>
          <w:b/>
          <w:color w:val="080101"/>
        </w:rPr>
      </w:pPr>
      <w:r>
        <w:rPr>
          <w:rStyle w:val="form-checkbox-item2"/>
          <w:rFonts w:ascii="Times New Roman" w:hAnsi="Times New Roman"/>
          <w:b/>
          <w:color w:val="080101"/>
        </w:rPr>
        <w:t>Additional comments on behavior issues: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1F3AA9" w:rsidRPr="00523C57" w:rsidTr="00523C57">
        <w:tc>
          <w:tcPr>
            <w:tcW w:w="9576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1F3AA9" w:rsidRDefault="001F3AA9" w:rsidP="00AE38C3">
      <w:pPr>
        <w:jc w:val="center"/>
        <w:rPr>
          <w:rFonts w:ascii="Times New Roman" w:hAnsi="Times New Roman"/>
          <w:b/>
          <w:color w:val="080101"/>
          <w:sz w:val="28"/>
          <w:szCs w:val="28"/>
        </w:rPr>
      </w:pPr>
    </w:p>
    <w:p w:rsidR="001F3AA9" w:rsidRPr="00701863" w:rsidRDefault="001F3AA9" w:rsidP="00AE38C3">
      <w:pPr>
        <w:jc w:val="center"/>
        <w:rPr>
          <w:rFonts w:ascii="Times New Roman" w:hAnsi="Times New Roman"/>
          <w:b/>
          <w:color w:val="080101"/>
          <w:sz w:val="28"/>
          <w:szCs w:val="28"/>
        </w:rPr>
      </w:pPr>
      <w:r w:rsidRPr="00701863">
        <w:rPr>
          <w:rFonts w:ascii="Times New Roman" w:hAnsi="Times New Roman"/>
          <w:b/>
          <w:color w:val="080101"/>
          <w:sz w:val="28"/>
          <w:szCs w:val="28"/>
        </w:rPr>
        <w:t>T</w:t>
      </w:r>
      <w:r>
        <w:rPr>
          <w:rFonts w:ascii="Times New Roman" w:hAnsi="Times New Roman"/>
          <w:b/>
          <w:color w:val="080101"/>
          <w:sz w:val="28"/>
          <w:szCs w:val="28"/>
        </w:rPr>
        <w:t>ell us about your dog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8"/>
        <w:gridCol w:w="4968"/>
      </w:tblGrid>
      <w:tr w:rsidR="001F3AA9" w:rsidRPr="00523C57" w:rsidTr="00523C57">
        <w:tc>
          <w:tcPr>
            <w:tcW w:w="460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  <w:r w:rsidRPr="00523C57">
              <w:rPr>
                <w:rStyle w:val="form-checkbox-item2"/>
                <w:rFonts w:ascii="Times New Roman" w:hAnsi="Times New Roman"/>
                <w:b/>
                <w:color w:val="080101"/>
              </w:rPr>
              <w:t>Fine with other dogs</w:t>
            </w:r>
          </w:p>
        </w:tc>
        <w:tc>
          <w:tcPr>
            <w:tcW w:w="496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</w:tc>
      </w:tr>
      <w:tr w:rsidR="001F3AA9" w:rsidRPr="00523C57" w:rsidTr="00523C57">
        <w:tc>
          <w:tcPr>
            <w:tcW w:w="460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  <w:r w:rsidRPr="00523C57">
              <w:rPr>
                <w:rStyle w:val="form-checkbox-item2"/>
                <w:rFonts w:ascii="Times New Roman" w:hAnsi="Times New Roman"/>
                <w:b/>
                <w:color w:val="080101"/>
              </w:rPr>
              <w:t>Fine with cats</w:t>
            </w:r>
          </w:p>
        </w:tc>
        <w:tc>
          <w:tcPr>
            <w:tcW w:w="496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</w:tc>
      </w:tr>
      <w:tr w:rsidR="001F3AA9" w:rsidRPr="00523C57" w:rsidTr="00523C57">
        <w:tc>
          <w:tcPr>
            <w:tcW w:w="460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  <w:r w:rsidRPr="00523C57">
              <w:rPr>
                <w:rStyle w:val="form-checkbox-item2"/>
                <w:rFonts w:ascii="Times New Roman" w:hAnsi="Times New Roman"/>
                <w:b/>
                <w:color w:val="080101"/>
              </w:rPr>
              <w:t>Fine with young children</w:t>
            </w:r>
          </w:p>
        </w:tc>
        <w:tc>
          <w:tcPr>
            <w:tcW w:w="496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</w:tc>
      </w:tr>
      <w:tr w:rsidR="001F3AA9" w:rsidRPr="00523C57" w:rsidTr="00523C57">
        <w:tc>
          <w:tcPr>
            <w:tcW w:w="460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  <w:r w:rsidRPr="00523C57">
              <w:rPr>
                <w:rStyle w:val="form-checkbox-item2"/>
                <w:rFonts w:ascii="Times New Roman" w:hAnsi="Times New Roman"/>
                <w:b/>
                <w:color w:val="080101"/>
              </w:rPr>
              <w:t>Best with older children (please explain below)</w:t>
            </w:r>
          </w:p>
        </w:tc>
        <w:tc>
          <w:tcPr>
            <w:tcW w:w="496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</w:tc>
      </w:tr>
      <w:tr w:rsidR="001F3AA9" w:rsidRPr="00523C57" w:rsidTr="00523C57">
        <w:tc>
          <w:tcPr>
            <w:tcW w:w="460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  <w:r w:rsidRPr="00523C57">
              <w:rPr>
                <w:rStyle w:val="form-checkbox-item2"/>
                <w:rFonts w:ascii="Times New Roman" w:hAnsi="Times New Roman"/>
                <w:b/>
                <w:color w:val="080101"/>
              </w:rPr>
              <w:t>No kids for this dog, please!</w:t>
            </w:r>
          </w:p>
        </w:tc>
        <w:tc>
          <w:tcPr>
            <w:tcW w:w="496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</w:tc>
      </w:tr>
      <w:tr w:rsidR="001F3AA9" w:rsidRPr="00523C57" w:rsidTr="00523C57">
        <w:tc>
          <w:tcPr>
            <w:tcW w:w="460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  <w:r w:rsidRPr="00523C57">
              <w:rPr>
                <w:rStyle w:val="form-checkbox-item2"/>
                <w:rFonts w:ascii="Times New Roman" w:hAnsi="Times New Roman"/>
                <w:b/>
                <w:color w:val="080101"/>
              </w:rPr>
              <w:t>Crate trained</w:t>
            </w:r>
          </w:p>
        </w:tc>
        <w:tc>
          <w:tcPr>
            <w:tcW w:w="496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</w:tc>
      </w:tr>
      <w:tr w:rsidR="001F3AA9" w:rsidRPr="00523C57" w:rsidTr="00523C57">
        <w:tc>
          <w:tcPr>
            <w:tcW w:w="460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  <w:r w:rsidRPr="00523C57">
              <w:rPr>
                <w:rStyle w:val="form-checkbox-item2"/>
                <w:rFonts w:ascii="Times New Roman" w:hAnsi="Times New Roman"/>
                <w:b/>
                <w:color w:val="080101"/>
              </w:rPr>
              <w:t>Housebroken</w:t>
            </w:r>
          </w:p>
        </w:tc>
        <w:tc>
          <w:tcPr>
            <w:tcW w:w="496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</w:tc>
      </w:tr>
      <w:tr w:rsidR="001F3AA9" w:rsidRPr="00523C57" w:rsidTr="00523C57">
        <w:tc>
          <w:tcPr>
            <w:tcW w:w="460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  <w:r w:rsidRPr="00523C57">
              <w:rPr>
                <w:rStyle w:val="form-checkbox-item2"/>
                <w:rFonts w:ascii="Times New Roman" w:hAnsi="Times New Roman"/>
                <w:b/>
                <w:color w:val="080101"/>
              </w:rPr>
              <w:t>Working on house breaking, needs some help</w:t>
            </w:r>
          </w:p>
        </w:tc>
        <w:tc>
          <w:tcPr>
            <w:tcW w:w="496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</w:tc>
      </w:tr>
      <w:tr w:rsidR="001F3AA9" w:rsidRPr="00523C57" w:rsidTr="00523C57">
        <w:tc>
          <w:tcPr>
            <w:tcW w:w="4608" w:type="dxa"/>
          </w:tcPr>
          <w:p w:rsidR="001F3AA9" w:rsidRPr="00523C57" w:rsidRDefault="001F3AA9" w:rsidP="00523C57">
            <w:pPr>
              <w:spacing w:line="240" w:lineRule="auto"/>
              <w:rPr>
                <w:rStyle w:val="form-checkbox-item2"/>
                <w:rFonts w:ascii="Times New Roman" w:hAnsi="Times New Roman"/>
                <w:b/>
                <w:color w:val="080101"/>
              </w:rPr>
            </w:pPr>
            <w:r w:rsidRPr="00523C57">
              <w:rPr>
                <w:rStyle w:val="form-checkbox-item2"/>
                <w:rFonts w:ascii="Times New Roman" w:hAnsi="Times New Roman"/>
                <w:b/>
                <w:color w:val="080101"/>
              </w:rPr>
              <w:t>Friendly and easy going</w:t>
            </w:r>
          </w:p>
        </w:tc>
        <w:tc>
          <w:tcPr>
            <w:tcW w:w="496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</w:tc>
      </w:tr>
      <w:tr w:rsidR="001F3AA9" w:rsidRPr="00523C57" w:rsidTr="00523C57">
        <w:tc>
          <w:tcPr>
            <w:tcW w:w="4608" w:type="dxa"/>
          </w:tcPr>
          <w:p w:rsidR="001F3AA9" w:rsidRPr="00523C57" w:rsidRDefault="001F3AA9" w:rsidP="00523C57">
            <w:pPr>
              <w:spacing w:line="240" w:lineRule="auto"/>
              <w:rPr>
                <w:rStyle w:val="form-checkbox-item2"/>
                <w:rFonts w:ascii="Times New Roman" w:hAnsi="Times New Roman"/>
                <w:b/>
                <w:color w:val="080101"/>
              </w:rPr>
            </w:pPr>
            <w:r w:rsidRPr="00523C57">
              <w:rPr>
                <w:rStyle w:val="form-checkbox-item2"/>
                <w:rFonts w:ascii="Times New Roman" w:hAnsi="Times New Roman"/>
                <w:b/>
                <w:color w:val="080101"/>
              </w:rPr>
              <w:t>Walks well on the leash</w:t>
            </w:r>
          </w:p>
        </w:tc>
        <w:tc>
          <w:tcPr>
            <w:tcW w:w="496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</w:tc>
      </w:tr>
      <w:tr w:rsidR="001F3AA9" w:rsidRPr="00523C57" w:rsidTr="00523C57">
        <w:tc>
          <w:tcPr>
            <w:tcW w:w="460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23C57">
              <w:rPr>
                <w:rFonts w:ascii="Times New Roman" w:hAnsi="Times New Roman"/>
                <w:b/>
              </w:rPr>
              <w:t>Had any obedience training?</w:t>
            </w:r>
          </w:p>
          <w:p w:rsidR="001F3AA9" w:rsidRPr="00523C57" w:rsidRDefault="001F3AA9" w:rsidP="00523C57">
            <w:pPr>
              <w:spacing w:line="240" w:lineRule="auto"/>
              <w:rPr>
                <w:rStyle w:val="form-checkbox-item2"/>
                <w:rFonts w:ascii="Times New Roman" w:hAnsi="Times New Roman"/>
                <w:b/>
                <w:color w:val="080101"/>
              </w:rPr>
            </w:pPr>
            <w:r w:rsidRPr="00523C57">
              <w:rPr>
                <w:rFonts w:ascii="Times New Roman" w:hAnsi="Times New Roman"/>
                <w:b/>
              </w:rPr>
              <w:t>What commands does he know?</w:t>
            </w:r>
          </w:p>
        </w:tc>
        <w:tc>
          <w:tcPr>
            <w:tcW w:w="496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</w:tc>
      </w:tr>
      <w:tr w:rsidR="001F3AA9" w:rsidRPr="00523C57" w:rsidTr="00523C57">
        <w:tc>
          <w:tcPr>
            <w:tcW w:w="4608" w:type="dxa"/>
          </w:tcPr>
          <w:p w:rsidR="001F3AA9" w:rsidRPr="00523C57" w:rsidRDefault="001F3AA9" w:rsidP="00523C57">
            <w:pPr>
              <w:spacing w:line="240" w:lineRule="auto"/>
              <w:rPr>
                <w:rStyle w:val="form-checkbox-item2"/>
                <w:rFonts w:ascii="Times New Roman" w:hAnsi="Times New Roman"/>
                <w:b/>
                <w:color w:val="080101"/>
              </w:rPr>
            </w:pPr>
            <w:r w:rsidRPr="00523C57">
              <w:rPr>
                <w:rStyle w:val="form-checkbox-item2"/>
                <w:rFonts w:ascii="Times New Roman" w:hAnsi="Times New Roman"/>
                <w:b/>
                <w:color w:val="080101"/>
              </w:rPr>
              <w:t>Needs structure &amp; routine</w:t>
            </w:r>
          </w:p>
        </w:tc>
        <w:tc>
          <w:tcPr>
            <w:tcW w:w="496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</w:tc>
      </w:tr>
      <w:tr w:rsidR="001F3AA9" w:rsidRPr="00523C57" w:rsidTr="00523C57">
        <w:tc>
          <w:tcPr>
            <w:tcW w:w="4608" w:type="dxa"/>
          </w:tcPr>
          <w:p w:rsidR="001F3AA9" w:rsidRPr="00523C57" w:rsidRDefault="001F3AA9" w:rsidP="00523C57">
            <w:pPr>
              <w:spacing w:line="240" w:lineRule="auto"/>
              <w:rPr>
                <w:rStyle w:val="form-checkbox-item2"/>
                <w:rFonts w:ascii="Times New Roman" w:hAnsi="Times New Roman"/>
                <w:b/>
                <w:color w:val="080101"/>
              </w:rPr>
            </w:pPr>
            <w:r w:rsidRPr="00523C57">
              <w:rPr>
                <w:rStyle w:val="form-checkbox-item2"/>
                <w:rFonts w:ascii="Times New Roman" w:hAnsi="Times New Roman"/>
                <w:b/>
                <w:color w:val="080101"/>
              </w:rPr>
              <w:t>Chews, Digs, Climbs/Jumps Fence</w:t>
            </w:r>
          </w:p>
        </w:tc>
        <w:tc>
          <w:tcPr>
            <w:tcW w:w="496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</w:tc>
      </w:tr>
      <w:tr w:rsidR="001F3AA9" w:rsidRPr="00523C57" w:rsidTr="00523C57">
        <w:tc>
          <w:tcPr>
            <w:tcW w:w="4608" w:type="dxa"/>
          </w:tcPr>
          <w:p w:rsidR="001F3AA9" w:rsidRPr="00523C57" w:rsidRDefault="001F3AA9" w:rsidP="00523C57">
            <w:pPr>
              <w:spacing w:line="240" w:lineRule="auto"/>
              <w:rPr>
                <w:rStyle w:val="form-checkbox-item2"/>
                <w:rFonts w:ascii="Times New Roman" w:hAnsi="Times New Roman"/>
                <w:b/>
                <w:color w:val="080101"/>
              </w:rPr>
            </w:pPr>
            <w:r w:rsidRPr="00523C57">
              <w:rPr>
                <w:rStyle w:val="form-checkbox-item2"/>
                <w:rFonts w:ascii="Times New Roman" w:hAnsi="Times New Roman"/>
                <w:b/>
                <w:color w:val="080101"/>
              </w:rPr>
              <w:t>High energy</w:t>
            </w:r>
          </w:p>
        </w:tc>
        <w:tc>
          <w:tcPr>
            <w:tcW w:w="496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</w:tc>
      </w:tr>
      <w:tr w:rsidR="001F3AA9" w:rsidRPr="00523C57" w:rsidTr="00523C57">
        <w:tc>
          <w:tcPr>
            <w:tcW w:w="4608" w:type="dxa"/>
          </w:tcPr>
          <w:p w:rsidR="001F3AA9" w:rsidRPr="00523C57" w:rsidRDefault="001F3AA9" w:rsidP="00523C57">
            <w:pPr>
              <w:spacing w:line="240" w:lineRule="auto"/>
              <w:rPr>
                <w:rStyle w:val="form-checkbox-item2"/>
                <w:rFonts w:ascii="Times New Roman" w:hAnsi="Times New Roman"/>
                <w:b/>
                <w:color w:val="080101"/>
              </w:rPr>
            </w:pPr>
            <w:r w:rsidRPr="00523C57">
              <w:rPr>
                <w:rStyle w:val="form-checkbox-item2"/>
                <w:rFonts w:ascii="Times New Roman" w:hAnsi="Times New Roman"/>
                <w:b/>
                <w:color w:val="080101"/>
              </w:rPr>
              <w:t>Other...(please feel free to elaborate below)</w:t>
            </w:r>
          </w:p>
        </w:tc>
        <w:tc>
          <w:tcPr>
            <w:tcW w:w="496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</w:tc>
      </w:tr>
    </w:tbl>
    <w:p w:rsidR="001F3AA9" w:rsidRDefault="001F3AA9" w:rsidP="00701863">
      <w:pPr>
        <w:rPr>
          <w:rFonts w:ascii="Times New Roman" w:hAnsi="Times New Roman"/>
          <w:b/>
        </w:rPr>
      </w:pPr>
    </w:p>
    <w:p w:rsidR="001F3AA9" w:rsidRDefault="001F3AA9" w:rsidP="00701863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308"/>
      </w:tblGrid>
      <w:tr w:rsidR="001F3AA9" w:rsidRPr="00523C57" w:rsidTr="00523C57">
        <w:tc>
          <w:tcPr>
            <w:tcW w:w="226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23C57">
              <w:rPr>
                <w:rFonts w:ascii="Times New Roman" w:hAnsi="Times New Roman"/>
                <w:b/>
              </w:rPr>
              <w:t xml:space="preserve">Where does your dog normally stay at night? </w:t>
            </w: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23C57">
              <w:rPr>
                <w:rFonts w:ascii="Times New Roman" w:hAnsi="Times New Roman"/>
                <w:b/>
              </w:rPr>
              <w:t>(Be specific)</w:t>
            </w:r>
          </w:p>
        </w:tc>
        <w:tc>
          <w:tcPr>
            <w:tcW w:w="730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F3AA9" w:rsidRPr="00523C57" w:rsidTr="00523C57">
        <w:tc>
          <w:tcPr>
            <w:tcW w:w="226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23C57">
              <w:rPr>
                <w:rFonts w:ascii="Times New Roman" w:hAnsi="Times New Roman"/>
                <w:b/>
              </w:rPr>
              <w:t>Where does your dog normally stay during the day?</w:t>
            </w: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23C57">
              <w:rPr>
                <w:rFonts w:ascii="Times New Roman" w:hAnsi="Times New Roman"/>
                <w:b/>
              </w:rPr>
              <w:t>(Be specific)</w:t>
            </w:r>
          </w:p>
        </w:tc>
        <w:tc>
          <w:tcPr>
            <w:tcW w:w="730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F3AA9" w:rsidRPr="00523C57" w:rsidTr="00523C57">
        <w:tc>
          <w:tcPr>
            <w:tcW w:w="226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23C57">
              <w:rPr>
                <w:rFonts w:ascii="Times New Roman" w:hAnsi="Times New Roman"/>
                <w:b/>
              </w:rPr>
              <w:t>How long is the dog alone during the day?</w:t>
            </w:r>
          </w:p>
        </w:tc>
        <w:tc>
          <w:tcPr>
            <w:tcW w:w="730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1F3AA9" w:rsidRDefault="001F3AA9" w:rsidP="00670D17">
      <w:pPr>
        <w:rPr>
          <w:rFonts w:ascii="Times New Roman" w:hAnsi="Times New Roman"/>
          <w:b/>
          <w:color w:val="080101"/>
        </w:rPr>
      </w:pPr>
    </w:p>
    <w:p w:rsidR="001F3AA9" w:rsidRPr="00BA0111" w:rsidRDefault="001F3AA9" w:rsidP="00670D17">
      <w:pPr>
        <w:rPr>
          <w:rFonts w:ascii="Times New Roman" w:hAnsi="Times New Roman"/>
          <w:b/>
          <w:color w:val="080101"/>
          <w:sz w:val="24"/>
          <w:szCs w:val="24"/>
        </w:rPr>
      </w:pPr>
      <w:r w:rsidRPr="00BA0111">
        <w:rPr>
          <w:rFonts w:ascii="Times New Roman" w:hAnsi="Times New Roman"/>
          <w:b/>
          <w:color w:val="080101"/>
          <w:sz w:val="24"/>
          <w:szCs w:val="24"/>
        </w:rPr>
        <w:t>How did you discipline your dog for bad behavior?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1F3AA9" w:rsidRPr="00523C57" w:rsidTr="00523C57">
        <w:tc>
          <w:tcPr>
            <w:tcW w:w="9576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</w:tc>
      </w:tr>
    </w:tbl>
    <w:p w:rsidR="001F3AA9" w:rsidRDefault="001F3AA9" w:rsidP="00670D17">
      <w:pPr>
        <w:rPr>
          <w:rFonts w:ascii="Times New Roman" w:hAnsi="Times New Roman"/>
          <w:b/>
          <w:color w:val="080101"/>
        </w:rPr>
      </w:pPr>
    </w:p>
    <w:p w:rsidR="001F3AA9" w:rsidRPr="00DB6005" w:rsidRDefault="001F3AA9" w:rsidP="00670D17">
      <w:pPr>
        <w:rPr>
          <w:rFonts w:ascii="Times New Roman" w:hAnsi="Times New Roman"/>
          <w:b/>
          <w:color w:val="080101"/>
        </w:rPr>
      </w:pPr>
    </w:p>
    <w:p w:rsidR="001F3AA9" w:rsidRPr="00663E15" w:rsidRDefault="001F3AA9" w:rsidP="00701863">
      <w:pPr>
        <w:rPr>
          <w:rFonts w:ascii="Times New Roman" w:hAnsi="Times New Roman"/>
          <w:b/>
          <w:color w:val="080101"/>
          <w:sz w:val="24"/>
          <w:szCs w:val="24"/>
        </w:rPr>
      </w:pPr>
      <w:r w:rsidRPr="00663E15">
        <w:rPr>
          <w:rFonts w:ascii="Times New Roman" w:hAnsi="Times New Roman"/>
          <w:b/>
          <w:color w:val="080101"/>
          <w:sz w:val="24"/>
          <w:szCs w:val="24"/>
        </w:rPr>
        <w:t xml:space="preserve">Tell us more about your dog’s personality.  Likes, dislikes, favorite toy, treat, reward ect.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1F3AA9" w:rsidRPr="00523C57" w:rsidTr="00523C57">
        <w:tc>
          <w:tcPr>
            <w:tcW w:w="9576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1F3AA9" w:rsidRDefault="001F3AA9" w:rsidP="003674EA">
      <w:pPr>
        <w:rPr>
          <w:rFonts w:ascii="Times New Roman" w:hAnsi="Times New Roman"/>
          <w:b/>
          <w:i/>
          <w:color w:val="080101"/>
          <w:sz w:val="24"/>
          <w:szCs w:val="24"/>
        </w:rPr>
      </w:pPr>
    </w:p>
    <w:p w:rsidR="001F3AA9" w:rsidRDefault="001F3AA9" w:rsidP="00663E15">
      <w:pPr>
        <w:rPr>
          <w:rFonts w:ascii="Times New Roman" w:hAnsi="Times New Roman"/>
          <w:b/>
          <w:color w:val="080101"/>
          <w:sz w:val="24"/>
          <w:szCs w:val="24"/>
        </w:rPr>
      </w:pPr>
      <w:r w:rsidRPr="00BA0111">
        <w:rPr>
          <w:rFonts w:ascii="Times New Roman" w:hAnsi="Times New Roman"/>
          <w:b/>
          <w:color w:val="080101"/>
          <w:sz w:val="24"/>
          <w:szCs w:val="24"/>
        </w:rPr>
        <w:t xml:space="preserve">What kind of Food do you feed your dog?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5"/>
        <w:gridCol w:w="4433"/>
        <w:gridCol w:w="4088"/>
      </w:tblGrid>
      <w:tr w:rsidR="001F3AA9" w:rsidRPr="00523C57" w:rsidTr="00523C57">
        <w:tc>
          <w:tcPr>
            <w:tcW w:w="1055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  <w:sz w:val="24"/>
                <w:szCs w:val="24"/>
              </w:rPr>
            </w:pPr>
          </w:p>
        </w:tc>
        <w:tc>
          <w:tcPr>
            <w:tcW w:w="4433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color w:val="080101"/>
                <w:sz w:val="24"/>
                <w:szCs w:val="24"/>
              </w:rPr>
              <w:t>Brand</w:t>
            </w:r>
          </w:p>
        </w:tc>
        <w:tc>
          <w:tcPr>
            <w:tcW w:w="408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color w:val="080101"/>
                <w:sz w:val="24"/>
                <w:szCs w:val="24"/>
              </w:rPr>
              <w:t>Amount</w:t>
            </w:r>
          </w:p>
        </w:tc>
      </w:tr>
      <w:tr w:rsidR="001F3AA9" w:rsidRPr="00523C57" w:rsidTr="00523C57">
        <w:tc>
          <w:tcPr>
            <w:tcW w:w="1055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color w:val="080101"/>
                <w:sz w:val="24"/>
                <w:szCs w:val="24"/>
              </w:rPr>
              <w:t>Dry</w:t>
            </w:r>
          </w:p>
        </w:tc>
        <w:tc>
          <w:tcPr>
            <w:tcW w:w="4433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  <w:sz w:val="24"/>
                <w:szCs w:val="24"/>
              </w:rPr>
            </w:pPr>
          </w:p>
        </w:tc>
        <w:tc>
          <w:tcPr>
            <w:tcW w:w="408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  <w:sz w:val="24"/>
                <w:szCs w:val="24"/>
              </w:rPr>
            </w:pPr>
          </w:p>
        </w:tc>
      </w:tr>
      <w:tr w:rsidR="001F3AA9" w:rsidRPr="00523C57" w:rsidTr="00523C57">
        <w:tc>
          <w:tcPr>
            <w:tcW w:w="1055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color w:val="080101"/>
                <w:sz w:val="24"/>
                <w:szCs w:val="24"/>
              </w:rPr>
              <w:t>Canned</w:t>
            </w:r>
          </w:p>
        </w:tc>
        <w:tc>
          <w:tcPr>
            <w:tcW w:w="4433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  <w:sz w:val="24"/>
                <w:szCs w:val="24"/>
              </w:rPr>
            </w:pPr>
          </w:p>
        </w:tc>
        <w:tc>
          <w:tcPr>
            <w:tcW w:w="408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  <w:sz w:val="24"/>
                <w:szCs w:val="24"/>
              </w:rPr>
            </w:pPr>
          </w:p>
        </w:tc>
      </w:tr>
      <w:tr w:rsidR="001F3AA9" w:rsidRPr="00523C57" w:rsidTr="00523C57">
        <w:tc>
          <w:tcPr>
            <w:tcW w:w="1055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color w:val="080101"/>
                <w:sz w:val="24"/>
                <w:szCs w:val="24"/>
              </w:rPr>
              <w:t>Raw</w:t>
            </w:r>
          </w:p>
        </w:tc>
        <w:tc>
          <w:tcPr>
            <w:tcW w:w="4433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  <w:sz w:val="24"/>
                <w:szCs w:val="24"/>
              </w:rPr>
            </w:pPr>
          </w:p>
        </w:tc>
        <w:tc>
          <w:tcPr>
            <w:tcW w:w="408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  <w:sz w:val="24"/>
                <w:szCs w:val="24"/>
              </w:rPr>
            </w:pPr>
          </w:p>
        </w:tc>
      </w:tr>
    </w:tbl>
    <w:p w:rsidR="001F3AA9" w:rsidRPr="00BA0111" w:rsidRDefault="001F3AA9" w:rsidP="00663E15">
      <w:pPr>
        <w:rPr>
          <w:rFonts w:ascii="Times New Roman" w:hAnsi="Times New Roman"/>
          <w:b/>
          <w:color w:val="080101"/>
          <w:sz w:val="24"/>
          <w:szCs w:val="24"/>
        </w:rPr>
      </w:pPr>
    </w:p>
    <w:p w:rsidR="001F3AA9" w:rsidRDefault="001F3AA9" w:rsidP="003674EA">
      <w:pPr>
        <w:rPr>
          <w:rFonts w:ascii="Times New Roman" w:hAnsi="Times New Roman"/>
          <w:b/>
          <w:i/>
          <w:color w:val="080101"/>
          <w:sz w:val="24"/>
          <w:szCs w:val="24"/>
        </w:rPr>
      </w:pPr>
      <w:r>
        <w:rPr>
          <w:rFonts w:ascii="Times New Roman" w:hAnsi="Times New Roman"/>
          <w:b/>
          <w:i/>
          <w:color w:val="080101"/>
          <w:sz w:val="24"/>
          <w:szCs w:val="24"/>
        </w:rPr>
        <w:t>HAR</w:t>
      </w:r>
      <w:r w:rsidRPr="003674EA">
        <w:rPr>
          <w:rFonts w:ascii="Times New Roman" w:hAnsi="Times New Roman"/>
          <w:b/>
          <w:i/>
          <w:color w:val="080101"/>
          <w:sz w:val="24"/>
          <w:szCs w:val="24"/>
        </w:rPr>
        <w:t xml:space="preserve"> </w:t>
      </w:r>
      <w:r w:rsidRPr="003674EA">
        <w:rPr>
          <w:rFonts w:ascii="Times New Roman" w:hAnsi="Times New Roman"/>
          <w:b/>
          <w:i/>
          <w:color w:val="080101"/>
          <w:sz w:val="24"/>
          <w:szCs w:val="24"/>
          <w:u w:val="single"/>
        </w:rPr>
        <w:t>does not</w:t>
      </w:r>
      <w:r w:rsidRPr="003674EA">
        <w:rPr>
          <w:rFonts w:ascii="Times New Roman" w:hAnsi="Times New Roman"/>
          <w:b/>
          <w:i/>
          <w:color w:val="080101"/>
          <w:sz w:val="24"/>
          <w:szCs w:val="24"/>
        </w:rPr>
        <w:t xml:space="preserve"> refuse a dog due to medical/health issues. The information below will help us prepare the materials and supplies needed to properly care for the dog. </w:t>
      </w:r>
    </w:p>
    <w:p w:rsidR="001F3AA9" w:rsidRPr="003674EA" w:rsidRDefault="001F3AA9" w:rsidP="003674EA">
      <w:pPr>
        <w:rPr>
          <w:rFonts w:ascii="Verdana" w:hAnsi="Verdana"/>
          <w:i/>
          <w:color w:val="080101"/>
          <w:sz w:val="24"/>
          <w:szCs w:val="24"/>
        </w:rPr>
      </w:pPr>
    </w:p>
    <w:p w:rsidR="001F3AA9" w:rsidRDefault="001F3AA9" w:rsidP="007228A7">
      <w:pPr>
        <w:rPr>
          <w:rFonts w:ascii="Times New Roman" w:hAnsi="Times New Roman"/>
          <w:b/>
        </w:rPr>
      </w:pPr>
      <w:r w:rsidRPr="003674EA">
        <w:rPr>
          <w:rFonts w:ascii="Times New Roman" w:hAnsi="Times New Roman"/>
          <w:b/>
        </w:rPr>
        <w:t>Current Veterinarian: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1F3AA9" w:rsidRPr="00523C57" w:rsidTr="00523C57">
        <w:tc>
          <w:tcPr>
            <w:tcW w:w="9576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1F3AA9" w:rsidRDefault="001F3AA9" w:rsidP="007228A7">
      <w:pPr>
        <w:rPr>
          <w:rFonts w:ascii="Times New Roman" w:hAnsi="Times New Roman"/>
          <w:b/>
          <w:color w:val="080101"/>
        </w:rPr>
      </w:pPr>
      <w:r>
        <w:rPr>
          <w:rFonts w:ascii="Times New Roman" w:hAnsi="Times New Roman"/>
          <w:b/>
          <w:color w:val="080101"/>
        </w:rPr>
        <w:t>Phone Number (_____) ________-___________</w:t>
      </w:r>
    </w:p>
    <w:p w:rsidR="001F3AA9" w:rsidRDefault="001F3AA9" w:rsidP="00F36E58">
      <w:pPr>
        <w:rPr>
          <w:rFonts w:ascii="Times New Roman" w:hAnsi="Times New Roman"/>
          <w:i/>
          <w:color w:val="080101"/>
          <w:sz w:val="18"/>
          <w:szCs w:val="18"/>
          <w:u w:val="single"/>
        </w:rPr>
      </w:pPr>
      <w:r w:rsidRPr="00313C04">
        <w:rPr>
          <w:rFonts w:ascii="Times New Roman" w:hAnsi="Times New Roman"/>
          <w:i/>
          <w:color w:val="080101"/>
          <w:sz w:val="18"/>
          <w:szCs w:val="18"/>
          <w:u w:val="single"/>
        </w:rPr>
        <w:t xml:space="preserve">*Please note </w:t>
      </w:r>
      <w:r>
        <w:rPr>
          <w:rFonts w:ascii="Times New Roman" w:hAnsi="Times New Roman"/>
          <w:i/>
          <w:color w:val="080101"/>
          <w:sz w:val="18"/>
          <w:szCs w:val="18"/>
          <w:u w:val="single"/>
        </w:rPr>
        <w:t>HAR</w:t>
      </w:r>
      <w:r w:rsidRPr="00313C04">
        <w:rPr>
          <w:rFonts w:ascii="Times New Roman" w:hAnsi="Times New Roman"/>
          <w:i/>
          <w:color w:val="080101"/>
          <w:sz w:val="18"/>
          <w:szCs w:val="18"/>
          <w:u w:val="single"/>
        </w:rPr>
        <w:t xml:space="preserve"> and/or </w:t>
      </w:r>
      <w:r>
        <w:rPr>
          <w:rFonts w:ascii="Times New Roman" w:hAnsi="Times New Roman"/>
          <w:i/>
          <w:color w:val="080101"/>
          <w:sz w:val="18"/>
          <w:szCs w:val="18"/>
          <w:u w:val="single"/>
        </w:rPr>
        <w:t>HAR</w:t>
      </w:r>
      <w:r w:rsidRPr="00313C04">
        <w:rPr>
          <w:rFonts w:ascii="Times New Roman" w:hAnsi="Times New Roman"/>
          <w:i/>
          <w:color w:val="080101"/>
          <w:sz w:val="18"/>
          <w:szCs w:val="18"/>
          <w:u w:val="single"/>
        </w:rPr>
        <w:t xml:space="preserve"> Veterinarian will contact your Veterinarian if needed to verify any medical issues or obtain any medical records concerning the dog for </w:t>
      </w:r>
      <w:r>
        <w:rPr>
          <w:rFonts w:ascii="Times New Roman" w:hAnsi="Times New Roman"/>
          <w:i/>
          <w:color w:val="080101"/>
          <w:sz w:val="18"/>
          <w:szCs w:val="18"/>
          <w:u w:val="single"/>
        </w:rPr>
        <w:t>HAR</w:t>
      </w:r>
      <w:r w:rsidRPr="00313C04">
        <w:rPr>
          <w:rFonts w:ascii="Times New Roman" w:hAnsi="Times New Roman"/>
          <w:i/>
          <w:color w:val="080101"/>
          <w:sz w:val="18"/>
          <w:szCs w:val="18"/>
          <w:u w:val="single"/>
        </w:rPr>
        <w:t xml:space="preserve"> and </w:t>
      </w:r>
      <w:r>
        <w:rPr>
          <w:rFonts w:ascii="Times New Roman" w:hAnsi="Times New Roman"/>
          <w:i/>
          <w:color w:val="080101"/>
          <w:sz w:val="18"/>
          <w:szCs w:val="18"/>
          <w:u w:val="single"/>
        </w:rPr>
        <w:t>HAR</w:t>
      </w:r>
      <w:r w:rsidRPr="00313C04">
        <w:rPr>
          <w:rFonts w:ascii="Times New Roman" w:hAnsi="Times New Roman"/>
          <w:i/>
          <w:color w:val="080101"/>
          <w:sz w:val="18"/>
          <w:szCs w:val="18"/>
          <w:u w:val="single"/>
        </w:rPr>
        <w:t xml:space="preserve"> Veterinarian to properly treat and care for the dog.</w:t>
      </w:r>
    </w:p>
    <w:p w:rsidR="001F3AA9" w:rsidRPr="00F36E58" w:rsidRDefault="001F3AA9" w:rsidP="00F36E58">
      <w:pPr>
        <w:rPr>
          <w:rFonts w:ascii="Times New Roman" w:hAnsi="Times New Roman"/>
          <w:b/>
          <w:i/>
          <w:sz w:val="20"/>
          <w:szCs w:val="20"/>
        </w:rPr>
      </w:pPr>
      <w:r w:rsidRPr="003674EA">
        <w:rPr>
          <w:rFonts w:ascii="Times New Roman" w:hAnsi="Times New Roman"/>
          <w:i/>
          <w:color w:val="080101"/>
          <w:sz w:val="18"/>
          <w:szCs w:val="18"/>
        </w:rPr>
        <w:t xml:space="preserve"> </w:t>
      </w:r>
      <w:r w:rsidRPr="00F36E58">
        <w:rPr>
          <w:rFonts w:ascii="Times New Roman" w:hAnsi="Times New Roman"/>
          <w:b/>
          <w:i/>
          <w:sz w:val="20"/>
          <w:szCs w:val="20"/>
        </w:rPr>
        <w:t>PLEASE SEND A COPY OF YOUR DOGS VET OR BREEDER RECORDS/PAPERWORK</w:t>
      </w:r>
      <w:r>
        <w:rPr>
          <w:rFonts w:ascii="Times New Roman" w:hAnsi="Times New Roman"/>
          <w:b/>
          <w:i/>
          <w:sz w:val="20"/>
          <w:szCs w:val="20"/>
        </w:rPr>
        <w:t>.</w:t>
      </w:r>
    </w:p>
    <w:p w:rsidR="001F3AA9" w:rsidRPr="003674EA" w:rsidRDefault="001F3AA9" w:rsidP="007228A7">
      <w:pPr>
        <w:rPr>
          <w:rFonts w:ascii="Times New Roman" w:hAnsi="Times New Roman"/>
          <w:i/>
          <w:color w:val="08010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3192"/>
        <w:gridCol w:w="3192"/>
      </w:tblGrid>
      <w:tr w:rsidR="001F3AA9" w:rsidRPr="00523C57" w:rsidTr="00523C57">
        <w:tc>
          <w:tcPr>
            <w:tcW w:w="3192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</w:tc>
        <w:tc>
          <w:tcPr>
            <w:tcW w:w="3192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  <w:r w:rsidRPr="00523C57">
              <w:rPr>
                <w:rFonts w:ascii="Times New Roman" w:hAnsi="Times New Roman"/>
                <w:b/>
                <w:color w:val="080101"/>
              </w:rPr>
              <w:t>Dates of last shots:</w:t>
            </w:r>
          </w:p>
        </w:tc>
        <w:tc>
          <w:tcPr>
            <w:tcW w:w="3192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  <w:r w:rsidRPr="00523C57">
              <w:rPr>
                <w:rFonts w:ascii="Times New Roman" w:hAnsi="Times New Roman"/>
                <w:b/>
                <w:color w:val="080101"/>
              </w:rPr>
              <w:t>Due:</w:t>
            </w:r>
          </w:p>
        </w:tc>
      </w:tr>
      <w:tr w:rsidR="001F3AA9" w:rsidRPr="00523C57" w:rsidTr="00523C57">
        <w:tc>
          <w:tcPr>
            <w:tcW w:w="3192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  <w:r w:rsidRPr="00523C57">
              <w:rPr>
                <w:rFonts w:ascii="Times New Roman" w:hAnsi="Times New Roman"/>
                <w:b/>
                <w:color w:val="080101"/>
              </w:rPr>
              <w:t>Has your dog been vaccinated against Rabies within last 3 years?</w:t>
            </w:r>
          </w:p>
        </w:tc>
        <w:tc>
          <w:tcPr>
            <w:tcW w:w="3192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</w:tc>
        <w:tc>
          <w:tcPr>
            <w:tcW w:w="3192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</w:tc>
      </w:tr>
      <w:tr w:rsidR="001F3AA9" w:rsidRPr="00523C57" w:rsidTr="00523C57">
        <w:tc>
          <w:tcPr>
            <w:tcW w:w="3192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  <w:r w:rsidRPr="00523C57">
              <w:rPr>
                <w:rFonts w:ascii="Times New Roman" w:hAnsi="Times New Roman"/>
                <w:b/>
                <w:color w:val="080101"/>
              </w:rPr>
              <w:t>Has your dog had Parvo/Distemper vaccine within last 3 years?</w:t>
            </w:r>
          </w:p>
        </w:tc>
        <w:tc>
          <w:tcPr>
            <w:tcW w:w="3192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</w:tc>
        <w:tc>
          <w:tcPr>
            <w:tcW w:w="3192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</w:tc>
      </w:tr>
      <w:tr w:rsidR="001F3AA9" w:rsidRPr="00523C57" w:rsidTr="00523C57">
        <w:tc>
          <w:tcPr>
            <w:tcW w:w="3192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  <w:r w:rsidRPr="00523C57">
              <w:rPr>
                <w:rFonts w:ascii="Times New Roman" w:hAnsi="Times New Roman"/>
                <w:b/>
                <w:color w:val="080101"/>
              </w:rPr>
              <w:t xml:space="preserve">Has your dog had </w:t>
            </w:r>
            <w:r w:rsidRPr="00523C57">
              <w:rPr>
                <w:rFonts w:ascii="Times New Roman" w:hAnsi="Times New Roman"/>
                <w:b/>
              </w:rPr>
              <w:t>Bordatella vaccine within the last year?</w:t>
            </w:r>
          </w:p>
        </w:tc>
        <w:tc>
          <w:tcPr>
            <w:tcW w:w="3192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</w:tc>
        <w:tc>
          <w:tcPr>
            <w:tcW w:w="3192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</w:tc>
      </w:tr>
      <w:tr w:rsidR="001F3AA9" w:rsidRPr="00523C57" w:rsidTr="00523C57">
        <w:tc>
          <w:tcPr>
            <w:tcW w:w="3192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  <w:r w:rsidRPr="00523C57">
              <w:rPr>
                <w:rFonts w:ascii="Times New Roman" w:hAnsi="Times New Roman"/>
                <w:b/>
                <w:color w:val="080101"/>
              </w:rPr>
              <w:t>Has your dog had the Canine Flu vaccine and booster with the last year?</w:t>
            </w:r>
          </w:p>
        </w:tc>
        <w:tc>
          <w:tcPr>
            <w:tcW w:w="3192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</w:tc>
        <w:tc>
          <w:tcPr>
            <w:tcW w:w="3192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</w:tc>
      </w:tr>
      <w:tr w:rsidR="001F3AA9" w:rsidRPr="00523C57" w:rsidTr="00523C57">
        <w:tc>
          <w:tcPr>
            <w:tcW w:w="3192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  <w:r w:rsidRPr="00523C57">
              <w:rPr>
                <w:rFonts w:ascii="Times New Roman" w:hAnsi="Times New Roman"/>
                <w:b/>
                <w:color w:val="080101"/>
              </w:rPr>
              <w:t>Has your dog been on any Flea preventative?</w:t>
            </w:r>
          </w:p>
        </w:tc>
        <w:tc>
          <w:tcPr>
            <w:tcW w:w="3192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  <w:r w:rsidRPr="00523C57">
              <w:rPr>
                <w:rFonts w:ascii="Times New Roman" w:hAnsi="Times New Roman"/>
                <w:b/>
                <w:color w:val="080101"/>
              </w:rPr>
              <w:t>Brand</w:t>
            </w:r>
          </w:p>
        </w:tc>
        <w:tc>
          <w:tcPr>
            <w:tcW w:w="3192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</w:tc>
      </w:tr>
      <w:tr w:rsidR="001F3AA9" w:rsidRPr="00523C57" w:rsidTr="00523C57">
        <w:tc>
          <w:tcPr>
            <w:tcW w:w="3192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  <w:r w:rsidRPr="00523C57">
              <w:rPr>
                <w:rFonts w:ascii="Times New Roman" w:hAnsi="Times New Roman"/>
                <w:b/>
                <w:color w:val="080101"/>
              </w:rPr>
              <w:t>Has your dog been tested for Heartworm and Lyme within the last year?</w:t>
            </w:r>
          </w:p>
        </w:tc>
        <w:tc>
          <w:tcPr>
            <w:tcW w:w="3192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</w:tc>
        <w:tc>
          <w:tcPr>
            <w:tcW w:w="3192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</w:tc>
      </w:tr>
    </w:tbl>
    <w:p w:rsidR="001F3AA9" w:rsidRDefault="001F3AA9" w:rsidP="002C0BDC">
      <w:pPr>
        <w:pBdr>
          <w:bottom w:val="single" w:sz="12" w:space="1" w:color="auto"/>
        </w:pBdr>
        <w:rPr>
          <w:rFonts w:ascii="Times New Roman" w:hAnsi="Times New Roman"/>
          <w:b/>
          <w:color w:val="080101"/>
        </w:rPr>
      </w:pPr>
      <w:r w:rsidRPr="00D741E2">
        <w:rPr>
          <w:rFonts w:ascii="Times New Roman" w:hAnsi="Times New Roman"/>
          <w:b/>
          <w:color w:val="080101"/>
        </w:rPr>
        <w:t xml:space="preserve">Heartworm </w:t>
      </w:r>
      <w:r>
        <w:rPr>
          <w:rFonts w:ascii="Times New Roman" w:hAnsi="Times New Roman"/>
          <w:b/>
          <w:color w:val="080101"/>
        </w:rPr>
        <w:t>&amp; Lyme results: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38"/>
        <w:gridCol w:w="5238"/>
      </w:tblGrid>
      <w:tr w:rsidR="001F3AA9" w:rsidRPr="00523C57" w:rsidTr="00523C57">
        <w:tc>
          <w:tcPr>
            <w:tcW w:w="433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  <w:r w:rsidRPr="00523C57">
              <w:rPr>
                <w:rStyle w:val="form-checkbox-item2"/>
                <w:rFonts w:ascii="Times New Roman" w:hAnsi="Times New Roman"/>
                <w:b/>
                <w:color w:val="080101"/>
              </w:rPr>
              <w:t>HW negative, dog is on monthly preventative (list brand)</w:t>
            </w:r>
          </w:p>
        </w:tc>
        <w:tc>
          <w:tcPr>
            <w:tcW w:w="523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</w:tc>
      </w:tr>
      <w:tr w:rsidR="001F3AA9" w:rsidRPr="00523C57" w:rsidTr="00523C57">
        <w:tc>
          <w:tcPr>
            <w:tcW w:w="433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  <w:r w:rsidRPr="00523C57">
              <w:rPr>
                <w:rStyle w:val="form-checkbox-item2"/>
                <w:rFonts w:ascii="Times New Roman" w:hAnsi="Times New Roman"/>
                <w:b/>
                <w:color w:val="080101"/>
              </w:rPr>
              <w:t>HW negative, no monthly preventative</w:t>
            </w:r>
          </w:p>
        </w:tc>
        <w:tc>
          <w:tcPr>
            <w:tcW w:w="523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</w:tc>
      </w:tr>
      <w:tr w:rsidR="001F3AA9" w:rsidRPr="00523C57" w:rsidTr="00523C57">
        <w:tc>
          <w:tcPr>
            <w:tcW w:w="433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  <w:r w:rsidRPr="00523C57">
              <w:rPr>
                <w:rStyle w:val="form-checkbox-item2"/>
                <w:rFonts w:ascii="Times New Roman" w:hAnsi="Times New Roman"/>
                <w:b/>
                <w:color w:val="080101"/>
              </w:rPr>
              <w:t>HW positive, treatment needed</w:t>
            </w:r>
          </w:p>
        </w:tc>
        <w:tc>
          <w:tcPr>
            <w:tcW w:w="523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</w:tc>
      </w:tr>
      <w:tr w:rsidR="001F3AA9" w:rsidRPr="00523C57" w:rsidTr="00523C57">
        <w:tc>
          <w:tcPr>
            <w:tcW w:w="433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  <w:r w:rsidRPr="00523C57">
              <w:rPr>
                <w:rStyle w:val="form-checkbox-item2"/>
                <w:rFonts w:ascii="Times New Roman" w:hAnsi="Times New Roman"/>
                <w:b/>
                <w:color w:val="080101"/>
              </w:rPr>
              <w:t>Lyme negative</w:t>
            </w:r>
          </w:p>
        </w:tc>
        <w:tc>
          <w:tcPr>
            <w:tcW w:w="523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</w:tc>
      </w:tr>
      <w:tr w:rsidR="001F3AA9" w:rsidRPr="00523C57" w:rsidTr="00523C57">
        <w:tc>
          <w:tcPr>
            <w:tcW w:w="433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  <w:r w:rsidRPr="00523C57">
              <w:rPr>
                <w:rStyle w:val="form-checkbox-item2"/>
                <w:rFonts w:ascii="Times New Roman" w:hAnsi="Times New Roman"/>
                <w:b/>
                <w:color w:val="080101"/>
              </w:rPr>
              <w:t>Lyme positive, being treated</w:t>
            </w:r>
          </w:p>
        </w:tc>
        <w:tc>
          <w:tcPr>
            <w:tcW w:w="523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</w:tc>
      </w:tr>
      <w:tr w:rsidR="001F3AA9" w:rsidRPr="00523C57" w:rsidTr="00523C57">
        <w:tc>
          <w:tcPr>
            <w:tcW w:w="433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  <w:r w:rsidRPr="00523C57">
              <w:rPr>
                <w:rStyle w:val="form-checkbox-item2"/>
                <w:rFonts w:ascii="Times New Roman" w:hAnsi="Times New Roman"/>
                <w:b/>
                <w:color w:val="080101"/>
              </w:rPr>
              <w:t>Lyme positive, no treatment</w:t>
            </w:r>
          </w:p>
        </w:tc>
        <w:tc>
          <w:tcPr>
            <w:tcW w:w="523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</w:tc>
      </w:tr>
    </w:tbl>
    <w:p w:rsidR="001F3AA9" w:rsidRDefault="001F3AA9" w:rsidP="003674EA">
      <w:pPr>
        <w:rPr>
          <w:rFonts w:ascii="Times New Roman" w:hAnsi="Times New Roman"/>
          <w:b/>
          <w:color w:val="080101"/>
        </w:rPr>
      </w:pPr>
    </w:p>
    <w:p w:rsidR="001F3AA9" w:rsidRPr="0073726D" w:rsidRDefault="001F3AA9" w:rsidP="00711785">
      <w:pPr>
        <w:rPr>
          <w:rFonts w:ascii="Times New Roman" w:hAnsi="Times New Roman"/>
          <w:b/>
          <w:color w:val="080101"/>
          <w:sz w:val="28"/>
          <w:szCs w:val="28"/>
        </w:rPr>
      </w:pPr>
      <w:r w:rsidRPr="0073726D">
        <w:rPr>
          <w:rFonts w:ascii="Times New Roman" w:hAnsi="Times New Roman"/>
          <w:b/>
          <w:color w:val="080101"/>
          <w:sz w:val="28"/>
          <w:szCs w:val="28"/>
        </w:rPr>
        <w:t>Please select health issues (check all that apply</w:t>
      </w:r>
      <w:r w:rsidRPr="0073726D">
        <w:rPr>
          <w:rFonts w:ascii="Verdana" w:hAnsi="Verdana"/>
          <w:color w:val="080101"/>
          <w:sz w:val="28"/>
          <w:szCs w:val="28"/>
        </w:rPr>
        <w:t xml:space="preserve">) </w:t>
      </w:r>
      <w:r w:rsidRPr="0073726D">
        <w:rPr>
          <w:rFonts w:ascii="Times New Roman" w:hAnsi="Times New Roman"/>
          <w:b/>
          <w:color w:val="080101"/>
          <w:sz w:val="28"/>
          <w:szCs w:val="28"/>
        </w:rPr>
        <w:t xml:space="preserve">*explain the issue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8"/>
        <w:gridCol w:w="6858"/>
      </w:tblGrid>
      <w:tr w:rsidR="001F3AA9" w:rsidRPr="00523C57" w:rsidTr="00523C57">
        <w:tc>
          <w:tcPr>
            <w:tcW w:w="271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sz w:val="24"/>
                <w:szCs w:val="24"/>
              </w:rPr>
              <w:t>Eye issues</w:t>
            </w:r>
          </w:p>
        </w:tc>
        <w:tc>
          <w:tcPr>
            <w:tcW w:w="685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F3AA9" w:rsidRPr="00523C57" w:rsidTr="00523C57">
        <w:tc>
          <w:tcPr>
            <w:tcW w:w="271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sz w:val="24"/>
                <w:szCs w:val="24"/>
              </w:rPr>
              <w:t>Ear issues</w:t>
            </w:r>
          </w:p>
        </w:tc>
        <w:tc>
          <w:tcPr>
            <w:tcW w:w="685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F3AA9" w:rsidRPr="00523C57" w:rsidTr="00523C57">
        <w:tc>
          <w:tcPr>
            <w:tcW w:w="271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sz w:val="24"/>
                <w:szCs w:val="24"/>
              </w:rPr>
              <w:t>Breathing issues</w:t>
            </w:r>
          </w:p>
        </w:tc>
        <w:tc>
          <w:tcPr>
            <w:tcW w:w="685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F3AA9" w:rsidRPr="00523C57" w:rsidTr="00523C57">
        <w:tc>
          <w:tcPr>
            <w:tcW w:w="271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sz w:val="24"/>
                <w:szCs w:val="24"/>
              </w:rPr>
              <w:t>Heartworm positive</w:t>
            </w:r>
          </w:p>
        </w:tc>
        <w:tc>
          <w:tcPr>
            <w:tcW w:w="685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F3AA9" w:rsidRPr="00523C57" w:rsidTr="00523C57">
        <w:tc>
          <w:tcPr>
            <w:tcW w:w="271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sz w:val="24"/>
                <w:szCs w:val="24"/>
              </w:rPr>
              <w:t>Lyme positive</w:t>
            </w:r>
          </w:p>
        </w:tc>
        <w:tc>
          <w:tcPr>
            <w:tcW w:w="685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F3AA9" w:rsidRPr="00523C57" w:rsidTr="00523C57">
        <w:tc>
          <w:tcPr>
            <w:tcW w:w="271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sz w:val="24"/>
                <w:szCs w:val="24"/>
              </w:rPr>
              <w:t>Diabetic</w:t>
            </w:r>
          </w:p>
        </w:tc>
        <w:tc>
          <w:tcPr>
            <w:tcW w:w="685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F3AA9" w:rsidRPr="00523C57" w:rsidTr="00523C57">
        <w:tc>
          <w:tcPr>
            <w:tcW w:w="271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sz w:val="24"/>
                <w:szCs w:val="24"/>
              </w:rPr>
              <w:t>Liver shunt</w:t>
            </w:r>
          </w:p>
        </w:tc>
        <w:tc>
          <w:tcPr>
            <w:tcW w:w="685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F3AA9" w:rsidRPr="00523C57" w:rsidTr="00523C57">
        <w:tc>
          <w:tcPr>
            <w:tcW w:w="271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sz w:val="24"/>
                <w:szCs w:val="24"/>
              </w:rPr>
              <w:t>Pancreatitis</w:t>
            </w:r>
          </w:p>
        </w:tc>
        <w:tc>
          <w:tcPr>
            <w:tcW w:w="685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F3AA9" w:rsidRPr="00523C57" w:rsidTr="00523C57">
        <w:tc>
          <w:tcPr>
            <w:tcW w:w="271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sz w:val="24"/>
                <w:szCs w:val="24"/>
              </w:rPr>
              <w:t>Heart problems</w:t>
            </w:r>
          </w:p>
        </w:tc>
        <w:tc>
          <w:tcPr>
            <w:tcW w:w="685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F3AA9" w:rsidRPr="00523C57" w:rsidTr="00523C57">
        <w:tc>
          <w:tcPr>
            <w:tcW w:w="271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sz w:val="24"/>
                <w:szCs w:val="24"/>
              </w:rPr>
              <w:t>Seizures/epilepsy</w:t>
            </w:r>
          </w:p>
        </w:tc>
        <w:tc>
          <w:tcPr>
            <w:tcW w:w="685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F3AA9" w:rsidRPr="00523C57" w:rsidTr="00523C57">
        <w:tc>
          <w:tcPr>
            <w:tcW w:w="271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sz w:val="24"/>
                <w:szCs w:val="24"/>
              </w:rPr>
              <w:t>Cancer</w:t>
            </w:r>
          </w:p>
        </w:tc>
        <w:tc>
          <w:tcPr>
            <w:tcW w:w="685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F3AA9" w:rsidRPr="00523C57" w:rsidTr="00523C57">
        <w:tc>
          <w:tcPr>
            <w:tcW w:w="271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sz w:val="24"/>
                <w:szCs w:val="24"/>
              </w:rPr>
              <w:t>Blind</w:t>
            </w:r>
          </w:p>
        </w:tc>
        <w:tc>
          <w:tcPr>
            <w:tcW w:w="685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F3AA9" w:rsidRPr="00523C57" w:rsidTr="00523C57">
        <w:tc>
          <w:tcPr>
            <w:tcW w:w="271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sz w:val="24"/>
                <w:szCs w:val="24"/>
              </w:rPr>
              <w:t>Deaf</w:t>
            </w:r>
          </w:p>
        </w:tc>
        <w:tc>
          <w:tcPr>
            <w:tcW w:w="685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F3AA9" w:rsidRPr="00523C57" w:rsidTr="00523C57">
        <w:tc>
          <w:tcPr>
            <w:tcW w:w="271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sz w:val="24"/>
                <w:szCs w:val="24"/>
              </w:rPr>
              <w:t>Allergy problems</w:t>
            </w:r>
          </w:p>
        </w:tc>
        <w:tc>
          <w:tcPr>
            <w:tcW w:w="685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F3AA9" w:rsidRPr="00523C57" w:rsidTr="00523C57">
        <w:tc>
          <w:tcPr>
            <w:tcW w:w="271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sz w:val="24"/>
                <w:szCs w:val="24"/>
              </w:rPr>
              <w:t>Stomach problems</w:t>
            </w:r>
          </w:p>
        </w:tc>
        <w:tc>
          <w:tcPr>
            <w:tcW w:w="685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F3AA9" w:rsidRPr="00523C57" w:rsidTr="00523C57">
        <w:tc>
          <w:tcPr>
            <w:tcW w:w="271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C57">
              <w:rPr>
                <w:rFonts w:ascii="Times New Roman" w:hAnsi="Times New Roman"/>
                <w:b/>
                <w:sz w:val="24"/>
                <w:szCs w:val="24"/>
              </w:rPr>
              <w:t>Nothing, Dog is Healthy</w:t>
            </w:r>
          </w:p>
        </w:tc>
        <w:tc>
          <w:tcPr>
            <w:tcW w:w="685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1F3AA9" w:rsidRDefault="001F3AA9" w:rsidP="003674EA">
      <w:pPr>
        <w:rPr>
          <w:rFonts w:ascii="Times New Roman" w:hAnsi="Times New Roman"/>
          <w:b/>
          <w:color w:val="080101"/>
        </w:rPr>
      </w:pPr>
    </w:p>
    <w:p w:rsidR="001F3AA9" w:rsidRDefault="001F3AA9" w:rsidP="003674EA">
      <w:pPr>
        <w:rPr>
          <w:rFonts w:ascii="Times New Roman" w:hAnsi="Times New Roman"/>
          <w:b/>
          <w:color w:val="08010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8"/>
        <w:gridCol w:w="3842"/>
        <w:gridCol w:w="2836"/>
      </w:tblGrid>
      <w:tr w:rsidR="001F3AA9" w:rsidRPr="00523C57" w:rsidTr="00523C57">
        <w:tc>
          <w:tcPr>
            <w:tcW w:w="289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  <w:r w:rsidRPr="00523C57">
              <w:rPr>
                <w:rFonts w:ascii="Times New Roman" w:hAnsi="Times New Roman"/>
                <w:b/>
                <w:color w:val="080101"/>
              </w:rPr>
              <w:t>Is your dog on any medication and/or supplements?</w:t>
            </w:r>
          </w:p>
        </w:tc>
        <w:tc>
          <w:tcPr>
            <w:tcW w:w="3842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  <w:r w:rsidRPr="00523C57">
              <w:rPr>
                <w:rFonts w:ascii="Times New Roman" w:hAnsi="Times New Roman"/>
                <w:b/>
                <w:color w:val="080101"/>
              </w:rPr>
              <w:t>If yes, please list the medication and/or supplements.</w:t>
            </w:r>
          </w:p>
        </w:tc>
        <w:tc>
          <w:tcPr>
            <w:tcW w:w="2836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  <w:r w:rsidRPr="00523C57">
              <w:rPr>
                <w:rFonts w:ascii="Times New Roman" w:hAnsi="Times New Roman"/>
                <w:b/>
                <w:color w:val="080101"/>
              </w:rPr>
              <w:t>Why is the dog taking this?</w:t>
            </w:r>
          </w:p>
        </w:tc>
      </w:tr>
      <w:tr w:rsidR="001F3AA9" w:rsidRPr="00523C57" w:rsidTr="00523C57">
        <w:tc>
          <w:tcPr>
            <w:tcW w:w="289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</w:tc>
        <w:tc>
          <w:tcPr>
            <w:tcW w:w="3842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</w:tc>
        <w:tc>
          <w:tcPr>
            <w:tcW w:w="2836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</w:tc>
      </w:tr>
      <w:tr w:rsidR="001F3AA9" w:rsidRPr="00523C57" w:rsidTr="00523C57">
        <w:tc>
          <w:tcPr>
            <w:tcW w:w="289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  <w:r w:rsidRPr="00523C57">
              <w:rPr>
                <w:rFonts w:ascii="Times New Roman" w:hAnsi="Times New Roman"/>
                <w:b/>
                <w:color w:val="080101"/>
              </w:rPr>
              <w:t>Does your dog have current injury that needs medical attention?</w:t>
            </w:r>
          </w:p>
        </w:tc>
        <w:tc>
          <w:tcPr>
            <w:tcW w:w="6678" w:type="dxa"/>
            <w:gridSpan w:val="2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  <w:r w:rsidRPr="00523C57">
              <w:rPr>
                <w:rFonts w:ascii="Times New Roman" w:hAnsi="Times New Roman"/>
                <w:b/>
                <w:color w:val="080101"/>
              </w:rPr>
              <w:t>If yes, please explain</w:t>
            </w:r>
          </w:p>
        </w:tc>
      </w:tr>
      <w:tr w:rsidR="001F3AA9" w:rsidRPr="00523C57" w:rsidTr="00523C57">
        <w:tc>
          <w:tcPr>
            <w:tcW w:w="289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</w:tc>
        <w:tc>
          <w:tcPr>
            <w:tcW w:w="6678" w:type="dxa"/>
            <w:gridSpan w:val="2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</w:tc>
      </w:tr>
      <w:tr w:rsidR="001F3AA9" w:rsidRPr="00523C57" w:rsidTr="00523C57">
        <w:tc>
          <w:tcPr>
            <w:tcW w:w="289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  <w:r w:rsidRPr="00523C57">
              <w:rPr>
                <w:rFonts w:ascii="Times New Roman" w:hAnsi="Times New Roman"/>
                <w:b/>
                <w:color w:val="080101"/>
              </w:rPr>
              <w:t>Does your dog have an old injury?</w:t>
            </w:r>
          </w:p>
        </w:tc>
        <w:tc>
          <w:tcPr>
            <w:tcW w:w="6678" w:type="dxa"/>
            <w:gridSpan w:val="2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  <w:r w:rsidRPr="00523C57">
              <w:rPr>
                <w:rFonts w:ascii="Times New Roman" w:hAnsi="Times New Roman"/>
                <w:b/>
                <w:color w:val="080101"/>
              </w:rPr>
              <w:t>If yes, please explain</w:t>
            </w:r>
          </w:p>
        </w:tc>
      </w:tr>
      <w:tr w:rsidR="001F3AA9" w:rsidRPr="00523C57" w:rsidTr="00523C57">
        <w:tc>
          <w:tcPr>
            <w:tcW w:w="2898" w:type="dxa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</w:tc>
        <w:tc>
          <w:tcPr>
            <w:tcW w:w="6678" w:type="dxa"/>
            <w:gridSpan w:val="2"/>
          </w:tcPr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  <w:p w:rsidR="001F3AA9" w:rsidRPr="00523C57" w:rsidRDefault="001F3AA9" w:rsidP="00523C57">
            <w:pPr>
              <w:spacing w:line="240" w:lineRule="auto"/>
              <w:rPr>
                <w:rFonts w:ascii="Times New Roman" w:hAnsi="Times New Roman"/>
                <w:b/>
                <w:color w:val="080101"/>
              </w:rPr>
            </w:pPr>
          </w:p>
        </w:tc>
      </w:tr>
    </w:tbl>
    <w:p w:rsidR="001F3AA9" w:rsidRDefault="001F3AA9" w:rsidP="003674EA">
      <w:pPr>
        <w:rPr>
          <w:rFonts w:ascii="Times New Roman" w:hAnsi="Times New Roman"/>
          <w:b/>
          <w:color w:val="080101"/>
        </w:rPr>
      </w:pPr>
    </w:p>
    <w:p w:rsidR="001F3AA9" w:rsidRDefault="001F3AA9" w:rsidP="00E855A2">
      <w:pPr>
        <w:rPr>
          <w:rFonts w:ascii="Times New Roman" w:hAnsi="Times New Roman"/>
          <w:b/>
          <w:sz w:val="28"/>
          <w:szCs w:val="28"/>
        </w:rPr>
      </w:pPr>
      <w:r w:rsidRPr="000B339A">
        <w:rPr>
          <w:rFonts w:ascii="Times New Roman" w:hAnsi="Times New Roman"/>
          <w:b/>
          <w:sz w:val="24"/>
          <w:szCs w:val="24"/>
        </w:rPr>
        <w:t xml:space="preserve">You agree that you, your spouse, and/or any co-owner of the listed dog described on this form are irrevocably transferring and relinquishing to </w:t>
      </w:r>
      <w:r>
        <w:rPr>
          <w:rFonts w:ascii="Times New Roman" w:hAnsi="Times New Roman"/>
          <w:b/>
          <w:sz w:val="24"/>
          <w:szCs w:val="24"/>
        </w:rPr>
        <w:t>Harlee’s Angels Rescue</w:t>
      </w:r>
      <w:r w:rsidRPr="000B339A">
        <w:rPr>
          <w:rFonts w:ascii="Times New Roman" w:hAnsi="Times New Roman"/>
          <w:b/>
          <w:sz w:val="24"/>
          <w:szCs w:val="24"/>
        </w:rPr>
        <w:t xml:space="preserve"> legal ownership of said dog on the date of surrender/acceptance. This gives </w:t>
      </w:r>
      <w:r>
        <w:rPr>
          <w:rFonts w:ascii="Times New Roman" w:hAnsi="Times New Roman"/>
          <w:b/>
          <w:sz w:val="24"/>
          <w:szCs w:val="24"/>
        </w:rPr>
        <w:t>Harlee’s Angels Rescue</w:t>
      </w:r>
      <w:r w:rsidRPr="000B339A">
        <w:rPr>
          <w:rFonts w:ascii="Times New Roman" w:hAnsi="Times New Roman"/>
          <w:b/>
          <w:sz w:val="24"/>
          <w:szCs w:val="24"/>
        </w:rPr>
        <w:t xml:space="preserve"> complete authority to take whatever actions in our sole judgment are necessary and in the best interest of the dog</w:t>
      </w:r>
      <w:r w:rsidRPr="004D579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F3AA9" w:rsidRDefault="001F3AA9" w:rsidP="00965AC6">
      <w:pPr>
        <w:rPr>
          <w:rFonts w:ascii="Times New Roman" w:hAnsi="Times New Roman"/>
          <w:b/>
          <w:color w:val="080101"/>
        </w:rPr>
      </w:pPr>
    </w:p>
    <w:p w:rsidR="001F3AA9" w:rsidRDefault="001F3AA9" w:rsidP="00965AC6">
      <w:pPr>
        <w:rPr>
          <w:rFonts w:ascii="Times New Roman" w:hAnsi="Times New Roman"/>
          <w:b/>
          <w:color w:val="080101"/>
        </w:rPr>
      </w:pPr>
      <w:r>
        <w:rPr>
          <w:rFonts w:ascii="Times New Roman" w:hAnsi="Times New Roman"/>
          <w:b/>
          <w:color w:val="080101"/>
        </w:rPr>
        <w:t>__________________________________________</w:t>
      </w:r>
      <w:r>
        <w:rPr>
          <w:rFonts w:ascii="Times New Roman" w:hAnsi="Times New Roman"/>
          <w:b/>
          <w:color w:val="080101"/>
        </w:rPr>
        <w:tab/>
      </w:r>
      <w:r>
        <w:rPr>
          <w:rFonts w:ascii="Times New Roman" w:hAnsi="Times New Roman"/>
          <w:b/>
          <w:color w:val="080101"/>
        </w:rPr>
        <w:tab/>
      </w:r>
      <w:r>
        <w:rPr>
          <w:rFonts w:ascii="Times New Roman" w:hAnsi="Times New Roman"/>
          <w:b/>
          <w:color w:val="080101"/>
        </w:rPr>
        <w:tab/>
        <w:t>____/____/____</w:t>
      </w:r>
    </w:p>
    <w:p w:rsidR="001F3AA9" w:rsidRDefault="001F3AA9" w:rsidP="00965AC6">
      <w:pPr>
        <w:rPr>
          <w:rFonts w:ascii="Times New Roman" w:hAnsi="Times New Roman"/>
          <w:b/>
          <w:color w:val="080101"/>
        </w:rPr>
      </w:pPr>
      <w:r>
        <w:rPr>
          <w:rFonts w:ascii="Times New Roman" w:hAnsi="Times New Roman"/>
          <w:b/>
          <w:color w:val="080101"/>
        </w:rPr>
        <w:t>Owner Signature</w:t>
      </w:r>
      <w:r>
        <w:rPr>
          <w:rFonts w:ascii="Times New Roman" w:hAnsi="Times New Roman"/>
          <w:b/>
          <w:color w:val="080101"/>
        </w:rPr>
        <w:tab/>
      </w:r>
      <w:r>
        <w:rPr>
          <w:rFonts w:ascii="Times New Roman" w:hAnsi="Times New Roman"/>
          <w:b/>
          <w:color w:val="080101"/>
        </w:rPr>
        <w:tab/>
      </w:r>
      <w:r>
        <w:rPr>
          <w:rFonts w:ascii="Times New Roman" w:hAnsi="Times New Roman"/>
          <w:b/>
          <w:color w:val="080101"/>
        </w:rPr>
        <w:tab/>
      </w:r>
      <w:r>
        <w:rPr>
          <w:rFonts w:ascii="Times New Roman" w:hAnsi="Times New Roman"/>
          <w:b/>
          <w:color w:val="080101"/>
        </w:rPr>
        <w:tab/>
      </w:r>
      <w:r>
        <w:rPr>
          <w:rFonts w:ascii="Times New Roman" w:hAnsi="Times New Roman"/>
          <w:b/>
          <w:color w:val="080101"/>
        </w:rPr>
        <w:tab/>
      </w:r>
      <w:r>
        <w:rPr>
          <w:rFonts w:ascii="Times New Roman" w:hAnsi="Times New Roman"/>
          <w:b/>
          <w:color w:val="080101"/>
        </w:rPr>
        <w:tab/>
      </w:r>
      <w:r>
        <w:rPr>
          <w:rFonts w:ascii="Times New Roman" w:hAnsi="Times New Roman"/>
          <w:b/>
          <w:color w:val="080101"/>
        </w:rPr>
        <w:tab/>
      </w:r>
      <w:r>
        <w:rPr>
          <w:rFonts w:ascii="Times New Roman" w:hAnsi="Times New Roman"/>
          <w:b/>
          <w:color w:val="080101"/>
        </w:rPr>
        <w:tab/>
        <w:t>Date</w:t>
      </w:r>
    </w:p>
    <w:p w:rsidR="001F3AA9" w:rsidRPr="00E855A2" w:rsidRDefault="001F3AA9" w:rsidP="00965AC6">
      <w:pPr>
        <w:rPr>
          <w:rStyle w:val="vfb-span"/>
          <w:rFonts w:ascii="Times New Roman" w:hAnsi="Times New Roman"/>
          <w:i/>
          <w:sz w:val="20"/>
          <w:szCs w:val="20"/>
        </w:rPr>
      </w:pPr>
      <w:r w:rsidRPr="00E855A2">
        <w:rPr>
          <w:rStyle w:val="vfb-span"/>
          <w:rFonts w:ascii="Times New Roman" w:hAnsi="Times New Roman"/>
          <w:i/>
          <w:sz w:val="20"/>
          <w:szCs w:val="20"/>
        </w:rPr>
        <w:t xml:space="preserve">With my signature I hereby certify that I am the legal owner of this pet and I release all interests in the animal listed above to </w:t>
      </w:r>
      <w:r>
        <w:rPr>
          <w:rStyle w:val="vfb-span"/>
          <w:rFonts w:ascii="Times New Roman" w:hAnsi="Times New Roman"/>
          <w:i/>
          <w:sz w:val="20"/>
          <w:szCs w:val="20"/>
        </w:rPr>
        <w:t>Harlee’s Angels Rescue</w:t>
      </w:r>
      <w:r w:rsidRPr="00E855A2">
        <w:rPr>
          <w:rStyle w:val="vfb-span"/>
          <w:rFonts w:ascii="Times New Roman" w:hAnsi="Times New Roman"/>
          <w:i/>
          <w:sz w:val="20"/>
          <w:szCs w:val="20"/>
        </w:rPr>
        <w:t xml:space="preserve">. </w:t>
      </w:r>
    </w:p>
    <w:p w:rsidR="001F3AA9" w:rsidRDefault="001F3AA9" w:rsidP="00965AC6">
      <w:pPr>
        <w:rPr>
          <w:rStyle w:val="vfb-span"/>
          <w:rFonts w:ascii="Open Sans" w:hAnsi="Open Sans"/>
        </w:rPr>
      </w:pPr>
    </w:p>
    <w:p w:rsidR="001F3AA9" w:rsidRPr="00E855A2" w:rsidRDefault="001F3AA9" w:rsidP="00965AC6">
      <w:pPr>
        <w:rPr>
          <w:rFonts w:ascii="Times New Roman" w:hAnsi="Times New Roman"/>
          <w:b/>
          <w:color w:val="080101"/>
        </w:rPr>
      </w:pPr>
      <w:r w:rsidRPr="008A6C5F">
        <w:rPr>
          <w:rStyle w:val="vfb-span"/>
          <w:rFonts w:ascii="Times New Roman" w:hAnsi="Times New Roman"/>
          <w:sz w:val="24"/>
          <w:szCs w:val="24"/>
        </w:rPr>
        <w:t xml:space="preserve">While a donation is not mandatory, we very much appreciate any contribution you can make. </w:t>
      </w:r>
      <w:r>
        <w:rPr>
          <w:rStyle w:val="vfb-span"/>
          <w:rFonts w:ascii="Times New Roman" w:hAnsi="Times New Roman"/>
          <w:sz w:val="24"/>
          <w:szCs w:val="24"/>
        </w:rPr>
        <w:t>HAR</w:t>
      </w:r>
      <w:r w:rsidRPr="008A6C5F">
        <w:rPr>
          <w:rStyle w:val="vfb-span"/>
          <w:rFonts w:ascii="Times New Roman" w:hAnsi="Times New Roman"/>
          <w:sz w:val="24"/>
          <w:szCs w:val="24"/>
        </w:rPr>
        <w:t xml:space="preserve"> rescue dogs regardless of age or physical condition and depend on the support of dog lovers to continue our work</w:t>
      </w:r>
      <w:r w:rsidRPr="00E855A2">
        <w:rPr>
          <w:rStyle w:val="vfb-span"/>
          <w:rFonts w:ascii="Times New Roman" w:hAnsi="Times New Roman"/>
        </w:rPr>
        <w:t>.</w:t>
      </w:r>
      <w:bookmarkStart w:id="0" w:name="_GoBack"/>
      <w:bookmarkEnd w:id="0"/>
    </w:p>
    <w:p w:rsidR="001F3AA9" w:rsidRDefault="001F3AA9" w:rsidP="00D741E2">
      <w:pPr>
        <w:pBdr>
          <w:bottom w:val="single" w:sz="12" w:space="1" w:color="auto"/>
        </w:pBdr>
        <w:rPr>
          <w:rFonts w:ascii="Times New Roman" w:hAnsi="Times New Roman"/>
          <w:b/>
          <w:color w:val="080101"/>
        </w:rPr>
      </w:pPr>
    </w:p>
    <w:sectPr w:rsidR="001F3AA9" w:rsidSect="00C36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1FA"/>
    <w:rsid w:val="000259C5"/>
    <w:rsid w:val="00034672"/>
    <w:rsid w:val="00043422"/>
    <w:rsid w:val="000813AC"/>
    <w:rsid w:val="000A3E1C"/>
    <w:rsid w:val="000A4126"/>
    <w:rsid w:val="000B339A"/>
    <w:rsid w:val="000B3BB1"/>
    <w:rsid w:val="000B7370"/>
    <w:rsid w:val="00116032"/>
    <w:rsid w:val="001168A9"/>
    <w:rsid w:val="00127AC3"/>
    <w:rsid w:val="00150E45"/>
    <w:rsid w:val="00165D60"/>
    <w:rsid w:val="00166ACF"/>
    <w:rsid w:val="00172DFF"/>
    <w:rsid w:val="001C1AC5"/>
    <w:rsid w:val="001E36F1"/>
    <w:rsid w:val="001F3AA9"/>
    <w:rsid w:val="001F4579"/>
    <w:rsid w:val="00221532"/>
    <w:rsid w:val="00224BE7"/>
    <w:rsid w:val="0023596B"/>
    <w:rsid w:val="0025327A"/>
    <w:rsid w:val="0029707D"/>
    <w:rsid w:val="002973CC"/>
    <w:rsid w:val="002A1926"/>
    <w:rsid w:val="002C0BDC"/>
    <w:rsid w:val="002E6ACC"/>
    <w:rsid w:val="00313C04"/>
    <w:rsid w:val="003153D7"/>
    <w:rsid w:val="00323137"/>
    <w:rsid w:val="003674EA"/>
    <w:rsid w:val="00384FDC"/>
    <w:rsid w:val="0039711A"/>
    <w:rsid w:val="003C7577"/>
    <w:rsid w:val="003D7DD3"/>
    <w:rsid w:val="004111CD"/>
    <w:rsid w:val="00433133"/>
    <w:rsid w:val="00464885"/>
    <w:rsid w:val="004A7650"/>
    <w:rsid w:val="004D5797"/>
    <w:rsid w:val="004D7CC1"/>
    <w:rsid w:val="00523C57"/>
    <w:rsid w:val="00527EBE"/>
    <w:rsid w:val="005772ED"/>
    <w:rsid w:val="00594698"/>
    <w:rsid w:val="005A0FA9"/>
    <w:rsid w:val="005C451D"/>
    <w:rsid w:val="00603BA6"/>
    <w:rsid w:val="006237BA"/>
    <w:rsid w:val="00640C25"/>
    <w:rsid w:val="006459E0"/>
    <w:rsid w:val="00663E15"/>
    <w:rsid w:val="00670D17"/>
    <w:rsid w:val="0068745F"/>
    <w:rsid w:val="006D36C6"/>
    <w:rsid w:val="006D4B2C"/>
    <w:rsid w:val="00701863"/>
    <w:rsid w:val="00706697"/>
    <w:rsid w:val="00711785"/>
    <w:rsid w:val="007228A7"/>
    <w:rsid w:val="0073726D"/>
    <w:rsid w:val="0074239B"/>
    <w:rsid w:val="00755F4C"/>
    <w:rsid w:val="00790561"/>
    <w:rsid w:val="007C039B"/>
    <w:rsid w:val="007C262D"/>
    <w:rsid w:val="007E41FA"/>
    <w:rsid w:val="008640E6"/>
    <w:rsid w:val="008A34D8"/>
    <w:rsid w:val="008A6C5F"/>
    <w:rsid w:val="00962320"/>
    <w:rsid w:val="00965AC6"/>
    <w:rsid w:val="009F4A8E"/>
    <w:rsid w:val="00A20C8D"/>
    <w:rsid w:val="00A21B2D"/>
    <w:rsid w:val="00A26C0C"/>
    <w:rsid w:val="00A52D57"/>
    <w:rsid w:val="00AE38C3"/>
    <w:rsid w:val="00B257D8"/>
    <w:rsid w:val="00B26AA6"/>
    <w:rsid w:val="00B47157"/>
    <w:rsid w:val="00B500A6"/>
    <w:rsid w:val="00B87D60"/>
    <w:rsid w:val="00BA0111"/>
    <w:rsid w:val="00BE2C58"/>
    <w:rsid w:val="00C36DB7"/>
    <w:rsid w:val="00C44CE0"/>
    <w:rsid w:val="00C47901"/>
    <w:rsid w:val="00C85820"/>
    <w:rsid w:val="00D637B5"/>
    <w:rsid w:val="00D741E2"/>
    <w:rsid w:val="00D8542C"/>
    <w:rsid w:val="00DB6005"/>
    <w:rsid w:val="00DD07D7"/>
    <w:rsid w:val="00DD3642"/>
    <w:rsid w:val="00E461E2"/>
    <w:rsid w:val="00E51C77"/>
    <w:rsid w:val="00E855A2"/>
    <w:rsid w:val="00EE00E7"/>
    <w:rsid w:val="00EE7BDB"/>
    <w:rsid w:val="00F034C7"/>
    <w:rsid w:val="00F05B91"/>
    <w:rsid w:val="00F2628B"/>
    <w:rsid w:val="00F36E58"/>
    <w:rsid w:val="00F5539A"/>
    <w:rsid w:val="00F841D5"/>
    <w:rsid w:val="00F91674"/>
    <w:rsid w:val="00FC7F1F"/>
    <w:rsid w:val="00FF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B7"/>
    <w:pPr>
      <w:spacing w:line="360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41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-checkbox-item2">
    <w:name w:val="form-checkbox-item2"/>
    <w:basedOn w:val="DefaultParagraphFont"/>
    <w:uiPriority w:val="99"/>
    <w:rsid w:val="007228A7"/>
    <w:rPr>
      <w:rFonts w:cs="Times New Roman"/>
    </w:rPr>
  </w:style>
  <w:style w:type="character" w:customStyle="1" w:styleId="vfb-span">
    <w:name w:val="vfb-span"/>
    <w:basedOn w:val="DefaultParagraphFont"/>
    <w:uiPriority w:val="99"/>
    <w:rsid w:val="00965AC6"/>
    <w:rPr>
      <w:rFonts w:cs="Times New Roman"/>
    </w:rPr>
  </w:style>
  <w:style w:type="character" w:styleId="Hyperlink">
    <w:name w:val="Hyperlink"/>
    <w:basedOn w:val="DefaultParagraphFont"/>
    <w:uiPriority w:val="99"/>
    <w:rsid w:val="001E36F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257</TotalTime>
  <Pages>8</Pages>
  <Words>916</Words>
  <Characters>5224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Fowler</dc:creator>
  <cp:keywords/>
  <dc:description/>
  <cp:lastModifiedBy>doris_phil@hotmail.com</cp:lastModifiedBy>
  <cp:revision>86</cp:revision>
  <dcterms:created xsi:type="dcterms:W3CDTF">2014-03-22T00:56:00Z</dcterms:created>
  <dcterms:modified xsi:type="dcterms:W3CDTF">2017-10-31T19:14:00Z</dcterms:modified>
</cp:coreProperties>
</file>