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70" w:rsidRDefault="005C3870" w:rsidP="005C3870">
      <w:pPr>
        <w:rPr>
          <w:rFonts w:ascii="Arial" w:hAnsi="Arial" w:cs="Arial"/>
          <w:b/>
          <w:bCs/>
          <w:sz w:val="44"/>
          <w:szCs w:val="44"/>
        </w:rPr>
      </w:pPr>
      <w:r w:rsidRPr="12D62DF5">
        <w:rPr>
          <w:rFonts w:ascii="Arial" w:hAnsi="Arial" w:cs="Arial"/>
          <w:b/>
          <w:bCs/>
          <w:sz w:val="44"/>
          <w:szCs w:val="44"/>
        </w:rPr>
        <w:t>PÅMELDING</w:t>
      </w:r>
    </w:p>
    <w:p w:rsidR="005C3870" w:rsidRDefault="005C3870" w:rsidP="005C387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Jeg ønsker å være s</w:t>
      </w:r>
      <w:r w:rsidRPr="60B76277">
        <w:rPr>
          <w:rFonts w:ascii="Arial" w:hAnsi="Arial" w:cs="Arial"/>
          <w:b/>
          <w:bCs/>
          <w:sz w:val="36"/>
          <w:szCs w:val="36"/>
        </w:rPr>
        <w:t xml:space="preserve">pråkhjelper på arabisk ved </w:t>
      </w:r>
    </w:p>
    <w:p w:rsidR="005C3870" w:rsidRDefault="005C3870" w:rsidP="005C387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Oslo Voksenopplæring Skullerud</w:t>
      </w:r>
    </w:p>
    <w:p w:rsidR="005C3870" w:rsidRDefault="005C3870" w:rsidP="005C3870">
      <w:pPr>
        <w:rPr>
          <w:rFonts w:ascii="Arial" w:hAnsi="Arial" w:cs="Arial"/>
          <w:b/>
          <w:bCs/>
          <w:sz w:val="36"/>
          <w:szCs w:val="36"/>
        </w:rPr>
      </w:pPr>
      <w:r w:rsidRPr="60B76277">
        <w:rPr>
          <w:rFonts w:ascii="Arial" w:hAnsi="Arial" w:cs="Arial"/>
          <w:b/>
          <w:bCs/>
          <w:sz w:val="36"/>
          <w:szCs w:val="36"/>
        </w:rPr>
        <w:t xml:space="preserve">høst/ vår </w:t>
      </w:r>
      <w:r>
        <w:rPr>
          <w:rFonts w:ascii="Arial" w:hAnsi="Arial" w:cs="Arial"/>
          <w:b/>
          <w:bCs/>
          <w:sz w:val="36"/>
          <w:szCs w:val="36"/>
        </w:rPr>
        <w:t>………………….</w:t>
      </w:r>
      <w:r w:rsidRPr="60B76277">
        <w:rPr>
          <w:rFonts w:ascii="Arial" w:hAnsi="Arial" w:cs="Arial"/>
          <w:b/>
          <w:bCs/>
          <w:sz w:val="36"/>
          <w:szCs w:val="36"/>
        </w:rPr>
        <w:t>.</w:t>
      </w:r>
      <w:bookmarkStart w:id="0" w:name="_GoBack"/>
      <w:bookmarkEnd w:id="0"/>
    </w:p>
    <w:p w:rsidR="001F0065" w:rsidRDefault="005C387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Navn</w:t>
            </w: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Lærer</w:t>
            </w: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Mobilnr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Tr="005C3870">
        <w:tc>
          <w:tcPr>
            <w:tcW w:w="3020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  <w:tr w:rsidR="005C3870" w:rsidRPr="005C3870" w:rsidTr="005C3870">
        <w:tc>
          <w:tcPr>
            <w:tcW w:w="3020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5C3870" w:rsidRPr="005C3870" w:rsidRDefault="005C3870" w:rsidP="00826CC6">
            <w:pPr>
              <w:rPr>
                <w:sz w:val="48"/>
                <w:szCs w:val="48"/>
              </w:rPr>
            </w:pPr>
          </w:p>
        </w:tc>
      </w:tr>
    </w:tbl>
    <w:p w:rsidR="005C3870" w:rsidRDefault="005C3870"/>
    <w:sectPr w:rsidR="005C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0"/>
    <w:rsid w:val="00003669"/>
    <w:rsid w:val="00406D81"/>
    <w:rsid w:val="005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1BD"/>
  <w15:chartTrackingRefBased/>
  <w15:docId w15:val="{732FC75B-DC32-4F97-9F30-C96D8E0E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9FFC564C.dotm</Template>
  <TotalTime>3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Tandberg</dc:creator>
  <cp:keywords/>
  <dc:description/>
  <cp:lastModifiedBy> </cp:lastModifiedBy>
  <cp:revision>1</cp:revision>
  <dcterms:created xsi:type="dcterms:W3CDTF">2019-06-03T12:26:00Z</dcterms:created>
  <dcterms:modified xsi:type="dcterms:W3CDTF">2019-06-03T12:29:00Z</dcterms:modified>
</cp:coreProperties>
</file>