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/>
        <w:pict>
          <v:shape style="position:absolute;margin-left:20.0595pt;margin-top:8.3551pt;width:68.913pt;height:60.0154pt;mso-position-horizontal-relative:page;mso-position-vertical-relative:page;z-index:-772" type="#_x0000_t75" stroked="false">
            <v:imagedata r:id="rId6" o:title=""/>
          </v:shape>
        </w:pict>
      </w:r>
      <w:r>
        <w:rPr/>
        <w:pict>
          <v:shape style="position:absolute;margin-left:21.119499pt;margin-top:79.224503pt;width:750.212pt;height:503.949pt;mso-position-horizontal-relative:page;mso-position-vertical-relative:page;z-index:-7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1"/>
                    <w:gridCol w:w="3630"/>
                    <w:gridCol w:w="134"/>
                    <w:gridCol w:w="3630"/>
                    <w:gridCol w:w="161"/>
                    <w:gridCol w:w="3630"/>
                  </w:tblGrid>
                  <w:tr>
                    <w:trPr>
                      <w:trHeight w:val="334" w:hRule="exact"/>
                    </w:trPr>
                    <w:tc>
                      <w:tcPr>
                        <w:tcW w:w="3630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  <w:shd w:val="clear" w:color="auto" w:fill="BACDEA"/>
                      </w:tcPr>
                      <w:p>
                        <w:pPr>
                          <w:pStyle w:val="TableParagraph"/>
                          <w:spacing w:before="34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"/>
                            <w:w w:val="11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2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  <w:shd w:val="clear" w:color="auto" w:fill="BACDEA"/>
                      </w:tcPr>
                      <w:p>
                        <w:pPr>
                          <w:pStyle w:val="TableParagraph"/>
                          <w:spacing w:before="3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"/>
                            <w:w w:val="11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2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  <w:shd w:val="clear" w:color="auto" w:fill="BACDEA"/>
                      </w:tcPr>
                      <w:p>
                        <w:pPr>
                          <w:pStyle w:val="TableParagraph"/>
                          <w:spacing w:before="34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"/>
                            <w:w w:val="11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3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single" w:sz="12" w:space="0" w:color="231F20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  <w:shd w:val="clear" w:color="auto" w:fill="BACDEA"/>
                      </w:tcPr>
                      <w:p>
                        <w:pPr>
                          <w:pStyle w:val="TableParagraph"/>
                          <w:spacing w:before="34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"/>
                            <w:w w:val="11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33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BREAK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spacing w:val="-1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BREAK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spacing w:val="-1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BREAK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spacing w:val="-1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BREAK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spacing w:val="-1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400" w:hRule="exact"/>
                    </w:trPr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74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Breakfast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burrito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flour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tortilla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(7"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diameter)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scrambled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egg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130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beans*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salsa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8" w:right="180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orange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Roast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beef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pos="510" w:val="left" w:leader="none"/>
                          </w:tabs>
                          <w:spacing w:line="200" w:lineRule="exact"/>
                          <w:ind w:left="343" w:right="789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grain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bun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lean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roast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beef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pos="510" w:val="left" w:leader="none"/>
                          </w:tabs>
                          <w:spacing w:line="200" w:lineRule="exact"/>
                          <w:ind w:left="510" w:right="0" w:hanging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shredded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1/8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sauteed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mushrooms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part-skim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mozzarella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yellow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mustard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3/4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baked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potato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wedges*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ketchup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unsweetened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beverage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Stu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broiled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salmon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salmon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filet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8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stuffing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mix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chopped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onions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3" w:right="149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diced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celery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canola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fron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(white)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rice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7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Hot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cereal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10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cooked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oatmeal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raisins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499" w:val="left" w:leader="none"/>
                          </w:tabs>
                          <w:spacing w:line="200" w:lineRule="exact"/>
                          <w:ind w:left="499" w:right="0" w:hanging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57" w:right="16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orange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aco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499" w:val="left" w:leader="none"/>
                          </w:tabs>
                          <w:spacing w:line="200" w:lineRule="exact"/>
                          <w:ind w:left="499" w:right="0" w:hanging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tortilla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chips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ground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turke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-1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sauteed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sunflower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11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beans*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iceberg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34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low-fat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cheddar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salsa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170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avocado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lime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unsweetened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beverage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Spinach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lasagna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3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lasagna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noodles,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cooked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oz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dry)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11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2/3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cooked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spinach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ricotta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2" w:right="1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sauce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bits*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part-skim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mozzarella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57" w:right="6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wheat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roll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74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Cold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cereal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166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bran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flakes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small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banana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slice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wheat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toast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prune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fish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515" w:val="left" w:leader="none"/>
                          </w:tabs>
                          <w:spacing w:line="200" w:lineRule="exact"/>
                          <w:ind w:left="34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rye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515" w:val="left" w:leader="none"/>
                          </w:tabs>
                          <w:spacing w:line="200" w:lineRule="exact"/>
                          <w:ind w:left="348" w:right="427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tuna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(packed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wate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-1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drained)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158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mayonnaise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diced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celery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19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shredded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medium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pear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Roasted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breast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81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boneless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skinless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breast*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3" w:right="118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large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baked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sweetpotato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peas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onions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wheat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roll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leafy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greens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48" w:right="42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sunflower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vinegar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dressing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74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wheat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English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mu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149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1173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jam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preserves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medium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grapefruit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hard-cooked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egg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229" w:val="left" w:leader="none"/>
                          </w:tabs>
                          <w:spacing w:line="202" w:lineRule="exact"/>
                          <w:ind w:left="229" w:right="0" w:hanging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unsweetened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beverage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White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bean-vegetable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soup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8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chunky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vegetable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white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beans*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229" w:val="left" w:leader="none"/>
                          </w:tabs>
                          <w:spacing w:line="200" w:lineRule="exact"/>
                          <w:ind w:left="229" w:right="0" w:hanging="1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breadstick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baby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carrots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Rigatoni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meat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sauce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94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rigatoni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pasta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dry)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sauce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tomato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bits*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extra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lean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cooked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ground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beef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(sauteed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vegetable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oil)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grated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Parmesan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Spinach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78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baby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spinach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leaves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tangerine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827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chopped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walnuts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37" w:right="3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sunflower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oil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vinegar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dressing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SNACKS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00" w:hRule="exact"/>
                    </w:trPr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8" w:lineRule="exact" w:before="74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steamed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broccoli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right="114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tsp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soft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w w:val="100"/>
                            <w:sz w:val="20"/>
                            <w:szCs w:val="20"/>
                          </w:rPr>
                          <w:t>margarine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fat-free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SNACKS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ounce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dry-roasted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almonds*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SNACKS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dried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apricots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low-fat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fruited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71BC"/>
                            <w:w w:val="100"/>
                            <w:sz w:val="20"/>
                            <w:szCs w:val="20"/>
                          </w:rPr>
                          <w:t>SNACKS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left="57" w:right="18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pineapple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tbsp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raisins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low-fat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fruited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nil" w:sz="6" w:space="0" w:color="auto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20"/>
                            <w:szCs w:val="20"/>
                          </w:rPr>
                          <w:t>cantaloupe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0" w:type="dxa"/>
                        <w:tcBorders>
                          <w:top w:val="nil" w:sz="6" w:space="0" w:color="auto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slivered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almonds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5840" w:h="12240" w:orient="landscape"/>
          <w:pgMar w:header="167" w:top="1460" w:bottom="280" w:left="320" w:right="3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</w:pPr>
      <w:r>
        <w:rPr>
          <w:color w:val="231F20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00000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3879" w:val="left" w:leader="none"/>
        </w:tabs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110"/>
          <w:sz w:val="22"/>
          <w:szCs w:val="22"/>
        </w:rPr>
        <w:t>D</w:t>
      </w:r>
      <w:r>
        <w:rPr>
          <w:rFonts w:ascii="Arial" w:hAnsi="Arial" w:cs="Arial" w:eastAsia="Arial"/>
          <w:color w:val="231F20"/>
          <w:spacing w:val="-3"/>
          <w:w w:val="110"/>
          <w:sz w:val="22"/>
          <w:szCs w:val="22"/>
        </w:rPr>
        <w:t>a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y</w:t>
      </w:r>
      <w:r>
        <w:rPr>
          <w:rFonts w:ascii="Arial" w:hAnsi="Arial" w:cs="Arial" w:eastAsia="Arial"/>
          <w:color w:val="231F20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6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ab/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D</w:t>
      </w:r>
      <w:r>
        <w:rPr>
          <w:rFonts w:ascii="Arial" w:hAnsi="Arial" w:cs="Arial" w:eastAsia="Arial"/>
          <w:color w:val="231F20"/>
          <w:spacing w:val="-3"/>
          <w:w w:val="110"/>
          <w:sz w:val="22"/>
          <w:szCs w:val="22"/>
        </w:rPr>
        <w:t>a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y</w:t>
      </w:r>
      <w:r>
        <w:rPr>
          <w:rFonts w:ascii="Arial" w:hAnsi="Arial" w:cs="Arial" w:eastAsia="Arial"/>
          <w:color w:val="231F20"/>
          <w:spacing w:val="-33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7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40" w:lineRule="atLeast"/>
        <w:ind w:right="674"/>
        <w:jc w:val="left"/>
      </w:pPr>
      <w:r>
        <w:rPr>
          <w:color w:val="231F20"/>
          <w:w w:val="100"/>
        </w:rPr>
        <w:t>*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Starred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items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foods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labeled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no-salt-added,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low-</w:t>
      </w:r>
      <w:r>
        <w:rPr>
          <w:color w:val="000000"/>
          <w:w w:val="100"/>
        </w:rPr>
      </w:r>
    </w:p>
    <w:p>
      <w:pPr>
        <w:spacing w:after="0" w:line="240" w:lineRule="atLeast"/>
        <w:jc w:val="left"/>
        <w:sectPr>
          <w:pgSz w:w="15840" w:h="12240" w:orient="landscape"/>
          <w:pgMar w:header="167" w:footer="0" w:top="1460" w:bottom="280" w:left="420" w:right="300"/>
          <w:cols w:num="3" w:equalWidth="0">
            <w:col w:w="699" w:space="3081"/>
            <w:col w:w="4479" w:space="3141"/>
            <w:col w:w="3720"/>
          </w:cols>
        </w:sectPr>
      </w:pPr>
    </w:p>
    <w:p>
      <w:pPr>
        <w:pStyle w:val="Heading2"/>
        <w:spacing w:line="140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1.119499pt;margin-top:77.584pt;width:184.4235pt;height:504.1405pt;mso-position-horizontal-relative:page;mso-position-vertical-relative:page;z-index:-770" coordorigin="422,1552" coordsize="3688,10083">
            <v:group style="position:absolute;left:437;top:1562;width:3664;height:356" coordorigin="437,1562" coordsize="3664,356">
              <v:shape style="position:absolute;left:437;top:1562;width:3664;height:356" coordorigin="437,1562" coordsize="3664,356" path="m437,1562l437,1918,4101,1918,4101,1562,437,1562xe" filled="t" fillcolor="#BACDEA" stroked="f">
                <v:path arrowok="t"/>
                <v:fill type="solid"/>
              </v:shape>
            </v:group>
            <v:group style="position:absolute;left:437;top:1570;width:3630;height:10050" coordorigin="437,1570" coordsize="3630,10050">
              <v:shape style="position:absolute;left:437;top:1570;width:3630;height:10050" coordorigin="437,1570" coordsize="3630,10050" path="m4066,1570l4066,11620,437,11620,437,1570,4066,1570xe" filled="f" stroked="t" strokeweight="1.449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667496pt;margin-top:77.359497pt;width:183.756pt;height:504.365pt;mso-position-horizontal-relative:page;mso-position-vertical-relative:page;z-index:-769" coordorigin="4213,1547" coordsize="3675,10087">
            <v:group style="position:absolute;left:4228;top:1562;width:3646;height:356" coordorigin="4228,1562" coordsize="3646,356">
              <v:shape style="position:absolute;left:4228;top:1562;width:3646;height:356" coordorigin="4228,1562" coordsize="3646,356" path="m4228,1562l4228,1918,7874,1918,7874,1562,4228,1562xe" filled="t" fillcolor="#BACDEA" stroked="f">
                <v:path arrowok="t"/>
                <v:fill type="solid"/>
              </v:shape>
            </v:group>
            <v:group style="position:absolute;left:4228;top:1570;width:3630;height:10050" coordorigin="4228,1570" coordsize="3630,10050">
              <v:shape style="position:absolute;left:4228;top:1570;width:3630;height:10050" coordorigin="4228,1570" coordsize="3630,10050" path="m7857,1570l7857,11620,4228,11620,4228,1570,7857,1570xe" filled="f" stroked="t" strokeweight="1.449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856506pt;margin-top:77.359497pt;width:184.648pt;height:504.365pt;mso-position-horizontal-relative:page;mso-position-vertical-relative:page;z-index:-768" coordorigin="7977,1547" coordsize="3693,10087">
            <v:group style="position:absolute;left:7992;top:1562;width:3664;height:356" coordorigin="7992,1562" coordsize="3664,356">
              <v:shape style="position:absolute;left:7992;top:1562;width:3664;height:356" coordorigin="7992,1562" coordsize="3664,356" path="m7992,1562l7992,1918,11656,1918,11656,1562,7992,1562xe" filled="t" fillcolor="#BACDEA" stroked="f">
                <v:path arrowok="t"/>
                <v:fill type="solid"/>
              </v:shape>
            </v:group>
            <v:group style="position:absolute;left:7992;top:1570;width:3630;height:10050" coordorigin="7992,1570" coordsize="3630,10050">
              <v:shape style="position:absolute;left:7992;top:1570;width:3630;height:10050" coordorigin="7992,1570" coordsize="3630,10050" path="m11621,1570l11621,11620,7992,11620,7992,1570,11621,1570xe" filled="f" stroked="t" strokeweight="1.44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0595pt;margin-top:8.3551pt;width:68.913pt;height:60.0154pt;mso-position-horizontal-relative:page;mso-position-vertical-relative:page;z-index:-767" type="#_x0000_t75" stroked="false">
            <v:imagedata r:id="rId7" o:title=""/>
          </v:shape>
        </w:pict>
      </w:r>
      <w:r>
        <w:rPr>
          <w:color w:val="0071BC"/>
          <w:w w:val="100"/>
        </w:rPr>
        <w:t>BREAK</w:t>
      </w:r>
      <w:r>
        <w:rPr>
          <w:color w:val="0071BC"/>
          <w:spacing w:val="-11"/>
          <w:w w:val="100"/>
        </w:rPr>
        <w:t>F</w:t>
      </w:r>
      <w:r>
        <w:rPr>
          <w:color w:val="0071BC"/>
          <w:w w:val="100"/>
        </w:rPr>
        <w:t>AST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w w:val="100"/>
        </w:rPr>
        <w:t>Cold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cereal</w:t>
      </w:r>
      <w:r>
        <w:rPr>
          <w:color w:val="000000"/>
          <w:w w:val="100"/>
        </w:rPr>
      </w:r>
    </w:p>
    <w:p>
      <w:pPr>
        <w:spacing w:line="200" w:lineRule="exact"/>
        <w:ind w:left="380" w:right="63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puffed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wheat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cereal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raisins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fat-free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milk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0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small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banana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5"/>
        </w:numPr>
        <w:tabs>
          <w:tab w:pos="266" w:val="left" w:leader="none"/>
        </w:tabs>
        <w:spacing w:line="200" w:lineRule="exact"/>
        <w:ind w:left="266" w:right="0" w:hanging="167"/>
        <w:jc w:val="left"/>
      </w:pPr>
      <w:r>
        <w:rPr>
          <w:color w:val="231F20"/>
          <w:w w:val="100"/>
        </w:rPr>
        <w:t>slice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toast</w:t>
      </w:r>
      <w:r>
        <w:rPr>
          <w:color w:val="000000"/>
          <w:w w:val="100"/>
        </w:rPr>
      </w:r>
    </w:p>
    <w:p>
      <w:pPr>
        <w:numPr>
          <w:ilvl w:val="1"/>
          <w:numId w:val="5"/>
        </w:numPr>
        <w:tabs>
          <w:tab w:pos="546" w:val="left" w:leader="none"/>
        </w:tabs>
        <w:spacing w:line="200" w:lineRule="exact"/>
        <w:ind w:left="380" w:right="11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soft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margarine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jelly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LUNCH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w w:val="100"/>
        </w:rPr>
        <w:t>Smoked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turkey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sandwich</w:t>
      </w:r>
      <w:r>
        <w:rPr>
          <w:color w:val="000000"/>
          <w:w w:val="100"/>
        </w:rPr>
      </w:r>
    </w:p>
    <w:p>
      <w:pPr>
        <w:numPr>
          <w:ilvl w:val="1"/>
          <w:numId w:val="5"/>
        </w:numPr>
        <w:tabs>
          <w:tab w:pos="546" w:val="left" w:leader="none"/>
        </w:tabs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whole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wheat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pita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bread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1/4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romaine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lettuce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numPr>
          <w:ilvl w:val="0"/>
          <w:numId w:val="6"/>
        </w:numPr>
        <w:tabs>
          <w:tab w:pos="546" w:val="left" w:leader="none"/>
        </w:tabs>
        <w:spacing w:line="200" w:lineRule="exact"/>
        <w:ind w:left="380" w:right="0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slices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tomato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numPr>
          <w:ilvl w:val="0"/>
          <w:numId w:val="6"/>
        </w:numPr>
        <w:tabs>
          <w:tab w:pos="546" w:val="left" w:leader="none"/>
        </w:tabs>
        <w:spacing w:line="200" w:lineRule="exact"/>
        <w:ind w:left="380" w:right="1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sliced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smoked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turkey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breast*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mayo-type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salad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dressing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yellow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mustard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1348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apple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slices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tomato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juice*</w:t>
      </w:r>
      <w:r>
        <w:rPr>
          <w:color w:val="00000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DINNER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w w:val="100"/>
        </w:rPr>
        <w:t>Grilled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steak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5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grilled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loin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steak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0"/>
        <w:jc w:val="left"/>
      </w:pPr>
      <w:r>
        <w:rPr>
          <w:color w:val="231F20"/>
          <w:w w:val="100"/>
        </w:rPr>
        <w:t>3/4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mashed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potatoes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soft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margarine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0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steamed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carrots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honey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66" w:val="left" w:leader="none"/>
        </w:tabs>
        <w:spacing w:line="200" w:lineRule="exact"/>
        <w:ind w:left="266" w:right="0" w:hanging="167"/>
        <w:jc w:val="left"/>
      </w:pPr>
      <w:r>
        <w:rPr>
          <w:color w:val="231F20"/>
          <w:w w:val="100"/>
        </w:rPr>
        <w:t>ounces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dinner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roll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soft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margarine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2" w:lineRule="exact"/>
        <w:ind w:right="0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fat-free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milk</w:t>
      </w:r>
      <w:r>
        <w:rPr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SNACKS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low-fat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fruited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yogurt</w:t>
      </w:r>
      <w:r>
        <w:rPr>
          <w:color w:val="000000"/>
          <w:w w:val="100"/>
        </w:rPr>
      </w:r>
    </w:p>
    <w:p>
      <w:pPr>
        <w:pStyle w:val="Heading2"/>
        <w:spacing w:line="140" w:lineRule="exact"/>
        <w:ind w:right="0"/>
        <w:jc w:val="left"/>
        <w:rPr>
          <w:b w:val="0"/>
          <w:bCs w:val="0"/>
        </w:rPr>
      </w:pPr>
      <w:r>
        <w:rPr>
          <w:b w:val="0"/>
          <w:bCs w:val="0"/>
          <w:w w:val="100"/>
        </w:rPr>
        <w:br w:type="column"/>
      </w:r>
      <w:r>
        <w:rPr>
          <w:color w:val="0071BC"/>
          <w:w w:val="100"/>
        </w:rPr>
        <w:t>BREAK</w:t>
      </w:r>
      <w:r>
        <w:rPr>
          <w:color w:val="0071BC"/>
          <w:spacing w:val="-11"/>
          <w:w w:val="100"/>
        </w:rPr>
        <w:t>F</w:t>
      </w:r>
      <w:r>
        <w:rPr>
          <w:color w:val="0071BC"/>
          <w:w w:val="100"/>
        </w:rPr>
        <w:t>AST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w w:val="100"/>
        </w:rPr>
        <w:t>French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toast</w:t>
      </w:r>
      <w:r>
        <w:rPr>
          <w:color w:val="000000"/>
          <w:w w:val="100"/>
        </w:rPr>
      </w:r>
    </w:p>
    <w:p>
      <w:pPr>
        <w:pStyle w:val="BodyText"/>
        <w:spacing w:line="200" w:lineRule="exact"/>
        <w:ind w:left="380" w:right="0"/>
        <w:jc w:val="left"/>
      </w:pPr>
      <w:r>
        <w:rPr>
          <w:color w:val="231F20"/>
          <w:w w:val="100"/>
        </w:rPr>
        <w:t>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slices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French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toast</w:t>
      </w:r>
      <w:r>
        <w:rPr>
          <w:color w:val="000000"/>
          <w:w w:val="100"/>
        </w:rPr>
      </w:r>
    </w:p>
    <w:p>
      <w:pPr>
        <w:spacing w:line="200" w:lineRule="exact"/>
        <w:ind w:left="380" w:right="12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soft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margarine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maple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syrup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1329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medium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grapefruit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fat-free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milk</w:t>
      </w:r>
      <w:r>
        <w:rPr>
          <w:color w:val="00000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LUNCH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spacing w:val="-11"/>
          <w:w w:val="100"/>
        </w:rPr>
        <w:t>V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getarian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chili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baked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potato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kidney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beans*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2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1/2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tomato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sauce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w/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tomato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tidbits*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3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chopped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onions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lowfat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cheddar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cheese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vegetable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oil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546" w:val="left" w:leader="none"/>
        </w:tabs>
        <w:spacing w:line="200" w:lineRule="exact"/>
        <w:ind w:left="546" w:right="0" w:hanging="1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medium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baked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potato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1409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cantaloupe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3/4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lemonade</w:t>
      </w:r>
      <w:r>
        <w:rPr>
          <w:color w:val="00000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DINNER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0"/>
        <w:jc w:val="left"/>
      </w:pPr>
      <w:r>
        <w:rPr>
          <w:color w:val="231F20"/>
          <w:w w:val="100"/>
        </w:rPr>
        <w:t>Hawaiian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pizza</w:t>
      </w:r>
      <w:r>
        <w:rPr>
          <w:color w:val="000000"/>
          <w:w w:val="100"/>
        </w:rPr>
      </w:r>
    </w:p>
    <w:p>
      <w:pPr>
        <w:numPr>
          <w:ilvl w:val="0"/>
          <w:numId w:val="7"/>
        </w:numPr>
        <w:tabs>
          <w:tab w:pos="546" w:val="left" w:leader="none"/>
        </w:tabs>
        <w:spacing w:line="200" w:lineRule="exact"/>
        <w:ind w:left="546" w:right="0" w:hanging="1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slices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cheese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pizza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546" w:val="left" w:leader="none"/>
        </w:tabs>
        <w:spacing w:line="200" w:lineRule="exact"/>
        <w:ind w:left="380" w:right="9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canadian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bacon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1/4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pineapple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546" w:val="left" w:leader="none"/>
        </w:tabs>
        <w:spacing w:line="200" w:lineRule="exact"/>
        <w:ind w:left="546" w:right="0" w:hanging="1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mushrooms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chopped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onions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0"/>
        <w:jc w:val="left"/>
      </w:pPr>
      <w:r>
        <w:rPr>
          <w:color w:val="231F20"/>
          <w:w w:val="100"/>
        </w:rPr>
        <w:t>Green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salad</w:t>
      </w:r>
      <w:r>
        <w:rPr>
          <w:color w:val="000000"/>
          <w:w w:val="10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leafy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greens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3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sunflower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oil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and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vinegar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dressing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2" w:lineRule="exact"/>
        <w:ind w:right="0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fat-free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milk</w:t>
      </w:r>
      <w:r>
        <w:rPr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071BC"/>
          <w:w w:val="100"/>
        </w:rPr>
        <w:t>SNACKS</w:t>
      </w:r>
      <w:r>
        <w:rPr>
          <w:b w:val="0"/>
          <w:bCs w:val="0"/>
          <w:color w:val="00000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0" w:lineRule="exact"/>
        <w:ind w:right="940"/>
        <w:jc w:val="left"/>
      </w:pPr>
      <w:r>
        <w:rPr>
          <w:color w:val="231F20"/>
          <w:w w:val="100"/>
        </w:rPr>
        <w:t>5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crackers*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1/8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hummus</w:t>
      </w:r>
      <w:r>
        <w:rPr>
          <w:color w:val="000000"/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fruit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cocktail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juice)</w:t>
      </w:r>
      <w:r>
        <w:rPr>
          <w:color w:val="000000"/>
          <w:w w:val="100"/>
        </w:rPr>
      </w:r>
    </w:p>
    <w:p>
      <w:pPr>
        <w:pStyle w:val="Heading2"/>
        <w:spacing w:line="140" w:lineRule="exact"/>
        <w:ind w:right="892"/>
        <w:jc w:val="left"/>
        <w:rPr>
          <w:b w:val="0"/>
          <w:bCs w:val="0"/>
        </w:rPr>
      </w:pPr>
      <w:r>
        <w:rPr>
          <w:b w:val="0"/>
          <w:bCs w:val="0"/>
          <w:w w:val="100"/>
        </w:rPr>
        <w:br w:type="column"/>
      </w:r>
      <w:r>
        <w:rPr>
          <w:color w:val="0071BC"/>
          <w:w w:val="100"/>
        </w:rPr>
        <w:t>BREAK</w:t>
      </w:r>
      <w:r>
        <w:rPr>
          <w:color w:val="0071BC"/>
          <w:spacing w:val="-11"/>
          <w:w w:val="100"/>
        </w:rPr>
        <w:t>F</w:t>
      </w:r>
      <w:r>
        <w:rPr>
          <w:color w:val="0071BC"/>
          <w:w w:val="100"/>
        </w:rPr>
        <w:t>AST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892"/>
        <w:jc w:val="left"/>
      </w:pPr>
      <w:r>
        <w:rPr>
          <w:color w:val="231F20"/>
          <w:w w:val="100"/>
        </w:rPr>
        <w:t>Pancakes</w:t>
      </w:r>
      <w:r>
        <w:rPr>
          <w:color w:val="000000"/>
          <w:w w:val="100"/>
        </w:rPr>
      </w:r>
    </w:p>
    <w:p>
      <w:pPr>
        <w:pStyle w:val="BodyText"/>
        <w:spacing w:line="200" w:lineRule="exact"/>
        <w:ind w:left="380" w:right="892"/>
        <w:jc w:val="left"/>
      </w:pPr>
      <w:r>
        <w:rPr>
          <w:color w:val="231F20"/>
          <w:w w:val="100"/>
        </w:rPr>
        <w:t>3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buckwheat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pancakes</w:t>
      </w:r>
      <w:r>
        <w:rPr>
          <w:color w:val="000000"/>
          <w:w w:val="100"/>
        </w:rPr>
      </w:r>
    </w:p>
    <w:p>
      <w:pPr>
        <w:numPr>
          <w:ilvl w:val="0"/>
          <w:numId w:val="9"/>
        </w:numPr>
        <w:tabs>
          <w:tab w:pos="546" w:val="left" w:leader="none"/>
        </w:tabs>
        <w:spacing w:line="200" w:lineRule="exact"/>
        <w:ind w:left="380" w:right="1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soft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margarine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3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maple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syrup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892"/>
        <w:jc w:val="left"/>
      </w:pP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strawberries</w:t>
      </w:r>
      <w:r>
        <w:rPr>
          <w:color w:val="000000"/>
          <w:w w:val="100"/>
        </w:rPr>
      </w:r>
    </w:p>
    <w:p>
      <w:pPr>
        <w:pStyle w:val="BodyText"/>
        <w:spacing w:line="200" w:lineRule="exact"/>
        <w:ind w:right="892"/>
        <w:jc w:val="left"/>
      </w:pPr>
      <w:r>
        <w:rPr>
          <w:color w:val="231F20"/>
          <w:w w:val="100"/>
        </w:rPr>
        <w:t>3/4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honeydew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melon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1/2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fat-free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milk</w:t>
      </w:r>
      <w:r>
        <w:rPr>
          <w:color w:val="00000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92"/>
        <w:jc w:val="left"/>
        <w:rPr>
          <w:b w:val="0"/>
          <w:bCs w:val="0"/>
        </w:rPr>
      </w:pPr>
      <w:r>
        <w:rPr>
          <w:color w:val="0071BC"/>
          <w:w w:val="100"/>
        </w:rPr>
        <w:t>LUNCH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892"/>
        <w:jc w:val="left"/>
      </w:pPr>
      <w:r>
        <w:rPr>
          <w:color w:val="231F20"/>
          <w:w w:val="100"/>
        </w:rPr>
        <w:t>Manhattan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chowder</w:t>
      </w:r>
      <w:r>
        <w:rPr>
          <w:color w:val="000000"/>
          <w:w w:val="100"/>
        </w:rPr>
      </w:r>
    </w:p>
    <w:p>
      <w:pPr>
        <w:numPr>
          <w:ilvl w:val="0"/>
          <w:numId w:val="9"/>
        </w:numPr>
        <w:tabs>
          <w:tab w:pos="546" w:val="left" w:leader="none"/>
        </w:tabs>
        <w:spacing w:line="200" w:lineRule="exact"/>
        <w:ind w:left="380" w:right="14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canned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clams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(drained)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3/4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mixed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vegetables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100" w:right="945" w:firstLine="2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canned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tomatoes*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10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whole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wheat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crackers*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1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medium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orange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2" w:lineRule="exact"/>
        <w:ind w:right="892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fat-free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milk</w:t>
      </w:r>
      <w:r>
        <w:rPr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92"/>
        <w:jc w:val="left"/>
        <w:rPr>
          <w:b w:val="0"/>
          <w:bCs w:val="0"/>
        </w:rPr>
      </w:pPr>
      <w:r>
        <w:rPr>
          <w:color w:val="0071BC"/>
          <w:w w:val="100"/>
        </w:rPr>
        <w:t>DINNER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exact"/>
        <w:ind w:right="892"/>
        <w:jc w:val="left"/>
      </w:pPr>
      <w:r>
        <w:rPr>
          <w:color w:val="231F20"/>
          <w:spacing w:val="-11"/>
          <w:w w:val="100"/>
        </w:rPr>
        <w:t>V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getable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stir-fry</w:t>
      </w:r>
      <w:r>
        <w:rPr>
          <w:color w:val="000000"/>
          <w:w w:val="100"/>
        </w:rPr>
      </w:r>
    </w:p>
    <w:p>
      <w:pPr>
        <w:spacing w:line="200" w:lineRule="exact"/>
        <w:ind w:left="380" w:right="8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4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ounces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tofu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(firm)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1/4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green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and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red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bell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peppers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1/2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cup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bok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choy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00" w:lineRule="exact"/>
        <w:ind w:left="380" w:right="8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2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tbsp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vegetable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w w:val="100"/>
          <w:sz w:val="20"/>
          <w:szCs w:val="20"/>
        </w:rPr>
        <w:t>oil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BodyText"/>
        <w:spacing w:line="200" w:lineRule="exact"/>
        <w:ind w:right="892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rice</w:t>
      </w:r>
      <w:r>
        <w:rPr>
          <w:color w:val="000000"/>
          <w:w w:val="100"/>
        </w:rPr>
      </w:r>
    </w:p>
    <w:p>
      <w:pPr>
        <w:pStyle w:val="BodyText"/>
        <w:spacing w:line="202" w:lineRule="exact"/>
        <w:ind w:right="145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lemon-flavored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iced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tea</w:t>
      </w:r>
      <w:r>
        <w:rPr>
          <w:color w:val="00000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92"/>
        <w:jc w:val="left"/>
        <w:rPr>
          <w:b w:val="0"/>
          <w:bCs w:val="0"/>
        </w:rPr>
      </w:pPr>
      <w:r>
        <w:rPr>
          <w:color w:val="0071BC"/>
          <w:w w:val="100"/>
        </w:rPr>
        <w:t>SNACKS</w:t>
      </w:r>
      <w:r>
        <w:rPr>
          <w:b w:val="0"/>
          <w:bCs w:val="0"/>
          <w:color w:val="00000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0" w:lineRule="exact"/>
        <w:ind w:right="1083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ounce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sunflower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seeds*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large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banana</w:t>
      </w:r>
      <w:r>
        <w:rPr>
          <w:color w:val="000000"/>
          <w:w w:val="100"/>
        </w:rPr>
      </w:r>
    </w:p>
    <w:p>
      <w:pPr>
        <w:pStyle w:val="BodyText"/>
        <w:spacing w:line="202" w:lineRule="exact"/>
        <w:ind w:right="892"/>
        <w:jc w:val="left"/>
      </w:pPr>
      <w:r>
        <w:rPr>
          <w:color w:val="231F20"/>
          <w:w w:val="100"/>
        </w:rPr>
        <w:t>1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low-fat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fruited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yogurt</w:t>
      </w:r>
      <w:r>
        <w:rPr>
          <w:color w:val="000000"/>
          <w:w w:val="100"/>
        </w:rPr>
      </w:r>
    </w:p>
    <w:p>
      <w:pPr>
        <w:pStyle w:val="BodyText"/>
        <w:spacing w:line="250" w:lineRule="auto" w:before="10"/>
        <w:ind w:right="508"/>
        <w:jc w:val="left"/>
      </w:pPr>
      <w:r>
        <w:rPr>
          <w:w w:val="100"/>
        </w:rPr>
        <w:br w:type="column"/>
      </w:r>
      <w:r>
        <w:rPr>
          <w:color w:val="231F20"/>
          <w:w w:val="100"/>
        </w:rPr>
        <w:t>sodium,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low-salt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versions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foods.They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prepared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scratch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little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added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salt.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foods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regular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commercial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products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variable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levels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sodium.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0"/>
        </w:rPr>
        <w:t>A</w:t>
      </w:r>
      <w:r>
        <w:rPr>
          <w:color w:val="231F20"/>
          <w:w w:val="100"/>
        </w:rPr>
        <w:t>verage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sodium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level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7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menu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assumes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no-salt-added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cooking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table</w:t>
      </w:r>
      <w:r>
        <w:rPr>
          <w:color w:val="000000"/>
          <w:w w:val="100"/>
        </w:rPr>
      </w:r>
    </w:p>
    <w:p>
      <w:pPr>
        <w:spacing w:after="0" w:line="250" w:lineRule="auto"/>
        <w:jc w:val="left"/>
        <w:sectPr>
          <w:type w:val="continuous"/>
          <w:pgSz w:w="15840" w:h="12240" w:orient="landscape"/>
          <w:pgMar w:top="1460" w:bottom="280" w:left="420" w:right="300"/>
          <w:cols w:num="4" w:equalWidth="0">
            <w:col w:w="3304" w:space="476"/>
            <w:col w:w="3466" w:space="314"/>
            <w:col w:w="3482" w:space="358"/>
            <w:col w:w="3720"/>
          </w:cols>
        </w:sectPr>
      </w:pPr>
    </w:p>
    <w:p>
      <w:pPr>
        <w:pStyle w:val="BodyText"/>
        <w:spacing w:before="49"/>
        <w:ind w:left="22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(I</w:t>
      </w:r>
      <w:r>
        <w:rPr>
          <w:rFonts w:ascii="Arial" w:hAnsi="Arial" w:cs="Arial" w:eastAsia="Arial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color w:val="231F20"/>
          <w:w w:val="100"/>
        </w:rPr>
        <w:t>alicized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foods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color w:val="231F20"/>
          <w:w w:val="100"/>
        </w:rPr>
        <w:t>e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</w:t>
      </w:r>
      <w:r>
        <w:rPr>
          <w:rFonts w:ascii="Arial" w:hAnsi="Arial" w:cs="Arial" w:eastAsia="Arial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color w:val="231F20"/>
          <w:w w:val="100"/>
        </w:rPr>
        <w:t>t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the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dish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or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food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that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</w:t>
      </w:r>
      <w:r>
        <w:rPr>
          <w:rFonts w:ascii="Arial" w:hAnsi="Arial" w:cs="Arial" w:eastAsia="Arial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color w:val="231F20"/>
          <w:w w:val="100"/>
        </w:rPr>
        <w:t>eceeds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it,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which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is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not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</w:t>
      </w:r>
      <w:r>
        <w:rPr>
          <w:rFonts w:ascii="Arial" w:hAnsi="Arial" w:cs="Arial" w:eastAsia="Arial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color w:val="231F20"/>
          <w:w w:val="100"/>
        </w:rPr>
        <w:t>alicized.)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8"/>
          <w:pgSz w:w="15840" w:h="12240" w:orient="landscape"/>
          <w:pgMar w:header="167" w:footer="0" w:top="1100" w:bottom="280" w:left="160" w:right="300"/>
        </w:sectPr>
      </w:pPr>
    </w:p>
    <w:p>
      <w:pPr>
        <w:spacing w:before="77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72.429504pt;margin-top:-2.813375pt;width:197.179pt;height:412.826pt;mso-position-horizontal-relative:page;mso-position-vertical-relative:paragraph;z-index:-7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3"/>
                    <w:gridCol w:w="2200"/>
                  </w:tblGrid>
                  <w:tr>
                    <w:trPr>
                      <w:trHeight w:val="818" w:hRule="exact"/>
                    </w:trPr>
                    <w:tc>
                      <w:tcPr>
                        <w:tcW w:w="39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ACDEA"/>
                      </w:tcPr>
                      <w:p>
                        <w:pPr>
                          <w:pStyle w:val="TableParagraph"/>
                          <w:tabs>
                            <w:tab w:pos="2464" w:val="left" w:leader="none"/>
                          </w:tabs>
                          <w:spacing w:line="180" w:lineRule="exact" w:before="158"/>
                          <w:ind w:left="2463" w:right="152" w:hanging="23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Food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7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verage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w w:val="100"/>
                            <w:sz w:val="18"/>
                            <w:szCs w:val="18"/>
                          </w:rPr>
                          <w:t>eek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5821F"/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9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9"/>
                            <w:w w:val="9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8"/>
                            <w:w w:val="9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3"/>
                            <w:w w:val="95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CBC86"/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line="250" w:lineRule="auto"/>
                          <w:ind w:left="162" w:right="11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Grains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(oz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eq)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5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6.0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Whole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Grains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3.4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Refined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Grains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2.6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FB56A"/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-1"/>
                            <w:w w:val="9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9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3"/>
                            <w:w w:val="9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3"/>
                            <w:w w:val="9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4"/>
                            <w:w w:val="9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9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9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7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6"/>
                            <w:szCs w:val="26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A1D5AE"/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eg*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(cups)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2.6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9252B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90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9"/>
                            <w:w w:val="9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1"/>
                            <w:w w:val="9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09179"/>
                      </w:tcPr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Fruits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(cups)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2.1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8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CCFF6"/>
                      </w:tcPr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(cups)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3.1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850A1"/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106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9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A698C9"/>
                      </w:tcPr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162" w:right="10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Meat/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Beans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(oz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eq)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5.6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DCB25"/>
                      </w:tcPr>
                      <w:p>
                        <w:pPr>
                          <w:pStyle w:val="TableParagraph"/>
                          <w:spacing w:line="200" w:lineRule="exact" w:before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3"/>
                            <w:w w:val="9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8"/>
                            <w:w w:val="9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9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E298"/>
                      </w:tcPr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Oils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(tsp/grams)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ind w:left="1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7.2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tsp/32.4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Nutrient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180" w:lineRule="exact"/>
        <w:ind w:left="1247" w:right="36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Daily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verage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Over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One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eek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60" w:bottom="280" w:left="160" w:right="300"/>
          <w:cols w:num="2" w:equalWidth="0">
            <w:col w:w="12405" w:space="40"/>
            <w:col w:w="293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7.13pt;height:321.195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5840" w:h="12240" w:orient="landscape"/>
          <w:pgMar w:top="1460" w:bottom="280" w:left="160" w:right="300"/>
        </w:sectPr>
      </w:pPr>
    </w:p>
    <w:p>
      <w:pPr>
        <w:spacing w:line="200" w:lineRule="exact" w:before="3"/>
        <w:rPr>
          <w:sz w:val="20"/>
          <w:szCs w:val="20"/>
        </w:rPr>
      </w:pPr>
      <w:r>
        <w:rPr/>
        <w:pict>
          <v:group style="position:absolute;margin-left:583.429016pt;margin-top:82.084pt;width:187.178pt;height:511.824pt;mso-position-horizontal-relative:page;mso-position-vertical-relative:page;z-index:-766" coordorigin="11669,1642" coordsize="3744,10236">
            <v:shape style="position:absolute;left:11669;top:1642;width:3744;height:10236" coordorigin="11669,1642" coordsize="3744,10236" path="m11669,1642l11669,11878,15412,11878,15412,1642,11669,1642xe" filled="t" fillcolor="#BACDE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.284pt;margin-top:12.58pt;width:68.464pt;height:59.566pt;mso-position-horizontal-relative:page;mso-position-vertical-relative:page;z-index:-765" type="#_x0000_t75" stroked="false">
            <v:imagedata r:id="rId10" o:title=""/>
          </v:shape>
        </w:pict>
      </w:r>
      <w:r>
        <w:rPr>
          <w:sz w:val="20"/>
          <w:szCs w:val="20"/>
        </w:rPr>
      </w:r>
    </w:p>
    <w:p>
      <w:pPr>
        <w:tabs>
          <w:tab w:pos="2160" w:val="left" w:leader="none"/>
        </w:tabs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91.747009pt;margin-top:-381.783112pt;width:168.019605pt;height:368.549pt;mso-position-horizontal-relative:page;mso-position-vertical-relative:paragraph;z-index:-7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0"/>
                    <w:gridCol w:w="610"/>
                  </w:tblGrid>
                  <w:tr>
                    <w:trPr>
                      <w:trHeight w:val="293" w:hRule="exact"/>
                    </w:trPr>
                    <w:tc>
                      <w:tcPr>
                        <w:tcW w:w="2750" w:type="dxa"/>
                        <w:tcBorders>
                          <w:top w:val="single" w:sz="12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Calories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12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1994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Protein,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Protein,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kcal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Carbohydrate,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264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Carbohydrate,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kcal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kcal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Saturated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Saturated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kcal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7.0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Monounsaturated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Polyunsaturated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fat,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Linoleic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Acid,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Alpha-linolenic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Acid,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1.1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Cholesterol,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207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2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dietary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fibe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Potassium,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4715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Sodium,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mg*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1948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Calcium,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1389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Magnesium,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432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Coppe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1.9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Iron,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Phosphorus,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1830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Zinc,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Thiamin,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1.9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Riboflavin,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2.5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Niacin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Equivalents,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itamin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B6,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2.9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itamin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B12,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mcg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18.4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itamin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C,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itamin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T)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18.9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itamin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A,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mcg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(RAE)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1430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27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Dietary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Folate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Equivalents,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mcg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00"/>
                            <w:sz w:val="18"/>
                            <w:szCs w:val="18"/>
                          </w:rPr>
                          <w:t>558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*</w:t>
      </w:r>
      <w:r>
        <w:rPr>
          <w:rFonts w:ascii="Arial" w:hAnsi="Arial" w:cs="Arial" w:eastAsia="Arial"/>
          <w:b/>
          <w:bCs/>
          <w:color w:val="231F20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egetable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subgroups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(weekly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18"/>
          <w:szCs w:val="18"/>
        </w:rPr>
        <w:t>totals)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2980" w:val="right" w:leader="none"/>
        </w:tabs>
        <w:spacing w:before="53"/>
        <w:ind w:left="0" w:right="2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Dk-Green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eg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(cups)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3.3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2980" w:val="right" w:leader="none"/>
        </w:tabs>
        <w:spacing w:before="53"/>
        <w:ind w:left="0" w:right="2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Orange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eg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(cups)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2.3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2729" w:val="left" w:leader="none"/>
        </w:tabs>
        <w:spacing w:before="53"/>
        <w:ind w:left="0" w:right="2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Beans/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Peas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(cups)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3.0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2980" w:val="right" w:leader="none"/>
        </w:tabs>
        <w:spacing w:before="53"/>
        <w:ind w:left="0" w:right="2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Starchy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eg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(cups)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3.4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2980" w:val="right" w:leader="none"/>
        </w:tabs>
        <w:spacing w:before="53"/>
        <w:ind w:left="0" w:right="2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Other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eg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(cups)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ab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6.6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80" w:lineRule="exact" w:before="102"/>
        <w:ind w:left="100" w:right="34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*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Starred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items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are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foods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that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are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labelled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no-salt-added,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low-sodium,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low-salt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versions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of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foods.They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can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also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be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prepared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from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scratch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with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little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no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added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salt.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All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other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foods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are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regular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commercial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products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which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contain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variable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levels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of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sodium.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verage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sodium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level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of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7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day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menu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assumes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no-salt-added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in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cooking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at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table.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82" w:lineRule="exact"/>
        <w:ind w:left="0" w:right="734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sectPr>
      <w:type w:val="continuous"/>
      <w:pgSz w:w="15840" w:h="12240" w:orient="landscape"/>
      <w:pgMar w:top="1460" w:bottom="280" w:left="160" w:right="300"/>
      <w:cols w:num="2" w:equalWidth="0">
        <w:col w:w="10796" w:space="819"/>
        <w:col w:w="3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4.024002pt;margin-top:9.079600pt;width:666.583pt;height:63.828pt;mso-position-horizontal-relative:page;mso-position-vertical-relative:page;z-index:-772" coordorigin="2080,182" coordsize="13332,1277">
          <v:shape style="position:absolute;left:2080;top:182;width:13332;height:1277" coordorigin="2080,182" coordsize="13332,1277" path="m2080,182l2080,1458,15412,1458,15412,182,2080,182xe" filled="t" fillcolor="#BACDEA" stroked="f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276001pt;margin-top:16.710939pt;width:588.756028pt;height:49.427406pt;mso-position-horizontal-relative:page;mso-position-vertical-relative:page;z-index:-771" type="#_x0000_t202" filled="f" stroked="f">
          <v:textbox inset="0,0,0,0">
            <w:txbxContent>
              <w:p>
                <w:pPr>
                  <w:spacing w:line="45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4"/>
                    <w:szCs w:val="44"/>
                  </w:rPr>
                </w:pP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Sample</w:t>
                </w:r>
                <w:r>
                  <w:rPr>
                    <w:rFonts w:ascii="Arial" w:hAnsi="Arial" w:cs="Arial" w:eastAsia="Arial"/>
                    <w:color w:val="231F20"/>
                    <w:spacing w:val="6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00"/>
                    <w:sz w:val="44"/>
                    <w:szCs w:val="44"/>
                  </w:rPr>
                  <w:t>M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enus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7"/>
                    <w:w w:val="100"/>
                    <w:sz w:val="44"/>
                    <w:szCs w:val="4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or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2000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  <w:sz w:val="44"/>
                    <w:szCs w:val="44"/>
                  </w:rPr>
                  <w:t>C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alorie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7"/>
                    <w:w w:val="100"/>
                    <w:sz w:val="44"/>
                    <w:szCs w:val="4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ood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4"/>
                    <w:w w:val="100"/>
                    <w:sz w:val="44"/>
                    <w:szCs w:val="44"/>
                  </w:rPr>
                  <w:t>P</w:t>
                </w:r>
                <w:r>
                  <w:rPr>
                    <w:rFonts w:ascii="Arial" w:hAnsi="Arial" w:cs="Arial" w:eastAsia="Arial"/>
                    <w:color w:val="231F20"/>
                    <w:spacing w:val="-3"/>
                    <w:w w:val="100"/>
                    <w:sz w:val="44"/>
                    <w:szCs w:val="4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ttern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44"/>
                    <w:szCs w:val="44"/>
                  </w:rPr>
                </w:r>
              </w:p>
              <w:p>
                <w:pPr>
                  <w:pStyle w:val="BodyText"/>
                  <w:spacing w:line="250" w:lineRule="auto" w:before="39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erage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thi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color w:val="231F20"/>
                    <w:spacing w:val="-3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men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ide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commende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amount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nutrient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eac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ou</w:t>
                </w:r>
                <w:r>
                  <w:rPr>
                    <w:rFonts w:ascii="Arial" w:hAnsi="Arial" w:cs="Arial" w:eastAsia="Arial"/>
                    <w:color w:val="231F20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color w:val="231F2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talici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ods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dish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ood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color w:val="231F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eceeds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it.)</w:t>
                </w:r>
                <w:r>
                  <w:rPr>
                    <w:rFonts w:ascii="Arial" w:hAnsi="Arial" w:cs="Arial" w:eastAsia="Arial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4.024002pt;margin-top:13.08pt;width:666.583pt;height:63.828pt;mso-position-horizontal-relative:page;mso-position-vertical-relative:page;z-index:-770" coordorigin="2080,262" coordsize="13332,1277">
          <v:shape style="position:absolute;left:2080;top:262;width:13332;height:1277" coordorigin="2080,262" coordsize="13332,1277" path="m2080,262l2080,1538,15412,1538,15412,262,2080,262xe" filled="t" fillcolor="#BACDEA" stroked="f">
            <v:path arrowok="t"/>
            <v:fill type="solid"/>
          </v:shape>
          <w10:wrap type="none"/>
        </v:group>
      </w:pict>
    </w:r>
    <w:r>
      <w:rPr/>
      <w:pict>
        <v:shape style="position:absolute;margin-left:119.276001pt;margin-top:20.710939pt;width:589.381028pt;height:37.427406pt;mso-position-horizontal-relative:page;mso-position-vertical-relative:page;z-index:-769" type="#_x0000_t202" filled="f" stroked="f">
          <v:textbox inset="0,0,0,0">
            <w:txbxContent>
              <w:p>
                <w:pPr>
                  <w:spacing w:line="45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4"/>
                    <w:szCs w:val="44"/>
                  </w:rPr>
                </w:pP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  <w:sz w:val="44"/>
                    <w:szCs w:val="44"/>
                  </w:rPr>
                  <w:t>S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ample</w:t>
                </w:r>
                <w:r>
                  <w:rPr>
                    <w:rFonts w:ascii="Arial" w:hAnsi="Arial" w:cs="Arial" w:eastAsia="Arial"/>
                    <w:color w:val="231F20"/>
                    <w:spacing w:val="20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Menus</w:t>
                </w:r>
                <w:r>
                  <w:rPr>
                    <w:rFonts w:ascii="Arial" w:hAnsi="Arial" w:cs="Arial" w:eastAsia="Arial"/>
                    <w:color w:val="231F20"/>
                    <w:spacing w:val="21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for</w:t>
                </w:r>
                <w:r>
                  <w:rPr>
                    <w:rFonts w:ascii="Arial" w:hAnsi="Arial" w:cs="Arial" w:eastAsia="Arial"/>
                    <w:color w:val="231F20"/>
                    <w:spacing w:val="21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0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0"/>
                    <w:w w:val="100"/>
                    <w:sz w:val="44"/>
                    <w:szCs w:val="4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000</w:t>
                </w:r>
                <w:r>
                  <w:rPr>
                    <w:rFonts w:ascii="Arial" w:hAnsi="Arial" w:cs="Arial" w:eastAsia="Arial"/>
                    <w:color w:val="231F20"/>
                    <w:spacing w:val="21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44"/>
                    <w:szCs w:val="44"/>
                  </w:rPr>
                  <w:t>c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alorie</w:t>
                </w:r>
                <w:r>
                  <w:rPr>
                    <w:rFonts w:ascii="Arial" w:hAnsi="Arial" w:cs="Arial" w:eastAsia="Arial"/>
                    <w:color w:val="231F20"/>
                    <w:spacing w:val="21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food</w:t>
                </w:r>
                <w:r>
                  <w:rPr>
                    <w:rFonts w:ascii="Arial" w:hAnsi="Arial" w:cs="Arial" w:eastAsia="Arial"/>
                    <w:color w:val="231F20"/>
                    <w:spacing w:val="20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44"/>
                    <w:szCs w:val="44"/>
                  </w:rPr>
                  <w:t>pattern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44"/>
                    <w:szCs w:val="44"/>
                  </w:rPr>
                </w:r>
              </w:p>
              <w:p>
                <w:pPr>
                  <w:pStyle w:val="BodyText"/>
                  <w:spacing w:before="39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veraged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over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week,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this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seven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day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menu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ovides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all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ecommended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amounts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nutrients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food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om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each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food</w:t>
                </w:r>
                <w:r>
                  <w:rPr>
                    <w:rFonts w:ascii="Arial" w:hAnsi="Arial" w:cs="Arial" w:eastAsia="Arial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color w:val="231F2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w w:val="100"/>
                  </w:rPr>
                  <w:t>oup.</w:t>
                </w:r>
                <w:r>
                  <w:rPr>
                    <w:rFonts w:ascii="Arial" w:hAnsi="Arial" w:cs="Arial" w:eastAsia="Arial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color w:val="231F20"/>
        <w:sz w:val="20"/>
        <w:szCs w:val="20"/>
      </w:rPr>
    </w:lvl>
    <w:lvl w:ilvl="1">
      <w:start w:val="1"/>
      <w:numFmt w:val="decimal"/>
      <w:lvlText w:val="%2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67"/>
        <w:jc w:val="left"/>
      </w:pPr>
      <w:rPr>
        <w:rFonts w:hint="default" w:ascii="Arial" w:hAnsi="Arial" w:eastAsia="Arial"/>
        <w:i/>
        <w:color w:val="231F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1">
    <w:abstractNumId w:val="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Beard</dc:creator>
  <dc:title>sample_menu1.pdf</dc:title>
  <dcterms:created xsi:type="dcterms:W3CDTF">2013-06-09T02:14:19Z</dcterms:created>
  <dcterms:modified xsi:type="dcterms:W3CDTF">2013-06-09T02:14:19Z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LastSaved">
    <vt:filetime>2013-06-09T00:00:00Z</vt:filetime>
  </property>
</Properties>
</file>