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2D5216DA" w14:textId="77777777" w:rsidTr="008E16FC">
        <w:trPr>
          <w:trHeight w:hRule="exact" w:val="596"/>
        </w:trPr>
        <w:tc>
          <w:tcPr>
            <w:tcW w:w="6614" w:type="dxa"/>
            <w:tcMar>
              <w:left w:w="403" w:type="dxa"/>
            </w:tcMar>
          </w:tcPr>
          <w:p w14:paraId="2417FBCA" w14:textId="0799676B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1B1E3175" w14:textId="77777777" w:rsidR="00EA415B" w:rsidRDefault="00EA415B">
            <w:pPr>
              <w:jc w:val="center"/>
            </w:pPr>
          </w:p>
          <w:p w14:paraId="18CB1496" w14:textId="77777777" w:rsidR="009704F1" w:rsidRDefault="009704F1">
            <w:pPr>
              <w:jc w:val="center"/>
            </w:pPr>
          </w:p>
          <w:p w14:paraId="03E0661C" w14:textId="77777777" w:rsidR="009704F1" w:rsidRDefault="009704F1">
            <w:pPr>
              <w:jc w:val="center"/>
            </w:pPr>
          </w:p>
          <w:p w14:paraId="43EA2BC9" w14:textId="77777777" w:rsidR="009704F1" w:rsidRDefault="009704F1">
            <w:pPr>
              <w:jc w:val="center"/>
            </w:pPr>
          </w:p>
          <w:p w14:paraId="2462A287" w14:textId="77777777" w:rsidR="009704F1" w:rsidRDefault="009704F1">
            <w:pPr>
              <w:jc w:val="center"/>
            </w:pPr>
          </w:p>
          <w:p w14:paraId="1C031625" w14:textId="3AADD80A" w:rsidR="009704F1" w:rsidRDefault="009704F1">
            <w:pPr>
              <w:jc w:val="center"/>
            </w:pPr>
          </w:p>
          <w:p w14:paraId="3A45D91D" w14:textId="77777777" w:rsidR="009704F1" w:rsidRDefault="009704F1">
            <w:pPr>
              <w:jc w:val="center"/>
            </w:pPr>
          </w:p>
          <w:p w14:paraId="56A04A2E" w14:textId="77777777" w:rsidR="009704F1" w:rsidRDefault="009704F1">
            <w:pPr>
              <w:jc w:val="center"/>
            </w:pPr>
          </w:p>
          <w:p w14:paraId="6FCA5538" w14:textId="77777777" w:rsidR="009704F1" w:rsidRDefault="009704F1">
            <w:pPr>
              <w:jc w:val="center"/>
            </w:pPr>
          </w:p>
          <w:p w14:paraId="2FE9E2C8" w14:textId="77777777" w:rsidR="009704F1" w:rsidRDefault="009704F1">
            <w:pPr>
              <w:jc w:val="center"/>
            </w:pPr>
          </w:p>
          <w:p w14:paraId="47233918" w14:textId="4034428D" w:rsidR="009704F1" w:rsidRDefault="009704F1">
            <w:pPr>
              <w:jc w:val="center"/>
            </w:pPr>
          </w:p>
        </w:tc>
      </w:tr>
    </w:tbl>
    <w:tbl>
      <w:tblPr>
        <w:tblStyle w:val="TableCalendar"/>
        <w:tblW w:w="5515" w:type="pct"/>
        <w:tblInd w:w="-45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21"/>
        <w:gridCol w:w="1982"/>
        <w:gridCol w:w="2120"/>
        <w:gridCol w:w="1967"/>
        <w:gridCol w:w="1530"/>
        <w:gridCol w:w="2175"/>
      </w:tblGrid>
      <w:tr w:rsidR="008E16FC" w14:paraId="18E12072" w14:textId="77777777" w:rsidTr="00472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2121" w:type="dxa"/>
          </w:tcPr>
          <w:bookmarkStart w:id="0" w:name="_Hlk41463254"/>
          <w:p w14:paraId="51E4F188" w14:textId="77777777" w:rsidR="00477420" w:rsidRDefault="00E332F5">
            <w:pPr>
              <w:pStyle w:val="Days"/>
            </w:pPr>
            <w:sdt>
              <w:sdtPr>
                <w:id w:val="2141225648"/>
                <w:placeholder>
                  <w:docPart w:val="AEF394BD933A4B95879D540FB994B309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Monday</w:t>
                </w:r>
              </w:sdtContent>
            </w:sdt>
          </w:p>
        </w:tc>
        <w:tc>
          <w:tcPr>
            <w:tcW w:w="1982" w:type="dxa"/>
          </w:tcPr>
          <w:p w14:paraId="5712DC2D" w14:textId="77777777" w:rsidR="00477420" w:rsidRDefault="00E332F5">
            <w:pPr>
              <w:pStyle w:val="Days"/>
            </w:pPr>
            <w:sdt>
              <w:sdtPr>
                <w:id w:val="-225834277"/>
                <w:placeholder>
                  <w:docPart w:val="BE75C360D549486CAA96FC326F3F0398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Tuesday</w:t>
                </w:r>
              </w:sdtContent>
            </w:sdt>
          </w:p>
        </w:tc>
        <w:tc>
          <w:tcPr>
            <w:tcW w:w="2120" w:type="dxa"/>
          </w:tcPr>
          <w:p w14:paraId="09958829" w14:textId="77777777" w:rsidR="00477420" w:rsidRDefault="00E332F5">
            <w:pPr>
              <w:pStyle w:val="Days"/>
            </w:pPr>
            <w:sdt>
              <w:sdtPr>
                <w:id w:val="-1121838800"/>
                <w:placeholder>
                  <w:docPart w:val="D237D52C74F9437C81D58BB3E5CA595D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Wednesday</w:t>
                </w:r>
              </w:sdtContent>
            </w:sdt>
          </w:p>
        </w:tc>
        <w:tc>
          <w:tcPr>
            <w:tcW w:w="1967" w:type="dxa"/>
          </w:tcPr>
          <w:p w14:paraId="48955041" w14:textId="77777777" w:rsidR="00477420" w:rsidRDefault="00E332F5">
            <w:pPr>
              <w:pStyle w:val="Days"/>
            </w:pPr>
            <w:sdt>
              <w:sdtPr>
                <w:id w:val="-1805692476"/>
                <w:placeholder>
                  <w:docPart w:val="3C3BC30F4FEE4C4FBBBD25D68DF3156E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Thursday</w:t>
                </w:r>
              </w:sdtContent>
            </w:sdt>
          </w:p>
        </w:tc>
        <w:tc>
          <w:tcPr>
            <w:tcW w:w="1530" w:type="dxa"/>
          </w:tcPr>
          <w:p w14:paraId="2334B2C5" w14:textId="77777777" w:rsidR="00477420" w:rsidRDefault="00E332F5">
            <w:pPr>
              <w:pStyle w:val="Days"/>
            </w:pPr>
            <w:sdt>
              <w:sdtPr>
                <w:id w:val="815225377"/>
                <w:placeholder>
                  <w:docPart w:val="FA4F0D6EE42D40B6AFA42A731B886819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Friday</w:t>
                </w:r>
              </w:sdtContent>
            </w:sdt>
          </w:p>
        </w:tc>
        <w:tc>
          <w:tcPr>
            <w:tcW w:w="2175" w:type="dxa"/>
          </w:tcPr>
          <w:p w14:paraId="37BAEB49" w14:textId="77777777" w:rsidR="00477420" w:rsidRDefault="00E332F5">
            <w:pPr>
              <w:pStyle w:val="Days"/>
            </w:pPr>
            <w:sdt>
              <w:sdtPr>
                <w:id w:val="36251574"/>
                <w:placeholder>
                  <w:docPart w:val="A4278CDB18744626B473E2B76D23219C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Saturday</w:t>
                </w:r>
              </w:sdtContent>
            </w:sdt>
          </w:p>
        </w:tc>
      </w:tr>
      <w:bookmarkEnd w:id="0"/>
      <w:tr w:rsidR="0078642D" w14:paraId="46F96CB6" w14:textId="77777777" w:rsidTr="004720C3">
        <w:trPr>
          <w:trHeight w:val="1665"/>
        </w:trPr>
        <w:tc>
          <w:tcPr>
            <w:tcW w:w="2121" w:type="dxa"/>
            <w:tcBorders>
              <w:bottom w:val="nil"/>
            </w:tcBorders>
          </w:tcPr>
          <w:p w14:paraId="5D3214E4" w14:textId="7411909C" w:rsidR="009E24C0" w:rsidRPr="009704F1" w:rsidRDefault="0078642D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65586909" w14:textId="4FCB9515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7F0FB91E" w14:textId="21233971" w:rsidR="009E24C0" w:rsidRPr="009704F1" w:rsidRDefault="009E24C0" w:rsidP="009E24C0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15FC3A0E" w14:textId="3D7DE80C" w:rsidR="009E24C0" w:rsidRPr="009704F1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Family Swim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084BDB32" w14:textId="77777777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193DA245" w14:textId="7A6D4B4A" w:rsidR="009E24C0" w:rsidRPr="009704F1" w:rsidRDefault="009E24C0" w:rsidP="009E24C0">
            <w:pPr>
              <w:pStyle w:val="Date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3A06E2AC" w14:textId="7788FB14" w:rsidR="009E24C0" w:rsidRPr="009704F1" w:rsidRDefault="0078642D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6C86F9F8" w14:textId="64D386B7" w:rsidR="009E24C0" w:rsidRPr="005834E9" w:rsidRDefault="009E24C0" w:rsidP="005834E9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</w:tc>
        <w:tc>
          <w:tcPr>
            <w:tcW w:w="1967" w:type="dxa"/>
            <w:tcBorders>
              <w:bottom w:val="nil"/>
            </w:tcBorders>
          </w:tcPr>
          <w:p w14:paraId="120B8D48" w14:textId="77777777" w:rsidR="009E24C0" w:rsidRDefault="00751A1E" w:rsidP="009E24C0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51A1E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BOGA Boot Camp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</w:rPr>
              <w:t>:</w:t>
            </w:r>
          </w:p>
          <w:p w14:paraId="1130952F" w14:textId="2F2846C2" w:rsidR="00751A1E" w:rsidRPr="00751A1E" w:rsidRDefault="00751A1E" w:rsidP="009E24C0">
            <w:pPr>
              <w:pStyle w:val="Dates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751A1E">
              <w:rPr>
                <w:i/>
                <w:iCs/>
                <w:color w:val="auto"/>
                <w:sz w:val="22"/>
                <w:szCs w:val="22"/>
              </w:rPr>
              <w:t>5:45am-6:30am</w:t>
            </w:r>
          </w:p>
        </w:tc>
        <w:tc>
          <w:tcPr>
            <w:tcW w:w="1530" w:type="dxa"/>
            <w:tcBorders>
              <w:bottom w:val="nil"/>
            </w:tcBorders>
          </w:tcPr>
          <w:p w14:paraId="21A51A11" w14:textId="112B9D57" w:rsidR="009E24C0" w:rsidRPr="009704F1" w:rsidRDefault="0078642D" w:rsidP="0078642D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63A2CDB8" w14:textId="40EFCDEE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0FD7E9BE" w14:textId="0483EDD9" w:rsidR="009E24C0" w:rsidRPr="009704F1" w:rsidRDefault="009E24C0" w:rsidP="001E75B3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14:paraId="615F22E3" w14:textId="75E433B1" w:rsidR="009E24C0" w:rsidRDefault="009E24C0" w:rsidP="009E24C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7552">
              <w:rPr>
                <w:b/>
                <w:bCs/>
                <w:sz w:val="22"/>
                <w:szCs w:val="22"/>
                <w:u w:val="single"/>
              </w:rPr>
              <w:t>**Precompetitive clinic**</w:t>
            </w:r>
          </w:p>
          <w:p w14:paraId="692EE44E" w14:textId="326B3617" w:rsidR="009E24C0" w:rsidRPr="009704F1" w:rsidRDefault="009E24C0" w:rsidP="0051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9:00-9:50am</w:t>
            </w:r>
          </w:p>
        </w:tc>
      </w:tr>
      <w:tr w:rsidR="0078642D" w14:paraId="211940B0" w14:textId="77777777" w:rsidTr="004720C3">
        <w:trPr>
          <w:trHeight w:hRule="exact" w:val="10362"/>
        </w:trPr>
        <w:tc>
          <w:tcPr>
            <w:tcW w:w="2121" w:type="dxa"/>
            <w:tcBorders>
              <w:top w:val="nil"/>
              <w:bottom w:val="single" w:sz="6" w:space="0" w:color="BFBFBF" w:themeColor="background1" w:themeShade="BF"/>
            </w:tcBorders>
          </w:tcPr>
          <w:p w14:paraId="34327EBD" w14:textId="4BC70CFE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273C9514" w14:textId="7F990B43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0C60DCF9" w14:textId="2FFA3F3D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8ED027C" w14:textId="7CE55DD0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4449FC36" w14:textId="630BAD05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11:00am-12:00pm</w:t>
            </w:r>
          </w:p>
          <w:p w14:paraId="51F979D9" w14:textId="77777777" w:rsidR="00356F2D" w:rsidRDefault="00356F2D" w:rsidP="009E24C0">
            <w:pPr>
              <w:jc w:val="center"/>
              <w:rPr>
                <w:sz w:val="22"/>
                <w:szCs w:val="22"/>
              </w:rPr>
            </w:pPr>
          </w:p>
          <w:p w14:paraId="32847F03" w14:textId="77777777" w:rsidR="00356F2D" w:rsidRPr="009704F1" w:rsidRDefault="00356F2D" w:rsidP="00356F2D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2209F250" w14:textId="77777777" w:rsidR="00356F2D" w:rsidRPr="009704F1" w:rsidRDefault="00356F2D" w:rsidP="0035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12:00-1:00pm</w:t>
            </w:r>
          </w:p>
          <w:p w14:paraId="21FF06E8" w14:textId="77777777" w:rsidR="009E24C0" w:rsidRDefault="009E24C0" w:rsidP="00356F2D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C50F766" w14:textId="77777777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3BE1719" w14:textId="77777777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06539DD" w14:textId="77777777" w:rsidR="002F367B" w:rsidRDefault="002F367B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D670A01" w14:textId="77777777" w:rsidR="001C26EF" w:rsidRDefault="001C26EF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538BC98" w14:textId="77777777" w:rsidR="007F3D6F" w:rsidRDefault="007F3D6F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DA66A83" w14:textId="77777777" w:rsidR="007F3D6F" w:rsidRDefault="007F3D6F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1F0D7C3" w14:textId="0CA7D516" w:rsidR="009E24C0" w:rsidRPr="009704F1" w:rsidRDefault="009E24C0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7D8CFC6D" w14:textId="4510C32B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</w:t>
            </w:r>
          </w:p>
          <w:p w14:paraId="317A70DF" w14:textId="2F1C144D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 xml:space="preserve">4:50-5:20 </w:t>
            </w:r>
          </w:p>
          <w:p w14:paraId="072FF068" w14:textId="634392FB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 xml:space="preserve">5:30-6:00 </w:t>
            </w:r>
          </w:p>
          <w:p w14:paraId="16CF882B" w14:textId="326A8C30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6:10-6:40 </w:t>
            </w:r>
          </w:p>
          <w:p w14:paraId="64DEFDB4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866E249" w14:textId="4E03F7FD" w:rsidR="009E24C0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18255873" w14:textId="77777777" w:rsidR="001C26EF" w:rsidRDefault="001C26E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67DF17E" w14:textId="77777777" w:rsidR="001C26EF" w:rsidRDefault="001C26E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94D8D37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0B87603D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015F5FE" w14:textId="7B628EE8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bottom w:val="single" w:sz="6" w:space="0" w:color="BFBFBF" w:themeColor="background1" w:themeShade="BF"/>
            </w:tcBorders>
          </w:tcPr>
          <w:p w14:paraId="216AFBDF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15AA5639" w14:textId="14684F1E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6856E7A0" w14:textId="6900D344" w:rsidR="009E24C0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02379E17" w14:textId="31BE56B1" w:rsidR="00024E7C" w:rsidRDefault="00024E7C" w:rsidP="009E24C0">
            <w:pPr>
              <w:jc w:val="center"/>
              <w:rPr>
                <w:sz w:val="22"/>
                <w:szCs w:val="22"/>
              </w:rPr>
            </w:pPr>
          </w:p>
          <w:p w14:paraId="6E109080" w14:textId="0C84744A" w:rsidR="002F367B" w:rsidRDefault="002F367B" w:rsidP="009E24C0">
            <w:pPr>
              <w:jc w:val="center"/>
              <w:rPr>
                <w:sz w:val="22"/>
                <w:szCs w:val="22"/>
              </w:rPr>
            </w:pPr>
          </w:p>
          <w:p w14:paraId="506E030A" w14:textId="77777777" w:rsidR="002F367B" w:rsidRDefault="002F367B" w:rsidP="009E24C0">
            <w:pPr>
              <w:jc w:val="center"/>
              <w:rPr>
                <w:sz w:val="22"/>
                <w:szCs w:val="22"/>
              </w:rPr>
            </w:pPr>
          </w:p>
          <w:p w14:paraId="488BBAF5" w14:textId="1CA96CAE" w:rsidR="00024E7C" w:rsidRPr="009704F1" w:rsidRDefault="00024E7C" w:rsidP="00024E7C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Express </w:t>
            </w:r>
            <w:r w:rsidR="004720C3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Deck HIIT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3390338E" w14:textId="77777777" w:rsidR="00024E7C" w:rsidRPr="009704F1" w:rsidRDefault="00024E7C" w:rsidP="00024E7C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9704F1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15</w:t>
            </w:r>
            <w:r w:rsidRPr="009704F1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12:45p</w:t>
            </w:r>
            <w:r w:rsidRPr="009704F1">
              <w:rPr>
                <w:color w:val="auto"/>
                <w:sz w:val="22"/>
                <w:szCs w:val="22"/>
              </w:rPr>
              <w:t>m</w:t>
            </w:r>
          </w:p>
          <w:p w14:paraId="46B4222F" w14:textId="07903E18" w:rsidR="00024E7C" w:rsidRDefault="00024E7C" w:rsidP="009E24C0">
            <w:pPr>
              <w:jc w:val="center"/>
              <w:rPr>
                <w:sz w:val="22"/>
                <w:szCs w:val="22"/>
              </w:rPr>
            </w:pPr>
          </w:p>
          <w:p w14:paraId="0A1827CF" w14:textId="3921F5EF" w:rsidR="00024E7C" w:rsidRPr="009704F1" w:rsidRDefault="00024E7C" w:rsidP="00EB253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4FBE90AD" w14:textId="77777777" w:rsidR="00024E7C" w:rsidRDefault="00024E7C" w:rsidP="0002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1:00-2:00pm</w:t>
            </w:r>
          </w:p>
          <w:p w14:paraId="2DF6F8A3" w14:textId="77777777" w:rsidR="00B226D2" w:rsidRDefault="00B226D2" w:rsidP="00B226D2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D691DED" w14:textId="77777777" w:rsidR="007F3D6F" w:rsidRDefault="007F3D6F" w:rsidP="00B226D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ADE00C4" w14:textId="77777777" w:rsidR="007F3D6F" w:rsidRDefault="007F3D6F" w:rsidP="00B226D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7781E55" w14:textId="77777777" w:rsidR="00EB2537" w:rsidRDefault="00EB2537" w:rsidP="00B226D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6900EC1" w14:textId="6D808B97" w:rsidR="009E24C0" w:rsidRPr="009704F1" w:rsidRDefault="009E24C0" w:rsidP="00B226D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71529974" w14:textId="60A5B212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</w:t>
            </w:r>
            <w:r>
              <w:rPr>
                <w:sz w:val="22"/>
                <w:szCs w:val="22"/>
              </w:rPr>
              <w:t xml:space="preserve"> </w:t>
            </w:r>
          </w:p>
          <w:p w14:paraId="36BDAA94" w14:textId="4FAD492F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 xml:space="preserve">4:50-5:20 </w:t>
            </w:r>
          </w:p>
          <w:p w14:paraId="2545C6C2" w14:textId="45DD7873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</w:t>
            </w:r>
            <w:r>
              <w:rPr>
                <w:sz w:val="22"/>
                <w:szCs w:val="22"/>
              </w:rPr>
              <w:t xml:space="preserve"> </w:t>
            </w:r>
          </w:p>
          <w:p w14:paraId="06F683F8" w14:textId="5C62AE97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6:10-6:40 </w:t>
            </w:r>
          </w:p>
          <w:p w14:paraId="6A7A3E36" w14:textId="45587B76" w:rsidR="009E24C0" w:rsidRDefault="009E24C0" w:rsidP="000812F0">
            <w:pPr>
              <w:rPr>
                <w:b/>
                <w:bCs/>
                <w:sz w:val="22"/>
                <w:szCs w:val="22"/>
                <w:u w:val="single"/>
              </w:rPr>
            </w:pPr>
            <w:r w:rsidRPr="00997552">
              <w:rPr>
                <w:b/>
                <w:bCs/>
                <w:sz w:val="22"/>
                <w:szCs w:val="22"/>
                <w:u w:val="single"/>
              </w:rPr>
              <w:t>**Precompetitive swimming clinic**</w:t>
            </w:r>
          </w:p>
          <w:p w14:paraId="007DE062" w14:textId="2CC7D795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6:00-6:50pm</w:t>
            </w:r>
          </w:p>
          <w:p w14:paraId="1316E9E8" w14:textId="51B44592" w:rsidR="009E24C0" w:rsidRDefault="009E24C0" w:rsidP="001A2DC7">
            <w:pPr>
              <w:pStyle w:val="Dates"/>
              <w:tabs>
                <w:tab w:val="right" w:pos="1944"/>
              </w:tabs>
              <w:jc w:val="left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0BDDC789" w14:textId="77777777" w:rsidR="001A2DC7" w:rsidRDefault="001A2DC7" w:rsidP="001A2DC7">
            <w:pPr>
              <w:pStyle w:val="Dates"/>
              <w:tabs>
                <w:tab w:val="right" w:pos="1944"/>
              </w:tabs>
              <w:jc w:val="left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2C711FD4" w14:textId="635E9A40" w:rsidR="009E24C0" w:rsidRPr="009704F1" w:rsidRDefault="0078642D" w:rsidP="00B226D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7E4DBBE7" w14:textId="77777777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7:00-7:50</w:t>
            </w:r>
            <w:r>
              <w:rPr>
                <w:sz w:val="22"/>
                <w:szCs w:val="22"/>
              </w:rPr>
              <w:t>pm</w:t>
            </w:r>
          </w:p>
          <w:p w14:paraId="0150C819" w14:textId="77777777" w:rsidR="00B226D2" w:rsidRDefault="00B226D2" w:rsidP="004853BD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25CFB569" w14:textId="35F489A1" w:rsidR="004853BD" w:rsidRDefault="004853BD" w:rsidP="004853BD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Walking/</w:t>
            </w:r>
          </w:p>
          <w:p w14:paraId="072E8BA0" w14:textId="5CAE4D13" w:rsidR="004853BD" w:rsidRPr="009704F1" w:rsidRDefault="004853BD" w:rsidP="004853BD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Laps Swimming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458B01D1" w14:textId="47AF597E" w:rsidR="004853BD" w:rsidRPr="009704F1" w:rsidRDefault="004853BD" w:rsidP="00485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4F1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9:00pm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544F0814" w14:textId="06959DD1" w:rsidR="009E24C0" w:rsidRPr="007F0871" w:rsidRDefault="009E24C0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377FB7A4" w14:textId="23828737" w:rsidR="009E24C0" w:rsidRPr="009704F1" w:rsidRDefault="008E16FC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10:00-11:00am</w:t>
            </w:r>
          </w:p>
          <w:p w14:paraId="2B0549BB" w14:textId="77777777" w:rsidR="001C26EF" w:rsidRDefault="001C26EF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01DDF91" w14:textId="389E44D8" w:rsidR="009E24C0" w:rsidRPr="0061583C" w:rsidRDefault="0051044D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  <w:r w:rsidR="0061583C">
              <w:rPr>
                <w:b/>
                <w:bCs/>
                <w:i/>
                <w:iCs/>
                <w:sz w:val="22"/>
                <w:szCs w:val="22"/>
                <w:u w:val="single"/>
              </w:rPr>
              <w:t>Chair Yoga</w:t>
            </w:r>
            <w:r w:rsidR="001C26EF"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  <w:r w:rsidR="009E24C0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14:paraId="1DA52A3B" w14:textId="401D0C22" w:rsidR="00E4311A" w:rsidRDefault="00E4311A" w:rsidP="009E24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11:00-11:30</w:t>
            </w:r>
            <w:r w:rsidR="001C26E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5673AC9" w14:textId="77777777" w:rsidR="008A59D2" w:rsidRDefault="008A59D2" w:rsidP="009E24C0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77F79F6" w14:textId="0C95E426" w:rsidR="007F0871" w:rsidRPr="007F3D6F" w:rsidRDefault="00E4311A" w:rsidP="007F3D6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F0871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04FD3EBE" w14:textId="2F2D9917" w:rsidR="009E24C0" w:rsidRPr="008E16FC" w:rsidRDefault="007F0871" w:rsidP="008E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12:00-1:00pm</w:t>
            </w:r>
          </w:p>
          <w:p w14:paraId="54749D8F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CF1C159" w14:textId="6D5E4471" w:rsidR="009E24C0" w:rsidRPr="009704F1" w:rsidRDefault="00AD27D2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IN WATER</w:t>
            </w:r>
            <w:r w:rsidR="009E24C0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PILATES</w:t>
            </w:r>
          </w:p>
          <w:p w14:paraId="3904EC80" w14:textId="1A660897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04F1">
              <w:rPr>
                <w:sz w:val="22"/>
                <w:szCs w:val="22"/>
              </w:rPr>
              <w:t>:</w:t>
            </w:r>
            <w:r w:rsidR="00AD27D2">
              <w:rPr>
                <w:sz w:val="22"/>
                <w:szCs w:val="22"/>
              </w:rPr>
              <w:t>15</w:t>
            </w:r>
            <w:r w:rsidRPr="009704F1">
              <w:rPr>
                <w:sz w:val="22"/>
                <w:szCs w:val="22"/>
              </w:rPr>
              <w:t>-</w:t>
            </w:r>
            <w:r w:rsidR="00AD27D2">
              <w:rPr>
                <w:sz w:val="22"/>
                <w:szCs w:val="22"/>
              </w:rPr>
              <w:t>2:15</w:t>
            </w:r>
            <w:r>
              <w:rPr>
                <w:sz w:val="22"/>
                <w:szCs w:val="22"/>
              </w:rPr>
              <w:t>pm</w:t>
            </w:r>
          </w:p>
          <w:p w14:paraId="016A2967" w14:textId="77777777" w:rsidR="007F0871" w:rsidRDefault="007F0871" w:rsidP="007F0871">
            <w:pPr>
              <w:rPr>
                <w:sz w:val="22"/>
                <w:szCs w:val="22"/>
              </w:rPr>
            </w:pPr>
          </w:p>
          <w:p w14:paraId="3FAAE941" w14:textId="39B21F5E" w:rsidR="0061583C" w:rsidRPr="0061583C" w:rsidRDefault="0061583C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6A24285E" w14:textId="570D8C1D" w:rsidR="009E24C0" w:rsidRPr="000C5CCF" w:rsidRDefault="0061583C" w:rsidP="008E16F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3:00-4:00</w:t>
            </w:r>
            <w:r w:rsidRPr="0032028C">
              <w:rPr>
                <w:i/>
                <w:iCs/>
                <w:sz w:val="22"/>
                <w:szCs w:val="22"/>
              </w:rPr>
              <w:t>pm</w:t>
            </w:r>
          </w:p>
          <w:p w14:paraId="178A2818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0E1B5F4" w14:textId="18CD5031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4D819DEC" w14:textId="3BBD2AD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</w:t>
            </w:r>
          </w:p>
          <w:p w14:paraId="009438A3" w14:textId="638D162B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4:50-5:20</w:t>
            </w:r>
          </w:p>
          <w:p w14:paraId="514D66C8" w14:textId="79BB3FBD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</w:t>
            </w:r>
          </w:p>
          <w:p w14:paraId="592419DE" w14:textId="36EBC89D" w:rsidR="009E24C0" w:rsidRPr="009704F1" w:rsidRDefault="009E24C0" w:rsidP="00583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6:10-6:4</w:t>
            </w:r>
            <w:r w:rsidR="005834E9">
              <w:rPr>
                <w:sz w:val="22"/>
                <w:szCs w:val="22"/>
              </w:rPr>
              <w:t>0</w:t>
            </w:r>
          </w:p>
          <w:p w14:paraId="041DAF37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7D125070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92A1443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7355C71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57F3373" w14:textId="6EC057CF" w:rsidR="009E24C0" w:rsidRPr="009704F1" w:rsidRDefault="007F3D6F" w:rsidP="007F3D6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  <w:r w:rsidR="009E24C0">
              <w:rPr>
                <w:b/>
                <w:bCs/>
                <w:i/>
                <w:iCs/>
                <w:sz w:val="22"/>
                <w:szCs w:val="22"/>
                <w:u w:val="single"/>
              </w:rPr>
              <w:t>Express</w:t>
            </w:r>
            <w:r w:rsidR="009E24C0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Yoga</w:t>
            </w:r>
            <w:r w:rsidR="009E24C0"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</w:p>
          <w:p w14:paraId="0FBE09C0" w14:textId="5CAD95E4" w:rsidR="009E24C0" w:rsidRDefault="009E24C0" w:rsidP="00DA1A3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</w:t>
            </w:r>
            <w:r>
              <w:rPr>
                <w:sz w:val="22"/>
                <w:szCs w:val="22"/>
              </w:rPr>
              <w:t>40pm</w:t>
            </w:r>
          </w:p>
          <w:p w14:paraId="0A5C2213" w14:textId="77777777" w:rsidR="007F3D6F" w:rsidRDefault="007F3D6F" w:rsidP="00DA1A32">
            <w:pPr>
              <w:jc w:val="center"/>
              <w:rPr>
                <w:sz w:val="22"/>
                <w:szCs w:val="22"/>
              </w:rPr>
            </w:pPr>
          </w:p>
          <w:p w14:paraId="77BCACAD" w14:textId="70969A62" w:rsidR="009E24C0" w:rsidRDefault="007F3D6F" w:rsidP="009E24C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*</w:t>
            </w:r>
            <w:r w:rsidR="009E24C0">
              <w:rPr>
                <w:b/>
                <w:bCs/>
                <w:sz w:val="22"/>
                <w:szCs w:val="22"/>
                <w:u w:val="single"/>
              </w:rPr>
              <w:t xml:space="preserve">Aqua </w:t>
            </w:r>
            <w:proofErr w:type="spellStart"/>
            <w:r w:rsidR="009E24C0">
              <w:rPr>
                <w:b/>
                <w:bCs/>
                <w:sz w:val="22"/>
                <w:szCs w:val="22"/>
                <w:u w:val="single"/>
              </w:rPr>
              <w:t>Meditari</w:t>
            </w:r>
            <w:proofErr w:type="spellEnd"/>
            <w:r w:rsidR="009E24C0">
              <w:rPr>
                <w:b/>
                <w:bCs/>
                <w:sz w:val="22"/>
                <w:szCs w:val="22"/>
                <w:u w:val="single"/>
              </w:rPr>
              <w:t>™ *</w:t>
            </w:r>
          </w:p>
          <w:p w14:paraId="00D18207" w14:textId="7215ECD4" w:rsidR="009E24C0" w:rsidRPr="00A70EDE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8:00-8:45pm</w:t>
            </w:r>
          </w:p>
        </w:tc>
        <w:tc>
          <w:tcPr>
            <w:tcW w:w="1967" w:type="dxa"/>
            <w:tcBorders>
              <w:top w:val="nil"/>
              <w:bottom w:val="single" w:sz="6" w:space="0" w:color="BFBFBF" w:themeColor="background1" w:themeShade="BF"/>
            </w:tcBorders>
          </w:tcPr>
          <w:p w14:paraId="5135367D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42BA73DE" w14:textId="14F29B97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3A47A3B5" w14:textId="696024E7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7C062F24" w14:textId="77777777" w:rsidR="0057414B" w:rsidRPr="009704F1" w:rsidRDefault="0057414B" w:rsidP="0057414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35CC0EF0" w14:textId="57F5A59D" w:rsidR="0057414B" w:rsidRDefault="0057414B" w:rsidP="00574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11:00-12:00pm</w:t>
            </w:r>
          </w:p>
          <w:p w14:paraId="5FB06472" w14:textId="3172820F" w:rsidR="009E24C0" w:rsidRPr="009704F1" w:rsidRDefault="009E24C0" w:rsidP="004F70C0">
            <w:pPr>
              <w:rPr>
                <w:sz w:val="22"/>
                <w:szCs w:val="22"/>
              </w:rPr>
            </w:pPr>
          </w:p>
          <w:p w14:paraId="7B47BC7A" w14:textId="3B16DE79" w:rsidR="009E24C0" w:rsidRPr="009704F1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Express </w:t>
            </w:r>
            <w:r w:rsidR="004720C3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Deck HIIT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0A169A25" w14:textId="609B1651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9704F1">
              <w:rPr>
                <w:color w:val="auto"/>
                <w:sz w:val="22"/>
                <w:szCs w:val="22"/>
              </w:rPr>
              <w:t>:</w:t>
            </w:r>
            <w:r w:rsidR="00E167C8">
              <w:rPr>
                <w:color w:val="auto"/>
                <w:sz w:val="22"/>
                <w:szCs w:val="22"/>
              </w:rPr>
              <w:t>15</w:t>
            </w:r>
            <w:r w:rsidRPr="009704F1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12:</w:t>
            </w:r>
            <w:r w:rsidR="00E167C8">
              <w:rPr>
                <w:color w:val="auto"/>
                <w:sz w:val="22"/>
                <w:szCs w:val="22"/>
              </w:rPr>
              <w:t>45</w:t>
            </w:r>
            <w:r>
              <w:rPr>
                <w:color w:val="auto"/>
                <w:sz w:val="22"/>
                <w:szCs w:val="22"/>
              </w:rPr>
              <w:t>p</w:t>
            </w:r>
            <w:r w:rsidRPr="009704F1">
              <w:rPr>
                <w:color w:val="auto"/>
                <w:sz w:val="22"/>
                <w:szCs w:val="22"/>
              </w:rPr>
              <w:t>m</w:t>
            </w:r>
          </w:p>
          <w:p w14:paraId="56CBD76A" w14:textId="77777777" w:rsidR="004F70C0" w:rsidRDefault="004F70C0" w:rsidP="0057414B">
            <w:pPr>
              <w:rPr>
                <w:sz w:val="22"/>
                <w:szCs w:val="22"/>
              </w:rPr>
            </w:pPr>
          </w:p>
          <w:p w14:paraId="2D10912C" w14:textId="77777777" w:rsidR="004F70C0" w:rsidRPr="009704F1" w:rsidRDefault="004F70C0" w:rsidP="004F70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1DEC4F07" w14:textId="77777777" w:rsidR="004F70C0" w:rsidRPr="009704F1" w:rsidRDefault="004F70C0" w:rsidP="004F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1:00-2:00pm</w:t>
            </w:r>
          </w:p>
          <w:p w14:paraId="6018A8CC" w14:textId="77777777" w:rsidR="004F70C0" w:rsidRPr="009704F1" w:rsidRDefault="004F70C0" w:rsidP="009E24C0">
            <w:pPr>
              <w:jc w:val="center"/>
              <w:rPr>
                <w:sz w:val="22"/>
                <w:szCs w:val="22"/>
              </w:rPr>
            </w:pPr>
          </w:p>
          <w:p w14:paraId="07B601F3" w14:textId="77777777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45E8462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0AE483E" w14:textId="77777777" w:rsidR="00EB2537" w:rsidRDefault="00EB2537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0296798" w14:textId="56309418" w:rsidR="009E24C0" w:rsidRPr="009704F1" w:rsidRDefault="009E24C0" w:rsidP="009E24C0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1D3B189F" w14:textId="4A8ABD4B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4:10-4:40</w:t>
            </w:r>
          </w:p>
          <w:p w14:paraId="6C947025" w14:textId="37DFF773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4:50-5:20</w:t>
            </w:r>
          </w:p>
          <w:p w14:paraId="159F3521" w14:textId="27D14385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</w:t>
            </w:r>
          </w:p>
          <w:p w14:paraId="614F4D88" w14:textId="58D3817F" w:rsidR="009E24C0" w:rsidRPr="00DA1A32" w:rsidRDefault="009E24C0" w:rsidP="00DA1A3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6:10-6:</w:t>
            </w:r>
            <w:r w:rsidR="00DA1A32">
              <w:rPr>
                <w:sz w:val="22"/>
                <w:szCs w:val="22"/>
              </w:rPr>
              <w:t>40</w:t>
            </w:r>
          </w:p>
          <w:p w14:paraId="49342D74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043CF191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33305E88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6BA6D270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38EEB852" w14:textId="77777777" w:rsidR="00EB2537" w:rsidRDefault="00EB2537" w:rsidP="00D2549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4159E5E9" w14:textId="09BD2986" w:rsidR="009E24C0" w:rsidRPr="009704F1" w:rsidRDefault="0078642D" w:rsidP="00D2549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3715B601" w14:textId="77777777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7:00-7:50</w:t>
            </w:r>
            <w:r>
              <w:rPr>
                <w:sz w:val="22"/>
                <w:szCs w:val="22"/>
              </w:rPr>
              <w:t>pm</w:t>
            </w:r>
          </w:p>
          <w:p w14:paraId="6EBE9C7B" w14:textId="77777777" w:rsidR="004F70C0" w:rsidRDefault="004F70C0" w:rsidP="009E24C0">
            <w:pPr>
              <w:jc w:val="center"/>
              <w:rPr>
                <w:sz w:val="22"/>
                <w:szCs w:val="22"/>
              </w:rPr>
            </w:pPr>
          </w:p>
          <w:p w14:paraId="21861891" w14:textId="77777777" w:rsidR="004F70C0" w:rsidRDefault="004F70C0" w:rsidP="004F70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Walking/</w:t>
            </w:r>
          </w:p>
          <w:p w14:paraId="30692C26" w14:textId="77777777" w:rsidR="004F70C0" w:rsidRPr="009704F1" w:rsidRDefault="004F70C0" w:rsidP="004F70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Laps Swimming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0075E485" w14:textId="4DCF6D7E" w:rsidR="004F70C0" w:rsidRPr="009704F1" w:rsidRDefault="004F70C0" w:rsidP="004F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4F1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9:00pm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01783DBE" w14:textId="77777777" w:rsidR="009E24C0" w:rsidRPr="009704F1" w:rsidRDefault="009E24C0" w:rsidP="001E75B3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76F5B7A9" w14:textId="05DF5F4A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</w:t>
            </w:r>
            <w:r w:rsidR="00C05C3E">
              <w:rPr>
                <w:sz w:val="22"/>
                <w:szCs w:val="22"/>
              </w:rPr>
              <w:t>am</w:t>
            </w:r>
          </w:p>
          <w:p w14:paraId="655758E5" w14:textId="62FA402D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357CE945" w14:textId="140DDDA0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72FC09A1" w14:textId="4A0A62C5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0B7BEE05" w14:textId="618CEE99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618B29B5" w14:textId="0F65FA49" w:rsidR="009E24C0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56770D3A" w14:textId="77777777" w:rsidR="009E24C0" w:rsidRPr="009704F1" w:rsidRDefault="009E24C0" w:rsidP="001E75B3">
            <w:pPr>
              <w:rPr>
                <w:sz w:val="22"/>
                <w:szCs w:val="22"/>
              </w:rPr>
            </w:pPr>
          </w:p>
          <w:p w14:paraId="6D0A4F63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CF24FE3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EB33BB6" w14:textId="77777777" w:rsidR="00D271C6" w:rsidRDefault="00D271C6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E59ADAD" w14:textId="77777777" w:rsidR="00D271C6" w:rsidRDefault="00D271C6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85DD6AE" w14:textId="77777777" w:rsidR="00D271C6" w:rsidRDefault="00D271C6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0AA3942" w14:textId="6DDE4D8F" w:rsidR="001C26EF" w:rsidRPr="009704F1" w:rsidRDefault="001C26EF" w:rsidP="00B6349B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6D635345" w14:textId="77777777" w:rsidR="001C26EF" w:rsidRDefault="001C26EF" w:rsidP="001C2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4:10-4:40</w:t>
            </w:r>
          </w:p>
          <w:p w14:paraId="167E640C" w14:textId="543BDA4D" w:rsidR="001C26EF" w:rsidRDefault="001C26EF" w:rsidP="001C26EF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4:50-5:20</w:t>
            </w:r>
          </w:p>
          <w:p w14:paraId="17328FE5" w14:textId="09C70874" w:rsidR="001C26EF" w:rsidRDefault="001C26EF" w:rsidP="001C26EF">
            <w:pPr>
              <w:jc w:val="center"/>
              <w:rPr>
                <w:sz w:val="22"/>
                <w:szCs w:val="22"/>
              </w:rPr>
            </w:pPr>
          </w:p>
          <w:p w14:paraId="0517E8A6" w14:textId="77777777" w:rsidR="001C26EF" w:rsidRPr="009704F1" w:rsidRDefault="001C26EF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0144D75D" w14:textId="2A55702E" w:rsidR="001C26EF" w:rsidRDefault="001C26EF" w:rsidP="001C2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5:30-6:30pm</w:t>
            </w:r>
          </w:p>
          <w:p w14:paraId="339C0FD3" w14:textId="77777777" w:rsidR="001C26EF" w:rsidRPr="009704F1" w:rsidRDefault="001C26EF" w:rsidP="001C26EF">
            <w:pPr>
              <w:jc w:val="center"/>
              <w:rPr>
                <w:sz w:val="22"/>
                <w:szCs w:val="22"/>
              </w:rPr>
            </w:pPr>
          </w:p>
          <w:p w14:paraId="3F571770" w14:textId="09D0DC15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C97BC31" w14:textId="610D21BC" w:rsidR="001C26EF" w:rsidRPr="009704F1" w:rsidRDefault="001C26E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5CC689B" w14:textId="7B05FC38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bottom w:val="single" w:sz="6" w:space="0" w:color="BFBFBF" w:themeColor="background1" w:themeShade="BF"/>
            </w:tcBorders>
          </w:tcPr>
          <w:p w14:paraId="2CC15418" w14:textId="77777777" w:rsidR="009E24C0" w:rsidRPr="009704F1" w:rsidRDefault="009E24C0" w:rsidP="009E24C0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0B039B55" w14:textId="3A61F461" w:rsidR="00C05C3E" w:rsidRDefault="00C05C3E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9:00-9:30am</w:t>
            </w:r>
          </w:p>
          <w:p w14:paraId="5AE8FADD" w14:textId="7093DF66" w:rsidR="00C05C3E" w:rsidRDefault="00C05C3E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10:00-10:30am</w:t>
            </w:r>
          </w:p>
          <w:p w14:paraId="6A5B2EB1" w14:textId="0B8E3DCC" w:rsidR="009E24C0" w:rsidRPr="009704F1" w:rsidRDefault="009E24C0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10:40-11:10</w:t>
            </w:r>
            <w:r w:rsidR="006F5F8F">
              <w:rPr>
                <w:sz w:val="22"/>
                <w:szCs w:val="22"/>
              </w:rPr>
              <w:t>am</w:t>
            </w:r>
          </w:p>
          <w:p w14:paraId="6E74A698" w14:textId="1648E470" w:rsidR="009E24C0" w:rsidRDefault="009E24C0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11:20-11:50</w:t>
            </w:r>
            <w:r w:rsidR="006F5F8F">
              <w:rPr>
                <w:sz w:val="22"/>
                <w:szCs w:val="22"/>
              </w:rPr>
              <w:t>am</w:t>
            </w:r>
          </w:p>
          <w:p w14:paraId="05704EE5" w14:textId="6A2BAD9C" w:rsidR="006F5F8F" w:rsidRDefault="006F5F8F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12:00-12:30pm</w:t>
            </w:r>
          </w:p>
          <w:p w14:paraId="28B03801" w14:textId="4CC6A419" w:rsidR="006F5F8F" w:rsidRPr="00B061F5" w:rsidRDefault="006F5F8F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12:40-</w:t>
            </w:r>
            <w:r w:rsidR="00F02044">
              <w:rPr>
                <w:sz w:val="22"/>
                <w:szCs w:val="22"/>
              </w:rPr>
              <w:t>1:10pm</w:t>
            </w:r>
          </w:p>
          <w:p w14:paraId="7909DF22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37AE8B4" w14:textId="464B1231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2D3E1F94" w14:textId="29F5B7E8" w:rsidR="009E24C0" w:rsidRPr="009704F1" w:rsidRDefault="00F02044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0E7CF1">
              <w:rPr>
                <w:sz w:val="22"/>
                <w:szCs w:val="22"/>
              </w:rPr>
              <w:t>15-2:15pm</w:t>
            </w:r>
          </w:p>
          <w:p w14:paraId="401FA733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C7CCBC9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D5EF408" w14:textId="3EC4CA5F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E9474E8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3F0C430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46E0288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BA3747D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E5D63D0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BEB0E71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4DFE1AB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951352F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D60B4DD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2994470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0AA05204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D6C3AF7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5A6C1F1D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737BF3CA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DD5E0AE" w14:textId="00F288EF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CF8F85" w14:textId="2321386F" w:rsidR="00A70EDE" w:rsidRDefault="008E16FC" w:rsidP="00B061F5">
      <w:pPr>
        <w:pStyle w:val="Quote"/>
        <w:rPr>
          <w:b/>
          <w:bCs/>
          <w:sz w:val="24"/>
          <w:szCs w:val="24"/>
        </w:rPr>
      </w:pPr>
      <w:r w:rsidRPr="00477420">
        <w:rPr>
          <w:noProof/>
        </w:rPr>
        <w:drawing>
          <wp:anchor distT="0" distB="0" distL="114300" distR="114300" simplePos="0" relativeHeight="251658240" behindDoc="0" locked="0" layoutInCell="1" allowOverlap="1" wp14:anchorId="0C175622" wp14:editId="1F81AF35">
            <wp:simplePos x="0" y="0"/>
            <wp:positionH relativeFrom="column">
              <wp:posOffset>2438400</wp:posOffset>
            </wp:positionH>
            <wp:positionV relativeFrom="page">
              <wp:posOffset>129540</wp:posOffset>
            </wp:positionV>
            <wp:extent cx="1844040" cy="811481"/>
            <wp:effectExtent l="0" t="0" r="0" b="8255"/>
            <wp:wrapNone/>
            <wp:docPr id="2" name="Picture 2" descr="Natavi Swim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avi Swim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1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1F5">
        <w:rPr>
          <w:b/>
          <w:bCs/>
          <w:sz w:val="24"/>
          <w:szCs w:val="24"/>
        </w:rPr>
        <w:t>Fall/Winter 202</w:t>
      </w:r>
      <w:r w:rsidR="00B74E62">
        <w:rPr>
          <w:b/>
          <w:bCs/>
          <w:sz w:val="24"/>
          <w:szCs w:val="24"/>
        </w:rPr>
        <w:t>1</w:t>
      </w:r>
      <w:r w:rsidR="00B061F5">
        <w:rPr>
          <w:b/>
          <w:bCs/>
          <w:sz w:val="24"/>
          <w:szCs w:val="24"/>
        </w:rPr>
        <w:t>/202</w:t>
      </w:r>
      <w:r w:rsidR="00B74E62">
        <w:rPr>
          <w:b/>
          <w:bCs/>
          <w:sz w:val="24"/>
          <w:szCs w:val="24"/>
        </w:rPr>
        <w:t>2</w:t>
      </w:r>
      <w:r w:rsidR="00B061F5">
        <w:rPr>
          <w:b/>
          <w:bCs/>
          <w:sz w:val="24"/>
          <w:szCs w:val="24"/>
        </w:rPr>
        <w:t xml:space="preserve"> - </w:t>
      </w:r>
      <w:r w:rsidR="00B061F5" w:rsidRPr="00B061F5">
        <w:rPr>
          <w:b/>
          <w:bCs/>
          <w:sz w:val="24"/>
          <w:szCs w:val="24"/>
        </w:rPr>
        <w:t xml:space="preserve">Effective September </w:t>
      </w:r>
      <w:r w:rsidR="00B74E62">
        <w:rPr>
          <w:b/>
          <w:bCs/>
          <w:sz w:val="24"/>
          <w:szCs w:val="24"/>
        </w:rPr>
        <w:t>7</w:t>
      </w:r>
      <w:r w:rsidR="00B061F5" w:rsidRPr="00B061F5">
        <w:rPr>
          <w:b/>
          <w:bCs/>
          <w:sz w:val="24"/>
          <w:szCs w:val="24"/>
          <w:vertAlign w:val="superscript"/>
        </w:rPr>
        <w:t>th</w:t>
      </w:r>
      <w:r w:rsidR="00B061F5" w:rsidRPr="00B061F5">
        <w:rPr>
          <w:b/>
          <w:bCs/>
          <w:sz w:val="24"/>
          <w:szCs w:val="24"/>
        </w:rPr>
        <w:t xml:space="preserve"> 202</w:t>
      </w:r>
      <w:r w:rsidR="00B74E62">
        <w:rPr>
          <w:b/>
          <w:bCs/>
          <w:sz w:val="24"/>
          <w:szCs w:val="24"/>
        </w:rPr>
        <w:t>1</w:t>
      </w:r>
      <w:r w:rsidR="00B061F5" w:rsidRPr="00B061F5">
        <w:rPr>
          <w:b/>
          <w:bCs/>
          <w:sz w:val="24"/>
          <w:szCs w:val="24"/>
        </w:rPr>
        <w:t xml:space="preserve"> – May </w:t>
      </w:r>
      <w:r w:rsidR="0061033B">
        <w:rPr>
          <w:b/>
          <w:bCs/>
          <w:sz w:val="24"/>
          <w:szCs w:val="24"/>
        </w:rPr>
        <w:t>30</w:t>
      </w:r>
      <w:r w:rsidR="00B061F5" w:rsidRPr="00B061F5">
        <w:rPr>
          <w:b/>
          <w:bCs/>
          <w:sz w:val="24"/>
          <w:szCs w:val="24"/>
          <w:vertAlign w:val="superscript"/>
        </w:rPr>
        <w:t>th</w:t>
      </w:r>
      <w:r w:rsidR="00B061F5" w:rsidRPr="00B061F5">
        <w:rPr>
          <w:b/>
          <w:bCs/>
          <w:sz w:val="24"/>
          <w:szCs w:val="24"/>
        </w:rPr>
        <w:t xml:space="preserve"> 202</w:t>
      </w:r>
      <w:r w:rsidR="0061033B">
        <w:rPr>
          <w:b/>
          <w:bCs/>
          <w:sz w:val="24"/>
          <w:szCs w:val="24"/>
        </w:rPr>
        <w:t>2 – Subject to change</w:t>
      </w:r>
    </w:p>
    <w:p w14:paraId="0B356E2D" w14:textId="443E2B52" w:rsidR="00EA415B" w:rsidRPr="00B061F5" w:rsidRDefault="00B061F5" w:rsidP="00351246">
      <w:pPr>
        <w:pStyle w:val="Quo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AB191B">
        <w:rPr>
          <w:b/>
          <w:bCs/>
          <w:sz w:val="24"/>
          <w:szCs w:val="24"/>
        </w:rPr>
        <w:t xml:space="preserve">Dates and format Varies - </w:t>
      </w:r>
      <w:r w:rsidR="00A70EDE" w:rsidRPr="00B061F5">
        <w:rPr>
          <w:b/>
          <w:bCs/>
          <w:sz w:val="24"/>
          <w:szCs w:val="24"/>
        </w:rPr>
        <w:t xml:space="preserve">Check Facebook </w:t>
      </w:r>
      <w:r w:rsidR="00AB191B">
        <w:rPr>
          <w:b/>
          <w:bCs/>
          <w:sz w:val="24"/>
          <w:szCs w:val="24"/>
        </w:rPr>
        <w:t xml:space="preserve">or call </w:t>
      </w:r>
      <w:r w:rsidR="00A70EDE" w:rsidRPr="00B061F5">
        <w:rPr>
          <w:b/>
          <w:bCs/>
          <w:sz w:val="24"/>
          <w:szCs w:val="24"/>
        </w:rPr>
        <w:t>for events and dates</w:t>
      </w:r>
      <w:r w:rsidR="000812F0">
        <w:rPr>
          <w:b/>
          <w:bCs/>
          <w:sz w:val="24"/>
          <w:szCs w:val="24"/>
        </w:rPr>
        <w:t>**</w:t>
      </w:r>
    </w:p>
    <w:sectPr w:rsidR="00EA415B" w:rsidRPr="00B06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C72A" w14:textId="77777777" w:rsidR="00E332F5" w:rsidRDefault="00E332F5">
      <w:pPr>
        <w:spacing w:before="0" w:after="0"/>
      </w:pPr>
      <w:r>
        <w:separator/>
      </w:r>
    </w:p>
  </w:endnote>
  <w:endnote w:type="continuationSeparator" w:id="0">
    <w:p w14:paraId="312981EF" w14:textId="77777777" w:rsidR="00E332F5" w:rsidRDefault="00E332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7A88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0EC1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DC12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C24B1" w14:textId="77777777" w:rsidR="00E332F5" w:rsidRDefault="00E332F5">
      <w:pPr>
        <w:spacing w:before="0" w:after="0"/>
      </w:pPr>
      <w:r>
        <w:separator/>
      </w:r>
    </w:p>
  </w:footnote>
  <w:footnote w:type="continuationSeparator" w:id="0">
    <w:p w14:paraId="65B7EAC9" w14:textId="77777777" w:rsidR="00E332F5" w:rsidRDefault="00E332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5E08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ADD9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39E8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477420"/>
    <w:rsid w:val="00000AE3"/>
    <w:rsid w:val="00004A20"/>
    <w:rsid w:val="00024E7C"/>
    <w:rsid w:val="00080B48"/>
    <w:rsid w:val="000812F0"/>
    <w:rsid w:val="000C5CCF"/>
    <w:rsid w:val="000C6A4B"/>
    <w:rsid w:val="000E7AE6"/>
    <w:rsid w:val="000E7CF1"/>
    <w:rsid w:val="00123FB1"/>
    <w:rsid w:val="00124ADC"/>
    <w:rsid w:val="00165BFA"/>
    <w:rsid w:val="001720D9"/>
    <w:rsid w:val="0017467D"/>
    <w:rsid w:val="00193E15"/>
    <w:rsid w:val="001A07E4"/>
    <w:rsid w:val="001A2DC7"/>
    <w:rsid w:val="001C26EF"/>
    <w:rsid w:val="001E75B3"/>
    <w:rsid w:val="00205DFF"/>
    <w:rsid w:val="0023491C"/>
    <w:rsid w:val="0025748C"/>
    <w:rsid w:val="00292841"/>
    <w:rsid w:val="00292A71"/>
    <w:rsid w:val="002B28D0"/>
    <w:rsid w:val="002C2C96"/>
    <w:rsid w:val="002D1A60"/>
    <w:rsid w:val="002F367B"/>
    <w:rsid w:val="002F7032"/>
    <w:rsid w:val="0032028C"/>
    <w:rsid w:val="00320970"/>
    <w:rsid w:val="00323D43"/>
    <w:rsid w:val="00351246"/>
    <w:rsid w:val="00356F2D"/>
    <w:rsid w:val="00375B27"/>
    <w:rsid w:val="003E060A"/>
    <w:rsid w:val="004046BA"/>
    <w:rsid w:val="004720C3"/>
    <w:rsid w:val="00477420"/>
    <w:rsid w:val="004853BD"/>
    <w:rsid w:val="004F70C0"/>
    <w:rsid w:val="0051044D"/>
    <w:rsid w:val="00556697"/>
    <w:rsid w:val="0057414B"/>
    <w:rsid w:val="005834E9"/>
    <w:rsid w:val="00590E6D"/>
    <w:rsid w:val="005B0C48"/>
    <w:rsid w:val="005C2672"/>
    <w:rsid w:val="005D01FD"/>
    <w:rsid w:val="0061033B"/>
    <w:rsid w:val="0061583C"/>
    <w:rsid w:val="006938CF"/>
    <w:rsid w:val="006A562D"/>
    <w:rsid w:val="006B3536"/>
    <w:rsid w:val="006B7E0E"/>
    <w:rsid w:val="006C2E7B"/>
    <w:rsid w:val="006C724C"/>
    <w:rsid w:val="006F5F8F"/>
    <w:rsid w:val="006F7AD7"/>
    <w:rsid w:val="00705196"/>
    <w:rsid w:val="00751A1E"/>
    <w:rsid w:val="007619C5"/>
    <w:rsid w:val="00764110"/>
    <w:rsid w:val="0078642D"/>
    <w:rsid w:val="00791EDF"/>
    <w:rsid w:val="00793C9A"/>
    <w:rsid w:val="007A031F"/>
    <w:rsid w:val="007B7A7C"/>
    <w:rsid w:val="007C7813"/>
    <w:rsid w:val="007E313E"/>
    <w:rsid w:val="007F0871"/>
    <w:rsid w:val="007F3D6F"/>
    <w:rsid w:val="007F7403"/>
    <w:rsid w:val="0081356A"/>
    <w:rsid w:val="008940BE"/>
    <w:rsid w:val="008A59D2"/>
    <w:rsid w:val="008C3082"/>
    <w:rsid w:val="008E16FC"/>
    <w:rsid w:val="008E6863"/>
    <w:rsid w:val="0091115C"/>
    <w:rsid w:val="0091558A"/>
    <w:rsid w:val="0092125E"/>
    <w:rsid w:val="00925ED9"/>
    <w:rsid w:val="00965152"/>
    <w:rsid w:val="009704F1"/>
    <w:rsid w:val="00997552"/>
    <w:rsid w:val="00997C7D"/>
    <w:rsid w:val="009A164A"/>
    <w:rsid w:val="009C1562"/>
    <w:rsid w:val="009E24C0"/>
    <w:rsid w:val="00A15B9D"/>
    <w:rsid w:val="00A36D34"/>
    <w:rsid w:val="00A447E5"/>
    <w:rsid w:val="00A554AC"/>
    <w:rsid w:val="00A70EDE"/>
    <w:rsid w:val="00A93BE1"/>
    <w:rsid w:val="00AB191B"/>
    <w:rsid w:val="00AD27D2"/>
    <w:rsid w:val="00AE30B5"/>
    <w:rsid w:val="00B061F5"/>
    <w:rsid w:val="00B17E43"/>
    <w:rsid w:val="00B226D2"/>
    <w:rsid w:val="00B4684F"/>
    <w:rsid w:val="00B55AF1"/>
    <w:rsid w:val="00B6349B"/>
    <w:rsid w:val="00B74E62"/>
    <w:rsid w:val="00B77546"/>
    <w:rsid w:val="00BA20BA"/>
    <w:rsid w:val="00BB30CE"/>
    <w:rsid w:val="00BC6A26"/>
    <w:rsid w:val="00BE5E16"/>
    <w:rsid w:val="00BF0FEE"/>
    <w:rsid w:val="00C05C3E"/>
    <w:rsid w:val="00C31B58"/>
    <w:rsid w:val="00C31FAE"/>
    <w:rsid w:val="00C36A43"/>
    <w:rsid w:val="00C41633"/>
    <w:rsid w:val="00C42AB1"/>
    <w:rsid w:val="00C605D9"/>
    <w:rsid w:val="00C70F9B"/>
    <w:rsid w:val="00C839FF"/>
    <w:rsid w:val="00CB00F4"/>
    <w:rsid w:val="00CB455E"/>
    <w:rsid w:val="00CF2C75"/>
    <w:rsid w:val="00D25492"/>
    <w:rsid w:val="00D271C6"/>
    <w:rsid w:val="00D33B1A"/>
    <w:rsid w:val="00D51CD7"/>
    <w:rsid w:val="00D713FD"/>
    <w:rsid w:val="00DA1A32"/>
    <w:rsid w:val="00DB4F61"/>
    <w:rsid w:val="00DB7778"/>
    <w:rsid w:val="00E1556D"/>
    <w:rsid w:val="00E167C8"/>
    <w:rsid w:val="00E225D0"/>
    <w:rsid w:val="00E332F5"/>
    <w:rsid w:val="00E4311A"/>
    <w:rsid w:val="00EA415B"/>
    <w:rsid w:val="00EB2537"/>
    <w:rsid w:val="00F02044"/>
    <w:rsid w:val="00F03976"/>
    <w:rsid w:val="00F04225"/>
    <w:rsid w:val="00F2582C"/>
    <w:rsid w:val="00F43E08"/>
    <w:rsid w:val="00F82839"/>
    <w:rsid w:val="00FB0671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8C780"/>
  <w15:docId w15:val="{3B7F6774-45D0-4BE2-A844-A100748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C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vi%20Staff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394BD933A4B95879D540FB994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6074-B203-4E50-82B2-50D616D2CFEF}"/>
      </w:docPartPr>
      <w:docPartBody>
        <w:p w:rsidR="00880E0B" w:rsidRDefault="001B5AFF" w:rsidP="001B5AFF">
          <w:pPr>
            <w:pStyle w:val="AEF394BD933A4B95879D540FB994B309"/>
          </w:pPr>
          <w:r>
            <w:t>Monday</w:t>
          </w:r>
        </w:p>
      </w:docPartBody>
    </w:docPart>
    <w:docPart>
      <w:docPartPr>
        <w:name w:val="BE75C360D549486CAA96FC326F3F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A5DF-14BF-4B1B-BDD9-B67923A5F225}"/>
      </w:docPartPr>
      <w:docPartBody>
        <w:p w:rsidR="00880E0B" w:rsidRDefault="001B5AFF" w:rsidP="001B5AFF">
          <w:pPr>
            <w:pStyle w:val="BE75C360D549486CAA96FC326F3F0398"/>
          </w:pPr>
          <w:r>
            <w:t>Tuesday</w:t>
          </w:r>
        </w:p>
      </w:docPartBody>
    </w:docPart>
    <w:docPart>
      <w:docPartPr>
        <w:name w:val="D237D52C74F9437C81D58BB3E5CA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C829-B898-49D8-88AE-738270EDA6AA}"/>
      </w:docPartPr>
      <w:docPartBody>
        <w:p w:rsidR="00880E0B" w:rsidRDefault="001B5AFF" w:rsidP="001B5AFF">
          <w:pPr>
            <w:pStyle w:val="D237D52C74F9437C81D58BB3E5CA595D"/>
          </w:pPr>
          <w:r>
            <w:t>Wednesday</w:t>
          </w:r>
        </w:p>
      </w:docPartBody>
    </w:docPart>
    <w:docPart>
      <w:docPartPr>
        <w:name w:val="3C3BC30F4FEE4C4FBBBD25D68DF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E9E0-0715-4B0D-827B-75FBD971A0B8}"/>
      </w:docPartPr>
      <w:docPartBody>
        <w:p w:rsidR="00880E0B" w:rsidRDefault="001B5AFF" w:rsidP="001B5AFF">
          <w:pPr>
            <w:pStyle w:val="3C3BC30F4FEE4C4FBBBD25D68DF3156E"/>
          </w:pPr>
          <w:r>
            <w:t>Thursday</w:t>
          </w:r>
        </w:p>
      </w:docPartBody>
    </w:docPart>
    <w:docPart>
      <w:docPartPr>
        <w:name w:val="FA4F0D6EE42D40B6AFA42A731B88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193B-645D-4407-B823-3F14139B3F37}"/>
      </w:docPartPr>
      <w:docPartBody>
        <w:p w:rsidR="00880E0B" w:rsidRDefault="001B5AFF" w:rsidP="001B5AFF">
          <w:pPr>
            <w:pStyle w:val="FA4F0D6EE42D40B6AFA42A731B886819"/>
          </w:pPr>
          <w:r>
            <w:t>Friday</w:t>
          </w:r>
        </w:p>
      </w:docPartBody>
    </w:docPart>
    <w:docPart>
      <w:docPartPr>
        <w:name w:val="A4278CDB18744626B473E2B76D23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919A-9588-4576-98BE-234E8150B938}"/>
      </w:docPartPr>
      <w:docPartBody>
        <w:p w:rsidR="00880E0B" w:rsidRDefault="001B5AFF" w:rsidP="001B5AFF">
          <w:pPr>
            <w:pStyle w:val="A4278CDB18744626B473E2B76D23219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FF"/>
    <w:rsid w:val="000379B9"/>
    <w:rsid w:val="000E53AB"/>
    <w:rsid w:val="00155E09"/>
    <w:rsid w:val="001B5AFF"/>
    <w:rsid w:val="003B78CF"/>
    <w:rsid w:val="00415FAB"/>
    <w:rsid w:val="006A32A6"/>
    <w:rsid w:val="006B0032"/>
    <w:rsid w:val="00847CA8"/>
    <w:rsid w:val="00880E0B"/>
    <w:rsid w:val="009340EF"/>
    <w:rsid w:val="009A6380"/>
    <w:rsid w:val="00AA7BD5"/>
    <w:rsid w:val="00B00C63"/>
    <w:rsid w:val="00DE573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394BD933A4B95879D540FB994B309">
    <w:name w:val="AEF394BD933A4B95879D540FB994B309"/>
    <w:rsid w:val="001B5AFF"/>
  </w:style>
  <w:style w:type="paragraph" w:customStyle="1" w:styleId="BE75C360D549486CAA96FC326F3F0398">
    <w:name w:val="BE75C360D549486CAA96FC326F3F0398"/>
    <w:rsid w:val="001B5AFF"/>
  </w:style>
  <w:style w:type="paragraph" w:customStyle="1" w:styleId="D237D52C74F9437C81D58BB3E5CA595D">
    <w:name w:val="D237D52C74F9437C81D58BB3E5CA595D"/>
    <w:rsid w:val="001B5AFF"/>
  </w:style>
  <w:style w:type="paragraph" w:customStyle="1" w:styleId="3C3BC30F4FEE4C4FBBBD25D68DF3156E">
    <w:name w:val="3C3BC30F4FEE4C4FBBBD25D68DF3156E"/>
    <w:rsid w:val="001B5AFF"/>
  </w:style>
  <w:style w:type="paragraph" w:customStyle="1" w:styleId="FA4F0D6EE42D40B6AFA42A731B886819">
    <w:name w:val="FA4F0D6EE42D40B6AFA42A731B886819"/>
    <w:rsid w:val="001B5AFF"/>
  </w:style>
  <w:style w:type="paragraph" w:customStyle="1" w:styleId="A4278CDB18744626B473E2B76D23219C">
    <w:name w:val="A4278CDB18744626B473E2B76D23219C"/>
    <w:rsid w:val="001B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245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Natavi Staff</dc:creator>
  <cp:keywords/>
  <dc:description/>
  <cp:lastModifiedBy>Lisa Lamb</cp:lastModifiedBy>
  <cp:revision>51</cp:revision>
  <cp:lastPrinted>2021-08-10T18:34:00Z</cp:lastPrinted>
  <dcterms:created xsi:type="dcterms:W3CDTF">2021-08-10T14:26:00Z</dcterms:created>
  <dcterms:modified xsi:type="dcterms:W3CDTF">2021-10-20T18:20:00Z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