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PlainTable4"/>
        <w:tblW w:w="5000" w:type="pct"/>
        <w:tblLayout w:type="fixed"/>
        <w:tblCellMar>
          <w:top w:w="288" w:type="dxa"/>
          <w:left w:w="115" w:type="dxa"/>
          <w:bottom w:w="288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6614"/>
        <w:gridCol w:w="4186"/>
      </w:tblGrid>
      <w:tr w:rsidR="00EA415B" w14:paraId="2D5216DA" w14:textId="77777777" w:rsidTr="00477420">
        <w:trPr>
          <w:trHeight w:hRule="exact" w:val="1836"/>
        </w:trPr>
        <w:tc>
          <w:tcPr>
            <w:tcW w:w="6614" w:type="dxa"/>
            <w:tcMar>
              <w:left w:w="403" w:type="dxa"/>
            </w:tcMar>
          </w:tcPr>
          <w:p w14:paraId="2417FBCA" w14:textId="121D9662" w:rsidR="00EA415B" w:rsidRDefault="00477420">
            <w:pPr>
              <w:pStyle w:val="BodyText"/>
              <w:rPr>
                <w:lang w:val="fr-FR"/>
              </w:rPr>
            </w:pPr>
            <w:r w:rsidRPr="00477420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C175622" wp14:editId="3CBD3DA9">
                  <wp:simplePos x="0" y="0"/>
                  <wp:positionH relativeFrom="column">
                    <wp:posOffset>743585</wp:posOffset>
                  </wp:positionH>
                  <wp:positionV relativeFrom="page">
                    <wp:posOffset>-688340</wp:posOffset>
                  </wp:positionV>
                  <wp:extent cx="4371975" cy="1923913"/>
                  <wp:effectExtent l="0" t="0" r="0" b="635"/>
                  <wp:wrapNone/>
                  <wp:docPr id="2" name="Picture 2" descr="Natavi Swim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atavi Swim 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1975" cy="19239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86" w:type="dxa"/>
          </w:tcPr>
          <w:p w14:paraId="1B1E3175" w14:textId="77777777" w:rsidR="00EA415B" w:rsidRDefault="00EA415B">
            <w:pPr>
              <w:jc w:val="center"/>
            </w:pPr>
          </w:p>
          <w:p w14:paraId="18CB1496" w14:textId="77777777" w:rsidR="009704F1" w:rsidRDefault="009704F1">
            <w:pPr>
              <w:jc w:val="center"/>
            </w:pPr>
          </w:p>
          <w:p w14:paraId="03E0661C" w14:textId="77777777" w:rsidR="009704F1" w:rsidRDefault="009704F1">
            <w:pPr>
              <w:jc w:val="center"/>
            </w:pPr>
          </w:p>
          <w:p w14:paraId="43EA2BC9" w14:textId="77777777" w:rsidR="009704F1" w:rsidRDefault="009704F1">
            <w:pPr>
              <w:jc w:val="center"/>
            </w:pPr>
          </w:p>
          <w:p w14:paraId="2462A287" w14:textId="77777777" w:rsidR="009704F1" w:rsidRDefault="009704F1">
            <w:pPr>
              <w:jc w:val="center"/>
            </w:pPr>
          </w:p>
          <w:p w14:paraId="1C031625" w14:textId="3AADD80A" w:rsidR="009704F1" w:rsidRDefault="009704F1">
            <w:pPr>
              <w:jc w:val="center"/>
            </w:pPr>
          </w:p>
          <w:p w14:paraId="3A45D91D" w14:textId="77777777" w:rsidR="009704F1" w:rsidRDefault="009704F1">
            <w:pPr>
              <w:jc w:val="center"/>
            </w:pPr>
          </w:p>
          <w:p w14:paraId="56A04A2E" w14:textId="77777777" w:rsidR="009704F1" w:rsidRDefault="009704F1">
            <w:pPr>
              <w:jc w:val="center"/>
            </w:pPr>
          </w:p>
          <w:p w14:paraId="6FCA5538" w14:textId="77777777" w:rsidR="009704F1" w:rsidRDefault="009704F1">
            <w:pPr>
              <w:jc w:val="center"/>
            </w:pPr>
          </w:p>
          <w:p w14:paraId="2FE9E2C8" w14:textId="77777777" w:rsidR="009704F1" w:rsidRDefault="009704F1">
            <w:pPr>
              <w:jc w:val="center"/>
            </w:pPr>
          </w:p>
          <w:p w14:paraId="47233918" w14:textId="4034428D" w:rsidR="009704F1" w:rsidRDefault="009704F1">
            <w:pPr>
              <w:jc w:val="center"/>
            </w:pPr>
          </w:p>
        </w:tc>
      </w:tr>
    </w:tbl>
    <w:tbl>
      <w:tblPr>
        <w:tblStyle w:val="TableCalendar"/>
        <w:tblW w:w="5425" w:type="pct"/>
        <w:tblInd w:w="-458" w:type="dxa"/>
        <w:tblLook w:val="0420" w:firstRow="1" w:lastRow="0" w:firstColumn="0" w:lastColumn="0" w:noHBand="0" w:noVBand="1"/>
        <w:tblCaption w:val="Layout table"/>
      </w:tblPr>
      <w:tblGrid>
        <w:gridCol w:w="2106"/>
        <w:gridCol w:w="1970"/>
        <w:gridCol w:w="2107"/>
        <w:gridCol w:w="1868"/>
        <w:gridCol w:w="1742"/>
        <w:gridCol w:w="1908"/>
      </w:tblGrid>
      <w:tr w:rsidR="00965152" w14:paraId="18E12072" w14:textId="77777777" w:rsidTr="009975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37" w:type="dxa"/>
          </w:tcPr>
          <w:bookmarkStart w:id="0" w:name="_Hlk41463254"/>
          <w:p w14:paraId="51E4F188" w14:textId="77777777" w:rsidR="00477420" w:rsidRDefault="005D01FD">
            <w:pPr>
              <w:pStyle w:val="Days"/>
            </w:pPr>
            <w:sdt>
              <w:sdtPr>
                <w:id w:val="2141225648"/>
                <w:placeholder>
                  <w:docPart w:val="AEF394BD933A4B95879D540FB994B309"/>
                </w:placeholder>
                <w:temporary/>
                <w:showingPlcHdr/>
                <w15:appearance w15:val="hidden"/>
              </w:sdtPr>
              <w:sdtEndPr/>
              <w:sdtContent>
                <w:r w:rsidR="00477420">
                  <w:t>Monday</w:t>
                </w:r>
              </w:sdtContent>
            </w:sdt>
          </w:p>
        </w:tc>
        <w:tc>
          <w:tcPr>
            <w:tcW w:w="1972" w:type="dxa"/>
          </w:tcPr>
          <w:p w14:paraId="5712DC2D" w14:textId="77777777" w:rsidR="00477420" w:rsidRDefault="005D01FD">
            <w:pPr>
              <w:pStyle w:val="Days"/>
            </w:pPr>
            <w:sdt>
              <w:sdtPr>
                <w:id w:val="-225834277"/>
                <w:placeholder>
                  <w:docPart w:val="BE75C360D549486CAA96FC326F3F0398"/>
                </w:placeholder>
                <w:temporary/>
                <w:showingPlcHdr/>
                <w15:appearance w15:val="hidden"/>
              </w:sdtPr>
              <w:sdtEndPr/>
              <w:sdtContent>
                <w:r w:rsidR="00477420">
                  <w:t>Tuesday</w:t>
                </w:r>
              </w:sdtContent>
            </w:sdt>
          </w:p>
        </w:tc>
        <w:tc>
          <w:tcPr>
            <w:tcW w:w="2138" w:type="dxa"/>
          </w:tcPr>
          <w:p w14:paraId="09958829" w14:textId="77777777" w:rsidR="00477420" w:rsidRDefault="005D01FD">
            <w:pPr>
              <w:pStyle w:val="Days"/>
            </w:pPr>
            <w:sdt>
              <w:sdtPr>
                <w:id w:val="-1121838800"/>
                <w:placeholder>
                  <w:docPart w:val="D237D52C74F9437C81D58BB3E5CA595D"/>
                </w:placeholder>
                <w:temporary/>
                <w:showingPlcHdr/>
                <w15:appearance w15:val="hidden"/>
              </w:sdtPr>
              <w:sdtEndPr/>
              <w:sdtContent>
                <w:r w:rsidR="00477420">
                  <w:t>Wednesday</w:t>
                </w:r>
              </w:sdtContent>
            </w:sdt>
          </w:p>
        </w:tc>
        <w:tc>
          <w:tcPr>
            <w:tcW w:w="1892" w:type="dxa"/>
          </w:tcPr>
          <w:p w14:paraId="48955041" w14:textId="77777777" w:rsidR="00477420" w:rsidRDefault="005D01FD">
            <w:pPr>
              <w:pStyle w:val="Days"/>
            </w:pPr>
            <w:sdt>
              <w:sdtPr>
                <w:id w:val="-1805692476"/>
                <w:placeholder>
                  <w:docPart w:val="3C3BC30F4FEE4C4FBBBD25D68DF3156E"/>
                </w:placeholder>
                <w:temporary/>
                <w:showingPlcHdr/>
                <w15:appearance w15:val="hidden"/>
              </w:sdtPr>
              <w:sdtEndPr/>
              <w:sdtContent>
                <w:r w:rsidR="00477420">
                  <w:t>Thursday</w:t>
                </w:r>
              </w:sdtContent>
            </w:sdt>
          </w:p>
        </w:tc>
        <w:tc>
          <w:tcPr>
            <w:tcW w:w="1761" w:type="dxa"/>
          </w:tcPr>
          <w:p w14:paraId="2334B2C5" w14:textId="77777777" w:rsidR="00477420" w:rsidRDefault="005D01FD">
            <w:pPr>
              <w:pStyle w:val="Days"/>
            </w:pPr>
            <w:sdt>
              <w:sdtPr>
                <w:id w:val="815225377"/>
                <w:placeholder>
                  <w:docPart w:val="FA4F0D6EE42D40B6AFA42A731B886819"/>
                </w:placeholder>
                <w:temporary/>
                <w:showingPlcHdr/>
                <w15:appearance w15:val="hidden"/>
              </w:sdtPr>
              <w:sdtEndPr/>
              <w:sdtContent>
                <w:r w:rsidR="00477420">
                  <w:t>Friday</w:t>
                </w:r>
              </w:sdtContent>
            </w:sdt>
          </w:p>
        </w:tc>
        <w:tc>
          <w:tcPr>
            <w:tcW w:w="1801" w:type="dxa"/>
          </w:tcPr>
          <w:p w14:paraId="37BAEB49" w14:textId="77777777" w:rsidR="00477420" w:rsidRDefault="005D01FD">
            <w:pPr>
              <w:pStyle w:val="Days"/>
            </w:pPr>
            <w:sdt>
              <w:sdtPr>
                <w:id w:val="36251574"/>
                <w:placeholder>
                  <w:docPart w:val="A4278CDB18744626B473E2B76D23219C"/>
                </w:placeholder>
                <w:temporary/>
                <w:showingPlcHdr/>
                <w15:appearance w15:val="hidden"/>
              </w:sdtPr>
              <w:sdtEndPr/>
              <w:sdtContent>
                <w:r w:rsidR="00477420">
                  <w:t>Saturday</w:t>
                </w:r>
              </w:sdtContent>
            </w:sdt>
          </w:p>
        </w:tc>
      </w:tr>
      <w:bookmarkEnd w:id="0"/>
      <w:tr w:rsidR="00965152" w14:paraId="46F96CB6" w14:textId="77777777" w:rsidTr="00997552">
        <w:tc>
          <w:tcPr>
            <w:tcW w:w="2137" w:type="dxa"/>
            <w:tcBorders>
              <w:bottom w:val="nil"/>
            </w:tcBorders>
          </w:tcPr>
          <w:p w14:paraId="5D3214E4" w14:textId="77777777" w:rsidR="00C42AB1" w:rsidRPr="009704F1" w:rsidRDefault="00C42AB1" w:rsidP="00997552">
            <w:pPr>
              <w:pStyle w:val="Dates"/>
              <w:tabs>
                <w:tab w:val="right" w:pos="1944"/>
              </w:tabs>
              <w:jc w:val="center"/>
              <w:rPr>
                <w:b/>
                <w:bCs/>
                <w:i/>
                <w:iCs/>
                <w:color w:val="auto"/>
                <w:sz w:val="22"/>
                <w:szCs w:val="22"/>
                <w:u w:val="single"/>
              </w:rPr>
            </w:pPr>
            <w:r w:rsidRPr="009704F1">
              <w:rPr>
                <w:b/>
                <w:bCs/>
                <w:i/>
                <w:iCs/>
                <w:color w:val="auto"/>
                <w:sz w:val="22"/>
                <w:szCs w:val="22"/>
                <w:u w:val="single"/>
              </w:rPr>
              <w:t>Water Aerobics:</w:t>
            </w:r>
          </w:p>
          <w:p w14:paraId="65586909" w14:textId="4FCB9515" w:rsidR="00C42AB1" w:rsidRPr="009704F1" w:rsidRDefault="00C42AB1" w:rsidP="00997552">
            <w:pPr>
              <w:pStyle w:val="Dates"/>
              <w:jc w:val="center"/>
              <w:rPr>
                <w:color w:val="auto"/>
                <w:sz w:val="22"/>
                <w:szCs w:val="22"/>
              </w:rPr>
            </w:pPr>
            <w:r w:rsidRPr="009704F1">
              <w:rPr>
                <w:color w:val="auto"/>
                <w:sz w:val="22"/>
                <w:szCs w:val="22"/>
              </w:rPr>
              <w:t>9:00-9:50</w:t>
            </w:r>
            <w:r w:rsidR="009704F1" w:rsidRPr="009704F1">
              <w:rPr>
                <w:color w:val="auto"/>
                <w:sz w:val="22"/>
                <w:szCs w:val="22"/>
              </w:rPr>
              <w:t>am</w:t>
            </w:r>
          </w:p>
          <w:p w14:paraId="7F0FB91E" w14:textId="21233971" w:rsidR="00E225D0" w:rsidRPr="009704F1" w:rsidRDefault="00E225D0" w:rsidP="00997552">
            <w:pPr>
              <w:pStyle w:val="Dates"/>
              <w:jc w:val="center"/>
              <w:rPr>
                <w:b/>
                <w:bCs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1972" w:type="dxa"/>
            <w:tcBorders>
              <w:bottom w:val="nil"/>
            </w:tcBorders>
          </w:tcPr>
          <w:p w14:paraId="565F2ABD" w14:textId="77777777" w:rsidR="00C839FF" w:rsidRPr="009704F1" w:rsidRDefault="00C839FF" w:rsidP="00997552">
            <w:pPr>
              <w:pStyle w:val="Dates"/>
              <w:jc w:val="center"/>
              <w:rPr>
                <w:sz w:val="22"/>
                <w:szCs w:val="22"/>
              </w:rPr>
            </w:pPr>
          </w:p>
          <w:p w14:paraId="193DA245" w14:textId="7A6D4B4A" w:rsidR="00C839FF" w:rsidRPr="009704F1" w:rsidRDefault="00C839FF" w:rsidP="00997552">
            <w:pPr>
              <w:pStyle w:val="Dates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138" w:type="dxa"/>
            <w:tcBorders>
              <w:bottom w:val="nil"/>
            </w:tcBorders>
          </w:tcPr>
          <w:p w14:paraId="3A06E2AC" w14:textId="77777777" w:rsidR="006B7E0E" w:rsidRPr="009704F1" w:rsidRDefault="007C7813" w:rsidP="00997552">
            <w:pPr>
              <w:pStyle w:val="Dates"/>
              <w:tabs>
                <w:tab w:val="right" w:pos="1944"/>
              </w:tabs>
              <w:jc w:val="center"/>
              <w:rPr>
                <w:b/>
                <w:bCs/>
                <w:i/>
                <w:iCs/>
                <w:color w:val="auto"/>
                <w:sz w:val="22"/>
                <w:szCs w:val="22"/>
                <w:u w:val="single"/>
              </w:rPr>
            </w:pPr>
            <w:r w:rsidRPr="009704F1">
              <w:rPr>
                <w:b/>
                <w:bCs/>
                <w:i/>
                <w:iCs/>
                <w:color w:val="auto"/>
                <w:sz w:val="22"/>
                <w:szCs w:val="22"/>
                <w:u w:val="single"/>
              </w:rPr>
              <w:t>Water</w:t>
            </w:r>
            <w:r w:rsidR="00F03976" w:rsidRPr="009704F1">
              <w:rPr>
                <w:b/>
                <w:bCs/>
                <w:i/>
                <w:iCs/>
                <w:color w:val="auto"/>
                <w:sz w:val="22"/>
                <w:szCs w:val="22"/>
                <w:u w:val="single"/>
              </w:rPr>
              <w:t xml:space="preserve"> Aerobics:</w:t>
            </w:r>
          </w:p>
          <w:p w14:paraId="6F8F9C90" w14:textId="7064B8F5" w:rsidR="006B7E0E" w:rsidRPr="009704F1" w:rsidRDefault="006B7E0E" w:rsidP="00997552">
            <w:pPr>
              <w:pStyle w:val="Dates"/>
              <w:jc w:val="center"/>
              <w:rPr>
                <w:color w:val="auto"/>
                <w:sz w:val="22"/>
                <w:szCs w:val="22"/>
              </w:rPr>
            </w:pPr>
            <w:r w:rsidRPr="009704F1">
              <w:rPr>
                <w:color w:val="auto"/>
                <w:sz w:val="22"/>
                <w:szCs w:val="22"/>
              </w:rPr>
              <w:t>9:00-9:50</w:t>
            </w:r>
            <w:r w:rsidR="009704F1" w:rsidRPr="009704F1">
              <w:rPr>
                <w:color w:val="auto"/>
                <w:sz w:val="22"/>
                <w:szCs w:val="22"/>
              </w:rPr>
              <w:t>am</w:t>
            </w:r>
          </w:p>
          <w:p w14:paraId="6C86F9F8" w14:textId="6DB464A5" w:rsidR="00477420" w:rsidRPr="009704F1" w:rsidRDefault="00477420" w:rsidP="00997552">
            <w:pPr>
              <w:pStyle w:val="Dates"/>
              <w:tabs>
                <w:tab w:val="right" w:pos="1944"/>
              </w:tabs>
              <w:jc w:val="center"/>
              <w:rPr>
                <w:b/>
                <w:bCs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1892" w:type="dxa"/>
            <w:tcBorders>
              <w:bottom w:val="nil"/>
            </w:tcBorders>
          </w:tcPr>
          <w:p w14:paraId="1130952F" w14:textId="722FDE5D" w:rsidR="00C839FF" w:rsidRPr="009704F1" w:rsidRDefault="00C839FF" w:rsidP="00997552">
            <w:pPr>
              <w:pStyle w:val="Dates"/>
              <w:jc w:val="center"/>
              <w:rPr>
                <w:b/>
                <w:bCs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1761" w:type="dxa"/>
            <w:tcBorders>
              <w:bottom w:val="nil"/>
            </w:tcBorders>
          </w:tcPr>
          <w:p w14:paraId="21A51A11" w14:textId="77777777" w:rsidR="006B7E0E" w:rsidRPr="009704F1" w:rsidRDefault="006B7E0E" w:rsidP="00997552">
            <w:pPr>
              <w:pStyle w:val="Dates"/>
              <w:jc w:val="center"/>
              <w:rPr>
                <w:b/>
                <w:bCs/>
                <w:i/>
                <w:iCs/>
                <w:color w:val="auto"/>
                <w:sz w:val="22"/>
                <w:szCs w:val="22"/>
                <w:u w:val="single"/>
              </w:rPr>
            </w:pPr>
            <w:r w:rsidRPr="009704F1">
              <w:rPr>
                <w:b/>
                <w:bCs/>
                <w:i/>
                <w:iCs/>
                <w:color w:val="auto"/>
                <w:sz w:val="22"/>
                <w:szCs w:val="22"/>
                <w:u w:val="single"/>
              </w:rPr>
              <w:t>Water Aerobics:</w:t>
            </w:r>
          </w:p>
          <w:p w14:paraId="63A2CDB8" w14:textId="40EFCDEE" w:rsidR="006B7E0E" w:rsidRPr="009704F1" w:rsidRDefault="006B7E0E" w:rsidP="00997552">
            <w:pPr>
              <w:pStyle w:val="Dates"/>
              <w:jc w:val="center"/>
              <w:rPr>
                <w:color w:val="auto"/>
                <w:sz w:val="22"/>
                <w:szCs w:val="22"/>
              </w:rPr>
            </w:pPr>
            <w:r w:rsidRPr="009704F1">
              <w:rPr>
                <w:color w:val="auto"/>
                <w:sz w:val="22"/>
                <w:szCs w:val="22"/>
              </w:rPr>
              <w:t>9:00-9:50</w:t>
            </w:r>
            <w:r w:rsidR="009704F1" w:rsidRPr="009704F1">
              <w:rPr>
                <w:color w:val="auto"/>
                <w:sz w:val="22"/>
                <w:szCs w:val="22"/>
              </w:rPr>
              <w:t>am</w:t>
            </w:r>
          </w:p>
          <w:p w14:paraId="55E5B998" w14:textId="4D201A6E" w:rsidR="006B7E0E" w:rsidRPr="009704F1" w:rsidRDefault="006B7E0E" w:rsidP="00997552">
            <w:pPr>
              <w:pStyle w:val="Dates"/>
              <w:jc w:val="center"/>
              <w:rPr>
                <w:color w:val="auto"/>
                <w:sz w:val="22"/>
                <w:szCs w:val="22"/>
              </w:rPr>
            </w:pPr>
          </w:p>
          <w:p w14:paraId="6991D865" w14:textId="598CAB84" w:rsidR="00965152" w:rsidRPr="009704F1" w:rsidRDefault="00965152" w:rsidP="00997552">
            <w:pPr>
              <w:pStyle w:val="Dates"/>
              <w:jc w:val="center"/>
              <w:rPr>
                <w:b/>
                <w:bCs/>
                <w:i/>
                <w:iCs/>
                <w:color w:val="auto"/>
                <w:sz w:val="22"/>
                <w:szCs w:val="22"/>
              </w:rPr>
            </w:pPr>
          </w:p>
          <w:p w14:paraId="0FD7E9BE" w14:textId="0483EDD9" w:rsidR="00477420" w:rsidRPr="009704F1" w:rsidRDefault="00477420" w:rsidP="00997552">
            <w:pPr>
              <w:pStyle w:val="Dates"/>
              <w:jc w:val="center"/>
              <w:rPr>
                <w:sz w:val="22"/>
                <w:szCs w:val="22"/>
              </w:rPr>
            </w:pPr>
          </w:p>
        </w:tc>
        <w:tc>
          <w:tcPr>
            <w:tcW w:w="1801" w:type="dxa"/>
            <w:tcBorders>
              <w:bottom w:val="nil"/>
            </w:tcBorders>
          </w:tcPr>
          <w:p w14:paraId="615F22E3" w14:textId="77777777" w:rsidR="00997552" w:rsidRDefault="00997552" w:rsidP="00997552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997552">
              <w:rPr>
                <w:b/>
                <w:bCs/>
                <w:sz w:val="22"/>
                <w:szCs w:val="22"/>
                <w:u w:val="single"/>
              </w:rPr>
              <w:t>**Precompetitive swimming clinic**</w:t>
            </w:r>
          </w:p>
          <w:p w14:paraId="19CA5827" w14:textId="2FF3C3D7" w:rsidR="00997552" w:rsidRPr="009704F1" w:rsidRDefault="00997552" w:rsidP="009975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:00-</w:t>
            </w:r>
            <w:r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:50</w:t>
            </w:r>
            <w:r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m</w:t>
            </w:r>
          </w:p>
          <w:p w14:paraId="692EE44E" w14:textId="5561B87E" w:rsidR="00BE5E16" w:rsidRPr="009704F1" w:rsidRDefault="00BE5E16" w:rsidP="00997552">
            <w:pPr>
              <w:pStyle w:val="Dates"/>
              <w:jc w:val="center"/>
              <w:rPr>
                <w:sz w:val="22"/>
                <w:szCs w:val="22"/>
              </w:rPr>
            </w:pPr>
          </w:p>
        </w:tc>
      </w:tr>
      <w:tr w:rsidR="00965152" w14:paraId="211940B0" w14:textId="77777777" w:rsidTr="00997552">
        <w:trPr>
          <w:trHeight w:hRule="exact" w:val="9099"/>
        </w:trPr>
        <w:tc>
          <w:tcPr>
            <w:tcW w:w="2137" w:type="dxa"/>
            <w:tcBorders>
              <w:top w:val="nil"/>
              <w:bottom w:val="single" w:sz="6" w:space="0" w:color="BFBFBF" w:themeColor="background1" w:themeShade="BF"/>
            </w:tcBorders>
          </w:tcPr>
          <w:p w14:paraId="34327EBD" w14:textId="4BC70CFE" w:rsidR="00F03976" w:rsidRPr="009704F1" w:rsidRDefault="00F03976" w:rsidP="00997552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9704F1">
              <w:rPr>
                <w:b/>
                <w:bCs/>
                <w:i/>
                <w:iCs/>
                <w:sz w:val="22"/>
                <w:szCs w:val="22"/>
                <w:u w:val="single"/>
              </w:rPr>
              <w:t>Water Walking/ Lap</w:t>
            </w:r>
            <w:r w:rsidR="007C7813" w:rsidRPr="009704F1">
              <w:rPr>
                <w:b/>
                <w:bCs/>
                <w:i/>
                <w:iCs/>
                <w:sz w:val="22"/>
                <w:szCs w:val="22"/>
                <w:u w:val="single"/>
              </w:rPr>
              <w:t xml:space="preserve"> swimming</w:t>
            </w:r>
            <w:r w:rsidRPr="009704F1">
              <w:rPr>
                <w:b/>
                <w:bCs/>
                <w:i/>
                <w:iCs/>
                <w:sz w:val="22"/>
                <w:szCs w:val="22"/>
                <w:u w:val="single"/>
              </w:rPr>
              <w:t>:</w:t>
            </w:r>
          </w:p>
          <w:p w14:paraId="273C9514" w14:textId="7F990B43" w:rsidR="00BE5E16" w:rsidRDefault="00BE5E16" w:rsidP="00997552">
            <w:pPr>
              <w:jc w:val="center"/>
              <w:rPr>
                <w:sz w:val="22"/>
                <w:szCs w:val="22"/>
              </w:rPr>
            </w:pPr>
            <w:r w:rsidRPr="009704F1">
              <w:rPr>
                <w:sz w:val="22"/>
                <w:szCs w:val="22"/>
              </w:rPr>
              <w:t>1</w:t>
            </w:r>
            <w:r w:rsidR="006B7E0E" w:rsidRPr="009704F1">
              <w:rPr>
                <w:sz w:val="22"/>
                <w:szCs w:val="22"/>
              </w:rPr>
              <w:t>0</w:t>
            </w:r>
            <w:r w:rsidR="00C839FF" w:rsidRPr="009704F1">
              <w:rPr>
                <w:sz w:val="22"/>
                <w:szCs w:val="22"/>
              </w:rPr>
              <w:t>:00-11:00</w:t>
            </w:r>
            <w:r w:rsidR="009704F1" w:rsidRPr="009704F1">
              <w:rPr>
                <w:sz w:val="22"/>
                <w:szCs w:val="22"/>
              </w:rPr>
              <w:t>am</w:t>
            </w:r>
          </w:p>
          <w:p w14:paraId="2D520858" w14:textId="24AE8E53" w:rsidR="00997552" w:rsidRPr="009704F1" w:rsidRDefault="00997552" w:rsidP="009975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12:00-1:00pm</w:t>
            </w:r>
          </w:p>
          <w:p w14:paraId="0C60DCF9" w14:textId="2FFA3F3D" w:rsidR="00E225D0" w:rsidRPr="009704F1" w:rsidRDefault="00E225D0" w:rsidP="00997552">
            <w:pPr>
              <w:jc w:val="center"/>
              <w:rPr>
                <w:sz w:val="22"/>
                <w:szCs w:val="22"/>
              </w:rPr>
            </w:pPr>
          </w:p>
          <w:p w14:paraId="48ED027C" w14:textId="7CE55DD0" w:rsidR="00A447E5" w:rsidRPr="009704F1" w:rsidRDefault="006B7E0E" w:rsidP="00997552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9704F1">
              <w:rPr>
                <w:b/>
                <w:bCs/>
                <w:i/>
                <w:iCs/>
                <w:sz w:val="22"/>
                <w:szCs w:val="22"/>
                <w:u w:val="single"/>
              </w:rPr>
              <w:t>Family Swim</w:t>
            </w:r>
            <w:r w:rsidR="00764110" w:rsidRPr="009704F1">
              <w:rPr>
                <w:b/>
                <w:bCs/>
                <w:i/>
                <w:iCs/>
                <w:sz w:val="22"/>
                <w:szCs w:val="22"/>
                <w:u w:val="single"/>
              </w:rPr>
              <w:t>:</w:t>
            </w:r>
          </w:p>
          <w:p w14:paraId="4449FC36" w14:textId="4D7F3F51" w:rsidR="00A447E5" w:rsidRPr="009704F1" w:rsidRDefault="00D713FD" w:rsidP="009975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6F7AD7">
              <w:rPr>
                <w:sz w:val="22"/>
                <w:szCs w:val="22"/>
              </w:rPr>
              <w:t>:00</w:t>
            </w:r>
            <w:r>
              <w:rPr>
                <w:sz w:val="22"/>
                <w:szCs w:val="22"/>
              </w:rPr>
              <w:t>am-12</w:t>
            </w:r>
            <w:r w:rsidR="006F7AD7">
              <w:rPr>
                <w:sz w:val="22"/>
                <w:szCs w:val="22"/>
              </w:rPr>
              <w:t>:00</w:t>
            </w:r>
            <w:r>
              <w:rPr>
                <w:sz w:val="22"/>
                <w:szCs w:val="22"/>
              </w:rPr>
              <w:t>pm</w:t>
            </w:r>
          </w:p>
          <w:p w14:paraId="4C751C44" w14:textId="74C01199" w:rsidR="00965152" w:rsidRPr="0032028C" w:rsidRDefault="0032028C" w:rsidP="00997552">
            <w:pPr>
              <w:jc w:val="center"/>
              <w:rPr>
                <w:i/>
                <w:iCs/>
                <w:sz w:val="22"/>
                <w:szCs w:val="22"/>
              </w:rPr>
            </w:pPr>
            <w:r w:rsidRPr="0032028C">
              <w:rPr>
                <w:i/>
                <w:iCs/>
                <w:sz w:val="22"/>
                <w:szCs w:val="22"/>
              </w:rPr>
              <w:t>2:30-3:30pm</w:t>
            </w:r>
          </w:p>
          <w:p w14:paraId="7C538C65" w14:textId="77777777" w:rsidR="000C5CCF" w:rsidRPr="000C5CCF" w:rsidRDefault="000C5CCF" w:rsidP="00997552">
            <w:pPr>
              <w:jc w:val="center"/>
              <w:rPr>
                <w:i/>
                <w:iCs/>
                <w:sz w:val="22"/>
                <w:szCs w:val="22"/>
                <w:u w:val="single"/>
              </w:rPr>
            </w:pPr>
          </w:p>
          <w:p w14:paraId="41F0D7C3" w14:textId="49039670" w:rsidR="0017467D" w:rsidRPr="009704F1" w:rsidRDefault="00965152" w:rsidP="00997552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9704F1">
              <w:rPr>
                <w:b/>
                <w:bCs/>
                <w:i/>
                <w:iCs/>
                <w:sz w:val="22"/>
                <w:szCs w:val="22"/>
                <w:u w:val="single"/>
              </w:rPr>
              <w:t>Swim Lessons:</w:t>
            </w:r>
          </w:p>
          <w:p w14:paraId="7D8CFC6D" w14:textId="2AAF808D" w:rsidR="00D713FD" w:rsidRDefault="009704F1" w:rsidP="00997552">
            <w:pPr>
              <w:jc w:val="center"/>
              <w:rPr>
                <w:sz w:val="22"/>
                <w:szCs w:val="22"/>
              </w:rPr>
            </w:pPr>
            <w:r w:rsidRPr="009704F1">
              <w:rPr>
                <w:sz w:val="22"/>
                <w:szCs w:val="22"/>
              </w:rPr>
              <w:t>4:10-4:40 L</w:t>
            </w:r>
            <w:r w:rsidR="00D713FD">
              <w:rPr>
                <w:sz w:val="22"/>
                <w:szCs w:val="22"/>
              </w:rPr>
              <w:t>1</w:t>
            </w:r>
            <w:r w:rsidR="00B77546">
              <w:rPr>
                <w:sz w:val="22"/>
                <w:szCs w:val="22"/>
              </w:rPr>
              <w:t>/L2</w:t>
            </w:r>
            <w:r w:rsidR="0032028C">
              <w:rPr>
                <w:sz w:val="22"/>
                <w:szCs w:val="22"/>
              </w:rPr>
              <w:t>/L3</w:t>
            </w:r>
          </w:p>
          <w:p w14:paraId="317A70DF" w14:textId="3853AFD3" w:rsidR="009704F1" w:rsidRPr="009704F1" w:rsidRDefault="009704F1" w:rsidP="00997552">
            <w:pPr>
              <w:jc w:val="center"/>
              <w:rPr>
                <w:sz w:val="22"/>
                <w:szCs w:val="22"/>
              </w:rPr>
            </w:pPr>
            <w:r w:rsidRPr="009704F1">
              <w:rPr>
                <w:sz w:val="22"/>
                <w:szCs w:val="22"/>
              </w:rPr>
              <w:t>4:50-5:20 L1/L2/L4/L5</w:t>
            </w:r>
          </w:p>
          <w:p w14:paraId="072FF068" w14:textId="29E37A17" w:rsidR="009704F1" w:rsidRDefault="009704F1" w:rsidP="00997552">
            <w:pPr>
              <w:jc w:val="center"/>
              <w:rPr>
                <w:sz w:val="22"/>
                <w:szCs w:val="22"/>
              </w:rPr>
            </w:pPr>
            <w:r w:rsidRPr="009704F1">
              <w:rPr>
                <w:sz w:val="22"/>
                <w:szCs w:val="22"/>
              </w:rPr>
              <w:t>5:30-6:00 L1/L2/L</w:t>
            </w:r>
            <w:r w:rsidR="00D713FD">
              <w:rPr>
                <w:sz w:val="22"/>
                <w:szCs w:val="22"/>
              </w:rPr>
              <w:t>3</w:t>
            </w:r>
            <w:r w:rsidRPr="009704F1">
              <w:rPr>
                <w:sz w:val="22"/>
                <w:szCs w:val="22"/>
              </w:rPr>
              <w:t>/L</w:t>
            </w:r>
            <w:r w:rsidR="00D713FD">
              <w:rPr>
                <w:sz w:val="22"/>
                <w:szCs w:val="22"/>
              </w:rPr>
              <w:t>4</w:t>
            </w:r>
          </w:p>
          <w:p w14:paraId="16CF882B" w14:textId="0110C7C9" w:rsidR="0032028C" w:rsidRPr="009704F1" w:rsidRDefault="0032028C" w:rsidP="009975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6:10-6:40 L1/L2/L3/L6</w:t>
            </w:r>
          </w:p>
          <w:p w14:paraId="64DEFDB4" w14:textId="77777777" w:rsidR="00764110" w:rsidRPr="009704F1" w:rsidRDefault="00764110" w:rsidP="00997552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</w:p>
          <w:p w14:paraId="331F08A2" w14:textId="1D98F003" w:rsidR="0017467D" w:rsidRPr="009704F1" w:rsidRDefault="0017467D" w:rsidP="00997552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9704F1">
              <w:rPr>
                <w:b/>
                <w:bCs/>
                <w:i/>
                <w:iCs/>
                <w:sz w:val="22"/>
                <w:szCs w:val="22"/>
                <w:u w:val="single"/>
              </w:rPr>
              <w:t xml:space="preserve">ASD </w:t>
            </w:r>
            <w:r w:rsidR="0092125E" w:rsidRPr="009704F1">
              <w:rPr>
                <w:b/>
                <w:bCs/>
                <w:i/>
                <w:iCs/>
                <w:sz w:val="22"/>
                <w:szCs w:val="22"/>
                <w:u w:val="single"/>
              </w:rPr>
              <w:t>L</w:t>
            </w:r>
            <w:r w:rsidRPr="009704F1">
              <w:rPr>
                <w:b/>
                <w:bCs/>
                <w:i/>
                <w:iCs/>
                <w:sz w:val="22"/>
                <w:szCs w:val="22"/>
                <w:u w:val="single"/>
              </w:rPr>
              <w:t>essons:</w:t>
            </w:r>
          </w:p>
          <w:p w14:paraId="29568927" w14:textId="1671184F" w:rsidR="0017467D" w:rsidRPr="009704F1" w:rsidRDefault="00A70EDE" w:rsidP="009975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4:10-4:40</w:t>
            </w:r>
            <w:r w:rsidR="00123FB1">
              <w:rPr>
                <w:sz w:val="22"/>
                <w:szCs w:val="22"/>
              </w:rPr>
              <w:t>pm</w:t>
            </w:r>
          </w:p>
          <w:p w14:paraId="53A17CFC" w14:textId="1FB24ADB" w:rsidR="0017467D" w:rsidRPr="009704F1" w:rsidRDefault="00A70EDE" w:rsidP="009975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4:50-5:20</w:t>
            </w:r>
            <w:r w:rsidR="00123FB1">
              <w:rPr>
                <w:sz w:val="22"/>
                <w:szCs w:val="22"/>
              </w:rPr>
              <w:t>pm</w:t>
            </w:r>
          </w:p>
          <w:p w14:paraId="34278A48" w14:textId="76862F58" w:rsidR="00764110" w:rsidRDefault="00A70EDE" w:rsidP="009975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5:30-6:00</w:t>
            </w:r>
            <w:r w:rsidR="00123FB1">
              <w:rPr>
                <w:sz w:val="22"/>
                <w:szCs w:val="22"/>
              </w:rPr>
              <w:t>pm</w:t>
            </w:r>
          </w:p>
          <w:p w14:paraId="40DA8514" w14:textId="7544B87F" w:rsidR="00A70EDE" w:rsidRDefault="00A70EDE" w:rsidP="009975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6:10-6:40</w:t>
            </w:r>
            <w:r w:rsidR="00123FB1">
              <w:rPr>
                <w:sz w:val="22"/>
                <w:szCs w:val="22"/>
              </w:rPr>
              <w:t>pm</w:t>
            </w:r>
          </w:p>
          <w:p w14:paraId="6866E249" w14:textId="4E03F7FD" w:rsidR="00C70F9B" w:rsidRDefault="00C70F9B" w:rsidP="00997552">
            <w:pPr>
              <w:jc w:val="center"/>
              <w:rPr>
                <w:sz w:val="22"/>
                <w:szCs w:val="22"/>
              </w:rPr>
            </w:pPr>
          </w:p>
          <w:p w14:paraId="7F2F2475" w14:textId="1ABBF957" w:rsidR="00C70F9B" w:rsidRPr="009704F1" w:rsidRDefault="00C70F9B" w:rsidP="00997552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>
              <w:rPr>
                <w:b/>
                <w:bCs/>
                <w:i/>
                <w:iCs/>
                <w:sz w:val="22"/>
                <w:szCs w:val="22"/>
                <w:u w:val="single"/>
              </w:rPr>
              <w:t>BOGA PILATES</w:t>
            </w:r>
          </w:p>
          <w:p w14:paraId="4E96A685" w14:textId="75844751" w:rsidR="00C70F9B" w:rsidRDefault="00C70F9B" w:rsidP="00997552">
            <w:pPr>
              <w:jc w:val="center"/>
              <w:rPr>
                <w:sz w:val="22"/>
                <w:szCs w:val="22"/>
              </w:rPr>
            </w:pPr>
            <w:r w:rsidRPr="009704F1">
              <w:rPr>
                <w:sz w:val="22"/>
                <w:szCs w:val="22"/>
              </w:rPr>
              <w:t>7:00-7:</w:t>
            </w:r>
            <w:r>
              <w:rPr>
                <w:sz w:val="22"/>
                <w:szCs w:val="22"/>
              </w:rPr>
              <w:t>50pm</w:t>
            </w:r>
          </w:p>
          <w:p w14:paraId="094D8D37" w14:textId="77777777" w:rsidR="00C70F9B" w:rsidRPr="009704F1" w:rsidRDefault="00C70F9B" w:rsidP="00997552">
            <w:pPr>
              <w:jc w:val="center"/>
              <w:rPr>
                <w:sz w:val="22"/>
                <w:szCs w:val="22"/>
              </w:rPr>
            </w:pPr>
          </w:p>
          <w:p w14:paraId="0B87603D" w14:textId="77777777" w:rsidR="00764110" w:rsidRPr="009704F1" w:rsidRDefault="00764110" w:rsidP="00997552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</w:p>
          <w:p w14:paraId="6015F5FE" w14:textId="7B628EE8" w:rsidR="00C42AB1" w:rsidRPr="009704F1" w:rsidRDefault="00C42AB1" w:rsidP="0099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2" w:type="dxa"/>
            <w:tcBorders>
              <w:top w:val="nil"/>
              <w:bottom w:val="single" w:sz="6" w:space="0" w:color="BFBFBF" w:themeColor="background1" w:themeShade="BF"/>
            </w:tcBorders>
          </w:tcPr>
          <w:p w14:paraId="216AFBDF" w14:textId="77777777" w:rsidR="00764110" w:rsidRPr="009704F1" w:rsidRDefault="00764110" w:rsidP="00997552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9704F1">
              <w:rPr>
                <w:b/>
                <w:bCs/>
                <w:i/>
                <w:iCs/>
                <w:sz w:val="22"/>
                <w:szCs w:val="22"/>
                <w:u w:val="single"/>
              </w:rPr>
              <w:t>Water Walking/ Lap swimming:</w:t>
            </w:r>
          </w:p>
          <w:p w14:paraId="15AA5639" w14:textId="14684F1E" w:rsidR="009704F1" w:rsidRDefault="009704F1" w:rsidP="00997552">
            <w:pPr>
              <w:jc w:val="center"/>
              <w:rPr>
                <w:sz w:val="22"/>
                <w:szCs w:val="22"/>
              </w:rPr>
            </w:pPr>
            <w:r w:rsidRPr="009704F1">
              <w:rPr>
                <w:sz w:val="22"/>
                <w:szCs w:val="22"/>
              </w:rPr>
              <w:t>10:00-11:00am</w:t>
            </w:r>
          </w:p>
          <w:p w14:paraId="00AFED8C" w14:textId="60B05918" w:rsidR="00997552" w:rsidRDefault="00997552" w:rsidP="009975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1:00-2:00pm</w:t>
            </w:r>
          </w:p>
          <w:p w14:paraId="6856E7A0" w14:textId="6900D344" w:rsidR="00997552" w:rsidRDefault="00997552" w:rsidP="00997552">
            <w:pPr>
              <w:jc w:val="center"/>
              <w:rPr>
                <w:sz w:val="22"/>
                <w:szCs w:val="22"/>
              </w:rPr>
            </w:pPr>
          </w:p>
          <w:p w14:paraId="5E39F02D" w14:textId="11780364" w:rsidR="00997552" w:rsidRPr="009704F1" w:rsidRDefault="00997552" w:rsidP="00997552">
            <w:pPr>
              <w:pStyle w:val="Dates"/>
              <w:tabs>
                <w:tab w:val="right" w:pos="1944"/>
              </w:tabs>
              <w:jc w:val="center"/>
              <w:rPr>
                <w:b/>
                <w:bCs/>
                <w:i/>
                <w:iCs/>
                <w:color w:val="auto"/>
                <w:sz w:val="22"/>
                <w:szCs w:val="22"/>
                <w:u w:val="single"/>
              </w:rPr>
            </w:pPr>
            <w:r>
              <w:rPr>
                <w:b/>
                <w:bCs/>
                <w:i/>
                <w:iCs/>
                <w:color w:val="auto"/>
                <w:sz w:val="22"/>
                <w:szCs w:val="22"/>
                <w:u w:val="single"/>
              </w:rPr>
              <w:t>Express Aquatic</w:t>
            </w:r>
            <w:r w:rsidRPr="009704F1">
              <w:rPr>
                <w:b/>
                <w:bCs/>
                <w:i/>
                <w:iCs/>
                <w:color w:val="auto"/>
                <w:sz w:val="22"/>
                <w:szCs w:val="22"/>
                <w:u w:val="single"/>
              </w:rPr>
              <w:t xml:space="preserve"> Aerobics:</w:t>
            </w:r>
          </w:p>
          <w:p w14:paraId="6FBFD55F" w14:textId="7DEF213D" w:rsidR="00997552" w:rsidRPr="009704F1" w:rsidRDefault="00997552" w:rsidP="00997552">
            <w:pPr>
              <w:pStyle w:val="Dates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12</w:t>
            </w:r>
            <w:r w:rsidRPr="009704F1">
              <w:rPr>
                <w:color w:val="auto"/>
                <w:sz w:val="22"/>
                <w:szCs w:val="22"/>
              </w:rPr>
              <w:t>:00-</w:t>
            </w:r>
            <w:r>
              <w:rPr>
                <w:color w:val="auto"/>
                <w:sz w:val="22"/>
                <w:szCs w:val="22"/>
              </w:rPr>
              <w:t>12:30p</w:t>
            </w:r>
            <w:r w:rsidRPr="009704F1">
              <w:rPr>
                <w:color w:val="auto"/>
                <w:sz w:val="22"/>
                <w:szCs w:val="22"/>
              </w:rPr>
              <w:t>m</w:t>
            </w:r>
          </w:p>
          <w:p w14:paraId="5FB5D85A" w14:textId="77777777" w:rsidR="00997552" w:rsidRPr="009704F1" w:rsidRDefault="00997552" w:rsidP="00997552">
            <w:pPr>
              <w:jc w:val="center"/>
              <w:rPr>
                <w:sz w:val="22"/>
                <w:szCs w:val="22"/>
              </w:rPr>
            </w:pPr>
          </w:p>
          <w:p w14:paraId="2638F498" w14:textId="77777777" w:rsidR="0032028C" w:rsidRPr="009704F1" w:rsidRDefault="0032028C" w:rsidP="00997552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9704F1">
              <w:rPr>
                <w:b/>
                <w:bCs/>
                <w:i/>
                <w:iCs/>
                <w:sz w:val="22"/>
                <w:szCs w:val="22"/>
                <w:u w:val="single"/>
              </w:rPr>
              <w:t>Family Swim:</w:t>
            </w:r>
          </w:p>
          <w:p w14:paraId="728F149B" w14:textId="77777777" w:rsidR="006F7AD7" w:rsidRPr="009704F1" w:rsidRDefault="006F7AD7" w:rsidP="009975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11:00am-12:00pm</w:t>
            </w:r>
          </w:p>
          <w:p w14:paraId="718430FD" w14:textId="77777777" w:rsidR="0032028C" w:rsidRPr="0032028C" w:rsidRDefault="0032028C" w:rsidP="00997552">
            <w:pPr>
              <w:jc w:val="center"/>
              <w:rPr>
                <w:i/>
                <w:iCs/>
                <w:sz w:val="22"/>
                <w:szCs w:val="22"/>
              </w:rPr>
            </w:pPr>
            <w:r w:rsidRPr="0032028C">
              <w:rPr>
                <w:i/>
                <w:iCs/>
                <w:sz w:val="22"/>
                <w:szCs w:val="22"/>
              </w:rPr>
              <w:t>2:30-3:30pm</w:t>
            </w:r>
          </w:p>
          <w:p w14:paraId="39628E4F" w14:textId="77777777" w:rsidR="00B061F5" w:rsidRDefault="00B061F5" w:rsidP="00997552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</w:p>
          <w:p w14:paraId="36900EC1" w14:textId="24C51FD2" w:rsidR="00965152" w:rsidRPr="009704F1" w:rsidRDefault="00965152" w:rsidP="00997552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9704F1">
              <w:rPr>
                <w:b/>
                <w:bCs/>
                <w:i/>
                <w:iCs/>
                <w:sz w:val="22"/>
                <w:szCs w:val="22"/>
                <w:u w:val="single"/>
              </w:rPr>
              <w:t>Swim Lessons</w:t>
            </w:r>
            <w:r w:rsidR="00165BFA" w:rsidRPr="009704F1">
              <w:rPr>
                <w:b/>
                <w:bCs/>
                <w:i/>
                <w:iCs/>
                <w:sz w:val="22"/>
                <w:szCs w:val="22"/>
                <w:u w:val="single"/>
              </w:rPr>
              <w:t>:</w:t>
            </w:r>
          </w:p>
          <w:p w14:paraId="71529974" w14:textId="0456D8F6" w:rsidR="00764110" w:rsidRPr="009704F1" w:rsidRDefault="00764110" w:rsidP="00997552">
            <w:pPr>
              <w:jc w:val="center"/>
              <w:rPr>
                <w:sz w:val="22"/>
                <w:szCs w:val="22"/>
              </w:rPr>
            </w:pPr>
            <w:r w:rsidRPr="009704F1">
              <w:rPr>
                <w:sz w:val="22"/>
                <w:szCs w:val="22"/>
              </w:rPr>
              <w:t>4:10-4:40</w:t>
            </w:r>
            <w:r w:rsidR="00A70EDE">
              <w:rPr>
                <w:sz w:val="22"/>
                <w:szCs w:val="22"/>
              </w:rPr>
              <w:t xml:space="preserve"> L1</w:t>
            </w:r>
            <w:r w:rsidR="0032028C">
              <w:rPr>
                <w:sz w:val="22"/>
                <w:szCs w:val="22"/>
              </w:rPr>
              <w:t>-L5/PT</w:t>
            </w:r>
          </w:p>
          <w:p w14:paraId="36BDAA94" w14:textId="1D72F8D6" w:rsidR="00080B48" w:rsidRPr="009704F1" w:rsidRDefault="00764110" w:rsidP="00997552">
            <w:pPr>
              <w:jc w:val="center"/>
              <w:rPr>
                <w:sz w:val="22"/>
                <w:szCs w:val="22"/>
              </w:rPr>
            </w:pPr>
            <w:r w:rsidRPr="009704F1">
              <w:rPr>
                <w:sz w:val="22"/>
                <w:szCs w:val="22"/>
              </w:rPr>
              <w:t xml:space="preserve">4:50-5:20 </w:t>
            </w:r>
            <w:r w:rsidR="00A70EDE">
              <w:rPr>
                <w:sz w:val="22"/>
                <w:szCs w:val="22"/>
              </w:rPr>
              <w:t>L1-L5/PT</w:t>
            </w:r>
          </w:p>
          <w:p w14:paraId="2545C6C2" w14:textId="12CE1489" w:rsidR="00080B48" w:rsidRDefault="00764110" w:rsidP="00997552">
            <w:pPr>
              <w:jc w:val="center"/>
              <w:rPr>
                <w:sz w:val="22"/>
                <w:szCs w:val="22"/>
              </w:rPr>
            </w:pPr>
            <w:r w:rsidRPr="009704F1">
              <w:rPr>
                <w:sz w:val="22"/>
                <w:szCs w:val="22"/>
              </w:rPr>
              <w:t>5:30-6:00</w:t>
            </w:r>
            <w:r w:rsidR="00A70EDE">
              <w:rPr>
                <w:sz w:val="22"/>
                <w:szCs w:val="22"/>
              </w:rPr>
              <w:t xml:space="preserve"> L1-L5/PT</w:t>
            </w:r>
          </w:p>
          <w:p w14:paraId="06F683F8" w14:textId="1D2371C8" w:rsidR="0032028C" w:rsidRDefault="0032028C" w:rsidP="009975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6:10-6:40 L1/L2/L3/PT</w:t>
            </w:r>
          </w:p>
          <w:p w14:paraId="73D0CFFB" w14:textId="77777777" w:rsidR="00997552" w:rsidRDefault="00997552" w:rsidP="00997552">
            <w:pPr>
              <w:jc w:val="center"/>
              <w:rPr>
                <w:sz w:val="22"/>
                <w:szCs w:val="22"/>
              </w:rPr>
            </w:pPr>
          </w:p>
          <w:p w14:paraId="6A7A3E36" w14:textId="45587B76" w:rsidR="00997552" w:rsidRDefault="00997552" w:rsidP="00997552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997552">
              <w:rPr>
                <w:b/>
                <w:bCs/>
                <w:sz w:val="22"/>
                <w:szCs w:val="22"/>
                <w:u w:val="single"/>
              </w:rPr>
              <w:t>**Precompetitive swimming clinic**</w:t>
            </w:r>
          </w:p>
          <w:p w14:paraId="007DE062" w14:textId="2CC7D795" w:rsidR="00C42AB1" w:rsidRPr="009704F1" w:rsidRDefault="00997552" w:rsidP="009975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6:00-6:50pm</w:t>
            </w:r>
          </w:p>
          <w:p w14:paraId="73F57E70" w14:textId="77777777" w:rsidR="00C42AB1" w:rsidRPr="009704F1" w:rsidRDefault="00C42AB1" w:rsidP="00997552">
            <w:pPr>
              <w:jc w:val="center"/>
              <w:rPr>
                <w:sz w:val="22"/>
                <w:szCs w:val="22"/>
              </w:rPr>
            </w:pPr>
          </w:p>
          <w:p w14:paraId="2C711FD4" w14:textId="6C75750E" w:rsidR="00C42AB1" w:rsidRPr="009704F1" w:rsidRDefault="00C42AB1" w:rsidP="00997552">
            <w:pPr>
              <w:pStyle w:val="Dates"/>
              <w:tabs>
                <w:tab w:val="right" w:pos="1944"/>
              </w:tabs>
              <w:jc w:val="center"/>
              <w:rPr>
                <w:b/>
                <w:bCs/>
                <w:i/>
                <w:iCs/>
                <w:color w:val="auto"/>
                <w:sz w:val="22"/>
                <w:szCs w:val="22"/>
                <w:u w:val="single"/>
              </w:rPr>
            </w:pPr>
            <w:r w:rsidRPr="009704F1">
              <w:rPr>
                <w:b/>
                <w:bCs/>
                <w:i/>
                <w:iCs/>
                <w:color w:val="auto"/>
                <w:sz w:val="22"/>
                <w:szCs w:val="22"/>
                <w:u w:val="single"/>
              </w:rPr>
              <w:t>Water Aerobics:</w:t>
            </w:r>
          </w:p>
          <w:p w14:paraId="458B01D1" w14:textId="11578A38" w:rsidR="00C42AB1" w:rsidRPr="009704F1" w:rsidRDefault="00C42AB1" w:rsidP="00997552">
            <w:pPr>
              <w:jc w:val="center"/>
              <w:rPr>
                <w:sz w:val="22"/>
                <w:szCs w:val="22"/>
              </w:rPr>
            </w:pPr>
            <w:r w:rsidRPr="009704F1">
              <w:rPr>
                <w:sz w:val="22"/>
                <w:szCs w:val="22"/>
              </w:rPr>
              <w:t>7:00-7:50</w:t>
            </w:r>
            <w:r w:rsidR="00A70EDE">
              <w:rPr>
                <w:sz w:val="22"/>
                <w:szCs w:val="22"/>
              </w:rPr>
              <w:t>pm</w:t>
            </w:r>
          </w:p>
        </w:tc>
        <w:tc>
          <w:tcPr>
            <w:tcW w:w="2138" w:type="dxa"/>
            <w:tcBorders>
              <w:top w:val="nil"/>
              <w:bottom w:val="single" w:sz="6" w:space="0" w:color="BFBFBF" w:themeColor="background1" w:themeShade="BF"/>
            </w:tcBorders>
          </w:tcPr>
          <w:p w14:paraId="204D5150" w14:textId="77777777" w:rsidR="00764110" w:rsidRPr="009704F1" w:rsidRDefault="00764110" w:rsidP="00997552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9704F1">
              <w:rPr>
                <w:b/>
                <w:bCs/>
                <w:i/>
                <w:iCs/>
                <w:sz w:val="22"/>
                <w:szCs w:val="22"/>
                <w:u w:val="single"/>
              </w:rPr>
              <w:t>Water Walking/ Lap swimming:</w:t>
            </w:r>
          </w:p>
          <w:p w14:paraId="544F0814" w14:textId="7E344D20" w:rsidR="00C839FF" w:rsidRDefault="00C839FF" w:rsidP="00997552">
            <w:pPr>
              <w:jc w:val="center"/>
              <w:rPr>
                <w:sz w:val="22"/>
                <w:szCs w:val="22"/>
              </w:rPr>
            </w:pPr>
            <w:r w:rsidRPr="009704F1">
              <w:rPr>
                <w:sz w:val="22"/>
                <w:szCs w:val="22"/>
              </w:rPr>
              <w:t>10:00-11:00</w:t>
            </w:r>
          </w:p>
          <w:p w14:paraId="377FB7A4" w14:textId="6B3CAE70" w:rsidR="00997552" w:rsidRPr="009704F1" w:rsidRDefault="00997552" w:rsidP="009975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12:00-1:00pm</w:t>
            </w:r>
          </w:p>
          <w:p w14:paraId="18028E63" w14:textId="77777777" w:rsidR="00A36D34" w:rsidRPr="009704F1" w:rsidRDefault="00A36D34" w:rsidP="00997552">
            <w:pPr>
              <w:jc w:val="center"/>
              <w:rPr>
                <w:sz w:val="22"/>
                <w:szCs w:val="22"/>
              </w:rPr>
            </w:pPr>
          </w:p>
          <w:p w14:paraId="2FF4EE6C" w14:textId="510C23DA" w:rsidR="00C839FF" w:rsidRPr="009704F1" w:rsidRDefault="00C839FF" w:rsidP="00997552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9704F1">
              <w:rPr>
                <w:b/>
                <w:bCs/>
                <w:i/>
                <w:iCs/>
                <w:sz w:val="22"/>
                <w:szCs w:val="22"/>
                <w:u w:val="single"/>
              </w:rPr>
              <w:t>Family Swim</w:t>
            </w:r>
            <w:r w:rsidR="00764110" w:rsidRPr="009704F1">
              <w:rPr>
                <w:b/>
                <w:bCs/>
                <w:i/>
                <w:iCs/>
                <w:sz w:val="22"/>
                <w:szCs w:val="22"/>
                <w:u w:val="single"/>
              </w:rPr>
              <w:t>:</w:t>
            </w:r>
          </w:p>
          <w:p w14:paraId="001DDF91" w14:textId="45472C77" w:rsidR="009704F1" w:rsidRPr="009704F1" w:rsidRDefault="00CF2C75" w:rsidP="009975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9704F1" w:rsidRPr="009704F1">
              <w:rPr>
                <w:sz w:val="22"/>
                <w:szCs w:val="22"/>
              </w:rPr>
              <w:t>:00-</w:t>
            </w:r>
            <w:r>
              <w:rPr>
                <w:sz w:val="22"/>
                <w:szCs w:val="22"/>
              </w:rPr>
              <w:t>12</w:t>
            </w:r>
            <w:r w:rsidR="009704F1" w:rsidRPr="009704F1">
              <w:rPr>
                <w:sz w:val="22"/>
                <w:szCs w:val="22"/>
              </w:rPr>
              <w:t>:00pm</w:t>
            </w:r>
          </w:p>
          <w:p w14:paraId="77585996" w14:textId="77777777" w:rsidR="0032028C" w:rsidRPr="0032028C" w:rsidRDefault="0032028C" w:rsidP="00997552">
            <w:pPr>
              <w:jc w:val="center"/>
              <w:rPr>
                <w:i/>
                <w:iCs/>
                <w:sz w:val="22"/>
                <w:szCs w:val="22"/>
              </w:rPr>
            </w:pPr>
            <w:r w:rsidRPr="0032028C">
              <w:rPr>
                <w:i/>
                <w:iCs/>
                <w:sz w:val="22"/>
                <w:szCs w:val="22"/>
              </w:rPr>
              <w:t>2:30-3:30pm</w:t>
            </w:r>
          </w:p>
          <w:p w14:paraId="6A24285E" w14:textId="0F114249" w:rsidR="000C5CCF" w:rsidRPr="000C5CCF" w:rsidRDefault="000C5CCF" w:rsidP="00997552">
            <w:pPr>
              <w:jc w:val="center"/>
              <w:rPr>
                <w:i/>
                <w:iCs/>
                <w:sz w:val="22"/>
                <w:szCs w:val="22"/>
              </w:rPr>
            </w:pPr>
          </w:p>
          <w:p w14:paraId="70E1B5F4" w14:textId="14FA506F" w:rsidR="00A36D34" w:rsidRPr="009704F1" w:rsidRDefault="00A36D34" w:rsidP="00997552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9704F1">
              <w:rPr>
                <w:b/>
                <w:bCs/>
                <w:i/>
                <w:iCs/>
                <w:sz w:val="22"/>
                <w:szCs w:val="22"/>
                <w:u w:val="single"/>
              </w:rPr>
              <w:t>Swim Lessons:</w:t>
            </w:r>
          </w:p>
          <w:p w14:paraId="4D819DEC" w14:textId="77777777" w:rsidR="00A70EDE" w:rsidRPr="009704F1" w:rsidRDefault="00A70EDE" w:rsidP="00997552">
            <w:pPr>
              <w:jc w:val="center"/>
              <w:rPr>
                <w:sz w:val="22"/>
                <w:szCs w:val="22"/>
              </w:rPr>
            </w:pPr>
            <w:r w:rsidRPr="009704F1">
              <w:rPr>
                <w:sz w:val="22"/>
                <w:szCs w:val="22"/>
              </w:rPr>
              <w:t>4:10-4:40 L2/L3</w:t>
            </w:r>
          </w:p>
          <w:p w14:paraId="009438A3" w14:textId="2656CAD0" w:rsidR="00A70EDE" w:rsidRPr="009704F1" w:rsidRDefault="00A70EDE" w:rsidP="00997552">
            <w:pPr>
              <w:jc w:val="center"/>
              <w:rPr>
                <w:sz w:val="22"/>
                <w:szCs w:val="22"/>
              </w:rPr>
            </w:pPr>
            <w:r w:rsidRPr="009704F1">
              <w:rPr>
                <w:sz w:val="22"/>
                <w:szCs w:val="22"/>
              </w:rPr>
              <w:t>4:50-5:20</w:t>
            </w:r>
            <w:r>
              <w:rPr>
                <w:sz w:val="22"/>
                <w:szCs w:val="22"/>
              </w:rPr>
              <w:t xml:space="preserve"> </w:t>
            </w:r>
            <w:r w:rsidRPr="009704F1">
              <w:rPr>
                <w:sz w:val="22"/>
                <w:szCs w:val="22"/>
              </w:rPr>
              <w:t>L1/L2/L4/L5</w:t>
            </w:r>
          </w:p>
          <w:p w14:paraId="514D66C8" w14:textId="1022C760" w:rsidR="00A70EDE" w:rsidRDefault="00A70EDE" w:rsidP="00997552">
            <w:pPr>
              <w:jc w:val="center"/>
              <w:rPr>
                <w:sz w:val="22"/>
                <w:szCs w:val="22"/>
              </w:rPr>
            </w:pPr>
            <w:r w:rsidRPr="009704F1">
              <w:rPr>
                <w:sz w:val="22"/>
                <w:szCs w:val="22"/>
              </w:rPr>
              <w:t>5:30-6:00 L1/L2/L</w:t>
            </w:r>
            <w:r w:rsidR="00B77546">
              <w:rPr>
                <w:sz w:val="22"/>
                <w:szCs w:val="22"/>
              </w:rPr>
              <w:t>3</w:t>
            </w:r>
            <w:r w:rsidR="007E313E">
              <w:rPr>
                <w:sz w:val="22"/>
                <w:szCs w:val="22"/>
              </w:rPr>
              <w:t>/L4</w:t>
            </w:r>
          </w:p>
          <w:p w14:paraId="2147610E" w14:textId="3623C25F" w:rsidR="0032028C" w:rsidRPr="009704F1" w:rsidRDefault="0032028C" w:rsidP="009975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6:10-6:40 L2/L3/L4/L5</w:t>
            </w:r>
          </w:p>
          <w:p w14:paraId="592419DE" w14:textId="77777777" w:rsidR="00165BFA" w:rsidRPr="009704F1" w:rsidRDefault="00165BFA" w:rsidP="00997552">
            <w:pPr>
              <w:jc w:val="center"/>
              <w:rPr>
                <w:sz w:val="22"/>
                <w:szCs w:val="22"/>
              </w:rPr>
            </w:pPr>
          </w:p>
          <w:p w14:paraId="21BEAA71" w14:textId="1B782BD4" w:rsidR="00764110" w:rsidRPr="009704F1" w:rsidRDefault="00764110" w:rsidP="00997552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9704F1">
              <w:rPr>
                <w:b/>
                <w:bCs/>
                <w:i/>
                <w:iCs/>
                <w:sz w:val="22"/>
                <w:szCs w:val="22"/>
                <w:u w:val="single"/>
              </w:rPr>
              <w:t>ASD Lessons:</w:t>
            </w:r>
          </w:p>
          <w:p w14:paraId="3010006E" w14:textId="7C394890" w:rsidR="00A70EDE" w:rsidRPr="009704F1" w:rsidRDefault="00A70EDE" w:rsidP="009975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4:10-4:40</w:t>
            </w:r>
            <w:r w:rsidR="00123FB1">
              <w:rPr>
                <w:sz w:val="22"/>
                <w:szCs w:val="22"/>
              </w:rPr>
              <w:t>pm</w:t>
            </w:r>
          </w:p>
          <w:p w14:paraId="70ED5486" w14:textId="21E9F24D" w:rsidR="00A70EDE" w:rsidRPr="009704F1" w:rsidRDefault="00A70EDE" w:rsidP="009975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4:50-5:20</w:t>
            </w:r>
            <w:r w:rsidR="00123FB1">
              <w:rPr>
                <w:sz w:val="22"/>
                <w:szCs w:val="22"/>
              </w:rPr>
              <w:t>pm</w:t>
            </w:r>
          </w:p>
          <w:p w14:paraId="5BD08D57" w14:textId="77581EA3" w:rsidR="00A70EDE" w:rsidRDefault="00A70EDE" w:rsidP="009975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5:30-6:00</w:t>
            </w:r>
            <w:r w:rsidR="00123FB1">
              <w:rPr>
                <w:sz w:val="22"/>
                <w:szCs w:val="22"/>
              </w:rPr>
              <w:t>pm</w:t>
            </w:r>
          </w:p>
          <w:p w14:paraId="6ACB3BC3" w14:textId="2A0DE37C" w:rsidR="00A70EDE" w:rsidRPr="009704F1" w:rsidRDefault="00A70EDE" w:rsidP="009975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6:10-6:40</w:t>
            </w:r>
            <w:r w:rsidR="00123FB1">
              <w:rPr>
                <w:sz w:val="22"/>
                <w:szCs w:val="22"/>
              </w:rPr>
              <w:t>pm</w:t>
            </w:r>
          </w:p>
          <w:p w14:paraId="041DAF37" w14:textId="77777777" w:rsidR="00C42AB1" w:rsidRPr="009704F1" w:rsidRDefault="00C42AB1" w:rsidP="00997552">
            <w:pPr>
              <w:jc w:val="center"/>
              <w:rPr>
                <w:sz w:val="22"/>
                <w:szCs w:val="22"/>
              </w:rPr>
            </w:pPr>
          </w:p>
          <w:p w14:paraId="457F3373" w14:textId="00F54A20" w:rsidR="00C42AB1" w:rsidRPr="009704F1" w:rsidRDefault="00A70EDE" w:rsidP="00997552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>
              <w:rPr>
                <w:b/>
                <w:bCs/>
                <w:i/>
                <w:iCs/>
                <w:sz w:val="22"/>
                <w:szCs w:val="22"/>
                <w:u w:val="single"/>
              </w:rPr>
              <w:t>Express</w:t>
            </w:r>
            <w:r w:rsidR="00C42AB1" w:rsidRPr="009704F1">
              <w:rPr>
                <w:b/>
                <w:bCs/>
                <w:i/>
                <w:iCs/>
                <w:sz w:val="22"/>
                <w:szCs w:val="22"/>
                <w:u w:val="single"/>
              </w:rPr>
              <w:t xml:space="preserve"> Yoga:</w:t>
            </w:r>
            <w:r>
              <w:rPr>
                <w:b/>
                <w:bCs/>
                <w:i/>
                <w:iCs/>
                <w:sz w:val="22"/>
                <w:szCs w:val="22"/>
                <w:u w:val="single"/>
              </w:rPr>
              <w:t xml:space="preserve"> **</w:t>
            </w:r>
          </w:p>
          <w:p w14:paraId="389F84DF" w14:textId="72BED90E" w:rsidR="00C42AB1" w:rsidRDefault="00C42AB1" w:rsidP="00997552">
            <w:pPr>
              <w:jc w:val="center"/>
              <w:rPr>
                <w:sz w:val="22"/>
                <w:szCs w:val="22"/>
              </w:rPr>
            </w:pPr>
            <w:r w:rsidRPr="009704F1">
              <w:rPr>
                <w:sz w:val="22"/>
                <w:szCs w:val="22"/>
              </w:rPr>
              <w:t>7:00-7:</w:t>
            </w:r>
            <w:r w:rsidR="00A70EDE">
              <w:rPr>
                <w:sz w:val="22"/>
                <w:szCs w:val="22"/>
              </w:rPr>
              <w:t>40pm</w:t>
            </w:r>
          </w:p>
          <w:p w14:paraId="0FBE09C0" w14:textId="77777777" w:rsidR="00A70EDE" w:rsidRDefault="00A70EDE" w:rsidP="00997552">
            <w:pPr>
              <w:jc w:val="center"/>
              <w:rPr>
                <w:sz w:val="22"/>
                <w:szCs w:val="22"/>
              </w:rPr>
            </w:pPr>
          </w:p>
          <w:p w14:paraId="77BCACAD" w14:textId="45196C75" w:rsidR="00A70EDE" w:rsidRDefault="00CF2C75" w:rsidP="00997552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 xml:space="preserve">Aqua </w:t>
            </w:r>
            <w:proofErr w:type="spellStart"/>
            <w:r>
              <w:rPr>
                <w:b/>
                <w:bCs/>
                <w:sz w:val="22"/>
                <w:szCs w:val="22"/>
                <w:u w:val="single"/>
              </w:rPr>
              <w:t>Meditari</w:t>
            </w:r>
            <w:proofErr w:type="spellEnd"/>
            <w:r>
              <w:rPr>
                <w:b/>
                <w:bCs/>
                <w:sz w:val="22"/>
                <w:szCs w:val="22"/>
                <w:u w:val="single"/>
              </w:rPr>
              <w:t xml:space="preserve">™ </w:t>
            </w:r>
            <w:r w:rsidR="00A70EDE">
              <w:rPr>
                <w:b/>
                <w:bCs/>
                <w:sz w:val="22"/>
                <w:szCs w:val="22"/>
                <w:u w:val="single"/>
              </w:rPr>
              <w:t>**</w:t>
            </w:r>
          </w:p>
          <w:p w14:paraId="00D18207" w14:textId="7215ECD4" w:rsidR="00A70EDE" w:rsidRPr="00A70EDE" w:rsidRDefault="00A70EDE" w:rsidP="009975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8:00-8:45pm</w:t>
            </w:r>
          </w:p>
        </w:tc>
        <w:tc>
          <w:tcPr>
            <w:tcW w:w="1892" w:type="dxa"/>
            <w:tcBorders>
              <w:top w:val="nil"/>
              <w:bottom w:val="single" w:sz="6" w:space="0" w:color="BFBFBF" w:themeColor="background1" w:themeShade="BF"/>
            </w:tcBorders>
          </w:tcPr>
          <w:p w14:paraId="5135367D" w14:textId="77777777" w:rsidR="00764110" w:rsidRPr="009704F1" w:rsidRDefault="00764110" w:rsidP="00997552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9704F1">
              <w:rPr>
                <w:b/>
                <w:bCs/>
                <w:i/>
                <w:iCs/>
                <w:sz w:val="22"/>
                <w:szCs w:val="22"/>
                <w:u w:val="single"/>
              </w:rPr>
              <w:t>Water Walking/ Lap swimming:</w:t>
            </w:r>
          </w:p>
          <w:p w14:paraId="42BA73DE" w14:textId="202440CE" w:rsidR="009704F1" w:rsidRDefault="009704F1" w:rsidP="00997552">
            <w:pPr>
              <w:jc w:val="center"/>
              <w:rPr>
                <w:sz w:val="22"/>
                <w:szCs w:val="22"/>
              </w:rPr>
            </w:pPr>
            <w:r w:rsidRPr="009704F1">
              <w:rPr>
                <w:sz w:val="22"/>
                <w:szCs w:val="22"/>
              </w:rPr>
              <w:t>10:00-11:00am</w:t>
            </w:r>
          </w:p>
          <w:p w14:paraId="29D6DDA1" w14:textId="724EDFD1" w:rsidR="00997552" w:rsidRPr="009704F1" w:rsidRDefault="00997552" w:rsidP="009975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1:00-2:00pm</w:t>
            </w:r>
          </w:p>
          <w:p w14:paraId="5FB06472" w14:textId="3172820F" w:rsidR="00004A20" w:rsidRPr="009704F1" w:rsidRDefault="00004A20" w:rsidP="00997552">
            <w:pPr>
              <w:jc w:val="center"/>
              <w:rPr>
                <w:sz w:val="22"/>
                <w:szCs w:val="22"/>
              </w:rPr>
            </w:pPr>
          </w:p>
          <w:p w14:paraId="7B47BC7A" w14:textId="77777777" w:rsidR="00997552" w:rsidRPr="009704F1" w:rsidRDefault="00997552" w:rsidP="00997552">
            <w:pPr>
              <w:pStyle w:val="Dates"/>
              <w:tabs>
                <w:tab w:val="right" w:pos="1944"/>
              </w:tabs>
              <w:jc w:val="center"/>
              <w:rPr>
                <w:b/>
                <w:bCs/>
                <w:i/>
                <w:iCs/>
                <w:color w:val="auto"/>
                <w:sz w:val="22"/>
                <w:szCs w:val="22"/>
                <w:u w:val="single"/>
              </w:rPr>
            </w:pPr>
            <w:r>
              <w:rPr>
                <w:b/>
                <w:bCs/>
                <w:i/>
                <w:iCs/>
                <w:color w:val="auto"/>
                <w:sz w:val="22"/>
                <w:szCs w:val="22"/>
                <w:u w:val="single"/>
              </w:rPr>
              <w:t>Express Aquatic</w:t>
            </w:r>
            <w:r w:rsidRPr="009704F1">
              <w:rPr>
                <w:b/>
                <w:bCs/>
                <w:i/>
                <w:iCs/>
                <w:color w:val="auto"/>
                <w:sz w:val="22"/>
                <w:szCs w:val="22"/>
                <w:u w:val="single"/>
              </w:rPr>
              <w:t xml:space="preserve"> Aerobics:</w:t>
            </w:r>
          </w:p>
          <w:p w14:paraId="0A169A25" w14:textId="77777777" w:rsidR="00997552" w:rsidRPr="009704F1" w:rsidRDefault="00997552" w:rsidP="00997552">
            <w:pPr>
              <w:pStyle w:val="Dates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12</w:t>
            </w:r>
            <w:r w:rsidRPr="009704F1">
              <w:rPr>
                <w:color w:val="auto"/>
                <w:sz w:val="22"/>
                <w:szCs w:val="22"/>
              </w:rPr>
              <w:t>:00-</w:t>
            </w:r>
            <w:r>
              <w:rPr>
                <w:color w:val="auto"/>
                <w:sz w:val="22"/>
                <w:szCs w:val="22"/>
              </w:rPr>
              <w:t>12:30p</w:t>
            </w:r>
            <w:r w:rsidRPr="009704F1">
              <w:rPr>
                <w:color w:val="auto"/>
                <w:sz w:val="22"/>
                <w:szCs w:val="22"/>
              </w:rPr>
              <w:t>m</w:t>
            </w:r>
          </w:p>
          <w:p w14:paraId="5D46B34D" w14:textId="77777777" w:rsidR="00997552" w:rsidRDefault="00997552" w:rsidP="00997552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</w:p>
          <w:p w14:paraId="564D20F9" w14:textId="7C598B8D" w:rsidR="0032028C" w:rsidRPr="009704F1" w:rsidRDefault="0032028C" w:rsidP="00997552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9704F1">
              <w:rPr>
                <w:b/>
                <w:bCs/>
                <w:i/>
                <w:iCs/>
                <w:sz w:val="22"/>
                <w:szCs w:val="22"/>
                <w:u w:val="single"/>
              </w:rPr>
              <w:t>Family Swim:</w:t>
            </w:r>
          </w:p>
          <w:p w14:paraId="761683AE" w14:textId="77777777" w:rsidR="006F7AD7" w:rsidRPr="009704F1" w:rsidRDefault="006F7AD7" w:rsidP="009975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11:00am-12:00pm</w:t>
            </w:r>
          </w:p>
          <w:p w14:paraId="1371BD1E" w14:textId="77777777" w:rsidR="0032028C" w:rsidRPr="0032028C" w:rsidRDefault="0032028C" w:rsidP="00997552">
            <w:pPr>
              <w:jc w:val="center"/>
              <w:rPr>
                <w:i/>
                <w:iCs/>
                <w:sz w:val="22"/>
                <w:szCs w:val="22"/>
              </w:rPr>
            </w:pPr>
            <w:r w:rsidRPr="0032028C">
              <w:rPr>
                <w:i/>
                <w:iCs/>
                <w:sz w:val="22"/>
                <w:szCs w:val="22"/>
              </w:rPr>
              <w:t>2:30-3:30pm</w:t>
            </w:r>
          </w:p>
          <w:p w14:paraId="07B601F3" w14:textId="77777777" w:rsidR="00CF2C75" w:rsidRDefault="00CF2C75" w:rsidP="00997552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</w:p>
          <w:p w14:paraId="70296798" w14:textId="6B7BCEB6" w:rsidR="00A36D34" w:rsidRPr="009704F1" w:rsidRDefault="00A36D34" w:rsidP="00997552">
            <w:pPr>
              <w:jc w:val="center"/>
              <w:rPr>
                <w:sz w:val="22"/>
                <w:szCs w:val="22"/>
                <w:u w:val="single"/>
              </w:rPr>
            </w:pPr>
            <w:r w:rsidRPr="009704F1">
              <w:rPr>
                <w:b/>
                <w:bCs/>
                <w:i/>
                <w:iCs/>
                <w:sz w:val="22"/>
                <w:szCs w:val="22"/>
                <w:u w:val="single"/>
              </w:rPr>
              <w:t>Swim Lessons:</w:t>
            </w:r>
          </w:p>
          <w:p w14:paraId="1D3B189F" w14:textId="3B4AD6DD" w:rsidR="0032028C" w:rsidRDefault="0032028C" w:rsidP="009975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4:10-4:40 L1-L5/PT</w:t>
            </w:r>
          </w:p>
          <w:p w14:paraId="6C947025" w14:textId="6603A4C1" w:rsidR="00A70EDE" w:rsidRPr="009704F1" w:rsidRDefault="00A70EDE" w:rsidP="00997552">
            <w:pPr>
              <w:jc w:val="center"/>
              <w:rPr>
                <w:sz w:val="22"/>
                <w:szCs w:val="22"/>
              </w:rPr>
            </w:pPr>
            <w:r w:rsidRPr="009704F1">
              <w:rPr>
                <w:sz w:val="22"/>
                <w:szCs w:val="22"/>
              </w:rPr>
              <w:t xml:space="preserve">4:50-5:20 </w:t>
            </w:r>
            <w:r>
              <w:rPr>
                <w:sz w:val="22"/>
                <w:szCs w:val="22"/>
              </w:rPr>
              <w:t>L1-L</w:t>
            </w:r>
            <w:r w:rsidR="0032028C">
              <w:rPr>
                <w:sz w:val="22"/>
                <w:szCs w:val="22"/>
              </w:rPr>
              <w:t>4/PT</w:t>
            </w:r>
          </w:p>
          <w:p w14:paraId="159F3521" w14:textId="7EF7B71C" w:rsidR="00A70EDE" w:rsidRPr="009704F1" w:rsidRDefault="00A70EDE" w:rsidP="00997552">
            <w:pPr>
              <w:jc w:val="center"/>
              <w:rPr>
                <w:sz w:val="22"/>
                <w:szCs w:val="22"/>
              </w:rPr>
            </w:pPr>
            <w:r w:rsidRPr="009704F1">
              <w:rPr>
                <w:sz w:val="22"/>
                <w:szCs w:val="22"/>
              </w:rPr>
              <w:t>5:30-6:00</w:t>
            </w:r>
            <w:r>
              <w:rPr>
                <w:sz w:val="22"/>
                <w:szCs w:val="22"/>
              </w:rPr>
              <w:t xml:space="preserve"> L</w:t>
            </w:r>
            <w:r w:rsidR="0032028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-L</w:t>
            </w:r>
            <w:r w:rsidR="0032028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/PT</w:t>
            </w:r>
          </w:p>
          <w:p w14:paraId="17C5E5DE" w14:textId="18CA9459" w:rsidR="00A70EDE" w:rsidRPr="009704F1" w:rsidRDefault="00A70EDE" w:rsidP="00997552">
            <w:pPr>
              <w:jc w:val="center"/>
              <w:rPr>
                <w:sz w:val="22"/>
                <w:szCs w:val="22"/>
              </w:rPr>
            </w:pPr>
            <w:r w:rsidRPr="009704F1">
              <w:rPr>
                <w:sz w:val="22"/>
                <w:szCs w:val="22"/>
              </w:rPr>
              <w:t>6:10-6:40</w:t>
            </w:r>
            <w:r>
              <w:rPr>
                <w:sz w:val="22"/>
                <w:szCs w:val="22"/>
              </w:rPr>
              <w:t xml:space="preserve"> L</w:t>
            </w:r>
            <w:r w:rsidR="0032028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-L5/PT</w:t>
            </w:r>
          </w:p>
          <w:p w14:paraId="619378D1" w14:textId="77777777" w:rsidR="00C42AB1" w:rsidRPr="009704F1" w:rsidRDefault="00C42AB1" w:rsidP="00997552">
            <w:pPr>
              <w:jc w:val="center"/>
              <w:rPr>
                <w:sz w:val="22"/>
                <w:szCs w:val="22"/>
              </w:rPr>
            </w:pPr>
          </w:p>
          <w:p w14:paraId="614F4D88" w14:textId="77777777" w:rsidR="00997552" w:rsidRDefault="00997552" w:rsidP="00997552">
            <w:pPr>
              <w:pStyle w:val="Dates"/>
              <w:tabs>
                <w:tab w:val="right" w:pos="1944"/>
              </w:tabs>
              <w:jc w:val="center"/>
              <w:rPr>
                <w:b/>
                <w:bCs/>
                <w:i/>
                <w:iCs/>
                <w:color w:val="auto"/>
                <w:sz w:val="22"/>
                <w:szCs w:val="22"/>
                <w:u w:val="single"/>
              </w:rPr>
            </w:pPr>
          </w:p>
          <w:p w14:paraId="4159E5E9" w14:textId="74CFC1EB" w:rsidR="00C42AB1" w:rsidRPr="009704F1" w:rsidRDefault="00C42AB1" w:rsidP="00997552">
            <w:pPr>
              <w:pStyle w:val="Dates"/>
              <w:tabs>
                <w:tab w:val="right" w:pos="1944"/>
              </w:tabs>
              <w:jc w:val="center"/>
              <w:rPr>
                <w:b/>
                <w:bCs/>
                <w:i/>
                <w:iCs/>
                <w:color w:val="auto"/>
                <w:sz w:val="22"/>
                <w:szCs w:val="22"/>
                <w:u w:val="single"/>
              </w:rPr>
            </w:pPr>
            <w:r w:rsidRPr="009704F1">
              <w:rPr>
                <w:b/>
                <w:bCs/>
                <w:i/>
                <w:iCs/>
                <w:color w:val="auto"/>
                <w:sz w:val="22"/>
                <w:szCs w:val="22"/>
                <w:u w:val="single"/>
              </w:rPr>
              <w:t>Water Aerobics:</w:t>
            </w:r>
          </w:p>
          <w:p w14:paraId="0075E485" w14:textId="475BA4C8" w:rsidR="00C42AB1" w:rsidRPr="009704F1" w:rsidRDefault="00C42AB1" w:rsidP="00997552">
            <w:pPr>
              <w:jc w:val="center"/>
              <w:rPr>
                <w:sz w:val="22"/>
                <w:szCs w:val="22"/>
              </w:rPr>
            </w:pPr>
            <w:r w:rsidRPr="009704F1">
              <w:rPr>
                <w:sz w:val="22"/>
                <w:szCs w:val="22"/>
              </w:rPr>
              <w:t>7:00-7:50</w:t>
            </w:r>
            <w:r w:rsidR="00A70EDE">
              <w:rPr>
                <w:sz w:val="22"/>
                <w:szCs w:val="22"/>
              </w:rPr>
              <w:t>pm</w:t>
            </w:r>
          </w:p>
        </w:tc>
        <w:tc>
          <w:tcPr>
            <w:tcW w:w="1761" w:type="dxa"/>
            <w:tcBorders>
              <w:top w:val="nil"/>
              <w:bottom w:val="single" w:sz="6" w:space="0" w:color="BFBFBF" w:themeColor="background1" w:themeShade="BF"/>
            </w:tcBorders>
          </w:tcPr>
          <w:p w14:paraId="01783DBE" w14:textId="77777777" w:rsidR="00764110" w:rsidRPr="009704F1" w:rsidRDefault="00764110" w:rsidP="00997552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9704F1">
              <w:rPr>
                <w:b/>
                <w:bCs/>
                <w:i/>
                <w:iCs/>
                <w:sz w:val="22"/>
                <w:szCs w:val="22"/>
                <w:u w:val="single"/>
              </w:rPr>
              <w:t>Water Walking/ Lap swimming:</w:t>
            </w:r>
          </w:p>
          <w:p w14:paraId="76F5B7A9" w14:textId="11FCF9F3" w:rsidR="00C839FF" w:rsidRDefault="00C839FF" w:rsidP="00997552">
            <w:pPr>
              <w:jc w:val="center"/>
              <w:rPr>
                <w:sz w:val="22"/>
                <w:szCs w:val="22"/>
              </w:rPr>
            </w:pPr>
            <w:r w:rsidRPr="009704F1">
              <w:rPr>
                <w:sz w:val="22"/>
                <w:szCs w:val="22"/>
              </w:rPr>
              <w:t>10:00-11:00</w:t>
            </w:r>
          </w:p>
          <w:p w14:paraId="310D8B1D" w14:textId="31C61290" w:rsidR="00997552" w:rsidRDefault="00997552" w:rsidP="009975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12:00-1:00pm</w:t>
            </w:r>
          </w:p>
          <w:p w14:paraId="618B29B5" w14:textId="32CBFB5E" w:rsidR="0032028C" w:rsidRDefault="0032028C" w:rsidP="00997552">
            <w:pPr>
              <w:jc w:val="center"/>
              <w:rPr>
                <w:sz w:val="22"/>
                <w:szCs w:val="22"/>
              </w:rPr>
            </w:pPr>
          </w:p>
          <w:p w14:paraId="3043603C" w14:textId="77777777" w:rsidR="0032028C" w:rsidRPr="009704F1" w:rsidRDefault="0032028C" w:rsidP="00997552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9704F1">
              <w:rPr>
                <w:b/>
                <w:bCs/>
                <w:i/>
                <w:iCs/>
                <w:sz w:val="22"/>
                <w:szCs w:val="22"/>
                <w:u w:val="single"/>
              </w:rPr>
              <w:t>Family Swim:</w:t>
            </w:r>
          </w:p>
          <w:p w14:paraId="23CFA26F" w14:textId="77777777" w:rsidR="0032028C" w:rsidRPr="009704F1" w:rsidRDefault="0032028C" w:rsidP="009975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11am-12pm</w:t>
            </w:r>
          </w:p>
          <w:p w14:paraId="56770D3A" w14:textId="77777777" w:rsidR="0032028C" w:rsidRPr="009704F1" w:rsidRDefault="0032028C" w:rsidP="00997552">
            <w:pPr>
              <w:jc w:val="center"/>
              <w:rPr>
                <w:sz w:val="22"/>
                <w:szCs w:val="22"/>
              </w:rPr>
            </w:pPr>
          </w:p>
          <w:p w14:paraId="6D0A4F63" w14:textId="77777777" w:rsidR="00A36D34" w:rsidRPr="009704F1" w:rsidRDefault="00A36D34" w:rsidP="0099755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3CF24FE3" w14:textId="77777777" w:rsidR="00A36D34" w:rsidRPr="009704F1" w:rsidRDefault="00A36D34" w:rsidP="0099755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3F571770" w14:textId="77777777" w:rsidR="0092125E" w:rsidRPr="009704F1" w:rsidRDefault="0092125E" w:rsidP="00997552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</w:p>
          <w:p w14:paraId="45CC689B" w14:textId="7B05FC38" w:rsidR="00F43E08" w:rsidRPr="009704F1" w:rsidRDefault="00F43E08" w:rsidP="0099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1" w:type="dxa"/>
            <w:tcBorders>
              <w:top w:val="nil"/>
              <w:bottom w:val="single" w:sz="6" w:space="0" w:color="BFBFBF" w:themeColor="background1" w:themeShade="BF"/>
            </w:tcBorders>
          </w:tcPr>
          <w:p w14:paraId="2CC15418" w14:textId="77777777" w:rsidR="00A70EDE" w:rsidRPr="009704F1" w:rsidRDefault="00A70EDE" w:rsidP="00997552">
            <w:pPr>
              <w:jc w:val="center"/>
              <w:rPr>
                <w:sz w:val="22"/>
                <w:szCs w:val="22"/>
                <w:u w:val="single"/>
              </w:rPr>
            </w:pPr>
            <w:r w:rsidRPr="009704F1">
              <w:rPr>
                <w:b/>
                <w:bCs/>
                <w:i/>
                <w:iCs/>
                <w:sz w:val="22"/>
                <w:szCs w:val="22"/>
                <w:u w:val="single"/>
              </w:rPr>
              <w:t>Swim Lessons:</w:t>
            </w:r>
          </w:p>
          <w:p w14:paraId="35B90B14" w14:textId="3A5E403C" w:rsidR="00B061F5" w:rsidRDefault="00D51CD7" w:rsidP="009975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10:40-11:10</w:t>
            </w:r>
          </w:p>
          <w:p w14:paraId="6A5B2EB1" w14:textId="0BC00326" w:rsidR="00A70EDE" w:rsidRPr="009704F1" w:rsidRDefault="00A70EDE" w:rsidP="009975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L1-L</w:t>
            </w:r>
            <w:r w:rsidR="00A93BE1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/PT</w:t>
            </w:r>
          </w:p>
          <w:p w14:paraId="47049CED" w14:textId="4CD311DE" w:rsidR="00B061F5" w:rsidRDefault="00D51CD7" w:rsidP="009975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11:20-11:50</w:t>
            </w:r>
          </w:p>
          <w:p w14:paraId="6E74A698" w14:textId="7E8F0337" w:rsidR="00000AE3" w:rsidRPr="00B061F5" w:rsidRDefault="00A70EDE" w:rsidP="009975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="00A93BE1">
              <w:rPr>
                <w:sz w:val="22"/>
                <w:szCs w:val="22"/>
              </w:rPr>
              <w:t>2/L3/</w:t>
            </w:r>
            <w:r>
              <w:rPr>
                <w:sz w:val="22"/>
                <w:szCs w:val="22"/>
              </w:rPr>
              <w:t>L5/PT</w:t>
            </w:r>
          </w:p>
          <w:p w14:paraId="7909DF22" w14:textId="77777777" w:rsidR="00000AE3" w:rsidRPr="009704F1" w:rsidRDefault="00000AE3" w:rsidP="00997552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</w:p>
          <w:p w14:paraId="537AE8B4" w14:textId="464B1231" w:rsidR="00C839FF" w:rsidRPr="009704F1" w:rsidRDefault="00C839FF" w:rsidP="00997552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9704F1">
              <w:rPr>
                <w:b/>
                <w:bCs/>
                <w:i/>
                <w:iCs/>
                <w:sz w:val="22"/>
                <w:szCs w:val="22"/>
                <w:u w:val="single"/>
              </w:rPr>
              <w:t>Family Swim</w:t>
            </w:r>
            <w:r w:rsidR="00764110" w:rsidRPr="009704F1">
              <w:rPr>
                <w:b/>
                <w:bCs/>
                <w:i/>
                <w:iCs/>
                <w:sz w:val="22"/>
                <w:szCs w:val="22"/>
                <w:u w:val="single"/>
              </w:rPr>
              <w:t>:</w:t>
            </w:r>
          </w:p>
          <w:p w14:paraId="2D3E1F94" w14:textId="5E150696" w:rsidR="00C839FF" w:rsidRPr="009704F1" w:rsidRDefault="00C839FF" w:rsidP="00997552">
            <w:pPr>
              <w:jc w:val="center"/>
              <w:rPr>
                <w:sz w:val="22"/>
                <w:szCs w:val="22"/>
              </w:rPr>
            </w:pPr>
            <w:r w:rsidRPr="009704F1">
              <w:rPr>
                <w:sz w:val="22"/>
                <w:szCs w:val="22"/>
              </w:rPr>
              <w:t>12:</w:t>
            </w:r>
            <w:r w:rsidR="00A70EDE">
              <w:rPr>
                <w:sz w:val="22"/>
                <w:szCs w:val="22"/>
              </w:rPr>
              <w:t>00-1:00pm</w:t>
            </w:r>
          </w:p>
          <w:p w14:paraId="401FA733" w14:textId="77777777" w:rsidR="00C839FF" w:rsidRPr="009704F1" w:rsidRDefault="00C839FF" w:rsidP="0099755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4C7CCBC9" w14:textId="77777777" w:rsidR="00C839FF" w:rsidRPr="009704F1" w:rsidRDefault="00C839FF" w:rsidP="0099755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7D5EF408" w14:textId="3EC4CA5F" w:rsidR="00C839FF" w:rsidRPr="009704F1" w:rsidRDefault="00C839FF" w:rsidP="0099755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1E9474E8" w14:textId="77777777" w:rsidR="00C839FF" w:rsidRPr="009704F1" w:rsidRDefault="00C839FF" w:rsidP="0099755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73F0C430" w14:textId="77777777" w:rsidR="00000AE3" w:rsidRPr="009704F1" w:rsidRDefault="00000AE3" w:rsidP="00997552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</w:p>
          <w:p w14:paraId="746E0288" w14:textId="77777777" w:rsidR="00000AE3" w:rsidRPr="009704F1" w:rsidRDefault="00000AE3" w:rsidP="00997552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</w:p>
          <w:p w14:paraId="0BA3747D" w14:textId="77777777" w:rsidR="00000AE3" w:rsidRPr="009704F1" w:rsidRDefault="00000AE3" w:rsidP="00997552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</w:p>
          <w:p w14:paraId="7E5D63D0" w14:textId="77777777" w:rsidR="00000AE3" w:rsidRPr="009704F1" w:rsidRDefault="00000AE3" w:rsidP="00997552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</w:p>
          <w:p w14:paraId="0BEB0E71" w14:textId="77777777" w:rsidR="00000AE3" w:rsidRPr="009704F1" w:rsidRDefault="00000AE3" w:rsidP="00997552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</w:p>
          <w:p w14:paraId="34DFE1AB" w14:textId="77777777" w:rsidR="00000AE3" w:rsidRPr="009704F1" w:rsidRDefault="00000AE3" w:rsidP="00997552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</w:p>
          <w:p w14:paraId="5951352F" w14:textId="77777777" w:rsidR="00000AE3" w:rsidRPr="009704F1" w:rsidRDefault="00000AE3" w:rsidP="00997552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</w:p>
          <w:p w14:paraId="4D60B4DD" w14:textId="77777777" w:rsidR="00004A20" w:rsidRPr="009704F1" w:rsidRDefault="00004A20" w:rsidP="00997552">
            <w:pPr>
              <w:jc w:val="center"/>
              <w:rPr>
                <w:sz w:val="22"/>
                <w:szCs w:val="22"/>
              </w:rPr>
            </w:pPr>
          </w:p>
          <w:p w14:paraId="42994470" w14:textId="77777777" w:rsidR="00004A20" w:rsidRPr="009704F1" w:rsidRDefault="00004A20" w:rsidP="00997552">
            <w:pPr>
              <w:jc w:val="center"/>
              <w:rPr>
                <w:sz w:val="22"/>
                <w:szCs w:val="22"/>
              </w:rPr>
            </w:pPr>
          </w:p>
          <w:p w14:paraId="0AA05204" w14:textId="77777777" w:rsidR="00004A20" w:rsidRPr="009704F1" w:rsidRDefault="00004A20" w:rsidP="00997552">
            <w:pPr>
              <w:jc w:val="center"/>
              <w:rPr>
                <w:sz w:val="22"/>
                <w:szCs w:val="22"/>
              </w:rPr>
            </w:pPr>
          </w:p>
          <w:p w14:paraId="4D6C3AF7" w14:textId="77777777" w:rsidR="00004A20" w:rsidRPr="009704F1" w:rsidRDefault="00004A20" w:rsidP="00997552">
            <w:pPr>
              <w:jc w:val="center"/>
              <w:rPr>
                <w:sz w:val="22"/>
                <w:szCs w:val="22"/>
              </w:rPr>
            </w:pPr>
          </w:p>
          <w:p w14:paraId="5A6C1F1D" w14:textId="77777777" w:rsidR="00004A20" w:rsidRPr="009704F1" w:rsidRDefault="00004A20" w:rsidP="00997552">
            <w:pPr>
              <w:jc w:val="center"/>
              <w:rPr>
                <w:sz w:val="22"/>
                <w:szCs w:val="22"/>
              </w:rPr>
            </w:pPr>
          </w:p>
          <w:p w14:paraId="737BF3CA" w14:textId="77777777" w:rsidR="00004A20" w:rsidRPr="009704F1" w:rsidRDefault="00004A20" w:rsidP="00997552">
            <w:pPr>
              <w:jc w:val="center"/>
              <w:rPr>
                <w:sz w:val="22"/>
                <w:szCs w:val="22"/>
              </w:rPr>
            </w:pPr>
          </w:p>
          <w:p w14:paraId="4DD5E0AE" w14:textId="00F288EF" w:rsidR="00004A20" w:rsidRPr="009704F1" w:rsidRDefault="00004A20" w:rsidP="00997552">
            <w:pPr>
              <w:jc w:val="center"/>
              <w:rPr>
                <w:sz w:val="22"/>
                <w:szCs w:val="22"/>
              </w:rPr>
            </w:pPr>
          </w:p>
        </w:tc>
      </w:tr>
    </w:tbl>
    <w:p w14:paraId="42CF8F85" w14:textId="0BF8D113" w:rsidR="00A70EDE" w:rsidRDefault="00B061F5" w:rsidP="00B061F5">
      <w:pPr>
        <w:pStyle w:val="Quot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Fall/Winter 2020/2021 - </w:t>
      </w:r>
      <w:r w:rsidRPr="00B061F5">
        <w:rPr>
          <w:b/>
          <w:bCs/>
          <w:sz w:val="24"/>
          <w:szCs w:val="24"/>
        </w:rPr>
        <w:t>Effective September 8</w:t>
      </w:r>
      <w:r w:rsidRPr="00B061F5">
        <w:rPr>
          <w:b/>
          <w:bCs/>
          <w:sz w:val="24"/>
          <w:szCs w:val="24"/>
          <w:vertAlign w:val="superscript"/>
        </w:rPr>
        <w:t>th</w:t>
      </w:r>
      <w:proofErr w:type="gramStart"/>
      <w:r w:rsidRPr="00B061F5">
        <w:rPr>
          <w:b/>
          <w:bCs/>
          <w:sz w:val="24"/>
          <w:szCs w:val="24"/>
        </w:rPr>
        <w:t xml:space="preserve"> 2020</w:t>
      </w:r>
      <w:proofErr w:type="gramEnd"/>
      <w:r w:rsidRPr="00B061F5">
        <w:rPr>
          <w:b/>
          <w:bCs/>
          <w:sz w:val="24"/>
          <w:szCs w:val="24"/>
        </w:rPr>
        <w:t xml:space="preserve"> – May 27</w:t>
      </w:r>
      <w:r w:rsidRPr="00B061F5">
        <w:rPr>
          <w:b/>
          <w:bCs/>
          <w:sz w:val="24"/>
          <w:szCs w:val="24"/>
          <w:vertAlign w:val="superscript"/>
        </w:rPr>
        <w:t>th</w:t>
      </w:r>
      <w:r w:rsidRPr="00B061F5">
        <w:rPr>
          <w:b/>
          <w:bCs/>
          <w:sz w:val="24"/>
          <w:szCs w:val="24"/>
        </w:rPr>
        <w:t xml:space="preserve"> 2020</w:t>
      </w:r>
    </w:p>
    <w:p w14:paraId="12182120" w14:textId="77777777" w:rsidR="00B061F5" w:rsidRPr="00B061F5" w:rsidRDefault="00B061F5" w:rsidP="00B061F5">
      <w:pPr>
        <w:pStyle w:val="Quote"/>
        <w:rPr>
          <w:b/>
          <w:bCs/>
          <w:sz w:val="24"/>
          <w:szCs w:val="24"/>
        </w:rPr>
      </w:pPr>
    </w:p>
    <w:p w14:paraId="0B356E2D" w14:textId="3F30A837" w:rsidR="00EA415B" w:rsidRPr="00B061F5" w:rsidRDefault="00B061F5" w:rsidP="00B061F5">
      <w:pPr>
        <w:pStyle w:val="Quot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**</w:t>
      </w:r>
      <w:r w:rsidR="00A70EDE" w:rsidRPr="00B061F5">
        <w:rPr>
          <w:b/>
          <w:bCs/>
          <w:sz w:val="24"/>
          <w:szCs w:val="24"/>
        </w:rPr>
        <w:t>Check Facebook for events and dates</w:t>
      </w:r>
    </w:p>
    <w:sectPr w:rsidR="00EA415B" w:rsidRPr="00B061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1BFE6F" w14:textId="77777777" w:rsidR="005D01FD" w:rsidRDefault="005D01FD">
      <w:pPr>
        <w:spacing w:before="0" w:after="0"/>
      </w:pPr>
      <w:r>
        <w:separator/>
      </w:r>
    </w:p>
  </w:endnote>
  <w:endnote w:type="continuationSeparator" w:id="0">
    <w:p w14:paraId="68F798E2" w14:textId="77777777" w:rsidR="005D01FD" w:rsidRDefault="005D01F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altName w:val="Cooper Black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CE7A88" w14:textId="77777777" w:rsidR="005B0C48" w:rsidRDefault="005B0C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70EC1" w14:textId="77777777" w:rsidR="005B0C48" w:rsidRDefault="005B0C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49DC12" w14:textId="77777777" w:rsidR="005B0C48" w:rsidRDefault="005B0C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F8515B" w14:textId="77777777" w:rsidR="005D01FD" w:rsidRDefault="005D01FD">
      <w:pPr>
        <w:spacing w:before="0" w:after="0"/>
      </w:pPr>
      <w:r>
        <w:separator/>
      </w:r>
    </w:p>
  </w:footnote>
  <w:footnote w:type="continuationSeparator" w:id="0">
    <w:p w14:paraId="4D585D29" w14:textId="77777777" w:rsidR="005D01FD" w:rsidRDefault="005D01F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35E08" w14:textId="77777777" w:rsidR="005B0C48" w:rsidRDefault="005B0C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AADD9" w14:textId="77777777" w:rsidR="005B0C48" w:rsidRDefault="005B0C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3439E8" w14:textId="77777777" w:rsidR="005B0C48" w:rsidRDefault="005B0C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3DC5CD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6C397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58B0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909EC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0AF67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0E08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2EF6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E8C7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A4D74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EC04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7/31/2019"/>
    <w:docVar w:name="MonthStart" w:val="7/1/2019"/>
    <w:docVar w:name="ShowDynamicGuides" w:val="1"/>
    <w:docVar w:name="ShowMarginGuides" w:val="0"/>
    <w:docVar w:name="ShowOutlines" w:val="0"/>
    <w:docVar w:name="ShowStaticGuides" w:val="0"/>
  </w:docVars>
  <w:rsids>
    <w:rsidRoot w:val="00477420"/>
    <w:rsid w:val="00000AE3"/>
    <w:rsid w:val="00004A20"/>
    <w:rsid w:val="00080B48"/>
    <w:rsid w:val="000C5CCF"/>
    <w:rsid w:val="000C6A4B"/>
    <w:rsid w:val="000E7AE6"/>
    <w:rsid w:val="00123FB1"/>
    <w:rsid w:val="00124ADC"/>
    <w:rsid w:val="00165BFA"/>
    <w:rsid w:val="001720D9"/>
    <w:rsid w:val="0017467D"/>
    <w:rsid w:val="00193E15"/>
    <w:rsid w:val="00205DFF"/>
    <w:rsid w:val="0023491C"/>
    <w:rsid w:val="0025748C"/>
    <w:rsid w:val="00292841"/>
    <w:rsid w:val="00292A71"/>
    <w:rsid w:val="002B28D0"/>
    <w:rsid w:val="002D1A60"/>
    <w:rsid w:val="002F7032"/>
    <w:rsid w:val="0032028C"/>
    <w:rsid w:val="00320970"/>
    <w:rsid w:val="00375B27"/>
    <w:rsid w:val="003E060A"/>
    <w:rsid w:val="00477420"/>
    <w:rsid w:val="00556697"/>
    <w:rsid w:val="00590E6D"/>
    <w:rsid w:val="005B0C48"/>
    <w:rsid w:val="005C2672"/>
    <w:rsid w:val="005D01FD"/>
    <w:rsid w:val="006938CF"/>
    <w:rsid w:val="006B7E0E"/>
    <w:rsid w:val="006C724C"/>
    <w:rsid w:val="006F7AD7"/>
    <w:rsid w:val="00705196"/>
    <w:rsid w:val="00764110"/>
    <w:rsid w:val="00793C9A"/>
    <w:rsid w:val="007B7A7C"/>
    <w:rsid w:val="007C7813"/>
    <w:rsid w:val="007E313E"/>
    <w:rsid w:val="007F7403"/>
    <w:rsid w:val="0081356A"/>
    <w:rsid w:val="008940BE"/>
    <w:rsid w:val="008E6863"/>
    <w:rsid w:val="0091115C"/>
    <w:rsid w:val="0091558A"/>
    <w:rsid w:val="0092125E"/>
    <w:rsid w:val="00925ED9"/>
    <w:rsid w:val="00965152"/>
    <w:rsid w:val="009704F1"/>
    <w:rsid w:val="00997552"/>
    <w:rsid w:val="00997C7D"/>
    <w:rsid w:val="009A164A"/>
    <w:rsid w:val="009C1562"/>
    <w:rsid w:val="00A36D34"/>
    <w:rsid w:val="00A447E5"/>
    <w:rsid w:val="00A554AC"/>
    <w:rsid w:val="00A70EDE"/>
    <w:rsid w:val="00A93BE1"/>
    <w:rsid w:val="00B061F5"/>
    <w:rsid w:val="00B17E43"/>
    <w:rsid w:val="00B55AF1"/>
    <w:rsid w:val="00B77546"/>
    <w:rsid w:val="00BA20BA"/>
    <w:rsid w:val="00BB30CE"/>
    <w:rsid w:val="00BC6A26"/>
    <w:rsid w:val="00BE5E16"/>
    <w:rsid w:val="00BF0FEE"/>
    <w:rsid w:val="00C31B58"/>
    <w:rsid w:val="00C31FAE"/>
    <w:rsid w:val="00C41633"/>
    <w:rsid w:val="00C42AB1"/>
    <w:rsid w:val="00C70F9B"/>
    <w:rsid w:val="00C839FF"/>
    <w:rsid w:val="00CB00F4"/>
    <w:rsid w:val="00CB455E"/>
    <w:rsid w:val="00CF2C75"/>
    <w:rsid w:val="00D51CD7"/>
    <w:rsid w:val="00D713FD"/>
    <w:rsid w:val="00DB4F61"/>
    <w:rsid w:val="00DB7778"/>
    <w:rsid w:val="00E225D0"/>
    <w:rsid w:val="00EA415B"/>
    <w:rsid w:val="00F03976"/>
    <w:rsid w:val="00F04225"/>
    <w:rsid w:val="00F2582C"/>
    <w:rsid w:val="00F43E08"/>
    <w:rsid w:val="00F82839"/>
    <w:rsid w:val="00FB0671"/>
    <w:rsid w:val="00FB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F8C780"/>
  <w15:docId w15:val="{3B7F6774-45D0-4BE2-A844-A100748EA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 w:qFormat="1"/>
    <w:lsdException w:name="Emphasis" w:semiHidden="1" w:uiPriority="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9" w:unhideWhenUsed="1" w:qFormat="1"/>
    <w:lsdException w:name="Subtle Reference" w:semiHidden="1" w:uiPriority="9" w:unhideWhenUsed="1" w:qFormat="1"/>
    <w:lsdException w:name="Intense Reference" w:semiHidden="1" w:uiPriority="9" w:unhideWhenUsed="1" w:qFormat="1"/>
    <w:lsdException w:name="Book Title" w:semiHidden="1" w:uiPriority="9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5CCF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5"/>
    <w:qFormat/>
    <w:pPr>
      <w:spacing w:after="120" w:line="276" w:lineRule="auto"/>
    </w:pPr>
  </w:style>
  <w:style w:type="character" w:customStyle="1" w:styleId="BodyTextChar">
    <w:name w:val="Body Text Char"/>
    <w:basedOn w:val="DefaultParagraphFont"/>
    <w:link w:val="BodyText"/>
    <w:uiPriority w:val="5"/>
    <w:rPr>
      <w:sz w:val="20"/>
    </w:rPr>
  </w:style>
  <w:style w:type="paragraph" w:customStyle="1" w:styleId="Month">
    <w:name w:val="Month"/>
    <w:basedOn w:val="Normal"/>
    <w:uiPriority w:val="1"/>
    <w:unhideWhenUsed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3"/>
    <w:unhideWhenUsed/>
    <w:qFormat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4"/>
    <w:qFormat/>
    <w:pPr>
      <w:spacing w:before="240" w:after="120"/>
    </w:pPr>
    <w:rPr>
      <w:rFonts w:asciiTheme="majorHAnsi" w:eastAsiaTheme="majorEastAsia" w:hAnsiTheme="majorHAnsi" w:cstheme="majorBidi"/>
      <w:color w:val="495E00" w:themeColor="accent1" w:themeShade="80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4"/>
    <w:rPr>
      <w:rFonts w:asciiTheme="majorHAnsi" w:eastAsiaTheme="majorEastAsia" w:hAnsiTheme="majorHAnsi" w:cstheme="majorBidi"/>
      <w:color w:val="495E00" w:themeColor="accent1" w:themeShade="80"/>
      <w:spacing w:val="5"/>
      <w:kern w:val="28"/>
      <w:sz w:val="40"/>
      <w:szCs w:val="40"/>
    </w:rPr>
  </w:style>
  <w:style w:type="paragraph" w:customStyle="1" w:styleId="Days">
    <w:name w:val="Days"/>
    <w:basedOn w:val="Normal"/>
    <w:uiPriority w:val="6"/>
    <w:qFormat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7"/>
    <w:qFormat/>
    <w:pPr>
      <w:spacing w:before="0" w:after="0"/>
      <w:jc w:val="right"/>
    </w:pPr>
    <w:rPr>
      <w:color w:val="7F7F7F" w:themeColor="text1" w:themeTint="80"/>
    </w:rPr>
  </w:style>
  <w:style w:type="paragraph" w:styleId="BalloonText">
    <w:name w:val="Balloon Text"/>
    <w:basedOn w:val="Normal"/>
    <w:link w:val="BalloonText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19"/>
    <w:semiHidden/>
    <w:unhideWhenUsed/>
  </w:style>
  <w:style w:type="paragraph" w:styleId="BlockText">
    <w:name w:val="Block Text"/>
    <w:basedOn w:val="Normal"/>
    <w:uiPriority w:val="19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uiPriority w:val="19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9"/>
    <w:semiHidden/>
    <w:unhideWhenUsed/>
    <w:pPr>
      <w:spacing w:after="0" w:line="240" w:lineRule="auto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9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9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9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9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9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9"/>
    <w:semiHidden/>
    <w:rPr>
      <w:sz w:val="16"/>
      <w:szCs w:val="16"/>
    </w:rPr>
  </w:style>
  <w:style w:type="paragraph" w:styleId="Caption">
    <w:name w:val="caption"/>
    <w:basedOn w:val="Normal"/>
    <w:next w:val="Normal"/>
    <w:uiPriority w:val="9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uiPriority w:val="1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9"/>
    <w:semiHidden/>
    <w:rPr>
      <w:sz w:val="20"/>
    </w:rPr>
  </w:style>
  <w:style w:type="paragraph" w:styleId="CommentText">
    <w:name w:val="annotation text"/>
    <w:basedOn w:val="Normal"/>
    <w:link w:val="CommentTextChar"/>
    <w:uiPriority w:val="19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9"/>
    <w:semiHidden/>
    <w:unhideWhenUsed/>
  </w:style>
  <w:style w:type="character" w:customStyle="1" w:styleId="DateChar">
    <w:name w:val="Date Char"/>
    <w:basedOn w:val="DefaultParagraphFont"/>
    <w:link w:val="Date"/>
    <w:uiPriority w:val="19"/>
    <w:semiHidden/>
    <w:rPr>
      <w:sz w:val="20"/>
    </w:rPr>
  </w:style>
  <w:style w:type="paragraph" w:styleId="DocumentMap">
    <w:name w:val="Document Map"/>
    <w:basedOn w:val="Normal"/>
    <w:link w:val="DocumentMap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9"/>
    <w:semiHidden/>
    <w:rPr>
      <w:sz w:val="20"/>
    </w:rPr>
  </w:style>
  <w:style w:type="paragraph" w:styleId="EndnoteText">
    <w:name w:val="endnote text"/>
    <w:basedOn w:val="Normal"/>
    <w:link w:val="EndnoteTextChar"/>
    <w:uiPriority w:val="19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9"/>
    <w:semiHidden/>
    <w:rPr>
      <w:sz w:val="20"/>
      <w:szCs w:val="20"/>
    </w:rPr>
  </w:style>
  <w:style w:type="paragraph" w:styleId="EnvelopeAddress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uiPriority w:val="19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9"/>
    <w:semiHidden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1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9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9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9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"/>
    <w:unhideWhenUsed/>
    <w:qFormat/>
    <w:pPr>
      <w:spacing w:before="0" w:after="0"/>
    </w:pPr>
  </w:style>
  <w:style w:type="paragraph" w:styleId="Normal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9"/>
    <w:semiHidden/>
    <w:rPr>
      <w:sz w:val="20"/>
    </w:rPr>
  </w:style>
  <w:style w:type="paragraph" w:styleId="PlainText">
    <w:name w:val="Plain Text"/>
    <w:basedOn w:val="Normal"/>
    <w:link w:val="PlainTextCh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9"/>
    <w:semiHidden/>
    <w:rPr>
      <w:rFonts w:ascii="Consolas" w:hAnsi="Consolas"/>
      <w:sz w:val="21"/>
      <w:szCs w:val="21"/>
    </w:rPr>
  </w:style>
  <w:style w:type="paragraph" w:styleId="Quote">
    <w:name w:val="Quote"/>
    <w:basedOn w:val="Normal"/>
    <w:link w:val="QuoteChar"/>
    <w:uiPriority w:val="8"/>
    <w:unhideWhenUsed/>
    <w:qFormat/>
    <w:pPr>
      <w:spacing w:before="240" w:after="0" w:line="276" w:lineRule="auto"/>
      <w:contextualSpacing/>
      <w:jc w:val="center"/>
    </w:pPr>
    <w:rPr>
      <w:iCs/>
    </w:rPr>
  </w:style>
  <w:style w:type="character" w:customStyle="1" w:styleId="QuoteChar">
    <w:name w:val="Quote Char"/>
    <w:basedOn w:val="DefaultParagraphFont"/>
    <w:link w:val="Quote"/>
    <w:uiPriority w:val="8"/>
    <w:rPr>
      <w:iCs/>
    </w:rPr>
  </w:style>
  <w:style w:type="paragraph" w:styleId="Salutation">
    <w:name w:val="Salutation"/>
    <w:basedOn w:val="Normal"/>
    <w:next w:val="Normal"/>
    <w:link w:val="SalutationChar"/>
    <w:uiPriority w:val="1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9"/>
    <w:semiHidden/>
    <w:rPr>
      <w:sz w:val="20"/>
    </w:rPr>
  </w:style>
  <w:style w:type="paragraph" w:styleId="Signature">
    <w:name w:val="Signature"/>
    <w:basedOn w:val="Normal"/>
    <w:link w:val="SignatureChar"/>
    <w:uiPriority w:val="1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9"/>
    <w:semiHidden/>
    <w:rPr>
      <w:sz w:val="20"/>
    </w:rPr>
  </w:style>
  <w:style w:type="paragraph" w:styleId="TableofAuthorities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9"/>
    <w:semiHidden/>
    <w:unhideWhenUsed/>
  </w:style>
  <w:style w:type="paragraph" w:styleId="TOAHeading">
    <w:name w:val="toa heading"/>
    <w:basedOn w:val="Normal"/>
    <w:next w:val="Normal"/>
    <w:uiPriority w:val="14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4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4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4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4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4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4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4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4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4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4"/>
    <w:semiHidden/>
    <w:unhideWhenUsed/>
    <w:qFormat/>
    <w:pPr>
      <w:outlineLvl w:val="9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vi%20Staff\AppData\Roaming\Microsoft\Templates\Snapshot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EF394BD933A4B95879D540FB994B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A6074-B203-4E50-82B2-50D616D2CFEF}"/>
      </w:docPartPr>
      <w:docPartBody>
        <w:p w:rsidR="00880E0B" w:rsidRDefault="001B5AFF" w:rsidP="001B5AFF">
          <w:pPr>
            <w:pStyle w:val="AEF394BD933A4B95879D540FB994B309"/>
          </w:pPr>
          <w:r>
            <w:t>Monday</w:t>
          </w:r>
        </w:p>
      </w:docPartBody>
    </w:docPart>
    <w:docPart>
      <w:docPartPr>
        <w:name w:val="BE75C360D549486CAA96FC326F3F0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5A5DF-14BF-4B1B-BDD9-B67923A5F225}"/>
      </w:docPartPr>
      <w:docPartBody>
        <w:p w:rsidR="00880E0B" w:rsidRDefault="001B5AFF" w:rsidP="001B5AFF">
          <w:pPr>
            <w:pStyle w:val="BE75C360D549486CAA96FC326F3F0398"/>
          </w:pPr>
          <w:r>
            <w:t>Tuesday</w:t>
          </w:r>
        </w:p>
      </w:docPartBody>
    </w:docPart>
    <w:docPart>
      <w:docPartPr>
        <w:name w:val="D237D52C74F9437C81D58BB3E5CA5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AC829-B898-49D8-88AE-738270EDA6AA}"/>
      </w:docPartPr>
      <w:docPartBody>
        <w:p w:rsidR="00880E0B" w:rsidRDefault="001B5AFF" w:rsidP="001B5AFF">
          <w:pPr>
            <w:pStyle w:val="D237D52C74F9437C81D58BB3E5CA595D"/>
          </w:pPr>
          <w:r>
            <w:t>Wednesday</w:t>
          </w:r>
        </w:p>
      </w:docPartBody>
    </w:docPart>
    <w:docPart>
      <w:docPartPr>
        <w:name w:val="3C3BC30F4FEE4C4FBBBD25D68DF31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AE9E0-0715-4B0D-827B-75FBD971A0B8}"/>
      </w:docPartPr>
      <w:docPartBody>
        <w:p w:rsidR="00880E0B" w:rsidRDefault="001B5AFF" w:rsidP="001B5AFF">
          <w:pPr>
            <w:pStyle w:val="3C3BC30F4FEE4C4FBBBD25D68DF3156E"/>
          </w:pPr>
          <w:r>
            <w:t>Thursday</w:t>
          </w:r>
        </w:p>
      </w:docPartBody>
    </w:docPart>
    <w:docPart>
      <w:docPartPr>
        <w:name w:val="FA4F0D6EE42D40B6AFA42A731B886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2193B-645D-4407-B823-3F14139B3F37}"/>
      </w:docPartPr>
      <w:docPartBody>
        <w:p w:rsidR="00880E0B" w:rsidRDefault="001B5AFF" w:rsidP="001B5AFF">
          <w:pPr>
            <w:pStyle w:val="FA4F0D6EE42D40B6AFA42A731B886819"/>
          </w:pPr>
          <w:r>
            <w:t>Friday</w:t>
          </w:r>
        </w:p>
      </w:docPartBody>
    </w:docPart>
    <w:docPart>
      <w:docPartPr>
        <w:name w:val="A4278CDB18744626B473E2B76D232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2919A-9588-4576-98BE-234E8150B938}"/>
      </w:docPartPr>
      <w:docPartBody>
        <w:p w:rsidR="00880E0B" w:rsidRDefault="001B5AFF" w:rsidP="001B5AFF">
          <w:pPr>
            <w:pStyle w:val="A4278CDB18744626B473E2B76D23219C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altName w:val="Cooper Black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AFF"/>
    <w:rsid w:val="000379B9"/>
    <w:rsid w:val="000E53AB"/>
    <w:rsid w:val="00155E09"/>
    <w:rsid w:val="001B5AFF"/>
    <w:rsid w:val="003B78CF"/>
    <w:rsid w:val="006B0032"/>
    <w:rsid w:val="00847CA8"/>
    <w:rsid w:val="00880E0B"/>
    <w:rsid w:val="009340EF"/>
    <w:rsid w:val="00AA7BD5"/>
    <w:rsid w:val="00B00C63"/>
    <w:rsid w:val="00DE5736"/>
    <w:rsid w:val="00FF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EF394BD933A4B95879D540FB994B309">
    <w:name w:val="AEF394BD933A4B95879D540FB994B309"/>
    <w:rsid w:val="001B5AFF"/>
  </w:style>
  <w:style w:type="paragraph" w:customStyle="1" w:styleId="BE75C360D549486CAA96FC326F3F0398">
    <w:name w:val="BE75C360D549486CAA96FC326F3F0398"/>
    <w:rsid w:val="001B5AFF"/>
  </w:style>
  <w:style w:type="paragraph" w:customStyle="1" w:styleId="D237D52C74F9437C81D58BB3E5CA595D">
    <w:name w:val="D237D52C74F9437C81D58BB3E5CA595D"/>
    <w:rsid w:val="001B5AFF"/>
  </w:style>
  <w:style w:type="paragraph" w:customStyle="1" w:styleId="3C3BC30F4FEE4C4FBBBD25D68DF3156E">
    <w:name w:val="3C3BC30F4FEE4C4FBBBD25D68DF3156E"/>
    <w:rsid w:val="001B5AFF"/>
  </w:style>
  <w:style w:type="paragraph" w:customStyle="1" w:styleId="FA4F0D6EE42D40B6AFA42A731B886819">
    <w:name w:val="FA4F0D6EE42D40B6AFA42A731B886819"/>
    <w:rsid w:val="001B5AFF"/>
  </w:style>
  <w:style w:type="paragraph" w:customStyle="1" w:styleId="A4278CDB18744626B473E2B76D23219C">
    <w:name w:val="A4278CDB18744626B473E2B76D23219C"/>
    <w:rsid w:val="001B5A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napshot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Snapshot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Snapshot calendar</Template>
  <TotalTime>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Natavi Staff</dc:creator>
  <cp:keywords/>
  <dc:description/>
  <cp:lastModifiedBy>Lisa Lamb</cp:lastModifiedBy>
  <cp:revision>2</cp:revision>
  <cp:lastPrinted>2021-03-17T15:42:00Z</cp:lastPrinted>
  <dcterms:created xsi:type="dcterms:W3CDTF">2021-03-17T15:42:00Z</dcterms:created>
  <dcterms:modified xsi:type="dcterms:W3CDTF">2021-03-17T15:42:00Z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dduffy@microsoft.com</vt:lpwstr>
  </property>
  <property fmtid="{D5CDD505-2E9C-101B-9397-08002B2CF9AE}" pid="5" name="MSIP_Label_f42aa342-8706-4288-bd11-ebb85995028c_SetDate">
    <vt:lpwstr>2017-12-01T21:24:26.0293480Z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