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22724D" w:rsidRDefault="0022724D">
            <w:pPr>
              <w:rPr>
                <w:rFonts w:eastAsia="Times New Roman"/>
                <w:sz w:val="56"/>
                <w:szCs w:val="56"/>
              </w:rPr>
            </w:pPr>
            <w:r w:rsidRPr="0022724D">
              <w:rPr>
                <w:rFonts w:eastAsia="Times New Roman"/>
                <w:sz w:val="56"/>
                <w:szCs w:val="56"/>
              </w:rPr>
              <w:t xml:space="preserve">                                                                                     </w:t>
            </w:r>
            <w:r>
              <w:rPr>
                <w:rFonts w:eastAsia="Times New Roman"/>
                <w:sz w:val="56"/>
                <w:szCs w:val="56"/>
              </w:rPr>
              <w:t xml:space="preserve">                </w:t>
            </w:r>
            <w:hyperlink r:id="rId4" w:history="1">
              <w:r w:rsidR="00954E18" w:rsidRPr="0022724D">
                <w:rPr>
                  <w:rStyle w:val="Hyperlink"/>
                  <w:rFonts w:eastAsia="Times New Roman"/>
                  <w:color w:val="000000"/>
                  <w:sz w:val="56"/>
                  <w:szCs w:val="56"/>
                  <w:u w:val="none"/>
                </w:rPr>
                <w:t>Damn!!!!!</w:t>
              </w:r>
              <w:r w:rsidR="00954E18" w:rsidRPr="0022724D">
                <w:rPr>
                  <w:rStyle w:val="Hyperlink"/>
                  <w:rFonts w:eastAsia="Times New Roman"/>
                  <w:sz w:val="56"/>
                  <w:szCs w:val="56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954E1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954E18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954E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RPr="0022724D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22724D" w:rsidRDefault="0022724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48 Count – 4 Wall – Improver Level Line Dance</w:t>
            </w:r>
          </w:p>
          <w:p w:rsidR="0022724D" w:rsidRPr="0022724D" w:rsidRDefault="00954E18" w:rsidP="0022724D">
            <w:pPr>
              <w:spacing w:line="360" w:lineRule="auto"/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Choreographe</w:t>
            </w:r>
            <w:r w:rsidR="0022724D"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d by Rob Fowler</w:t>
            </w:r>
          </w:p>
          <w:p w:rsidR="00000000" w:rsidRPr="0022724D" w:rsidRDefault="00954E18" w:rsidP="0022724D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Music</w:t>
            </w:r>
            <w:proofErr w:type="gramStart"/>
            <w:r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:</w:t>
            </w:r>
            <w:r w:rsidR="0022724D"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>-</w:t>
            </w:r>
            <w:proofErr w:type="gramEnd"/>
            <w:r w:rsidR="0022724D"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22724D">
              <w:rPr>
                <w:rStyle w:val="Strong"/>
                <w:rFonts w:asciiTheme="majorHAnsi" w:hAnsiTheme="majorHAnsi"/>
                <w:sz w:val="20"/>
                <w:szCs w:val="20"/>
              </w:rPr>
              <w:t xml:space="preserve"> </w:t>
            </w:r>
            <w:r w:rsidRPr="0022724D">
              <w:rPr>
                <w:rFonts w:asciiTheme="majorHAnsi" w:hAnsiTheme="majorHAnsi"/>
                <w:b/>
                <w:sz w:val="20"/>
                <w:szCs w:val="20"/>
              </w:rPr>
              <w:t xml:space="preserve">Damn! </w:t>
            </w:r>
            <w:proofErr w:type="gramStart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>by</w:t>
            </w:r>
            <w:proofErr w:type="gramEnd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 xml:space="preserve"> Brett </w:t>
            </w:r>
            <w:proofErr w:type="spellStart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>Kissel</w:t>
            </w:r>
            <w:proofErr w:type="spellEnd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 xml:space="preserve"> (feat. Dave </w:t>
            </w:r>
            <w:proofErr w:type="spellStart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>Mustaine</w:t>
            </w:r>
            <w:proofErr w:type="spellEnd"/>
            <w:r w:rsidRPr="0022724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960" w:type="dxa"/>
            <w:vAlign w:val="center"/>
            <w:hideMark/>
          </w:tcPr>
          <w:p w:rsidR="00000000" w:rsidRPr="0022724D" w:rsidRDefault="00954E18">
            <w:pPr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00000" w:rsidRPr="0022724D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22724D" w:rsidRDefault="00954E18">
            <w:pPr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</w:p>
        </w:tc>
      </w:tr>
    </w:tbl>
    <w:p w:rsidR="00000000" w:rsidRPr="0022724D" w:rsidRDefault="00954E18">
      <w:pPr>
        <w:spacing w:after="240"/>
        <w:rPr>
          <w:rFonts w:asciiTheme="majorHAnsi" w:eastAsia="Times New Roman" w:hAnsiTheme="majorHAnsi"/>
          <w:sz w:val="20"/>
          <w:szCs w:val="20"/>
          <w:lang w:val="en-US"/>
        </w:rPr>
      </w:pP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Intro: Start on vocals (approx. 35 </w:t>
      </w:r>
      <w:proofErr w:type="spellStart"/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secs</w:t>
      </w:r>
      <w:proofErr w:type="spellEnd"/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) – </w:t>
      </w:r>
      <w:proofErr w:type="spellStart"/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bpm</w:t>
      </w:r>
      <w:proofErr w:type="spellEnd"/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: 120 (approx.)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S1: R Heel Grind, R Coaster, L Heel Grind ¼ Turn L, L Coaster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fwd R heel twisting R toe from L to R, recover</w:t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 back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R, step L next to R, step fwd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fwd L heel twisting L toe from R to L making ¼ turn L, recover back R stepping R to R side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L, step R next to L, step fwd L (9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S2: Rock Step, Shuffle ½ Turn, Step L, </w:t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Pivot ½ Turn, L Shuffle Fwd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fwd R, recover back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½ turn R stepping fwd R, step L next to R, step fwd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fwd L, pivot ½ turn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fwd L, step R next to L, step fwd L (9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RESTART: 2ND RESTART HERE – WALL 6 (facing</w:t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 6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S3: Side Rock, Cross Shuffle, Side Rock, Weave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R to R side, recover to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R over L, step L to L side, cross R over L (optional shimmy on chorus)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L to L side, recover to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Step L behind R, step R to R side, </w:t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cross L over R (9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S4: Side, Hold &amp; Clap, &amp; Side, Touch &amp; Slap, Rolling Turn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to R side, hold (and clap hands high above head)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&amp;3,4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L next to R, step R to R side, touch L next to R (and slap hands on hips)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5,6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</w:t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epping fwd L, make ½ turn L stepping back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7,8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¼ turn L stepping L to L side, touch R next to L (9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RESTART: 1ST RESTART HERE – WALL 3 (facing 3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S5: Switch Steps, R Heel &amp; Kick L, L Coaster, R Shuffle Fwd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1&amp;2&amp;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 xml:space="preserve">Point R to R side, </w:t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R next to L, point L to L side, step L next to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3&amp;4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Touch R heel fwd, step R next to L, kick L fwd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5&amp;6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back L, step R next to L, step fwd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7&amp;8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Step fwd R, step L next to R, step fwd R (9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 xml:space="preserve">S6: Rock Step, 1½ Turn Back L, R Kick Ball </w:t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Step, Brush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1,2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Rock fwd L, recover back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3,4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½ turn L stepping fwd L, make ½ turn L stepping back 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5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Make ½ turn L stepping fwd L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6&amp;7,8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tab/>
      </w:r>
      <w:r w:rsidRPr="0022724D">
        <w:rPr>
          <w:rStyle w:val="desc"/>
          <w:rFonts w:asciiTheme="majorHAnsi" w:eastAsia="Times New Roman" w:hAnsiTheme="majorHAnsi"/>
          <w:sz w:val="20"/>
          <w:szCs w:val="20"/>
          <w:lang w:val="en-US"/>
        </w:rPr>
        <w:t>Kick R fwd, step R next to L, step fwd L, brush R fwd (3 o’clock)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Style w:val="step"/>
          <w:rFonts w:asciiTheme="majorHAnsi" w:eastAsia="Times New Roman" w:hAnsiTheme="majorHAnsi"/>
          <w:sz w:val="20"/>
          <w:szCs w:val="20"/>
          <w:lang w:val="en-US"/>
        </w:rPr>
        <w:t> 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  <w:r w:rsidRPr="0022724D">
        <w:rPr>
          <w:rFonts w:asciiTheme="majorHAnsi" w:eastAsia="Times New Roman" w:hAnsiTheme="majorHAnsi"/>
          <w:b/>
          <w:bCs/>
          <w:sz w:val="20"/>
          <w:szCs w:val="20"/>
          <w:lang w:val="en-US"/>
        </w:rPr>
        <w:t>Start Over</w:t>
      </w:r>
      <w:r w:rsidRPr="0022724D">
        <w:rPr>
          <w:rFonts w:asciiTheme="majorHAnsi" w:eastAsia="Times New Roman" w:hAnsiTheme="majorHAnsi"/>
          <w:sz w:val="20"/>
          <w:szCs w:val="20"/>
          <w:lang w:val="en-US"/>
        </w:rPr>
        <w:br/>
      </w:r>
    </w:p>
    <w:sectPr w:rsidR="00000000" w:rsidRPr="0022724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800"/>
  <w:noPunctuationKerning/>
  <w:characterSpacingControl w:val="doNotCompress"/>
  <w:compat/>
  <w:rsids>
    <w:rsidRoot w:val="000359E6"/>
    <w:rsid w:val="000359E6"/>
    <w:rsid w:val="0022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PMingLiU" w:hAnsi="Tahoma" w:cs="Tahoma" w:hint="default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damn-ID126644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1809</Characters>
  <Application>Microsoft Office Word</Application>
  <DocSecurity>0</DocSecurity>
  <Lines>15</Lines>
  <Paragraphs>4</Paragraphs>
  <ScaleCrop>false</ScaleCrop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Damn!!!!! - Rob Fowler – July 2018</dc:title>
  <dc:creator>Authorised User</dc:creator>
  <cp:lastModifiedBy>nathansophie</cp:lastModifiedBy>
  <cp:revision>2</cp:revision>
  <cp:lastPrinted>2018-09-24T11:14:00Z</cp:lastPrinted>
  <dcterms:created xsi:type="dcterms:W3CDTF">2018-09-30T17:27:00Z</dcterms:created>
  <dcterms:modified xsi:type="dcterms:W3CDTF">2018-09-30T17:27:00Z</dcterms:modified>
</cp:coreProperties>
</file>