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:rsidR="00110BBD" w:rsidRPr="00B64F1F" w:rsidRDefault="000C1882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September 8</w:t>
      </w:r>
      <w:r w:rsidR="007D7AD0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2022</w:t>
      </w:r>
    </w:p>
    <w:p w:rsidR="00110BBD" w:rsidRPr="00B95B42" w:rsidRDefault="00B95B42" w:rsidP="00110BBD">
      <w:pPr>
        <w:pStyle w:val="ListNumber"/>
        <w:rPr>
          <w:u w:val="single"/>
        </w:rPr>
      </w:pPr>
      <w:r w:rsidRPr="00B95B42">
        <w:rPr>
          <w:rFonts w:eastAsiaTheme="majorEastAsia"/>
          <w:u w:val="single"/>
        </w:rPr>
        <w:t>OPEN THE MEETING</w:t>
      </w:r>
      <w:r w:rsidR="00D42AF1">
        <w:rPr>
          <w:rFonts w:eastAsiaTheme="majorEastAsia"/>
          <w:u w:val="single"/>
        </w:rPr>
        <w:t xml:space="preserve"> </w:t>
      </w:r>
    </w:p>
    <w:p w:rsidR="00110BBD" w:rsidRPr="000C1882" w:rsidRDefault="00B95B42" w:rsidP="00110BBD">
      <w:pPr>
        <w:pStyle w:val="ListNumber"/>
        <w:rPr>
          <w:u w:val="single"/>
        </w:rPr>
      </w:pPr>
      <w:r w:rsidRPr="000C1882">
        <w:rPr>
          <w:rFonts w:eastAsiaTheme="majorEastAsia"/>
          <w:u w:val="single"/>
        </w:rPr>
        <w:t>Approval of Minutes-</w:t>
      </w:r>
      <w:r w:rsidR="000C1882" w:rsidRPr="000C1882">
        <w:rPr>
          <w:rFonts w:eastAsiaTheme="majorEastAsia"/>
          <w:u w:val="single"/>
        </w:rPr>
        <w:t>August 11</w:t>
      </w:r>
      <w:r w:rsidR="003E55C0" w:rsidRPr="000C1882">
        <w:rPr>
          <w:rFonts w:eastAsiaTheme="majorEastAsia"/>
          <w:u w:val="single"/>
        </w:rPr>
        <w:t>th</w:t>
      </w:r>
    </w:p>
    <w:p w:rsidR="00D35104" w:rsidRPr="000C1882" w:rsidRDefault="00D35104" w:rsidP="00110BBD">
      <w:pPr>
        <w:pStyle w:val="ListNumber"/>
        <w:rPr>
          <w:u w:val="single"/>
        </w:rPr>
      </w:pPr>
      <w:r w:rsidRPr="000C1882">
        <w:rPr>
          <w:rFonts w:eastAsiaTheme="majorEastAsia"/>
          <w:u w:val="single"/>
        </w:rPr>
        <w:t>A</w:t>
      </w:r>
      <w:r w:rsidR="00F04469" w:rsidRPr="000C1882">
        <w:rPr>
          <w:rFonts w:eastAsiaTheme="majorEastAsia"/>
          <w:u w:val="single"/>
        </w:rPr>
        <w:t>pproval of Financial Report</w:t>
      </w:r>
      <w:r w:rsidR="00B2599C" w:rsidRPr="000C1882">
        <w:rPr>
          <w:rFonts w:eastAsiaTheme="majorEastAsia"/>
          <w:u w:val="single"/>
        </w:rPr>
        <w:t xml:space="preserve"> </w:t>
      </w:r>
      <w:r w:rsidR="00DB54C4" w:rsidRPr="000C1882">
        <w:rPr>
          <w:rFonts w:eastAsiaTheme="majorEastAsia"/>
          <w:u w:val="single"/>
        </w:rPr>
        <w:t xml:space="preserve"> </w:t>
      </w:r>
    </w:p>
    <w:p w:rsidR="00602F62" w:rsidRDefault="00602F62" w:rsidP="003603AA">
      <w:pPr>
        <w:pStyle w:val="ListNumber"/>
      </w:pPr>
      <w:r w:rsidRPr="00235C32">
        <w:t>Open Forum</w:t>
      </w:r>
      <w:r>
        <w:t xml:space="preserve"> (open to the public for comment on subjects that are not on the agenda-five minute limit)</w:t>
      </w:r>
    </w:p>
    <w:p w:rsidR="00B2599C" w:rsidRDefault="00B64F1F" w:rsidP="00FF0C83">
      <w:pPr>
        <w:pStyle w:val="ListNumber"/>
      </w:pPr>
      <w:r>
        <w:t xml:space="preserve">Action </w:t>
      </w:r>
      <w:r w:rsidR="003E55C0">
        <w:t xml:space="preserve">Items </w:t>
      </w:r>
    </w:p>
    <w:p w:rsidR="003E55C0" w:rsidRDefault="000C1882" w:rsidP="00B2599C">
      <w:pPr>
        <w:pStyle w:val="ListNumber"/>
        <w:numPr>
          <w:ilvl w:val="0"/>
          <w:numId w:val="21"/>
        </w:numPr>
      </w:pPr>
      <w:r>
        <w:t>MRC</w:t>
      </w:r>
      <w:r w:rsidR="00C267BA">
        <w:t xml:space="preserve"> Marketing</w:t>
      </w:r>
      <w:r>
        <w:t xml:space="preserve"> $250</w:t>
      </w:r>
    </w:p>
    <w:p w:rsidR="000C1882" w:rsidRDefault="000C1882" w:rsidP="00B2599C">
      <w:pPr>
        <w:pStyle w:val="ListNumber"/>
        <w:numPr>
          <w:ilvl w:val="0"/>
          <w:numId w:val="21"/>
        </w:numPr>
      </w:pPr>
      <w:r>
        <w:t>C Dock replacement</w:t>
      </w:r>
    </w:p>
    <w:p w:rsidR="00B2599C" w:rsidRDefault="00DC15C3" w:rsidP="000C1882">
      <w:pPr>
        <w:pStyle w:val="ListNumber"/>
      </w:pPr>
      <w:r w:rsidRPr="00235C32">
        <w:t>Discussion Items</w:t>
      </w:r>
    </w:p>
    <w:p w:rsidR="003E55C0" w:rsidRDefault="00C267BA" w:rsidP="00B2599C">
      <w:pPr>
        <w:pStyle w:val="ListNumber"/>
        <w:numPr>
          <w:ilvl w:val="0"/>
          <w:numId w:val="22"/>
        </w:numPr>
      </w:pPr>
      <w:r>
        <w:t xml:space="preserve">WPPA Small Ports </w:t>
      </w:r>
      <w:r w:rsidR="008547D8">
        <w:t>Conference</w:t>
      </w:r>
    </w:p>
    <w:p w:rsidR="00FF0C83" w:rsidRDefault="00FF0C83" w:rsidP="00FF0C83">
      <w:pPr>
        <w:pStyle w:val="ListNumber"/>
        <w:numPr>
          <w:ilvl w:val="0"/>
          <w:numId w:val="22"/>
        </w:numPr>
      </w:pPr>
      <w:r>
        <w:t>Budget and Rate workshop</w:t>
      </w:r>
    </w:p>
    <w:p w:rsidR="00FF0C83" w:rsidRDefault="00FF0C83" w:rsidP="00FF0C83">
      <w:pPr>
        <w:pStyle w:val="ListNumber"/>
        <w:numPr>
          <w:ilvl w:val="0"/>
          <w:numId w:val="22"/>
        </w:numPr>
      </w:pPr>
      <w:r>
        <w:t>Meeting Times</w:t>
      </w:r>
    </w:p>
    <w:p w:rsidR="009E6093" w:rsidRDefault="009E6093" w:rsidP="009E6093">
      <w:pPr>
        <w:pStyle w:val="ListNumber"/>
      </w:pPr>
      <w:r w:rsidRPr="00235C32">
        <w:t>Manager’s Report</w:t>
      </w:r>
    </w:p>
    <w:p w:rsidR="009E6093" w:rsidRPr="00235C32" w:rsidRDefault="009E6093" w:rsidP="009E6093">
      <w:pPr>
        <w:pStyle w:val="ListNumber"/>
      </w:pPr>
      <w:r w:rsidRPr="00235C32">
        <w:t>Maintenance Report</w:t>
      </w:r>
    </w:p>
    <w:p w:rsidR="009E6093" w:rsidRPr="00235C32" w:rsidRDefault="009E6093" w:rsidP="009E6093">
      <w:pPr>
        <w:pStyle w:val="ListNumber"/>
      </w:pPr>
      <w:r w:rsidRPr="00235C32">
        <w:t>Commissioners Comments</w:t>
      </w:r>
      <w:bookmarkStart w:id="0" w:name="_GoBack"/>
      <w:bookmarkEnd w:id="0"/>
    </w:p>
    <w:p w:rsidR="003E55C0" w:rsidRPr="008547D8" w:rsidRDefault="00DC15C3" w:rsidP="008547D8">
      <w:pPr>
        <w:pStyle w:val="ListNumber"/>
      </w:pPr>
      <w:r w:rsidRPr="008547D8">
        <w:t>Approval of Vouchers</w:t>
      </w:r>
      <w:r w:rsidR="00B95B42" w:rsidRPr="008547D8">
        <w:t>-Sign Documents</w:t>
      </w:r>
      <w:r w:rsidR="00B2599C" w:rsidRPr="008547D8">
        <w:t xml:space="preserve"> </w:t>
      </w:r>
    </w:p>
    <w:p w:rsidR="005F25B0" w:rsidRPr="00235C32" w:rsidRDefault="00D265F0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235C32">
            <w:t>Adjournment</w:t>
          </w:r>
        </w:sdtContent>
      </w:sdt>
      <w:r w:rsidR="00110BBD" w:rsidRPr="00235C32">
        <w:t xml:space="preserve"> </w:t>
      </w:r>
    </w:p>
    <w:sectPr w:rsidR="005F25B0" w:rsidRPr="00235C32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F0" w:rsidRDefault="00D265F0" w:rsidP="001E7D29">
      <w:pPr>
        <w:spacing w:after="0" w:line="240" w:lineRule="auto"/>
      </w:pPr>
      <w:r>
        <w:separator/>
      </w:r>
    </w:p>
  </w:endnote>
  <w:endnote w:type="continuationSeparator" w:id="0">
    <w:p w:rsidR="00D265F0" w:rsidRDefault="00D265F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F0" w:rsidRDefault="00D265F0" w:rsidP="001E7D29">
      <w:pPr>
        <w:spacing w:after="0" w:line="240" w:lineRule="auto"/>
      </w:pPr>
      <w:r>
        <w:separator/>
      </w:r>
    </w:p>
  </w:footnote>
  <w:footnote w:type="continuationSeparator" w:id="0">
    <w:p w:rsidR="00D265F0" w:rsidRDefault="00D265F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:rsidTr="00B64F1F">
      <w:tc>
        <w:tcPr>
          <w:tcW w:w="5631" w:type="dxa"/>
        </w:tcPr>
        <w:p w:rsidR="00B64F1F" w:rsidRDefault="00B64F1F" w:rsidP="005F25B0">
          <w:pPr>
            <w:ind w:left="0"/>
          </w:pPr>
        </w:p>
      </w:tc>
      <w:tc>
        <w:tcPr>
          <w:tcW w:w="1901" w:type="dxa"/>
        </w:tcPr>
        <w:p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AC88DF6" wp14:editId="4AFAD7EE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>
                              <a:extLst/>
                            </wps:cNvPr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>
                              <a:extLst/>
                            </wps:cNvPr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1BEBB82" wp14:editId="0D2C1DC8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proofErr w:type="spellStart"/>
          <w:r w:rsidR="00FF0C83">
            <w:t>DeBriae</w:t>
          </w:r>
          <w:proofErr w:type="spellEnd"/>
          <w:r w:rsidR="00FF0C83">
            <w:t xml:space="preserve"> Room</w:t>
          </w:r>
          <w:r>
            <w:t xml:space="preserve"> </w:t>
          </w:r>
          <w:r w:rsidR="000C6702">
            <w:t xml:space="preserve"> </w:t>
          </w:r>
        </w:p>
        <w:p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07F33EF" wp14:editId="5AF84416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0C1882">
            <w:t>September 8</w:t>
          </w:r>
          <w:r w:rsidR="0087233A">
            <w:t xml:space="preserve"> </w:t>
          </w:r>
          <w:r w:rsidR="0088125F">
            <w:t xml:space="preserve"> </w:t>
          </w:r>
          <w:r w:rsidR="000C1882">
            <w:t>2022</w:t>
          </w:r>
        </w:p>
        <w:p w:rsidR="00B64F1F" w:rsidRPr="005F25B0" w:rsidRDefault="00B64F1F" w:rsidP="00B64F1F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158DCAF" wp14:editId="4916CD23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>
            <w:t>5:00 PM</w:t>
          </w:r>
        </w:p>
      </w:tc>
    </w:tr>
    <w:tr w:rsidR="00B64F1F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143A9CD5" wp14:editId="279F42EA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3A9CD5" id="Shape 61" o:spid="_x0000_s1026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" filled="f" strokecolor="white [3212]" strokeweight="3pt">
                    <v:stroke miterlimit="4"/>
                    <v:textbox inset="1.5pt,1.5pt,1.5pt,1.5pt">
                      <w:txbxContent>
                        <w:p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:rsidR="00B64F1F" w:rsidRDefault="00B64F1F" w:rsidP="005F25B0">
          <w:pPr>
            <w:pStyle w:val="Header"/>
          </w:pPr>
        </w:p>
      </w:tc>
    </w:tr>
  </w:tbl>
  <w:p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247E6C"/>
    <w:multiLevelType w:val="hybridMultilevel"/>
    <w:tmpl w:val="AD307D42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9" w15:restartNumberingAfterBreak="0">
    <w:nsid w:val="299D1C88"/>
    <w:multiLevelType w:val="hybridMultilevel"/>
    <w:tmpl w:val="89226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A3DDD"/>
    <w:multiLevelType w:val="hybridMultilevel"/>
    <w:tmpl w:val="F49A77A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1053FFD"/>
    <w:multiLevelType w:val="hybridMultilevel"/>
    <w:tmpl w:val="518017D6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2547A32"/>
    <w:multiLevelType w:val="hybridMultilevel"/>
    <w:tmpl w:val="4FAE17A0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5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49322A"/>
    <w:multiLevelType w:val="hybridMultilevel"/>
    <w:tmpl w:val="79120A68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7" w15:restartNumberingAfterBreak="0">
    <w:nsid w:val="5C0B6E37"/>
    <w:multiLevelType w:val="hybridMultilevel"/>
    <w:tmpl w:val="0CBAA8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8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AAA26A8"/>
    <w:multiLevelType w:val="hybridMultilevel"/>
    <w:tmpl w:val="5B9604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536B94"/>
    <w:multiLevelType w:val="hybridMultilevel"/>
    <w:tmpl w:val="C0F64E36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16"/>
  </w:num>
  <w:num w:numId="19">
    <w:abstractNumId w:val="12"/>
  </w:num>
  <w:num w:numId="20">
    <w:abstractNumId w:val="11"/>
  </w:num>
  <w:num w:numId="21">
    <w:abstractNumId w:val="21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F"/>
    <w:rsid w:val="0000418E"/>
    <w:rsid w:val="00016839"/>
    <w:rsid w:val="00033423"/>
    <w:rsid w:val="00042FB3"/>
    <w:rsid w:val="0005341D"/>
    <w:rsid w:val="00057671"/>
    <w:rsid w:val="00084752"/>
    <w:rsid w:val="00086540"/>
    <w:rsid w:val="000C1882"/>
    <w:rsid w:val="000C3AD6"/>
    <w:rsid w:val="000C6702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474DE"/>
    <w:rsid w:val="0015180F"/>
    <w:rsid w:val="00164351"/>
    <w:rsid w:val="001746FC"/>
    <w:rsid w:val="00193653"/>
    <w:rsid w:val="001A6AC0"/>
    <w:rsid w:val="001B3CD4"/>
    <w:rsid w:val="001B6E70"/>
    <w:rsid w:val="001C329C"/>
    <w:rsid w:val="001C498D"/>
    <w:rsid w:val="001E7260"/>
    <w:rsid w:val="001E7D29"/>
    <w:rsid w:val="001F1AD2"/>
    <w:rsid w:val="001F4A86"/>
    <w:rsid w:val="00222713"/>
    <w:rsid w:val="002330ED"/>
    <w:rsid w:val="00235C32"/>
    <w:rsid w:val="002404F5"/>
    <w:rsid w:val="002442C8"/>
    <w:rsid w:val="00275260"/>
    <w:rsid w:val="00276FA1"/>
    <w:rsid w:val="00285B87"/>
    <w:rsid w:val="00291B4A"/>
    <w:rsid w:val="002C3BDB"/>
    <w:rsid w:val="002C3D7E"/>
    <w:rsid w:val="002D3FFC"/>
    <w:rsid w:val="002D4167"/>
    <w:rsid w:val="002D571F"/>
    <w:rsid w:val="002D6D79"/>
    <w:rsid w:val="002E14FB"/>
    <w:rsid w:val="002E3017"/>
    <w:rsid w:val="002E4F42"/>
    <w:rsid w:val="002F76DA"/>
    <w:rsid w:val="00304738"/>
    <w:rsid w:val="00317299"/>
    <w:rsid w:val="0032131A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672D6"/>
    <w:rsid w:val="003779AA"/>
    <w:rsid w:val="00394EF4"/>
    <w:rsid w:val="003A1CB3"/>
    <w:rsid w:val="003A3C86"/>
    <w:rsid w:val="003D23FA"/>
    <w:rsid w:val="003D3D37"/>
    <w:rsid w:val="003E33F4"/>
    <w:rsid w:val="003E55C0"/>
    <w:rsid w:val="003E5EB5"/>
    <w:rsid w:val="003F329A"/>
    <w:rsid w:val="003F655E"/>
    <w:rsid w:val="004029FB"/>
    <w:rsid w:val="00407276"/>
    <w:rsid w:val="00410612"/>
    <w:rsid w:val="00411F8B"/>
    <w:rsid w:val="004203B0"/>
    <w:rsid w:val="004230D9"/>
    <w:rsid w:val="004422D8"/>
    <w:rsid w:val="00445A00"/>
    <w:rsid w:val="00450670"/>
    <w:rsid w:val="0045447B"/>
    <w:rsid w:val="004701E1"/>
    <w:rsid w:val="004724BD"/>
    <w:rsid w:val="00477352"/>
    <w:rsid w:val="00485805"/>
    <w:rsid w:val="00491C23"/>
    <w:rsid w:val="004B2F9A"/>
    <w:rsid w:val="004B5C09"/>
    <w:rsid w:val="004B6CA3"/>
    <w:rsid w:val="004C13F0"/>
    <w:rsid w:val="004C5C1A"/>
    <w:rsid w:val="004E227E"/>
    <w:rsid w:val="004E36AD"/>
    <w:rsid w:val="004F0923"/>
    <w:rsid w:val="004F63F9"/>
    <w:rsid w:val="005009D5"/>
    <w:rsid w:val="00500A4F"/>
    <w:rsid w:val="00500DD1"/>
    <w:rsid w:val="00520058"/>
    <w:rsid w:val="00521AE3"/>
    <w:rsid w:val="00526A18"/>
    <w:rsid w:val="00535B54"/>
    <w:rsid w:val="00545477"/>
    <w:rsid w:val="00552196"/>
    <w:rsid w:val="00554276"/>
    <w:rsid w:val="00564D17"/>
    <w:rsid w:val="00570173"/>
    <w:rsid w:val="005867F4"/>
    <w:rsid w:val="005B6BB0"/>
    <w:rsid w:val="005D3902"/>
    <w:rsid w:val="005E0ED9"/>
    <w:rsid w:val="005E6FC3"/>
    <w:rsid w:val="005F25B0"/>
    <w:rsid w:val="005F5EAC"/>
    <w:rsid w:val="00602F62"/>
    <w:rsid w:val="00613CDE"/>
    <w:rsid w:val="0061643A"/>
    <w:rsid w:val="00616B41"/>
    <w:rsid w:val="00620AE8"/>
    <w:rsid w:val="00623D1B"/>
    <w:rsid w:val="00625D77"/>
    <w:rsid w:val="00632546"/>
    <w:rsid w:val="0064628C"/>
    <w:rsid w:val="0065214E"/>
    <w:rsid w:val="00652589"/>
    <w:rsid w:val="00655EE2"/>
    <w:rsid w:val="00674CF3"/>
    <w:rsid w:val="00680296"/>
    <w:rsid w:val="006853BC"/>
    <w:rsid w:val="00687389"/>
    <w:rsid w:val="006928C1"/>
    <w:rsid w:val="006B6404"/>
    <w:rsid w:val="006B6A30"/>
    <w:rsid w:val="006D5463"/>
    <w:rsid w:val="006E015E"/>
    <w:rsid w:val="006F03D4"/>
    <w:rsid w:val="006F07EB"/>
    <w:rsid w:val="00700B1F"/>
    <w:rsid w:val="00703F9D"/>
    <w:rsid w:val="00705C21"/>
    <w:rsid w:val="007065FE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D5836"/>
    <w:rsid w:val="007D7AD0"/>
    <w:rsid w:val="007F34A4"/>
    <w:rsid w:val="00807EAE"/>
    <w:rsid w:val="00815563"/>
    <w:rsid w:val="008240DA"/>
    <w:rsid w:val="008419E5"/>
    <w:rsid w:val="008429E5"/>
    <w:rsid w:val="008547D8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3C0E"/>
    <w:rsid w:val="008E421A"/>
    <w:rsid w:val="008E46F3"/>
    <w:rsid w:val="008E476B"/>
    <w:rsid w:val="008F0F63"/>
    <w:rsid w:val="00906F2D"/>
    <w:rsid w:val="00927C63"/>
    <w:rsid w:val="00932F50"/>
    <w:rsid w:val="0094637B"/>
    <w:rsid w:val="00955A78"/>
    <w:rsid w:val="00975D94"/>
    <w:rsid w:val="009767EC"/>
    <w:rsid w:val="009921B8"/>
    <w:rsid w:val="009A7661"/>
    <w:rsid w:val="009B2D3D"/>
    <w:rsid w:val="009C6588"/>
    <w:rsid w:val="009D1D51"/>
    <w:rsid w:val="009D4984"/>
    <w:rsid w:val="009D6901"/>
    <w:rsid w:val="009E6093"/>
    <w:rsid w:val="009F4E19"/>
    <w:rsid w:val="009F5641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8356D"/>
    <w:rsid w:val="00A9231C"/>
    <w:rsid w:val="00AA1985"/>
    <w:rsid w:val="00AA2532"/>
    <w:rsid w:val="00AA37F1"/>
    <w:rsid w:val="00AA607E"/>
    <w:rsid w:val="00AB627B"/>
    <w:rsid w:val="00AC72FB"/>
    <w:rsid w:val="00AE1F88"/>
    <w:rsid w:val="00AE361F"/>
    <w:rsid w:val="00AE5370"/>
    <w:rsid w:val="00B23EFF"/>
    <w:rsid w:val="00B23FE6"/>
    <w:rsid w:val="00B247A9"/>
    <w:rsid w:val="00B2599C"/>
    <w:rsid w:val="00B34AEF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775D4"/>
    <w:rsid w:val="00B81D4E"/>
    <w:rsid w:val="00B853F9"/>
    <w:rsid w:val="00B90B65"/>
    <w:rsid w:val="00B92231"/>
    <w:rsid w:val="00B95B42"/>
    <w:rsid w:val="00BA2CE6"/>
    <w:rsid w:val="00BA3C70"/>
    <w:rsid w:val="00BB018B"/>
    <w:rsid w:val="00BB4DF7"/>
    <w:rsid w:val="00BD1747"/>
    <w:rsid w:val="00BD2B06"/>
    <w:rsid w:val="00BD4ABE"/>
    <w:rsid w:val="00BD691F"/>
    <w:rsid w:val="00BE367F"/>
    <w:rsid w:val="00BE7406"/>
    <w:rsid w:val="00C14973"/>
    <w:rsid w:val="00C1643D"/>
    <w:rsid w:val="00C2486D"/>
    <w:rsid w:val="00C261A9"/>
    <w:rsid w:val="00C267BA"/>
    <w:rsid w:val="00C311E0"/>
    <w:rsid w:val="00C42793"/>
    <w:rsid w:val="00C47362"/>
    <w:rsid w:val="00C50BF7"/>
    <w:rsid w:val="00C554F9"/>
    <w:rsid w:val="00C601ED"/>
    <w:rsid w:val="00C60F2E"/>
    <w:rsid w:val="00C62393"/>
    <w:rsid w:val="00C72932"/>
    <w:rsid w:val="00C73C36"/>
    <w:rsid w:val="00C83372"/>
    <w:rsid w:val="00C94C5A"/>
    <w:rsid w:val="00CD1E1D"/>
    <w:rsid w:val="00CE5A5C"/>
    <w:rsid w:val="00CE6356"/>
    <w:rsid w:val="00D14CC6"/>
    <w:rsid w:val="00D169B9"/>
    <w:rsid w:val="00D265F0"/>
    <w:rsid w:val="00D31AB7"/>
    <w:rsid w:val="00D35104"/>
    <w:rsid w:val="00D42AF1"/>
    <w:rsid w:val="00D430C0"/>
    <w:rsid w:val="00D50D23"/>
    <w:rsid w:val="00D512BB"/>
    <w:rsid w:val="00D53571"/>
    <w:rsid w:val="00D561DF"/>
    <w:rsid w:val="00D72F55"/>
    <w:rsid w:val="00D8783A"/>
    <w:rsid w:val="00DA3B1A"/>
    <w:rsid w:val="00DB54C4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2A04"/>
    <w:rsid w:val="00EB3C90"/>
    <w:rsid w:val="00EB5725"/>
    <w:rsid w:val="00EC14CA"/>
    <w:rsid w:val="00EE4844"/>
    <w:rsid w:val="00EF3EFC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D79"/>
    <w:rsid w:val="00FB3809"/>
    <w:rsid w:val="00FC323B"/>
    <w:rsid w:val="00FD6CAB"/>
    <w:rsid w:val="00FE6B6C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E"/>
    <w:rsid w:val="000277E0"/>
    <w:rsid w:val="00035C2F"/>
    <w:rsid w:val="00077162"/>
    <w:rsid w:val="00077869"/>
    <w:rsid w:val="000F50C4"/>
    <w:rsid w:val="000F5EEE"/>
    <w:rsid w:val="00153750"/>
    <w:rsid w:val="001700DE"/>
    <w:rsid w:val="00185029"/>
    <w:rsid w:val="002B17F0"/>
    <w:rsid w:val="002B27C3"/>
    <w:rsid w:val="002D41E0"/>
    <w:rsid w:val="00323849"/>
    <w:rsid w:val="003802C2"/>
    <w:rsid w:val="00380A5E"/>
    <w:rsid w:val="003C31A1"/>
    <w:rsid w:val="004B363B"/>
    <w:rsid w:val="004D356C"/>
    <w:rsid w:val="004D6B77"/>
    <w:rsid w:val="0054791D"/>
    <w:rsid w:val="00623BC2"/>
    <w:rsid w:val="006902C5"/>
    <w:rsid w:val="006B37F1"/>
    <w:rsid w:val="007811F1"/>
    <w:rsid w:val="008B287D"/>
    <w:rsid w:val="008F6725"/>
    <w:rsid w:val="00904E98"/>
    <w:rsid w:val="00930A92"/>
    <w:rsid w:val="00962B6D"/>
    <w:rsid w:val="00987138"/>
    <w:rsid w:val="00997AE0"/>
    <w:rsid w:val="009B38AD"/>
    <w:rsid w:val="00A45A1F"/>
    <w:rsid w:val="00AA66C0"/>
    <w:rsid w:val="00AB41E5"/>
    <w:rsid w:val="00B54DC8"/>
    <w:rsid w:val="00B726DB"/>
    <w:rsid w:val="00C77488"/>
    <w:rsid w:val="00C85EB2"/>
    <w:rsid w:val="00C9321E"/>
    <w:rsid w:val="00D52AB2"/>
    <w:rsid w:val="00DC73FA"/>
    <w:rsid w:val="00E2231D"/>
    <w:rsid w:val="00E24798"/>
    <w:rsid w:val="00E43B5E"/>
    <w:rsid w:val="00E91359"/>
    <w:rsid w:val="00EB6A60"/>
    <w:rsid w:val="00F15491"/>
    <w:rsid w:val="00F25733"/>
    <w:rsid w:val="00F873B1"/>
    <w:rsid w:val="00F97994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7756A42B703A40F9A0270A6CA4BB5123">
    <w:name w:val="7756A42B703A40F9A0270A6CA4BB5123"/>
  </w:style>
  <w:style w:type="paragraph" w:customStyle="1" w:styleId="746C8C67BE654100A7028AB7AA01707B">
    <w:name w:val="746C8C67BE654100A7028AB7AA01707B"/>
  </w:style>
  <w:style w:type="paragraph" w:customStyle="1" w:styleId="443E659C6B07431585D9258F4AA0A955">
    <w:name w:val="443E659C6B07431585D9258F4AA0A955"/>
  </w:style>
  <w:style w:type="paragraph" w:customStyle="1" w:styleId="7BD2EB9476604C7D80169386072B7551">
    <w:name w:val="7BD2EB9476604C7D80169386072B7551"/>
  </w:style>
  <w:style w:type="paragraph" w:customStyle="1" w:styleId="CD005F8B870D45839AF320510DEBDC5B">
    <w:name w:val="CD005F8B870D45839AF320510DEBDC5B"/>
  </w:style>
  <w:style w:type="paragraph" w:customStyle="1" w:styleId="6C375F7D98F2423DA1FCCF4E739F0219">
    <w:name w:val="6C375F7D98F2423DA1FCCF4E739F0219"/>
  </w:style>
  <w:style w:type="paragraph" w:customStyle="1" w:styleId="CFEB64153E794CD498CBF1BAF5AC8A34">
    <w:name w:val="CFEB64153E794CD498CBF1BAF5AC8A34"/>
  </w:style>
  <w:style w:type="paragraph" w:customStyle="1" w:styleId="4B295F3CCE54498E9AC08102A8760B58">
    <w:name w:val="4B295F3CCE54498E9AC08102A8760B58"/>
  </w:style>
  <w:style w:type="paragraph" w:customStyle="1" w:styleId="5570E49C9EF7438EBDE05A3843F70EE9">
    <w:name w:val="5570E49C9EF7438EBDE05A3843F70EE9"/>
  </w:style>
  <w:style w:type="paragraph" w:customStyle="1" w:styleId="5FD2B41749A049C6BDD7D54FE54591ED">
    <w:name w:val="5FD2B41749A049C6BDD7D54FE54591ED"/>
  </w:style>
  <w:style w:type="paragraph" w:customStyle="1" w:styleId="139F7F14D98D460B820B6CAA7F51F141">
    <w:name w:val="139F7F14D98D460B820B6CAA7F51F141"/>
  </w:style>
  <w:style w:type="paragraph" w:customStyle="1" w:styleId="4A47B8FC3DF04383B15E4B9238F49362">
    <w:name w:val="4A47B8FC3DF04383B15E4B9238F49362"/>
  </w:style>
  <w:style w:type="paragraph" w:customStyle="1" w:styleId="EAC45179B0E24172AE03ABBD9B0E1DCC">
    <w:name w:val="EAC45179B0E24172AE03ABBD9B0E1DCC"/>
  </w:style>
  <w:style w:type="paragraph" w:customStyle="1" w:styleId="B560ACEF8FE7488E8173A2113C1E9391">
    <w:name w:val="B560ACEF8FE7488E8173A2113C1E9391"/>
  </w:style>
  <w:style w:type="paragraph" w:customStyle="1" w:styleId="4EE793CD286D4FA9BF6D88D20E23581A">
    <w:name w:val="4EE793CD286D4FA9BF6D88D20E23581A"/>
  </w:style>
  <w:style w:type="paragraph" w:customStyle="1" w:styleId="85CBAAEA26E74AE18D399E5EE13E084B">
    <w:name w:val="85CBAAEA26E74AE18D399E5EE13E084B"/>
  </w:style>
  <w:style w:type="paragraph" w:customStyle="1" w:styleId="9DCF79D76F564A0E83064F1B0A0087B0">
    <w:name w:val="9DCF79D76F564A0E83064F1B0A0087B0"/>
  </w:style>
  <w:style w:type="paragraph" w:customStyle="1" w:styleId="2C80DE6762A344CFBEECFCD070278588">
    <w:name w:val="2C80DE6762A344CFBEECFCD070278588"/>
  </w:style>
  <w:style w:type="paragraph" w:customStyle="1" w:styleId="6F16F443767A41BDA7C79EB3B8B46DA7">
    <w:name w:val="6F16F443767A41BDA7C79EB3B8B46DA7"/>
  </w:style>
  <w:style w:type="paragraph" w:customStyle="1" w:styleId="4CC28B26EB544DAF99466D82BBF41BE1">
    <w:name w:val="4CC28B26EB544DAF99466D82BBF41BE1"/>
  </w:style>
  <w:style w:type="paragraph" w:customStyle="1" w:styleId="3D5A3FB6CA97488CB4DBE9D5FCC0165A">
    <w:name w:val="3D5A3FB6CA97488CB4DBE9D5FCC0165A"/>
  </w:style>
  <w:style w:type="paragraph" w:customStyle="1" w:styleId="9792545C48FF4D22A9CDF198AE5A57F4">
    <w:name w:val="9792545C48FF4D22A9CDF198AE5A57F4"/>
  </w:style>
  <w:style w:type="paragraph" w:customStyle="1" w:styleId="5FD3B106772148DCB7A3D861DA1074BC">
    <w:name w:val="5FD3B106772148DCB7A3D861DA1074BC"/>
  </w:style>
  <w:style w:type="paragraph" w:customStyle="1" w:styleId="65B8733F32414A49944209E4EB5CC434">
    <w:name w:val="65B8733F32414A49944209E4EB5CC434"/>
  </w:style>
  <w:style w:type="paragraph" w:customStyle="1" w:styleId="9BEDC28A16E54A87BE47308A46C9794D">
    <w:name w:val="9BEDC28A16E54A87BE47308A46C9794D"/>
  </w:style>
  <w:style w:type="paragraph" w:customStyle="1" w:styleId="6B7434BA2EBF4A8095691D4884CB83B8">
    <w:name w:val="6B7434BA2EBF4A8095691D4884CB83B8"/>
  </w:style>
  <w:style w:type="paragraph" w:customStyle="1" w:styleId="F86857233FD94BDD8F95E07EFDFF59AF">
    <w:name w:val="F86857233FD94BDD8F95E07EFDFF59AF"/>
  </w:style>
  <w:style w:type="paragraph" w:customStyle="1" w:styleId="8EDAF2AA062C459B9E24AFBBF132FC45">
    <w:name w:val="8EDAF2AA062C459B9E24AFBBF132FC45"/>
  </w:style>
  <w:style w:type="paragraph" w:customStyle="1" w:styleId="FF577E6D37C74CC1A5469D86B77F44B8">
    <w:name w:val="FF577E6D37C74CC1A5469D86B77F44B8"/>
  </w:style>
  <w:style w:type="paragraph" w:customStyle="1" w:styleId="89C52F0347014FE0AD9EC0A5F9C43F06">
    <w:name w:val="89C52F0347014FE0AD9EC0A5F9C43F06"/>
  </w:style>
  <w:style w:type="paragraph" w:customStyle="1" w:styleId="40549A0746B84F478DFDED151C313C2E">
    <w:name w:val="40549A0746B84F478DFDED151C313C2E"/>
  </w:style>
  <w:style w:type="paragraph" w:customStyle="1" w:styleId="58905E87935E4DFF835C8A4BD3D4B490">
    <w:name w:val="58905E87935E4DFF835C8A4BD3D4B490"/>
  </w:style>
  <w:style w:type="paragraph" w:customStyle="1" w:styleId="E93E47F040524001906CD8CDD5746551">
    <w:name w:val="E93E47F040524001906CD8CDD5746551"/>
  </w:style>
  <w:style w:type="paragraph" w:customStyle="1" w:styleId="CFDDAB2409C04689A3AA69EDDA336733">
    <w:name w:val="CFDDAB2409C04689A3AA69EDDA336733"/>
  </w:style>
  <w:style w:type="paragraph" w:customStyle="1" w:styleId="DBEF8116985D4DD38C4DEBC901F33BE9">
    <w:name w:val="DBEF8116985D4DD38C4DEBC901F33BE9"/>
    <w:rsid w:val="00AA6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132F8D-E02A-4FBD-8FBC-8281522D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2022-09-06T23:51:00Z</dcterms:created>
  <dcterms:modified xsi:type="dcterms:W3CDTF">2022-09-06T23:51:00Z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