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1F" w:rsidRPr="003016E4" w:rsidRDefault="002E231F" w:rsidP="00EC0AD7">
      <w:pPr>
        <w:rPr>
          <w:b/>
          <w:sz w:val="36"/>
          <w:szCs w:val="36"/>
          <w:u w:val="single"/>
        </w:rPr>
      </w:pPr>
      <w:r w:rsidRPr="003016E4">
        <w:rPr>
          <w:b/>
          <w:sz w:val="36"/>
          <w:szCs w:val="36"/>
          <w:u w:val="single"/>
        </w:rPr>
        <w:t xml:space="preserve">LP Zuteilung </w:t>
      </w:r>
      <w:r w:rsidR="002F6682">
        <w:rPr>
          <w:b/>
          <w:sz w:val="36"/>
          <w:szCs w:val="36"/>
          <w:u w:val="single"/>
        </w:rPr>
        <w:t>Schuljahr 2019/2020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AD3107" w:rsidTr="001737A7">
        <w:tc>
          <w:tcPr>
            <w:tcW w:w="3114" w:type="dxa"/>
            <w:tcBorders>
              <w:bottom w:val="single" w:sz="4" w:space="0" w:color="auto"/>
            </w:tcBorders>
          </w:tcPr>
          <w:p w:rsidR="00AD3107" w:rsidRPr="003016E4" w:rsidRDefault="00AD3107" w:rsidP="00EC0AD7">
            <w:pPr>
              <w:rPr>
                <w:b/>
                <w:sz w:val="32"/>
                <w:szCs w:val="32"/>
              </w:rPr>
            </w:pPr>
            <w:r w:rsidRPr="003016E4">
              <w:rPr>
                <w:b/>
                <w:sz w:val="32"/>
                <w:szCs w:val="32"/>
              </w:rPr>
              <w:t>Thomas Bächer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3107" w:rsidRPr="003016E4" w:rsidRDefault="00AD3107" w:rsidP="00EC0AD7">
            <w:pPr>
              <w:rPr>
                <w:b/>
                <w:sz w:val="32"/>
                <w:szCs w:val="32"/>
              </w:rPr>
            </w:pPr>
            <w:r w:rsidRPr="003016E4">
              <w:rPr>
                <w:b/>
                <w:sz w:val="32"/>
                <w:szCs w:val="32"/>
              </w:rPr>
              <w:t>Simon Schweizer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3107" w:rsidRPr="003016E4" w:rsidRDefault="00AD3107" w:rsidP="00EC0A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Peter Schmid</w:t>
            </w:r>
          </w:p>
        </w:tc>
      </w:tr>
      <w:tr w:rsidR="00AD3107" w:rsidTr="001737A7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AD3107" w:rsidRPr="003016E4" w:rsidRDefault="00AD3107" w:rsidP="00EC0AD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Affentranger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Beat </w:t>
            </w:r>
            <w:r w:rsidRPr="00AD3107">
              <w:rPr>
                <w:b/>
                <w:sz w:val="32"/>
                <w:szCs w:val="32"/>
              </w:rPr>
              <w:t>1Pe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D3107" w:rsidRPr="003016E4" w:rsidRDefault="00AD3107" w:rsidP="00EC0AD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Aenis Ariane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D3107" w:rsidRPr="003016E4" w:rsidRDefault="00AD3107" w:rsidP="00EC0AD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Bösch Andreas </w:t>
            </w:r>
            <w:r w:rsidRPr="00DE4168">
              <w:rPr>
                <w:rFonts w:ascii="Calibri" w:hAnsi="Calibri"/>
                <w:b/>
                <w:color w:val="000000"/>
                <w:sz w:val="30"/>
                <w:szCs w:val="30"/>
              </w:rPr>
              <w:t>1Ef</w:t>
            </w: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EC0AD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Borbély Csaba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3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Ae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EC0AD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Anthes Sabine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2</w:t>
            </w:r>
            <w:r w:rsidRPr="000A4293">
              <w:rPr>
                <w:rFonts w:ascii="Calibri" w:hAnsi="Calibri"/>
                <w:b/>
                <w:color w:val="000000"/>
                <w:sz w:val="30"/>
                <w:szCs w:val="30"/>
              </w:rPr>
              <w:t>Ad</w:t>
            </w:r>
          </w:p>
        </w:tc>
        <w:tc>
          <w:tcPr>
            <w:tcW w:w="2693" w:type="dxa"/>
          </w:tcPr>
          <w:p w:rsidR="00AD3107" w:rsidRPr="003016E4" w:rsidRDefault="00AD3107" w:rsidP="00EC0AD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Mayor Philippe </w:t>
            </w:r>
            <w:r w:rsidRPr="00DE4168">
              <w:rPr>
                <w:rFonts w:ascii="Calibri" w:hAnsi="Calibri"/>
                <w:b/>
                <w:color w:val="000000"/>
                <w:sz w:val="30"/>
                <w:szCs w:val="30"/>
              </w:rPr>
              <w:t>1Ed</w:t>
            </w: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Brand Daniel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1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Ab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Bouvier Myriam</w:t>
            </w:r>
          </w:p>
        </w:tc>
        <w:tc>
          <w:tcPr>
            <w:tcW w:w="2693" w:type="dxa"/>
          </w:tcPr>
          <w:p w:rsidR="00AD3107" w:rsidRPr="003016E4" w:rsidRDefault="00826D7E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Nae</w:t>
            </w:r>
            <w:r w:rsidR="00AD3107">
              <w:rPr>
                <w:rFonts w:ascii="Calibri" w:hAnsi="Calibri"/>
                <w:color w:val="000000"/>
                <w:sz w:val="30"/>
                <w:szCs w:val="30"/>
              </w:rPr>
              <w:t>f</w:t>
            </w:r>
            <w:proofErr w:type="spellEnd"/>
            <w:r w:rsidR="00AD3107">
              <w:rPr>
                <w:rFonts w:ascii="Calibri" w:hAnsi="Calibri"/>
                <w:color w:val="000000"/>
                <w:sz w:val="30"/>
                <w:szCs w:val="30"/>
              </w:rPr>
              <w:t xml:space="preserve"> Flavio </w:t>
            </w:r>
            <w:r w:rsidR="00AD3107" w:rsidRPr="00DE4168">
              <w:rPr>
                <w:rFonts w:ascii="Calibri" w:hAnsi="Calibri"/>
                <w:b/>
                <w:color w:val="000000"/>
                <w:sz w:val="30"/>
                <w:szCs w:val="30"/>
              </w:rPr>
              <w:t>1Ef</w:t>
            </w: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Brennwald Meret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Bürgin Regula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Streule</w:t>
            </w:r>
            <w:proofErr w:type="spellEnd"/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Ursula</w:t>
            </w: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Bühlmann Roger </w:t>
            </w:r>
            <w:r w:rsidRPr="00DE4168">
              <w:rPr>
                <w:rFonts w:ascii="Calibri" w:hAnsi="Calibri"/>
                <w:b/>
                <w:color w:val="000000"/>
                <w:sz w:val="30"/>
                <w:szCs w:val="30"/>
              </w:rPr>
              <w:t>2Ef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Bühler Miriam</w:t>
            </w:r>
          </w:p>
        </w:tc>
        <w:tc>
          <w:tcPr>
            <w:tcW w:w="2693" w:type="dxa"/>
          </w:tcPr>
          <w:p w:rsidR="00AD3107" w:rsidRPr="003016E4" w:rsidRDefault="001737A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Becks Annika</w:t>
            </w: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di </w:t>
            </w: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Bauda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Roya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Christ Urs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3Ea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Erlacher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Susanne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Decker Armin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3</w:t>
            </w:r>
            <w:r w:rsidRPr="00C8338C">
              <w:rPr>
                <w:rFonts w:ascii="Calibri" w:hAnsi="Calibri"/>
                <w:b/>
                <w:color w:val="000000"/>
                <w:sz w:val="30"/>
                <w:szCs w:val="30"/>
              </w:rPr>
              <w:t>Pf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Geiser Antoine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Eggimann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Yasmin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Grüter Toni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Feigenwinter Alex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  <w:r w:rsidRPr="005E21BC">
              <w:rPr>
                <w:rFonts w:ascii="Calibri" w:hAnsi="Calibri"/>
                <w:b/>
                <w:color w:val="000000"/>
                <w:sz w:val="30"/>
                <w:szCs w:val="30"/>
              </w:rPr>
              <w:t>SKBL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Hansen Nicole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  <w:r w:rsidRPr="002F6682">
              <w:rPr>
                <w:rFonts w:ascii="Calibri" w:hAnsi="Calibri"/>
                <w:b/>
                <w:color w:val="000000"/>
                <w:sz w:val="30"/>
                <w:szCs w:val="30"/>
              </w:rPr>
              <w:t>1Pf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Frei Elisa </w:t>
            </w:r>
            <w:r w:rsidRPr="00DE4168">
              <w:rPr>
                <w:rFonts w:ascii="Calibri" w:hAnsi="Calibri"/>
                <w:b/>
                <w:color w:val="000000"/>
                <w:sz w:val="30"/>
                <w:szCs w:val="30"/>
              </w:rPr>
              <w:t>2Ef</w:t>
            </w:r>
          </w:p>
        </w:tc>
        <w:tc>
          <w:tcPr>
            <w:tcW w:w="2693" w:type="dxa"/>
          </w:tcPr>
          <w:p w:rsidR="00AD3107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Stalder</w:t>
            </w: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Caroline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Frei </w:t>
            </w: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H</w:t>
            </w:r>
            <w:r w:rsidR="00826D7E">
              <w:rPr>
                <w:rFonts w:ascii="Calibri" w:hAnsi="Calibri"/>
                <w:color w:val="000000"/>
                <w:sz w:val="30"/>
                <w:szCs w:val="30"/>
              </w:rPr>
              <w:t>a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>P</w:t>
            </w:r>
            <w:r w:rsidR="00826D7E">
              <w:rPr>
                <w:rFonts w:ascii="Calibri" w:hAnsi="Calibri"/>
                <w:color w:val="000000"/>
                <w:sz w:val="30"/>
                <w:szCs w:val="30"/>
              </w:rPr>
              <w:t>e</w:t>
            </w:r>
            <w:proofErr w:type="spellEnd"/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AD3107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Isenegger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Tina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Furler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Christian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2Ed</w:t>
            </w:r>
          </w:p>
        </w:tc>
        <w:tc>
          <w:tcPr>
            <w:tcW w:w="2693" w:type="dxa"/>
          </w:tcPr>
          <w:p w:rsidR="00AD3107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Köninger</w:t>
            </w:r>
            <w:proofErr w:type="spellEnd"/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Jennifer </w:t>
            </w:r>
            <w:r w:rsidRPr="002F6682">
              <w:rPr>
                <w:rFonts w:ascii="Calibri" w:hAnsi="Calibri"/>
                <w:b/>
                <w:color w:val="000000"/>
                <w:sz w:val="30"/>
                <w:szCs w:val="30"/>
              </w:rPr>
              <w:t>2Pc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Grass Franz (ISF)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Koplin Rüdiger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2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Pb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Germann Emanuel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Meyer Barbara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Hadorn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Claudia</w:t>
            </w:r>
          </w:p>
        </w:tc>
        <w:tc>
          <w:tcPr>
            <w:tcW w:w="2693" w:type="dxa"/>
          </w:tcPr>
          <w:p w:rsidR="00AD3107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Meyer Jessica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  <w:r w:rsidRPr="002F6682">
              <w:rPr>
                <w:rFonts w:ascii="Calibri" w:hAnsi="Calibri"/>
                <w:b/>
                <w:color w:val="000000"/>
                <w:sz w:val="30"/>
                <w:szCs w:val="30"/>
              </w:rPr>
              <w:t>1Pf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Kirmser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Nadine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Meyer Matthias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1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Pd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Kost Annette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3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Eb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Meyer Patrick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Kunz Patricia (ISF)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Odermatt Esther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Leemann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David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1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Ee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Polzin Isolde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3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Ad</w:t>
            </w:r>
          </w:p>
        </w:tc>
        <w:tc>
          <w:tcPr>
            <w:tcW w:w="3260" w:type="dxa"/>
            <w:vAlign w:val="center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Mesmer Marco</w:t>
            </w:r>
          </w:p>
        </w:tc>
        <w:tc>
          <w:tcPr>
            <w:tcW w:w="2693" w:type="dxa"/>
          </w:tcPr>
          <w:p w:rsidR="00AD3107" w:rsidRPr="003016E4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AD3107" w:rsidTr="001737A7">
        <w:tc>
          <w:tcPr>
            <w:tcW w:w="3114" w:type="dxa"/>
            <w:vAlign w:val="center"/>
          </w:tcPr>
          <w:p w:rsidR="00AD3107" w:rsidRPr="003016E4" w:rsidRDefault="001737A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Ramseier Christian </w:t>
            </w:r>
            <w:r w:rsidRPr="001737A7">
              <w:rPr>
                <w:rFonts w:ascii="Calibri" w:hAnsi="Calibri"/>
                <w:b/>
                <w:color w:val="000000"/>
                <w:sz w:val="30"/>
                <w:szCs w:val="30"/>
              </w:rPr>
              <w:t>1Aa</w:t>
            </w:r>
          </w:p>
        </w:tc>
        <w:tc>
          <w:tcPr>
            <w:tcW w:w="3260" w:type="dxa"/>
            <w:vAlign w:val="center"/>
          </w:tcPr>
          <w:p w:rsidR="00AD3107" w:rsidRPr="003016E4" w:rsidRDefault="001737A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Mesmer Yvonne</w:t>
            </w:r>
          </w:p>
        </w:tc>
        <w:tc>
          <w:tcPr>
            <w:tcW w:w="2693" w:type="dxa"/>
          </w:tcPr>
          <w:p w:rsidR="00AD3107" w:rsidRDefault="00AD3107" w:rsidP="00AD310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Ramseier Daniel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2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Pa</w:t>
            </w:r>
          </w:p>
        </w:tc>
        <w:tc>
          <w:tcPr>
            <w:tcW w:w="3260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Munsch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Alexandra</w:t>
            </w:r>
          </w:p>
        </w:tc>
        <w:tc>
          <w:tcPr>
            <w:tcW w:w="2693" w:type="dxa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Tr="001737A7">
        <w:tc>
          <w:tcPr>
            <w:tcW w:w="3114" w:type="dxa"/>
            <w:vAlign w:val="center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Rickhaus</w:t>
            </w:r>
            <w:proofErr w:type="spellEnd"/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Sabrina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2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Ae</w:t>
            </w:r>
          </w:p>
        </w:tc>
        <w:tc>
          <w:tcPr>
            <w:tcW w:w="3260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Rhinisp</w:t>
            </w: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erger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Ludwig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  <w:r w:rsidRPr="00DE4168">
              <w:rPr>
                <w:rFonts w:ascii="Calibri" w:hAnsi="Calibri"/>
                <w:b/>
                <w:color w:val="000000"/>
                <w:sz w:val="30"/>
                <w:szCs w:val="30"/>
              </w:rPr>
              <w:t>2Pa</w:t>
            </w:r>
          </w:p>
        </w:tc>
        <w:tc>
          <w:tcPr>
            <w:tcW w:w="2693" w:type="dxa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Stoll</w:t>
            </w: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Nicole</w:t>
            </w:r>
          </w:p>
        </w:tc>
        <w:tc>
          <w:tcPr>
            <w:tcW w:w="3260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Ramseier</w:t>
            </w: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Susanne</w:t>
            </w:r>
          </w:p>
        </w:tc>
        <w:tc>
          <w:tcPr>
            <w:tcW w:w="2693" w:type="dxa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Schultheiss Rena</w:t>
            </w:r>
          </w:p>
        </w:tc>
        <w:tc>
          <w:tcPr>
            <w:tcW w:w="3260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Stöcklin</w:t>
            </w:r>
            <w:proofErr w:type="spellEnd"/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Elisabeth (FU</w:t>
            </w: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)</w:t>
            </w:r>
          </w:p>
        </w:tc>
        <w:tc>
          <w:tcPr>
            <w:tcW w:w="2693" w:type="dxa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Schweizer Sandra</w:t>
            </w:r>
          </w:p>
        </w:tc>
        <w:tc>
          <w:tcPr>
            <w:tcW w:w="3260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Thommen Rahel</w:t>
            </w:r>
          </w:p>
        </w:tc>
        <w:tc>
          <w:tcPr>
            <w:tcW w:w="2693" w:type="dxa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ind w:left="708" w:hanging="708"/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Thommen Sascha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3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Pd</w:t>
            </w:r>
          </w:p>
        </w:tc>
        <w:tc>
          <w:tcPr>
            <w:tcW w:w="3260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/>
                <w:color w:val="000000"/>
                <w:sz w:val="30"/>
                <w:szCs w:val="30"/>
              </w:rPr>
              <w:t>Trinkler</w:t>
            </w:r>
            <w:proofErr w:type="spellEnd"/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Miriam </w:t>
            </w:r>
            <w:r w:rsidRPr="00DE4168">
              <w:rPr>
                <w:rFonts w:ascii="Calibri" w:hAnsi="Calibri"/>
                <w:b/>
                <w:color w:val="000000"/>
                <w:sz w:val="30"/>
                <w:szCs w:val="30"/>
              </w:rPr>
              <w:t>2Ee</w:t>
            </w:r>
          </w:p>
        </w:tc>
        <w:tc>
          <w:tcPr>
            <w:tcW w:w="2693" w:type="dxa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Wieser Markus </w:t>
            </w:r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>3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Pe</w:t>
            </w:r>
          </w:p>
        </w:tc>
        <w:tc>
          <w:tcPr>
            <w:tcW w:w="3260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proofErr w:type="spellStart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Trolliet</w:t>
            </w:r>
            <w:proofErr w:type="spellEnd"/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 Annick  (ISF)</w:t>
            </w:r>
          </w:p>
        </w:tc>
        <w:tc>
          <w:tcPr>
            <w:tcW w:w="2693" w:type="dxa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>Zingg Johanna</w:t>
            </w:r>
            <w:r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  <w:r w:rsidRPr="002F6682">
              <w:rPr>
                <w:rFonts w:ascii="Calibri" w:hAnsi="Calibri"/>
                <w:b/>
                <w:color w:val="000000"/>
                <w:sz w:val="30"/>
                <w:szCs w:val="30"/>
              </w:rPr>
              <w:t>2Pb</w:t>
            </w:r>
          </w:p>
        </w:tc>
        <w:tc>
          <w:tcPr>
            <w:tcW w:w="3260" w:type="dxa"/>
            <w:vAlign w:val="center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color w:val="000000"/>
                <w:sz w:val="30"/>
                <w:szCs w:val="30"/>
              </w:rPr>
              <w:t>Varini Francesca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RPr="008D4E6B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  <w:r w:rsidRPr="003016E4">
              <w:rPr>
                <w:rFonts w:ascii="Calibri" w:hAnsi="Calibri"/>
                <w:color w:val="000000"/>
                <w:sz w:val="30"/>
                <w:szCs w:val="30"/>
              </w:rPr>
              <w:t xml:space="preserve">Wirz Ursula </w:t>
            </w:r>
            <w:r w:rsidRPr="002D2181">
              <w:rPr>
                <w:rFonts w:ascii="Calibri" w:hAnsi="Calibri"/>
                <w:b/>
                <w:color w:val="000000"/>
                <w:sz w:val="30"/>
                <w:szCs w:val="30"/>
              </w:rPr>
              <w:t>KK</w:t>
            </w:r>
          </w:p>
        </w:tc>
        <w:tc>
          <w:tcPr>
            <w:tcW w:w="2693" w:type="dxa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RPr="008D4E6B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RPr="008D4E6B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  <w:tr w:rsidR="001737A7" w:rsidRPr="008D4E6B" w:rsidTr="001737A7">
        <w:tc>
          <w:tcPr>
            <w:tcW w:w="3114" w:type="dxa"/>
            <w:vAlign w:val="center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1737A7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:rsidR="001737A7" w:rsidRPr="003016E4" w:rsidRDefault="001737A7" w:rsidP="001737A7">
            <w:pPr>
              <w:rPr>
                <w:rFonts w:ascii="Calibri" w:hAnsi="Calibri"/>
                <w:color w:val="000000"/>
                <w:sz w:val="30"/>
                <w:szCs w:val="30"/>
              </w:rPr>
            </w:pPr>
          </w:p>
        </w:tc>
      </w:tr>
    </w:tbl>
    <w:p w:rsidR="002E231F" w:rsidRPr="008D4E6B" w:rsidRDefault="002E231F" w:rsidP="00EC0AD7">
      <w:pPr>
        <w:rPr>
          <w:lang w:val="fr-CH"/>
        </w:rPr>
      </w:pPr>
    </w:p>
    <w:sectPr w:rsidR="002E231F" w:rsidRPr="008D4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E86"/>
    <w:multiLevelType w:val="hybridMultilevel"/>
    <w:tmpl w:val="B5DEB764"/>
    <w:lvl w:ilvl="0" w:tplc="BE4AC0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1D98"/>
    <w:multiLevelType w:val="hybridMultilevel"/>
    <w:tmpl w:val="EF563F8C"/>
    <w:lvl w:ilvl="0" w:tplc="5B8C79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96E55"/>
    <w:multiLevelType w:val="hybridMultilevel"/>
    <w:tmpl w:val="97A65A02"/>
    <w:lvl w:ilvl="0" w:tplc="458444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1F"/>
    <w:rsid w:val="000174C1"/>
    <w:rsid w:val="0004544E"/>
    <w:rsid w:val="000745BF"/>
    <w:rsid w:val="000A4293"/>
    <w:rsid w:val="0013326B"/>
    <w:rsid w:val="00151537"/>
    <w:rsid w:val="001737A7"/>
    <w:rsid w:val="001740AE"/>
    <w:rsid w:val="001915A5"/>
    <w:rsid w:val="00242D35"/>
    <w:rsid w:val="00297ACD"/>
    <w:rsid w:val="002A3A3E"/>
    <w:rsid w:val="002D2181"/>
    <w:rsid w:val="002E231F"/>
    <w:rsid w:val="002F6682"/>
    <w:rsid w:val="003003EC"/>
    <w:rsid w:val="003016E4"/>
    <w:rsid w:val="003D7CEC"/>
    <w:rsid w:val="003E1D30"/>
    <w:rsid w:val="00422827"/>
    <w:rsid w:val="00425781"/>
    <w:rsid w:val="005D1B18"/>
    <w:rsid w:val="005E21BC"/>
    <w:rsid w:val="006232CF"/>
    <w:rsid w:val="006D5F1D"/>
    <w:rsid w:val="007C6EAE"/>
    <w:rsid w:val="007E41BC"/>
    <w:rsid w:val="00826406"/>
    <w:rsid w:val="00826D7E"/>
    <w:rsid w:val="008470E9"/>
    <w:rsid w:val="00851BAE"/>
    <w:rsid w:val="008B5920"/>
    <w:rsid w:val="008B7577"/>
    <w:rsid w:val="008D4E6B"/>
    <w:rsid w:val="008F214A"/>
    <w:rsid w:val="00976E75"/>
    <w:rsid w:val="00A71938"/>
    <w:rsid w:val="00AC6595"/>
    <w:rsid w:val="00AD3107"/>
    <w:rsid w:val="00AE150F"/>
    <w:rsid w:val="00B63A85"/>
    <w:rsid w:val="00B9441D"/>
    <w:rsid w:val="00C127EA"/>
    <w:rsid w:val="00C8338C"/>
    <w:rsid w:val="00CA04C3"/>
    <w:rsid w:val="00CE729B"/>
    <w:rsid w:val="00CF0C1A"/>
    <w:rsid w:val="00D37940"/>
    <w:rsid w:val="00D7759A"/>
    <w:rsid w:val="00D858A1"/>
    <w:rsid w:val="00DE3A09"/>
    <w:rsid w:val="00DE4168"/>
    <w:rsid w:val="00E45844"/>
    <w:rsid w:val="00EB1456"/>
    <w:rsid w:val="00E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D8417D-5128-4F2B-87A5-8836BA5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23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0C67-4051-4C34-BA72-8B33AAEC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50939B39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Schweizer, Simon (SekMU)</dc:creator>
  <cp:keywords/>
  <dc:description/>
  <cp:lastModifiedBy>Bächer, Thomas (SekMU)</cp:lastModifiedBy>
  <cp:revision>10</cp:revision>
  <cp:lastPrinted>2019-05-07T09:17:00Z</cp:lastPrinted>
  <dcterms:created xsi:type="dcterms:W3CDTF">2018-10-17T06:24:00Z</dcterms:created>
  <dcterms:modified xsi:type="dcterms:W3CDTF">2019-08-08T09:47:00Z</dcterms:modified>
</cp:coreProperties>
</file>