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6A" w:rsidRDefault="002C1641">
      <w:pPr>
        <w:pStyle w:val="Standard"/>
        <w:widowControl w:val="0"/>
        <w:tabs>
          <w:tab w:val="center" w:pos="5052"/>
        </w:tabs>
        <w:jc w:val="center"/>
        <w:rPr>
          <w:rFonts w:ascii="Arial" w:hAnsi="Arial" w:cs="Calibri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Calibri"/>
          <w:b/>
          <w:sz w:val="24"/>
          <w:szCs w:val="24"/>
        </w:rPr>
        <w:t>MINUTES OF BOARD OF OFFICERS MEETING</w:t>
      </w:r>
    </w:p>
    <w:p w:rsidR="00254E6A" w:rsidRDefault="00254E6A">
      <w:pPr>
        <w:pStyle w:val="Standard"/>
        <w:widowControl w:val="0"/>
        <w:jc w:val="both"/>
        <w:rPr>
          <w:rFonts w:ascii="Arial" w:hAnsi="Arial" w:cs="Calibri"/>
          <w:sz w:val="24"/>
          <w:szCs w:val="24"/>
        </w:rPr>
      </w:pPr>
    </w:p>
    <w:p w:rsidR="00254E6A" w:rsidRDefault="002C1641">
      <w:pPr>
        <w:pStyle w:val="Standard"/>
        <w:jc w:val="both"/>
      </w:pPr>
      <w:r>
        <w:rPr>
          <w:rFonts w:ascii="Arial" w:hAnsi="Arial" w:cs="Calibri"/>
          <w:sz w:val="24"/>
          <w:szCs w:val="24"/>
        </w:rPr>
        <w:t xml:space="preserve">The Governing Board of the Yucca Fire District met in regular session </w:t>
      </w:r>
      <w:r>
        <w:rPr>
          <w:rFonts w:ascii="Arial" w:hAnsi="Arial" w:cs="Calibri"/>
          <w:b/>
          <w:sz w:val="24"/>
          <w:szCs w:val="24"/>
          <w:u w:val="single"/>
        </w:rPr>
        <w:t>ON Tuesday May 15, 2018 at 4:30 p.m.</w:t>
      </w:r>
      <w:r>
        <w:rPr>
          <w:rFonts w:ascii="Arial" w:hAnsi="Arial" w:cs="Calibri"/>
          <w:sz w:val="24"/>
          <w:szCs w:val="24"/>
        </w:rPr>
        <w:t xml:space="preserve">  The meeting was held at the Fire District Headquarters Annex at 12349 Frontage Road, Yucca, AZ 86438.  </w:t>
      </w:r>
    </w:p>
    <w:p w:rsidR="00254E6A" w:rsidRDefault="00254E6A">
      <w:pPr>
        <w:pStyle w:val="Standard"/>
        <w:jc w:val="both"/>
      </w:pPr>
    </w:p>
    <w:p w:rsidR="00254E6A" w:rsidRDefault="00254E6A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254E6A" w:rsidRDefault="002C1641">
      <w:pPr>
        <w:pStyle w:val="Standard"/>
        <w:widowControl w:val="0"/>
        <w:tabs>
          <w:tab w:val="center" w:pos="5052"/>
        </w:tabs>
        <w:jc w:val="center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AGENDA</w:t>
      </w:r>
    </w:p>
    <w:p w:rsidR="00254E6A" w:rsidRDefault="002C1641">
      <w:pPr>
        <w:pStyle w:val="Standard"/>
        <w:widowControl w:val="0"/>
        <w:numPr>
          <w:ilvl w:val="0"/>
          <w:numId w:val="20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CALL TO ORDER 1631</w:t>
      </w:r>
    </w:p>
    <w:p w:rsidR="00254E6A" w:rsidRDefault="002C1641">
      <w:pPr>
        <w:pStyle w:val="Standard"/>
        <w:widowControl w:val="0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ROLL CALL OF THE BOARD MEMBERS All Board Members Present</w:t>
      </w:r>
    </w:p>
    <w:p w:rsidR="00254E6A" w:rsidRDefault="002C1641">
      <w:pPr>
        <w:pStyle w:val="Standard"/>
        <w:widowControl w:val="0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 xml:space="preserve">PLEDGE OF ALLEGIANCE – Led by Wayne </w:t>
      </w:r>
      <w:proofErr w:type="spellStart"/>
      <w:r>
        <w:rPr>
          <w:rFonts w:ascii="Arial" w:hAnsi="Arial" w:cs="Calibri"/>
          <w:b/>
          <w:sz w:val="24"/>
          <w:szCs w:val="24"/>
        </w:rPr>
        <w:t>Kudrna</w:t>
      </w:r>
      <w:proofErr w:type="spellEnd"/>
    </w:p>
    <w:p w:rsidR="00254E6A" w:rsidRDefault="002C1641">
      <w:pPr>
        <w:pStyle w:val="Standard"/>
        <w:widowControl w:val="0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 xml:space="preserve">APPROVAL OF MINUTES – </w:t>
      </w:r>
      <w:r>
        <w:rPr>
          <w:rFonts w:ascii="Arial" w:hAnsi="Arial" w:cs="Calibri"/>
          <w:b/>
          <w:sz w:val="24"/>
          <w:szCs w:val="24"/>
        </w:rPr>
        <w:t>Motion Bob Mayo - 2</w:t>
      </w:r>
      <w:r>
        <w:rPr>
          <w:rFonts w:ascii="Arial" w:hAnsi="Arial" w:cs="Calibri"/>
          <w:b/>
          <w:sz w:val="24"/>
          <w:szCs w:val="24"/>
          <w:vertAlign w:val="superscript"/>
        </w:rPr>
        <w:t>nd</w:t>
      </w:r>
      <w:r>
        <w:rPr>
          <w:rFonts w:ascii="Arial" w:hAnsi="Arial" w:cs="Calibri"/>
          <w:b/>
          <w:sz w:val="24"/>
          <w:szCs w:val="24"/>
        </w:rPr>
        <w:t xml:space="preserve"> Ronnie Robbins M/Cx3</w:t>
      </w:r>
    </w:p>
    <w:p w:rsidR="00254E6A" w:rsidRDefault="00254E6A">
      <w:pPr>
        <w:pStyle w:val="ListParagraph"/>
        <w:ind w:left="1080"/>
        <w:jc w:val="both"/>
        <w:rPr>
          <w:rFonts w:ascii="Arial" w:hAnsi="Arial" w:cs="Calibri"/>
          <w:b/>
          <w:sz w:val="24"/>
          <w:szCs w:val="24"/>
        </w:rPr>
      </w:pPr>
    </w:p>
    <w:p w:rsidR="00254E6A" w:rsidRDefault="002C1641">
      <w:pPr>
        <w:pStyle w:val="ListParagraph"/>
        <w:numPr>
          <w:ilvl w:val="0"/>
          <w:numId w:val="21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REPORTS AND CORRESPONDENCE</w:t>
      </w:r>
    </w:p>
    <w:p w:rsidR="00254E6A" w:rsidRDefault="00254E6A">
      <w:pPr>
        <w:pStyle w:val="Standard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</w:p>
    <w:p w:rsidR="00254E6A" w:rsidRDefault="002C1641">
      <w:pPr>
        <w:pStyle w:val="Standard"/>
        <w:numPr>
          <w:ilvl w:val="1"/>
          <w:numId w:val="6"/>
        </w:numPr>
        <w:jc w:val="both"/>
      </w:pPr>
      <w:r>
        <w:rPr>
          <w:rFonts w:ascii="Arial" w:hAnsi="Arial" w:cs="Calibri"/>
          <w:b/>
          <w:sz w:val="24"/>
          <w:szCs w:val="24"/>
        </w:rPr>
        <w:t xml:space="preserve">Financial Review:  </w:t>
      </w:r>
      <w:r>
        <w:rPr>
          <w:rFonts w:ascii="Arial" w:hAnsi="Arial" w:cs="Calibri"/>
          <w:b/>
          <w:color w:val="FF0000"/>
          <w:sz w:val="24"/>
          <w:szCs w:val="24"/>
        </w:rPr>
        <w:t xml:space="preserve"> </w:t>
      </w:r>
    </w:p>
    <w:p w:rsidR="00254E6A" w:rsidRDefault="00254E6A">
      <w:pPr>
        <w:pStyle w:val="Standard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</w:p>
    <w:p w:rsidR="00254E6A" w:rsidRDefault="002C1641">
      <w:pPr>
        <w:pStyle w:val="Standard"/>
        <w:numPr>
          <w:ilvl w:val="1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Fire Chief’s Report:</w:t>
      </w:r>
    </w:p>
    <w:p w:rsidR="00254E6A" w:rsidRDefault="002C1641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Calls</w:t>
      </w:r>
    </w:p>
    <w:p w:rsidR="00254E6A" w:rsidRDefault="002C1641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Medical – 24</w:t>
      </w:r>
    </w:p>
    <w:p w:rsidR="00254E6A" w:rsidRDefault="002C1641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Structure Fire – 0</w:t>
      </w:r>
    </w:p>
    <w:p w:rsidR="00254E6A" w:rsidRDefault="002C1641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Vehicle Fire - 3</w:t>
      </w:r>
    </w:p>
    <w:p w:rsidR="00254E6A" w:rsidRDefault="002C1641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Brush Fire - 2</w:t>
      </w:r>
    </w:p>
    <w:p w:rsidR="00254E6A" w:rsidRDefault="002C1641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MVA – 4</w:t>
      </w:r>
    </w:p>
    <w:p w:rsidR="00254E6A" w:rsidRDefault="002C1641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Unfounded/Canceled/False Alarm – 3</w:t>
      </w:r>
    </w:p>
    <w:p w:rsidR="00254E6A" w:rsidRDefault="002C1641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Public Assist – 3</w:t>
      </w:r>
    </w:p>
    <w:p w:rsidR="00254E6A" w:rsidRDefault="002C1641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Other - 4</w:t>
      </w:r>
    </w:p>
    <w:p w:rsidR="00254E6A" w:rsidRDefault="00254E6A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254E6A" w:rsidRDefault="002C1641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Training</w:t>
      </w:r>
    </w:p>
    <w:p w:rsidR="00254E6A" w:rsidRDefault="002C1641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ab/>
        <w:t>V.b.ii.1</w:t>
      </w: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ab/>
      </w:r>
    </w:p>
    <w:p w:rsidR="00254E6A" w:rsidRDefault="002C1641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ab/>
      </w:r>
    </w:p>
    <w:p w:rsidR="00254E6A" w:rsidRDefault="002C1641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Operations</w:t>
      </w:r>
    </w:p>
    <w:p w:rsidR="00254E6A" w:rsidRDefault="00254E6A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254E6A" w:rsidRDefault="00254E6A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254E6A" w:rsidRDefault="00254E6A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254E6A" w:rsidRDefault="002C1641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Projects</w:t>
      </w:r>
    </w:p>
    <w:p w:rsidR="00254E6A" w:rsidRDefault="002C1641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proofErr w:type="spellStart"/>
      <w:r>
        <w:rPr>
          <w:rFonts w:ascii="Arial" w:hAnsi="Arial" w:cs="Calibri"/>
          <w:sz w:val="24"/>
          <w:szCs w:val="24"/>
        </w:rPr>
        <w:t>Brownsfield</w:t>
      </w:r>
      <w:proofErr w:type="spellEnd"/>
      <w:r>
        <w:rPr>
          <w:rFonts w:ascii="Arial" w:hAnsi="Arial" w:cs="Calibri"/>
          <w:sz w:val="24"/>
          <w:szCs w:val="24"/>
        </w:rPr>
        <w:t xml:space="preserve"> is still ongoing. Building has been torn down and cement slab is exposed. Will be meeting with </w:t>
      </w:r>
      <w:proofErr w:type="spellStart"/>
      <w:r>
        <w:rPr>
          <w:rFonts w:ascii="Arial" w:hAnsi="Arial" w:cs="Calibri"/>
          <w:sz w:val="24"/>
          <w:szCs w:val="24"/>
        </w:rPr>
        <w:t>Brownsfield</w:t>
      </w:r>
      <w:proofErr w:type="spellEnd"/>
      <w:r>
        <w:rPr>
          <w:rFonts w:ascii="Arial" w:hAnsi="Arial" w:cs="Calibri"/>
          <w:sz w:val="24"/>
          <w:szCs w:val="24"/>
        </w:rPr>
        <w:t xml:space="preserve"> and CDBG regarding phase three. Update to be given.</w:t>
      </w:r>
    </w:p>
    <w:p w:rsidR="00254E6A" w:rsidRDefault="00254E6A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254E6A" w:rsidRDefault="00254E6A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254E6A" w:rsidRDefault="002C1641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Staff</w:t>
      </w:r>
    </w:p>
    <w:p w:rsidR="00254E6A" w:rsidRDefault="002C1641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ab/>
      </w:r>
      <w:r>
        <w:rPr>
          <w:rFonts w:ascii="Arial" w:hAnsi="Arial" w:cs="Calibri"/>
          <w:sz w:val="24"/>
          <w:szCs w:val="24"/>
        </w:rPr>
        <w:tab/>
      </w:r>
    </w:p>
    <w:p w:rsidR="00254E6A" w:rsidRDefault="002C1641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Activities</w:t>
      </w:r>
    </w:p>
    <w:p w:rsidR="00254E6A" w:rsidRDefault="00254E6A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254E6A" w:rsidRDefault="002C1641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Volunteers</w:t>
      </w:r>
    </w:p>
    <w:p w:rsidR="00254E6A" w:rsidRDefault="00254E6A">
      <w:pPr>
        <w:pStyle w:val="Standard"/>
        <w:jc w:val="both"/>
        <w:rPr>
          <w:rFonts w:ascii="Arial" w:hAnsi="Arial" w:cs="Calibri"/>
          <w:sz w:val="24"/>
          <w:szCs w:val="24"/>
        </w:rPr>
      </w:pPr>
    </w:p>
    <w:p w:rsidR="00254E6A" w:rsidRDefault="00254E6A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254E6A" w:rsidRDefault="002C1641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New Applications</w:t>
      </w:r>
    </w:p>
    <w:p w:rsidR="00254E6A" w:rsidRDefault="00254E6A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254E6A" w:rsidRDefault="002C1641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Billing</w:t>
      </w:r>
    </w:p>
    <w:p w:rsidR="00254E6A" w:rsidRDefault="002C1641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Wildland Billing</w:t>
      </w:r>
    </w:p>
    <w:p w:rsidR="00254E6A" w:rsidRDefault="002C1641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lastRenderedPageBreak/>
        <w:t>Medical Billing</w:t>
      </w:r>
    </w:p>
    <w:p w:rsidR="00254E6A" w:rsidRDefault="00254E6A">
      <w:pPr>
        <w:pStyle w:val="Standard"/>
        <w:numPr>
          <w:ilvl w:val="3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254E6A" w:rsidRDefault="00254E6A">
      <w:pPr>
        <w:pStyle w:val="Standard"/>
        <w:numPr>
          <w:ilvl w:val="0"/>
          <w:numId w:val="6"/>
        </w:numPr>
        <w:rPr>
          <w:rFonts w:ascii="Arial" w:hAnsi="Arial"/>
          <w:sz w:val="24"/>
          <w:szCs w:val="24"/>
        </w:rPr>
      </w:pPr>
    </w:p>
    <w:p w:rsidR="00254E6A" w:rsidRDefault="002C1641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Grants</w:t>
      </w:r>
    </w:p>
    <w:p w:rsidR="00254E6A" w:rsidRDefault="002C1641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AFG Grant – Vehicle – Update and current status</w:t>
      </w:r>
    </w:p>
    <w:p w:rsidR="00254E6A" w:rsidRDefault="002C1641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AFG Grant – Fire Prevention – Update and current status</w:t>
      </w:r>
    </w:p>
    <w:p w:rsidR="00254E6A" w:rsidRDefault="002C1641">
      <w:pPr>
        <w:pStyle w:val="Standard"/>
        <w:numPr>
          <w:ilvl w:val="2"/>
          <w:numId w:val="6"/>
        </w:num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Homeland Security – Terrorist Attack Grant Communication – Update and current status</w:t>
      </w:r>
    </w:p>
    <w:p w:rsidR="00254E6A" w:rsidRDefault="00254E6A">
      <w:pPr>
        <w:pStyle w:val="Standard"/>
        <w:numPr>
          <w:ilvl w:val="0"/>
          <w:numId w:val="6"/>
        </w:numPr>
        <w:jc w:val="both"/>
        <w:rPr>
          <w:rFonts w:ascii="Arial" w:hAnsi="Arial" w:cs="Calibri"/>
          <w:sz w:val="24"/>
          <w:szCs w:val="24"/>
        </w:rPr>
      </w:pPr>
    </w:p>
    <w:p w:rsidR="00254E6A" w:rsidRDefault="002C1641">
      <w:pPr>
        <w:pStyle w:val="Standard"/>
        <w:numPr>
          <w:ilvl w:val="1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Correspondence:</w:t>
      </w:r>
      <w:r>
        <w:rPr>
          <w:rFonts w:ascii="Arial" w:hAnsi="Arial" w:cs="Calibri"/>
          <w:b/>
          <w:sz w:val="24"/>
          <w:szCs w:val="24"/>
        </w:rPr>
        <w:tab/>
      </w:r>
    </w:p>
    <w:p w:rsidR="00254E6A" w:rsidRDefault="00254E6A">
      <w:pPr>
        <w:pStyle w:val="Standard"/>
        <w:numPr>
          <w:ilvl w:val="2"/>
          <w:numId w:val="6"/>
        </w:numPr>
        <w:jc w:val="both"/>
      </w:pPr>
    </w:p>
    <w:p w:rsidR="00254E6A" w:rsidRDefault="002C1641">
      <w:pPr>
        <w:pStyle w:val="Standard"/>
        <w:jc w:val="both"/>
      </w:pPr>
      <w:r>
        <w:rPr>
          <w:rFonts w:ascii="Arial" w:hAnsi="Arial" w:cs="Calibri"/>
          <w:b/>
          <w:sz w:val="24"/>
          <w:szCs w:val="24"/>
        </w:rPr>
        <w:tab/>
      </w:r>
    </w:p>
    <w:p w:rsidR="00254E6A" w:rsidRDefault="002C1641">
      <w:pPr>
        <w:pStyle w:val="Standard"/>
        <w:numPr>
          <w:ilvl w:val="1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Board Chairman’s Report</w:t>
      </w:r>
    </w:p>
    <w:p w:rsidR="00254E6A" w:rsidRDefault="002C1641">
      <w:pPr>
        <w:pStyle w:val="Standard"/>
        <w:numPr>
          <w:ilvl w:val="2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None</w:t>
      </w:r>
    </w:p>
    <w:p w:rsidR="00254E6A" w:rsidRDefault="00254E6A">
      <w:pPr>
        <w:pStyle w:val="Standard"/>
        <w:jc w:val="both"/>
        <w:rPr>
          <w:rFonts w:ascii="Arial" w:hAnsi="Arial" w:cs="Calibri"/>
          <w:b/>
          <w:sz w:val="24"/>
          <w:szCs w:val="24"/>
        </w:rPr>
      </w:pPr>
    </w:p>
    <w:p w:rsidR="00254E6A" w:rsidRDefault="002C1641">
      <w:pPr>
        <w:pStyle w:val="Standard"/>
        <w:numPr>
          <w:ilvl w:val="1"/>
          <w:numId w:val="6"/>
        </w:numPr>
        <w:jc w:val="both"/>
      </w:pPr>
      <w:r>
        <w:rPr>
          <w:rFonts w:ascii="Arial" w:hAnsi="Arial" w:cs="Calibri"/>
          <w:b/>
          <w:sz w:val="24"/>
          <w:szCs w:val="24"/>
        </w:rPr>
        <w:t>NEW BUSINESS:</w:t>
      </w:r>
    </w:p>
    <w:p w:rsidR="00254E6A" w:rsidRDefault="002C1641">
      <w:pPr>
        <w:pStyle w:val="Standard"/>
        <w:numPr>
          <w:ilvl w:val="2"/>
          <w:numId w:val="6"/>
        </w:numPr>
        <w:jc w:val="both"/>
      </w:pPr>
      <w:r>
        <w:rPr>
          <w:rFonts w:ascii="Arial" w:hAnsi="Arial" w:cs="Calibri"/>
          <w:sz w:val="24"/>
          <w:szCs w:val="24"/>
        </w:rPr>
        <w:tab/>
      </w:r>
    </w:p>
    <w:p w:rsidR="00254E6A" w:rsidRDefault="00254E6A">
      <w:pPr>
        <w:pStyle w:val="Standard"/>
        <w:jc w:val="both"/>
      </w:pPr>
    </w:p>
    <w:p w:rsidR="00254E6A" w:rsidRDefault="00254E6A">
      <w:pPr>
        <w:pStyle w:val="Standard"/>
        <w:jc w:val="both"/>
      </w:pPr>
    </w:p>
    <w:p w:rsidR="00254E6A" w:rsidRDefault="002C1641">
      <w:pPr>
        <w:pStyle w:val="ListParagraph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OLD BUSINESS:</w:t>
      </w:r>
    </w:p>
    <w:p w:rsidR="00254E6A" w:rsidRDefault="002C1641">
      <w:pPr>
        <w:pStyle w:val="Standard"/>
        <w:numPr>
          <w:ilvl w:val="2"/>
          <w:numId w:val="6"/>
        </w:numPr>
        <w:jc w:val="both"/>
      </w:pPr>
      <w:r>
        <w:rPr>
          <w:rFonts w:ascii="Arial" w:hAnsi="Arial" w:cs="Calibri"/>
          <w:sz w:val="24"/>
          <w:szCs w:val="24"/>
        </w:rPr>
        <w:t xml:space="preserve">         Incident Involving 1313 - Update   </w:t>
      </w:r>
    </w:p>
    <w:p w:rsidR="00254E6A" w:rsidRDefault="002C1641">
      <w:pPr>
        <w:pStyle w:val="Standard"/>
        <w:jc w:val="both"/>
        <w:rPr>
          <w:rFonts w:ascii="Arial" w:hAnsi="Arial" w:cs="Calibri"/>
          <w:b/>
          <w:sz w:val="24"/>
          <w:szCs w:val="24"/>
        </w:rPr>
      </w:pPr>
      <w:r>
        <w:t xml:space="preserve">           </w:t>
      </w:r>
    </w:p>
    <w:p w:rsidR="00254E6A" w:rsidRDefault="002C1641">
      <w:pPr>
        <w:pStyle w:val="Standard"/>
        <w:numPr>
          <w:ilvl w:val="0"/>
          <w:numId w:val="6"/>
        </w:numPr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>ADJOURNMENT:  1732</w:t>
      </w:r>
    </w:p>
    <w:p w:rsidR="00254E6A" w:rsidRDefault="00254E6A">
      <w:pPr>
        <w:pStyle w:val="Standard"/>
        <w:jc w:val="both"/>
        <w:rPr>
          <w:rFonts w:ascii="Arial" w:hAnsi="Arial" w:cs="Calibri"/>
          <w:b/>
          <w:sz w:val="24"/>
          <w:szCs w:val="24"/>
        </w:rPr>
      </w:pPr>
    </w:p>
    <w:p w:rsidR="00254E6A" w:rsidRDefault="00254E6A">
      <w:pPr>
        <w:pStyle w:val="NoSpacing"/>
        <w:jc w:val="center"/>
      </w:pPr>
    </w:p>
    <w:sectPr w:rsidR="00254E6A">
      <w:footerReference w:type="default" r:id="rId7"/>
      <w:headerReference w:type="first" r:id="rId8"/>
      <w:endnotePr>
        <w:numFmt w:val="decimal"/>
      </w:endnotePr>
      <w:pgSz w:w="12240" w:h="15840"/>
      <w:pgMar w:top="720" w:right="720" w:bottom="720" w:left="72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41" w:rsidRDefault="002C1641">
      <w:r>
        <w:separator/>
      </w:r>
    </w:p>
  </w:endnote>
  <w:endnote w:type="continuationSeparator" w:id="0">
    <w:p w:rsidR="002C1641" w:rsidRDefault="002C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1C" w:rsidRDefault="002C16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41" w:rsidRDefault="002C1641">
      <w:r>
        <w:rPr>
          <w:color w:val="000000"/>
        </w:rPr>
        <w:separator/>
      </w:r>
    </w:p>
  </w:footnote>
  <w:footnote w:type="continuationSeparator" w:id="0">
    <w:p w:rsidR="002C1641" w:rsidRDefault="002C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1C" w:rsidRDefault="002C16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413"/>
    <w:multiLevelType w:val="multilevel"/>
    <w:tmpl w:val="7DFE022C"/>
    <w:styleLink w:val="WWNum1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EA1292"/>
    <w:multiLevelType w:val="multilevel"/>
    <w:tmpl w:val="5C00D3D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7DE5586"/>
    <w:multiLevelType w:val="multilevel"/>
    <w:tmpl w:val="609A8C70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7F8473C"/>
    <w:multiLevelType w:val="multilevel"/>
    <w:tmpl w:val="0B82F774"/>
    <w:styleLink w:val="WWNum1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4" w15:restartNumberingAfterBreak="0">
    <w:nsid w:val="1D5B7614"/>
    <w:multiLevelType w:val="multilevel"/>
    <w:tmpl w:val="669E3204"/>
    <w:styleLink w:val="WWNum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1.%2.%3."/>
      <w:lvlJc w:val="right"/>
      <w:pPr>
        <w:ind w:left="3960" w:hanging="180"/>
      </w:pPr>
    </w:lvl>
    <w:lvl w:ilvl="3">
      <w:start w:val="1"/>
      <w:numFmt w:val="decimal"/>
      <w:lvlText w:val="%1.%2.%3.%4."/>
      <w:lvlJc w:val="left"/>
      <w:pPr>
        <w:ind w:left="4680" w:hanging="360"/>
      </w:pPr>
    </w:lvl>
    <w:lvl w:ilvl="4">
      <w:start w:val="1"/>
      <w:numFmt w:val="lowerLetter"/>
      <w:lvlText w:val="%1.%2.%3.%4.%5."/>
      <w:lvlJc w:val="left"/>
      <w:pPr>
        <w:ind w:left="5400" w:hanging="360"/>
      </w:pPr>
    </w:lvl>
    <w:lvl w:ilvl="5">
      <w:start w:val="1"/>
      <w:numFmt w:val="lowerRoman"/>
      <w:lvlText w:val="%1.%2.%3.%4.%5.%6."/>
      <w:lvlJc w:val="right"/>
      <w:pPr>
        <w:ind w:left="6120" w:hanging="180"/>
      </w:pPr>
    </w:lvl>
    <w:lvl w:ilvl="6">
      <w:start w:val="1"/>
      <w:numFmt w:val="decimal"/>
      <w:lvlText w:val="%1.%2.%3.%4.%5.%6.%7."/>
      <w:lvlJc w:val="left"/>
      <w:pPr>
        <w:ind w:left="6840" w:hanging="360"/>
      </w:pPr>
    </w:lvl>
    <w:lvl w:ilvl="7">
      <w:start w:val="1"/>
      <w:numFmt w:val="lowerLetter"/>
      <w:lvlText w:val="%1.%2.%3.%4.%5.%6.%7.%8."/>
      <w:lvlJc w:val="left"/>
      <w:pPr>
        <w:ind w:left="7560" w:hanging="360"/>
      </w:pPr>
    </w:lvl>
    <w:lvl w:ilvl="8">
      <w:start w:val="1"/>
      <w:numFmt w:val="lowerRoman"/>
      <w:lvlText w:val="%1.%2.%3.%4.%5.%6.%7.%8.%9."/>
      <w:lvlJc w:val="right"/>
      <w:pPr>
        <w:ind w:left="8280" w:hanging="180"/>
      </w:pPr>
    </w:lvl>
  </w:abstractNum>
  <w:abstractNum w:abstractNumId="5" w15:restartNumberingAfterBreak="0">
    <w:nsid w:val="25415DB3"/>
    <w:multiLevelType w:val="multilevel"/>
    <w:tmpl w:val="E6D28A84"/>
    <w:styleLink w:val="WWNum5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1.%2.%3."/>
      <w:lvlJc w:val="right"/>
      <w:pPr>
        <w:ind w:left="4680" w:hanging="180"/>
      </w:pPr>
    </w:lvl>
    <w:lvl w:ilvl="3">
      <w:start w:val="1"/>
      <w:numFmt w:val="decimal"/>
      <w:lvlText w:val="%1.%2.%3.%4."/>
      <w:lvlJc w:val="left"/>
      <w:pPr>
        <w:ind w:left="5400" w:hanging="360"/>
      </w:pPr>
    </w:lvl>
    <w:lvl w:ilvl="4">
      <w:start w:val="1"/>
      <w:numFmt w:val="lowerLetter"/>
      <w:lvlText w:val="%1.%2.%3.%4.%5."/>
      <w:lvlJc w:val="left"/>
      <w:pPr>
        <w:ind w:left="6120" w:hanging="360"/>
      </w:pPr>
    </w:lvl>
    <w:lvl w:ilvl="5">
      <w:start w:val="1"/>
      <w:numFmt w:val="lowerRoman"/>
      <w:lvlText w:val="%1.%2.%3.%4.%5.%6."/>
      <w:lvlJc w:val="right"/>
      <w:pPr>
        <w:ind w:left="6840" w:hanging="180"/>
      </w:pPr>
    </w:lvl>
    <w:lvl w:ilvl="6">
      <w:start w:val="1"/>
      <w:numFmt w:val="decimal"/>
      <w:lvlText w:val="%1.%2.%3.%4.%5.%6.%7."/>
      <w:lvlJc w:val="left"/>
      <w:pPr>
        <w:ind w:left="7560" w:hanging="360"/>
      </w:pPr>
    </w:lvl>
    <w:lvl w:ilvl="7">
      <w:start w:val="1"/>
      <w:numFmt w:val="lowerLetter"/>
      <w:lvlText w:val="%1.%2.%3.%4.%5.%6.%7.%8."/>
      <w:lvlJc w:val="left"/>
      <w:pPr>
        <w:ind w:left="8280" w:hanging="360"/>
      </w:pPr>
    </w:lvl>
    <w:lvl w:ilvl="8">
      <w:start w:val="1"/>
      <w:numFmt w:val="lowerRoman"/>
      <w:lvlText w:val="%1.%2.%3.%4.%5.%6.%7.%8.%9."/>
      <w:lvlJc w:val="right"/>
      <w:pPr>
        <w:ind w:left="9000" w:hanging="180"/>
      </w:pPr>
    </w:lvl>
  </w:abstractNum>
  <w:abstractNum w:abstractNumId="6" w15:restartNumberingAfterBreak="0">
    <w:nsid w:val="2C3769B3"/>
    <w:multiLevelType w:val="multilevel"/>
    <w:tmpl w:val="94AAC164"/>
    <w:styleLink w:val="WWNum17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7" w15:restartNumberingAfterBreak="0">
    <w:nsid w:val="326054F2"/>
    <w:multiLevelType w:val="multilevel"/>
    <w:tmpl w:val="3986461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3295EC5"/>
    <w:multiLevelType w:val="multilevel"/>
    <w:tmpl w:val="E3E429DC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E7F4AB2"/>
    <w:multiLevelType w:val="multilevel"/>
    <w:tmpl w:val="886613EA"/>
    <w:styleLink w:val="WWNum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3F0C716D"/>
    <w:multiLevelType w:val="multilevel"/>
    <w:tmpl w:val="7D6ACA10"/>
    <w:styleLink w:val="WW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F4F7C5C"/>
    <w:multiLevelType w:val="multilevel"/>
    <w:tmpl w:val="4B128824"/>
    <w:styleLink w:val="WWNum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1.%2.%3."/>
      <w:lvlJc w:val="right"/>
      <w:pPr>
        <w:ind w:left="171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12" w15:restartNumberingAfterBreak="0">
    <w:nsid w:val="4A2C3B5E"/>
    <w:multiLevelType w:val="multilevel"/>
    <w:tmpl w:val="796C8B48"/>
    <w:styleLink w:val="WWNum12"/>
    <w:lvl w:ilvl="0">
      <w:start w:val="1"/>
      <w:numFmt w:val="upperLetter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ACF2DA5"/>
    <w:multiLevelType w:val="multilevel"/>
    <w:tmpl w:val="C122AEFE"/>
    <w:styleLink w:val="WWNum18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14" w15:restartNumberingAfterBreak="0">
    <w:nsid w:val="56862632"/>
    <w:multiLevelType w:val="multilevel"/>
    <w:tmpl w:val="129EAC24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5E4D00F8"/>
    <w:multiLevelType w:val="multilevel"/>
    <w:tmpl w:val="96CE0C9A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6A3A0E3D"/>
    <w:multiLevelType w:val="multilevel"/>
    <w:tmpl w:val="B3EC142E"/>
    <w:styleLink w:val="WWNum11"/>
    <w:lvl w:ilvl="0">
      <w:start w:val="1"/>
      <w:numFmt w:val="upperLetter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E1E4A01"/>
    <w:multiLevelType w:val="multilevel"/>
    <w:tmpl w:val="9356E224"/>
    <w:styleLink w:val="WWNum3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73333B40"/>
    <w:multiLevelType w:val="multilevel"/>
    <w:tmpl w:val="A34E7CBA"/>
    <w:styleLink w:val="WWNum19"/>
    <w:lvl w:ilvl="0">
      <w:start w:val="1"/>
      <w:numFmt w:val="decimal"/>
      <w:lvlText w:val="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1.%2.%3."/>
      <w:lvlJc w:val="right"/>
      <w:pPr>
        <w:ind w:left="3000" w:hanging="180"/>
      </w:pPr>
    </w:lvl>
    <w:lvl w:ilvl="3">
      <w:start w:val="1"/>
      <w:numFmt w:val="decimal"/>
      <w:lvlText w:val="%1.%2.%3.%4."/>
      <w:lvlJc w:val="left"/>
      <w:pPr>
        <w:ind w:left="3720" w:hanging="360"/>
      </w:pPr>
    </w:lvl>
    <w:lvl w:ilvl="4">
      <w:start w:val="1"/>
      <w:numFmt w:val="lowerLetter"/>
      <w:lvlText w:val="%1.%2.%3.%4.%5."/>
      <w:lvlJc w:val="left"/>
      <w:pPr>
        <w:ind w:left="4440" w:hanging="360"/>
      </w:pPr>
    </w:lvl>
    <w:lvl w:ilvl="5">
      <w:start w:val="1"/>
      <w:numFmt w:val="lowerRoman"/>
      <w:lvlText w:val="%1.%2.%3.%4.%5.%6."/>
      <w:lvlJc w:val="right"/>
      <w:pPr>
        <w:ind w:left="5160" w:hanging="180"/>
      </w:pPr>
    </w:lvl>
    <w:lvl w:ilvl="6">
      <w:start w:val="1"/>
      <w:numFmt w:val="decimal"/>
      <w:lvlText w:val="%1.%2.%3.%4.%5.%6.%7."/>
      <w:lvlJc w:val="left"/>
      <w:pPr>
        <w:ind w:left="5880" w:hanging="360"/>
      </w:pPr>
    </w:lvl>
    <w:lvl w:ilvl="7">
      <w:start w:val="1"/>
      <w:numFmt w:val="lowerLetter"/>
      <w:lvlText w:val="%1.%2.%3.%4.%5.%6.%7.%8."/>
      <w:lvlJc w:val="left"/>
      <w:pPr>
        <w:ind w:left="6600" w:hanging="360"/>
      </w:pPr>
    </w:lvl>
    <w:lvl w:ilvl="8">
      <w:start w:val="1"/>
      <w:numFmt w:val="lowerRoman"/>
      <w:lvlText w:val="%1.%2.%3.%4.%5.%6.%7.%8.%9."/>
      <w:lvlJc w:val="right"/>
      <w:pPr>
        <w:ind w:left="7320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4"/>
  </w:num>
  <w:num w:numId="14">
    <w:abstractNumId w:val="10"/>
  </w:num>
  <w:num w:numId="15">
    <w:abstractNumId w:val="9"/>
  </w:num>
  <w:num w:numId="16">
    <w:abstractNumId w:val="8"/>
  </w:num>
  <w:num w:numId="17">
    <w:abstractNumId w:val="6"/>
  </w:num>
  <w:num w:numId="18">
    <w:abstractNumId w:val="13"/>
  </w:num>
  <w:num w:numId="19">
    <w:abstractNumId w:val="18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254E6A"/>
    <w:rsid w:val="000A31F7"/>
    <w:rsid w:val="00254E6A"/>
    <w:rsid w:val="002C1641"/>
    <w:rsid w:val="00A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ED8C5-C3D4-4C69-8A02-3FDA9E6B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NoSpacing">
    <w:name w:val="No Spacing"/>
    <w:pPr>
      <w:suppressAutoHyphens/>
    </w:pPr>
  </w:style>
  <w:style w:type="character" w:styleId="FootnoteReference">
    <w:name w:val="footnote reference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libri Light" w:hAnsi="Calibri Light"/>
      <w:color w:val="2E74B5"/>
      <w:sz w:val="32"/>
      <w:szCs w:val="32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FootnoteSymbol">
    <w:name w:val="Footnote Symbol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09-19-17%20Agenda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Cimpress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Whittington</dc:creator>
  <cp:lastModifiedBy>Khushalkumar Patel</cp:lastModifiedBy>
  <cp:revision>2</cp:revision>
  <cp:lastPrinted>2018-05-14T18:32:00Z</cp:lastPrinted>
  <dcterms:created xsi:type="dcterms:W3CDTF">2021-05-26T03:20:00Z</dcterms:created>
  <dcterms:modified xsi:type="dcterms:W3CDTF">2021-05-26T03:20:00Z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Boyle, Pecharich, Cline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