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3C" w:rsidRPr="00590435" w:rsidRDefault="004F583C" w:rsidP="00590435">
      <w:pPr>
        <w:pStyle w:val="Subtitle"/>
        <w:spacing w:after="120"/>
        <w:ind w:left="2160"/>
        <w:rPr>
          <w:color w:val="5F497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cooltext438365146.png" style="position:absolute;left:0;text-align:left;margin-left:66pt;margin-top:-37.5pt;width:102pt;height:49.5pt;z-index:-251658240;visibility:visible" wrapcoords="-159 0 -159 21273 21600 21273 21600 0 -159 0">
            <v:imagedata r:id="rId6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6pt;margin-top:-38.25pt;width:341.65pt;height:49.75pt;z-index:-251659264" strokeweight="1.25pt">
            <v:textbox style="mso-next-textbox:#_x0000_s1027">
              <w:txbxContent>
                <w:p w:rsidR="004F583C" w:rsidRPr="00F44F68" w:rsidRDefault="004F583C" w:rsidP="00A100E0">
                  <w:pPr>
                    <w:spacing w:after="120"/>
                    <w:jc w:val="center"/>
                    <w:rPr>
                      <w:rFonts w:ascii="Garamond" w:hAnsi="Garamond"/>
                      <w:color w:val="5F497A"/>
                      <w:spacing w:val="20"/>
                      <w:sz w:val="28"/>
                      <w:szCs w:val="28"/>
                    </w:rPr>
                  </w:pPr>
                  <w:r w:rsidRPr="00F44F68">
                    <w:rPr>
                      <w:rFonts w:ascii="Garamond" w:hAnsi="Garamond"/>
                      <w:color w:val="5F497A"/>
                      <w:spacing w:val="20"/>
                    </w:rPr>
                    <w:t xml:space="preserve">The </w:t>
                  </w:r>
                  <w:r w:rsidRPr="00F44F68">
                    <w:rPr>
                      <w:rFonts w:ascii="Garamond" w:hAnsi="Garamond"/>
                      <w:b/>
                      <w:color w:val="5F497A"/>
                      <w:spacing w:val="20"/>
                      <w:sz w:val="36"/>
                      <w:szCs w:val="36"/>
                    </w:rPr>
                    <w:t>E</w:t>
                  </w:r>
                  <w:r w:rsidRPr="00F44F68">
                    <w:rPr>
                      <w:rFonts w:ascii="Garamond" w:hAnsi="Garamond"/>
                      <w:color w:val="5F497A"/>
                      <w:spacing w:val="20"/>
                    </w:rPr>
                    <w:t xml:space="preserve">tiquette </w:t>
                  </w:r>
                  <w:r w:rsidRPr="00F44F68">
                    <w:rPr>
                      <w:rFonts w:ascii="Garamond" w:hAnsi="Garamond"/>
                      <w:b/>
                      <w:color w:val="5F497A"/>
                      <w:spacing w:val="20"/>
                      <w:sz w:val="36"/>
                      <w:szCs w:val="36"/>
                    </w:rPr>
                    <w:t>C</w:t>
                  </w:r>
                  <w:r w:rsidRPr="00F44F68">
                    <w:rPr>
                      <w:rFonts w:ascii="Garamond" w:hAnsi="Garamond"/>
                      <w:color w:val="5F497A"/>
                      <w:spacing w:val="20"/>
                    </w:rPr>
                    <w:t xml:space="preserve">onsulting </w:t>
                  </w:r>
                  <w:r w:rsidRPr="00F44F68">
                    <w:rPr>
                      <w:rFonts w:ascii="Garamond" w:hAnsi="Garamond"/>
                      <w:b/>
                      <w:color w:val="5F497A"/>
                      <w:spacing w:val="20"/>
                      <w:sz w:val="36"/>
                      <w:szCs w:val="36"/>
                    </w:rPr>
                    <w:t>G</w:t>
                  </w:r>
                  <w:r w:rsidRPr="00F44F68">
                    <w:rPr>
                      <w:rFonts w:ascii="Garamond" w:hAnsi="Garamond"/>
                      <w:color w:val="5F497A"/>
                      <w:spacing w:val="20"/>
                    </w:rPr>
                    <w:t xml:space="preserve">roup, </w:t>
                  </w:r>
                  <w:r w:rsidRPr="00F44F68">
                    <w:rPr>
                      <w:rFonts w:ascii="Garamond" w:hAnsi="Garamond"/>
                      <w:color w:val="5F497A"/>
                      <w:spacing w:val="20"/>
                      <w:sz w:val="28"/>
                      <w:szCs w:val="28"/>
                    </w:rPr>
                    <w:t>LLC</w:t>
                  </w:r>
                </w:p>
                <w:p w:rsidR="004F583C" w:rsidRPr="00F44F68" w:rsidRDefault="004F583C" w:rsidP="00A100E0">
                  <w:pPr>
                    <w:jc w:val="center"/>
                    <w:rPr>
                      <w:color w:val="5F497A"/>
                      <w:spacing w:val="52"/>
                      <w:sz w:val="28"/>
                      <w:szCs w:val="28"/>
                    </w:rPr>
                  </w:pPr>
                  <w:r w:rsidRPr="00F44F68">
                    <w:rPr>
                      <w:rStyle w:val="IntenseEmphasis"/>
                      <w:bCs/>
                      <w:color w:val="5F497A"/>
                      <w:spacing w:val="52"/>
                      <w:sz w:val="16"/>
                      <w:szCs w:val="16"/>
                    </w:rPr>
                    <w:t>EXCELLENCE • CIVILITY • GRACE</w:t>
                  </w:r>
                </w:p>
                <w:p w:rsidR="004F583C" w:rsidRDefault="004F583C" w:rsidP="00A100E0">
                  <w:pPr>
                    <w:jc w:val="center"/>
                  </w:pPr>
                </w:p>
              </w:txbxContent>
            </v:textbox>
          </v:shape>
        </w:pict>
      </w:r>
      <w:r w:rsidRPr="00590435">
        <w:rPr>
          <w:color w:val="5F497A"/>
        </w:rPr>
        <w:t xml:space="preserve"> </w:t>
      </w:r>
    </w:p>
    <w:p w:rsidR="004F583C" w:rsidRPr="008D6B3B" w:rsidRDefault="004F583C" w:rsidP="008C6E9C">
      <w:pPr>
        <w:spacing w:after="100" w:afterAutospacing="1"/>
        <w:ind w:left="1440" w:firstLine="720"/>
        <w:rPr>
          <w:rFonts w:ascii="Verdana" w:hAnsi="Verdana"/>
          <w:smallCaps/>
          <w:color w:val="403152"/>
          <w:sz w:val="2"/>
          <w:szCs w:val="2"/>
        </w:rPr>
      </w:pPr>
      <w:r w:rsidRPr="00590435">
        <w:rPr>
          <w:rFonts w:ascii="Verdana" w:hAnsi="Verdana"/>
          <w:smallCaps/>
          <w:color w:val="403152"/>
          <w:sz w:val="18"/>
          <w:szCs w:val="18"/>
        </w:rPr>
        <w:t xml:space="preserve"> </w:t>
      </w:r>
    </w:p>
    <w:p w:rsidR="004F583C" w:rsidRPr="00A100E0" w:rsidRDefault="004F583C" w:rsidP="00A100E0">
      <w:pPr>
        <w:spacing w:after="15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0E0">
        <w:rPr>
          <w:rFonts w:ascii="Times New Roman" w:hAnsi="Times New Roman"/>
          <w:b/>
          <w:color w:val="000000"/>
          <w:sz w:val="28"/>
          <w:szCs w:val="28"/>
        </w:rPr>
        <w:t>SERVICE REQUEST FORM</w:t>
      </w:r>
    </w:p>
    <w:p w:rsidR="004F583C" w:rsidRPr="00A100E0" w:rsidRDefault="004F583C" w:rsidP="00A100E0">
      <w:pPr>
        <w:spacing w:after="15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583C" w:rsidRDefault="004F583C" w:rsidP="008D6B3B">
      <w:pPr>
        <w:spacing w:after="15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B3B">
        <w:rPr>
          <w:rFonts w:ascii="Times New Roman" w:hAnsi="Times New Roman"/>
          <w:color w:val="000000"/>
          <w:sz w:val="24"/>
          <w:szCs w:val="24"/>
        </w:rPr>
        <w:t>Thank you for your interest in The Etiquette Consulting Group, LLC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5972E2">
        <w:rPr>
          <w:rFonts w:ascii="Times New Roman" w:hAnsi="Times New Roman"/>
          <w:b/>
          <w:bCs/>
          <w:color w:val="000000"/>
          <w:sz w:val="24"/>
          <w:szCs w:val="24"/>
        </w:rPr>
        <w:t xml:space="preserve">Please complete the form in its entirety. </w:t>
      </w:r>
      <w:r w:rsidRPr="008D6B3B">
        <w:rPr>
          <w:rFonts w:ascii="Times New Roman" w:hAnsi="Times New Roman"/>
          <w:bCs/>
          <w:color w:val="000000"/>
          <w:sz w:val="24"/>
          <w:szCs w:val="24"/>
        </w:rPr>
        <w:t xml:space="preserve"> A representative will respond to your inquiry within 3 business days.</w:t>
      </w:r>
      <w:r w:rsidRPr="008D6B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F583C" w:rsidRPr="008D6B3B" w:rsidRDefault="004F583C" w:rsidP="008D6B3B">
      <w:pPr>
        <w:spacing w:after="15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NOTE: </w:t>
      </w:r>
      <w:r w:rsidRPr="008D6B3B">
        <w:rPr>
          <w:bCs/>
          <w:i/>
          <w:iCs/>
          <w:color w:val="000000"/>
          <w:sz w:val="24"/>
          <w:szCs w:val="24"/>
        </w:rPr>
        <w:t xml:space="preserve">This form is </w:t>
      </w:r>
      <w:r w:rsidRPr="008D6B3B">
        <w:rPr>
          <w:bCs/>
          <w:i/>
          <w:iCs/>
          <w:color w:val="000000"/>
          <w:sz w:val="24"/>
          <w:szCs w:val="24"/>
          <w:u w:val="single"/>
        </w:rPr>
        <w:t>not</w:t>
      </w:r>
      <w:r w:rsidRPr="008D6B3B">
        <w:rPr>
          <w:bCs/>
          <w:i/>
          <w:iCs/>
          <w:color w:val="000000"/>
          <w:sz w:val="24"/>
          <w:szCs w:val="24"/>
        </w:rPr>
        <w:t xml:space="preserve"> a contract; it is for informational purposes only, to help </w:t>
      </w:r>
      <w:r>
        <w:rPr>
          <w:bCs/>
          <w:i/>
          <w:iCs/>
          <w:color w:val="000000"/>
          <w:sz w:val="24"/>
          <w:szCs w:val="24"/>
        </w:rPr>
        <w:t>us</w:t>
      </w:r>
      <w:r w:rsidRPr="008D6B3B">
        <w:rPr>
          <w:bCs/>
          <w:i/>
          <w:iCs/>
          <w:color w:val="000000"/>
          <w:sz w:val="24"/>
          <w:szCs w:val="24"/>
        </w:rPr>
        <w:t xml:space="preserve"> gauge how best to serve your audience.</w:t>
      </w:r>
    </w:p>
    <w:p w:rsidR="004F583C" w:rsidRPr="00A100E0" w:rsidRDefault="004F583C" w:rsidP="00A100E0">
      <w:pPr>
        <w:ind w:left="0"/>
        <w:rPr>
          <w:b/>
          <w:color w:val="000000"/>
        </w:rPr>
      </w:pP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Full Name: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Organization: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Title: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Telephone: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Best time to contact: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E-mail address: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Organization Address: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City/State/Zip Code: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Event Date Requested: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Event Location: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Event Start and End Time: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Type of Event:  </w:t>
      </w:r>
      <w:r>
        <w:rPr>
          <w:b/>
          <w:color w:val="000000"/>
          <w:sz w:val="24"/>
          <w:szCs w:val="24"/>
        </w:rPr>
        <w:t xml:space="preserve">circle event </w:t>
      </w:r>
      <w:r w:rsidRPr="008D6B3B">
        <w:rPr>
          <w:b/>
          <w:color w:val="000000"/>
          <w:sz w:val="24"/>
          <w:szCs w:val="24"/>
        </w:rPr>
        <w:t>(Conference, Workshop, Professional Development Seminar, etc.)</w:t>
      </w:r>
    </w:p>
    <w:p w:rsidR="004F583C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Length of Workshop/Presentation: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DINING ETIQUETTE WORKSHOP ONLY: Will a meal be provided by your organization for (Dining Etiquette) workshop participants?  </w:t>
      </w:r>
    </w:p>
    <w:p w:rsidR="004F583C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DINING ETIQUETTE WORKSHOP ONLY: Would you like to discuss catering options with The Etiquette Consulting Group to provide a meal for (Dining Etiquette) workshop participants?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8D6B3B">
        <w:rPr>
          <w:b/>
          <w:color w:val="000000"/>
          <w:sz w:val="24"/>
          <w:szCs w:val="24"/>
        </w:rPr>
        <w:t xml:space="preserve">Training Budget: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Under $1,500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$1,500 – 3,000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$3,000 – 4,500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Over $4,500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Will there be other presenters/speakers?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 xml:space="preserve">Audience Size: 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 w:rsidRPr="008D6B3B">
        <w:rPr>
          <w:b/>
          <w:color w:val="000000"/>
          <w:sz w:val="24"/>
          <w:szCs w:val="24"/>
        </w:rPr>
        <w:t>Are you charging admission?</w:t>
      </w:r>
    </w:p>
    <w:p w:rsidR="004F583C" w:rsidRPr="008D6B3B" w:rsidRDefault="004F583C" w:rsidP="008D6B3B">
      <w:pPr>
        <w:pBdr>
          <w:between w:val="single" w:sz="4" w:space="1" w:color="auto"/>
        </w:pBdr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 The Etiquette Consulting Group presenter(s)</w:t>
      </w:r>
      <w:r w:rsidRPr="008D6B3B">
        <w:rPr>
          <w:b/>
          <w:color w:val="000000"/>
          <w:sz w:val="24"/>
          <w:szCs w:val="24"/>
        </w:rPr>
        <w:t xml:space="preserve"> offer </w:t>
      </w:r>
      <w:r>
        <w:rPr>
          <w:b/>
          <w:color w:val="000000"/>
          <w:sz w:val="24"/>
          <w:szCs w:val="24"/>
        </w:rPr>
        <w:t>his/</w:t>
      </w:r>
      <w:r w:rsidRPr="008D6B3B">
        <w:rPr>
          <w:b/>
          <w:color w:val="000000"/>
          <w:sz w:val="24"/>
          <w:szCs w:val="24"/>
        </w:rPr>
        <w:t>her products/services to audience?</w:t>
      </w:r>
    </w:p>
    <w:p w:rsidR="004F583C" w:rsidRPr="00A100E0" w:rsidRDefault="004F583C" w:rsidP="00A100E0">
      <w:pPr>
        <w:ind w:left="0"/>
        <w:rPr>
          <w:b/>
          <w:color w:val="000000"/>
        </w:rPr>
      </w:pPr>
    </w:p>
    <w:p w:rsidR="004F583C" w:rsidRPr="00A100E0" w:rsidRDefault="004F583C" w:rsidP="00A100E0">
      <w:pPr>
        <w:spacing w:line="360" w:lineRule="auto"/>
        <w:ind w:left="0"/>
        <w:rPr>
          <w:b/>
          <w:color w:val="000000"/>
          <w:sz w:val="28"/>
          <w:szCs w:val="28"/>
        </w:rPr>
      </w:pPr>
      <w:r w:rsidRPr="00A100E0">
        <w:rPr>
          <w:b/>
          <w:color w:val="000000"/>
          <w:sz w:val="28"/>
          <w:szCs w:val="28"/>
        </w:rPr>
        <w:t xml:space="preserve">Please note that unless otherwise agreed upon, a non-refundable deposit equal to 50% of the fee/honorarium will be required, along with a signed contract, when the terms for </w:t>
      </w:r>
      <w:r>
        <w:rPr>
          <w:b/>
          <w:color w:val="000000"/>
          <w:sz w:val="28"/>
          <w:szCs w:val="28"/>
        </w:rPr>
        <w:t>The Etiquette Consulting Group’</w:t>
      </w:r>
      <w:r w:rsidRPr="00A100E0">
        <w:rPr>
          <w:b/>
          <w:color w:val="000000"/>
          <w:sz w:val="28"/>
          <w:szCs w:val="28"/>
        </w:rPr>
        <w:t>s services are finalized.</w:t>
      </w:r>
    </w:p>
    <w:p w:rsidR="004F583C" w:rsidRPr="00A100E0" w:rsidRDefault="004F583C" w:rsidP="00A100E0">
      <w:pPr>
        <w:ind w:left="0"/>
        <w:jc w:val="center"/>
        <w:rPr>
          <w:b/>
          <w:color w:val="000000"/>
          <w:sz w:val="24"/>
          <w:szCs w:val="24"/>
        </w:rPr>
      </w:pPr>
      <w:r w:rsidRPr="00A100E0">
        <w:rPr>
          <w:b/>
          <w:bCs/>
          <w:i/>
          <w:iCs/>
          <w:color w:val="000000"/>
          <w:sz w:val="24"/>
          <w:szCs w:val="24"/>
        </w:rPr>
        <w:t xml:space="preserve">This form is </w:t>
      </w:r>
      <w:r w:rsidRPr="00A100E0">
        <w:rPr>
          <w:b/>
          <w:bCs/>
          <w:i/>
          <w:iCs/>
          <w:color w:val="000000"/>
          <w:sz w:val="24"/>
          <w:szCs w:val="24"/>
          <w:u w:val="single"/>
        </w:rPr>
        <w:t>not</w:t>
      </w:r>
      <w:r w:rsidRPr="00A100E0">
        <w:rPr>
          <w:b/>
          <w:bCs/>
          <w:i/>
          <w:iCs/>
          <w:color w:val="000000"/>
          <w:sz w:val="24"/>
          <w:szCs w:val="24"/>
        </w:rPr>
        <w:t xml:space="preserve"> a contract; it is for informational purposes onl</w:t>
      </w:r>
      <w:r>
        <w:rPr>
          <w:b/>
          <w:bCs/>
          <w:i/>
          <w:iCs/>
          <w:color w:val="000000"/>
          <w:sz w:val="24"/>
          <w:szCs w:val="24"/>
        </w:rPr>
        <w:t>y.</w:t>
      </w:r>
    </w:p>
    <w:p w:rsidR="004F583C" w:rsidRPr="00A100E0" w:rsidRDefault="004F583C" w:rsidP="00A100E0">
      <w:pPr>
        <w:ind w:left="0"/>
        <w:jc w:val="center"/>
        <w:rPr>
          <w:b/>
          <w:i/>
          <w:color w:val="000000"/>
          <w:sz w:val="24"/>
          <w:szCs w:val="24"/>
        </w:rPr>
      </w:pPr>
      <w:r w:rsidRPr="00A100E0">
        <w:rPr>
          <w:b/>
          <w:i/>
          <w:color w:val="000000"/>
          <w:sz w:val="24"/>
          <w:szCs w:val="24"/>
        </w:rPr>
        <w:t xml:space="preserve">Thank you for your interest in having </w:t>
      </w:r>
      <w:r>
        <w:rPr>
          <w:b/>
          <w:i/>
          <w:color w:val="000000"/>
          <w:sz w:val="24"/>
          <w:szCs w:val="24"/>
        </w:rPr>
        <w:t>The Etiquette Consulting Group</w:t>
      </w:r>
      <w:r w:rsidRPr="00A100E0">
        <w:rPr>
          <w:b/>
          <w:i/>
          <w:color w:val="000000"/>
          <w:sz w:val="24"/>
          <w:szCs w:val="24"/>
        </w:rPr>
        <w:t xml:space="preserve"> participate in your event. </w:t>
      </w:r>
      <w:r>
        <w:rPr>
          <w:b/>
          <w:i/>
          <w:color w:val="000000"/>
          <w:sz w:val="24"/>
          <w:szCs w:val="24"/>
        </w:rPr>
        <w:t xml:space="preserve"> </w:t>
      </w:r>
      <w:r w:rsidRPr="00A100E0">
        <w:rPr>
          <w:b/>
          <w:i/>
          <w:color w:val="000000"/>
          <w:sz w:val="24"/>
          <w:szCs w:val="24"/>
        </w:rPr>
        <w:t>We look forward to discussing it with you further.</w:t>
      </w:r>
    </w:p>
    <w:p w:rsidR="004F583C" w:rsidRPr="00A100E0" w:rsidRDefault="004F583C" w:rsidP="00A100E0">
      <w:pPr>
        <w:ind w:left="0"/>
        <w:jc w:val="center"/>
        <w:rPr>
          <w:b/>
          <w:i/>
          <w:color w:val="000000"/>
          <w:sz w:val="24"/>
          <w:szCs w:val="24"/>
        </w:rPr>
      </w:pPr>
    </w:p>
    <w:p w:rsidR="004F583C" w:rsidRPr="00A100E0" w:rsidRDefault="004F583C" w:rsidP="00A100E0">
      <w:pPr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A100E0">
        <w:rPr>
          <w:b/>
          <w:color w:val="000000"/>
          <w:sz w:val="28"/>
          <w:szCs w:val="28"/>
        </w:rPr>
        <w:t>After completing this form please return via:</w:t>
      </w:r>
    </w:p>
    <w:p w:rsidR="004F583C" w:rsidRPr="00A100E0" w:rsidRDefault="004F583C" w:rsidP="00A100E0">
      <w:pPr>
        <w:spacing w:line="360" w:lineRule="auto"/>
        <w:ind w:left="0"/>
        <w:jc w:val="center"/>
        <w:rPr>
          <w:b/>
          <w:color w:val="000000"/>
          <w:sz w:val="24"/>
          <w:szCs w:val="24"/>
        </w:rPr>
      </w:pPr>
      <w:r w:rsidRPr="00A100E0">
        <w:rPr>
          <w:b/>
          <w:color w:val="000000"/>
          <w:sz w:val="28"/>
          <w:szCs w:val="28"/>
        </w:rPr>
        <w:t xml:space="preserve"> Email: </w:t>
      </w:r>
      <w:r>
        <w:rPr>
          <w:b/>
          <w:color w:val="000000"/>
          <w:sz w:val="28"/>
          <w:szCs w:val="28"/>
        </w:rPr>
        <w:t>etiquettecg@comcast.net</w:t>
      </w:r>
    </w:p>
    <w:p w:rsidR="004F583C" w:rsidRPr="00A100E0" w:rsidRDefault="004F583C" w:rsidP="00A100E0">
      <w:pPr>
        <w:pStyle w:val="Subtitle"/>
        <w:spacing w:after="120"/>
        <w:rPr>
          <w:color w:val="000000"/>
        </w:rPr>
      </w:pPr>
      <w:r w:rsidRPr="00A100E0">
        <w:rPr>
          <w:color w:val="000000"/>
        </w:rPr>
        <w:t xml:space="preserve"> </w:t>
      </w:r>
    </w:p>
    <w:p w:rsidR="004F583C" w:rsidRPr="00A100E0" w:rsidRDefault="004F583C" w:rsidP="008C6E9C">
      <w:pPr>
        <w:spacing w:after="100" w:afterAutospacing="1"/>
        <w:ind w:left="1440" w:firstLine="720"/>
        <w:rPr>
          <w:rStyle w:val="IntenseEmphasis"/>
          <w:bCs/>
          <w:color w:val="000000"/>
          <w:sz w:val="16"/>
          <w:szCs w:val="16"/>
        </w:rPr>
      </w:pPr>
    </w:p>
    <w:sectPr w:rsidR="004F583C" w:rsidRPr="00A100E0" w:rsidSect="00A10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3C" w:rsidRDefault="004F583C">
      <w:r>
        <w:separator/>
      </w:r>
    </w:p>
  </w:endnote>
  <w:endnote w:type="continuationSeparator" w:id="0">
    <w:p w:rsidR="004F583C" w:rsidRDefault="004F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3C" w:rsidRDefault="004F583C" w:rsidP="005972E2">
    <w:pPr>
      <w:pStyle w:val="Footer"/>
    </w:pPr>
    <w:r>
      <w:t xml:space="preserve">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3C" w:rsidRDefault="004F583C">
      <w:r>
        <w:separator/>
      </w:r>
    </w:p>
  </w:footnote>
  <w:footnote w:type="continuationSeparator" w:id="0">
    <w:p w:rsidR="004F583C" w:rsidRDefault="004F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4F"/>
    <w:rsid w:val="00015561"/>
    <w:rsid w:val="00134470"/>
    <w:rsid w:val="00161E00"/>
    <w:rsid w:val="00273F8B"/>
    <w:rsid w:val="00293B40"/>
    <w:rsid w:val="0030141D"/>
    <w:rsid w:val="00364BE2"/>
    <w:rsid w:val="00404A4F"/>
    <w:rsid w:val="0041183C"/>
    <w:rsid w:val="00417CB9"/>
    <w:rsid w:val="00497677"/>
    <w:rsid w:val="004F42A8"/>
    <w:rsid w:val="004F583C"/>
    <w:rsid w:val="0051669B"/>
    <w:rsid w:val="00590435"/>
    <w:rsid w:val="00595F91"/>
    <w:rsid w:val="005972E2"/>
    <w:rsid w:val="006329A5"/>
    <w:rsid w:val="006D22AB"/>
    <w:rsid w:val="006E62F4"/>
    <w:rsid w:val="007157B3"/>
    <w:rsid w:val="008C3DBE"/>
    <w:rsid w:val="008C6E9C"/>
    <w:rsid w:val="008D1880"/>
    <w:rsid w:val="008D6B3B"/>
    <w:rsid w:val="00952385"/>
    <w:rsid w:val="00971ED0"/>
    <w:rsid w:val="009C3076"/>
    <w:rsid w:val="00A100E0"/>
    <w:rsid w:val="00A45DC0"/>
    <w:rsid w:val="00A560C3"/>
    <w:rsid w:val="00A56DFE"/>
    <w:rsid w:val="00B7118D"/>
    <w:rsid w:val="00BC211C"/>
    <w:rsid w:val="00BE366B"/>
    <w:rsid w:val="00BF5A4A"/>
    <w:rsid w:val="00C2759D"/>
    <w:rsid w:val="00C34939"/>
    <w:rsid w:val="00DD132B"/>
    <w:rsid w:val="00EA0C92"/>
    <w:rsid w:val="00F06FF7"/>
    <w:rsid w:val="00F07DBE"/>
    <w:rsid w:val="00F44F68"/>
    <w:rsid w:val="00FA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5561"/>
    <w:pPr>
      <w:spacing w:after="160" w:line="288" w:lineRule="auto"/>
      <w:ind w:left="2160"/>
    </w:pPr>
    <w:rPr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561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561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561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55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55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55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55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5561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561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561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5561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5561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5561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5561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5561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5561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5561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5561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1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56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556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15561"/>
    <w:pPr>
      <w:spacing w:line="240" w:lineRule="auto"/>
      <w:ind w:left="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15561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55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5561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015561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015561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015561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5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556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5561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55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5561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15561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015561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015561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015561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015561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015561"/>
    <w:pPr>
      <w:outlineLvl w:val="9"/>
    </w:pPr>
  </w:style>
  <w:style w:type="paragraph" w:styleId="Header">
    <w:name w:val="header"/>
    <w:basedOn w:val="Normal"/>
    <w:link w:val="HeaderChar"/>
    <w:uiPriority w:val="99"/>
    <w:locked/>
    <w:rsid w:val="00597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5A5A5A"/>
      <w:sz w:val="20"/>
      <w:szCs w:val="20"/>
    </w:rPr>
  </w:style>
  <w:style w:type="paragraph" w:styleId="Footer">
    <w:name w:val="footer"/>
    <w:basedOn w:val="Normal"/>
    <w:link w:val="FooterChar"/>
    <w:uiPriority w:val="99"/>
    <w:locked/>
    <w:rsid w:val="00597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5A5A5A"/>
      <w:sz w:val="20"/>
      <w:szCs w:val="20"/>
    </w:rPr>
  </w:style>
  <w:style w:type="character" w:styleId="PageNumber">
    <w:name w:val="page number"/>
    <w:basedOn w:val="DefaultParagraphFont"/>
    <w:uiPriority w:val="99"/>
    <w:locked/>
    <w:rsid w:val="00597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259</Words>
  <Characters>1482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Troy Franklin</dc:creator>
  <cp:keywords/>
  <dc:description/>
  <cp:lastModifiedBy>tafranklin</cp:lastModifiedBy>
  <cp:revision>3</cp:revision>
  <cp:lastPrinted>2012-09-12T15:39:00Z</cp:lastPrinted>
  <dcterms:created xsi:type="dcterms:W3CDTF">2012-09-12T15:39:00Z</dcterms:created>
  <dcterms:modified xsi:type="dcterms:W3CDTF">2012-09-12T15:41:00Z</dcterms:modified>
</cp:coreProperties>
</file>