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06" w:rsidRDefault="00AA454F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FF0000"/>
          <w:sz w:val="28"/>
          <w:szCs w:val="28"/>
          <w:u w:val="single"/>
        </w:rPr>
        <w:t>Playdough</w:t>
      </w:r>
      <w:proofErr w:type="spellEnd"/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Recipe</w:t>
      </w:r>
    </w:p>
    <w:p w:rsidR="00011C06" w:rsidRDefault="00AA454F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2 cups of flour</w:t>
      </w:r>
    </w:p>
    <w:p w:rsidR="00011C06" w:rsidRDefault="00AA454F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½ cup of salt</w:t>
      </w:r>
    </w:p>
    <w:p w:rsidR="00011C06" w:rsidRDefault="00AA454F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2 tablespoons of vegetable oil</w:t>
      </w:r>
    </w:p>
    <w:p w:rsidR="00011C06" w:rsidRDefault="00AA454F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2 tablespoons of cream of tartar</w:t>
      </w:r>
    </w:p>
    <w:p w:rsidR="00011C06" w:rsidRDefault="00AA454F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Approx 1 ½ cups of warm water with food colouring of choice added</w:t>
      </w:r>
    </w:p>
    <w:p w:rsidR="00011C06" w:rsidRDefault="00AA454F">
      <w:r>
        <w:rPr>
          <w:rFonts w:ascii="Comic Sans MS" w:hAnsi="Comic Sans MS"/>
          <w:color w:val="FF0000"/>
          <w:sz w:val="28"/>
          <w:szCs w:val="28"/>
        </w:rPr>
        <w:t>Mix all the</w:t>
      </w:r>
      <w:r>
        <w:rPr>
          <w:rFonts w:ascii="Comic Sans MS" w:hAnsi="Comic Sans MS"/>
          <w:color w:val="FF0000"/>
          <w:sz w:val="28"/>
          <w:szCs w:val="28"/>
        </w:rPr>
        <w:t xml:space="preserve"> ingredients together in a pan over a low heat. Once bound together remove from the heat and knead.</w:t>
      </w:r>
    </w:p>
    <w:sectPr w:rsidR="00011C06" w:rsidSect="00011C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4F" w:rsidRDefault="00AA454F" w:rsidP="00011C06">
      <w:pPr>
        <w:spacing w:after="0" w:line="240" w:lineRule="auto"/>
      </w:pPr>
      <w:r>
        <w:separator/>
      </w:r>
    </w:p>
  </w:endnote>
  <w:endnote w:type="continuationSeparator" w:id="0">
    <w:p w:rsidR="00AA454F" w:rsidRDefault="00AA454F" w:rsidP="0001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4F" w:rsidRDefault="00AA454F" w:rsidP="00011C06">
      <w:pPr>
        <w:spacing w:after="0" w:line="240" w:lineRule="auto"/>
      </w:pPr>
      <w:r w:rsidRPr="00011C06">
        <w:rPr>
          <w:color w:val="000000"/>
        </w:rPr>
        <w:separator/>
      </w:r>
    </w:p>
  </w:footnote>
  <w:footnote w:type="continuationSeparator" w:id="0">
    <w:p w:rsidR="00AA454F" w:rsidRDefault="00AA454F" w:rsidP="0001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1EF0"/>
    <w:multiLevelType w:val="multilevel"/>
    <w:tmpl w:val="4E78B7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C06"/>
    <w:rsid w:val="00011C06"/>
    <w:rsid w:val="00AA454F"/>
    <w:rsid w:val="00E0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1C0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11C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phillips</dc:creator>
  <cp:lastModifiedBy>Ian James</cp:lastModifiedBy>
  <cp:revision>2</cp:revision>
  <dcterms:created xsi:type="dcterms:W3CDTF">2020-04-16T15:17:00Z</dcterms:created>
  <dcterms:modified xsi:type="dcterms:W3CDTF">2020-04-16T15:17:00Z</dcterms:modified>
</cp:coreProperties>
</file>