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71" w:rsidRDefault="00930671" w:rsidP="00095DFA">
      <w:pPr>
        <w:jc w:val="center"/>
        <w:rPr>
          <w:b/>
        </w:rPr>
      </w:pPr>
      <w:r>
        <w:rPr>
          <w:b/>
        </w:rPr>
        <w:t>JOSEPH AND THE AMAZING TECHNICOLOUR DREAMCOAT</w:t>
      </w:r>
    </w:p>
    <w:p w:rsidR="00930671" w:rsidRDefault="00930671" w:rsidP="00095DFA">
      <w:pPr>
        <w:jc w:val="center"/>
        <w:rPr>
          <w:b/>
        </w:rPr>
      </w:pPr>
      <w:r>
        <w:rPr>
          <w:b/>
        </w:rPr>
        <w:t>YOUNG HATS</w:t>
      </w:r>
    </w:p>
    <w:p w:rsidR="00930671" w:rsidRDefault="00930671" w:rsidP="00095DFA">
      <w:pPr>
        <w:jc w:val="center"/>
      </w:pPr>
      <w:r>
        <w:rPr>
          <w:b/>
        </w:rPr>
        <w:t>23</w:t>
      </w:r>
      <w:r>
        <w:rPr>
          <w:b/>
          <w:vertAlign w:val="superscript"/>
        </w:rPr>
        <w:t>rd</w:t>
      </w:r>
      <w:r>
        <w:rPr>
          <w:b/>
        </w:rPr>
        <w:t xml:space="preserve"> March 2018</w:t>
      </w:r>
    </w:p>
    <w:p w:rsidR="00930671" w:rsidRDefault="00930671" w:rsidP="00095DFA">
      <w:r>
        <w:t>This was a vibrant, full on production of Joseph with all the ingredients to bring this fascinating Old Testament Bible story to life.  The music and lyrics do this anyway but the HATS talented cast of youngsters added all their obvious enjoyment and energy into the mix.</w:t>
      </w:r>
    </w:p>
    <w:p w:rsidR="00930671" w:rsidRDefault="00930671" w:rsidP="00095DFA">
      <w:r>
        <w:t>Oliver Albertella gave a very professional performance as Joseph and he looked wonderful in his coat of many colours, other members of the cast having the opportunity to really show off its beauty on two occasions.  The two narrators, Abigail Cox and Hattie Pemberton were so important to the piece, telling the story in song as it went along and also looking great in their businesslike costumes.</w:t>
      </w:r>
    </w:p>
    <w:p w:rsidR="00930671" w:rsidRDefault="00930671" w:rsidP="00095DFA">
      <w:r>
        <w:t>Henry Stevens gave the character of Pharaoh all it needed to be seen as “the King!” and Edward Stevens portrayed Jacob in ideal fashion – what a wonderful beard!  He also played Potiphar – another great character and Mrs Potiphar was played by Lizzie Pemberton in suitable voluptuous style and she very unfairly got Joseph into prison.  This was where he met the Butler and the Baker who told him their dreams -  Lizzie Pemberton and Kate Manktello both played these characters very well.</w:t>
      </w:r>
    </w:p>
    <w:p w:rsidR="00930671" w:rsidRDefault="00930671" w:rsidP="00095DFA">
      <w:r>
        <w:t>All the Brothers and their wives played their parts to the full with Ruby Thomas as Reuben giving a good rendition of Those Canaan Days.  The rest of the cast which included a dancer, some Ishmaelites, Weeping Maidens, Adoring Girls and Egyptians together with the chorus and choir added very much indeed to all the goings on.</w:t>
      </w:r>
    </w:p>
    <w:p w:rsidR="00930671" w:rsidRDefault="00930671" w:rsidP="00095DFA">
      <w:r>
        <w:t xml:space="preserve">Congratulations to Sue Stewart and her wardrobe team for the amazing costumes and to those responsible for the set design and construction.  It looked great and gave plenty of room for movement.  The lively choreography was looked after by Joanna Stevens, Rachel Coleman and Charlotte Coleman – well done.  </w:t>
      </w:r>
    </w:p>
    <w:p w:rsidR="00930671" w:rsidRDefault="00930671" w:rsidP="00095DFA">
      <w:r>
        <w:t>It was obvious that everyone had worked very hard on this show both on stage and behind the scenes and thanks must go to Director Joanna Stevens, Musical Director Linda Thompson and Producer Chris Thompson for giving Young HATS the opportunity to show what they can do.</w:t>
      </w:r>
    </w:p>
    <w:p w:rsidR="00930671" w:rsidRPr="00D55618" w:rsidRDefault="00930671" w:rsidP="00D55618">
      <w:r>
        <w:tab/>
      </w:r>
      <w:r>
        <w:tab/>
      </w:r>
      <w:r>
        <w:tab/>
        <w:t>Brenda Gower Regional NODA Representation</w:t>
      </w:r>
    </w:p>
    <w:p w:rsidR="00930671" w:rsidRDefault="00930671" w:rsidP="00834FD9"/>
    <w:p w:rsidR="00930671" w:rsidRPr="000B40F8" w:rsidRDefault="00930671" w:rsidP="00834FD9"/>
    <w:p w:rsidR="00930671" w:rsidRPr="008B7F29" w:rsidRDefault="00930671" w:rsidP="008B7F29"/>
    <w:sectPr w:rsidR="00930671" w:rsidRPr="008B7F29" w:rsidSect="0025357C">
      <w:headerReference w:type="even" r:id="rId6"/>
      <w:headerReference w:type="default" r:id="rId7"/>
      <w:footerReference w:type="even" r:id="rId8"/>
      <w:footerReference w:type="default" r:id="rId9"/>
      <w:headerReference w:type="first" r:id="rId10"/>
      <w:footerReference w:type="first" r:id="rId11"/>
      <w:pgSz w:w="11906" w:h="16838"/>
      <w:pgMar w:top="2526" w:right="1440" w:bottom="1440" w:left="426" w:header="708" w:footer="9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671" w:rsidRDefault="00930671" w:rsidP="00136726">
      <w:pPr>
        <w:spacing w:after="0" w:line="240" w:lineRule="auto"/>
      </w:pPr>
      <w:r>
        <w:separator/>
      </w:r>
    </w:p>
  </w:endnote>
  <w:endnote w:type="continuationSeparator" w:id="0">
    <w:p w:rsidR="00930671" w:rsidRDefault="00930671" w:rsidP="00136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71" w:rsidRDefault="009306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71" w:rsidRDefault="00930671" w:rsidP="00136726">
    <w:pPr>
      <w:pStyle w:val="BodyText"/>
      <w:kinsoku w:val="0"/>
      <w:overflowPunct w:val="0"/>
      <w:spacing w:before="64" w:line="257" w:lineRule="exact"/>
      <w:ind w:left="0" w:firstLine="108"/>
      <w:rPr>
        <w:rFonts w:ascii="Futura Md BT" w:hAnsi="Futura Md BT" w:cs="Futura Md BT"/>
        <w:color w:val="000000"/>
        <w:sz w:val="22"/>
        <w:szCs w:val="22"/>
      </w:rPr>
    </w:pPr>
    <w:r>
      <w:rPr>
        <w:rFonts w:ascii="Futura Md BT" w:hAnsi="Futura Md BT" w:cs="Futura Md BT"/>
        <w:b/>
        <w:bCs/>
        <w:color w:val="00468B"/>
        <w:spacing w:val="-4"/>
        <w:sz w:val="22"/>
        <w:szCs w:val="22"/>
      </w:rPr>
      <w:t>National</w:t>
    </w:r>
    <w:r>
      <w:rPr>
        <w:rFonts w:ascii="Futura Md BT" w:hAnsi="Futura Md BT" w:cs="Futura Md BT"/>
        <w:b/>
        <w:bCs/>
        <w:color w:val="00468B"/>
        <w:spacing w:val="-9"/>
        <w:sz w:val="22"/>
        <w:szCs w:val="22"/>
      </w:rPr>
      <w:t xml:space="preserve"> </w:t>
    </w:r>
    <w:r>
      <w:rPr>
        <w:rFonts w:ascii="Futura Md BT" w:hAnsi="Futura Md BT" w:cs="Futura Md BT"/>
        <w:b/>
        <w:bCs/>
        <w:color w:val="00468B"/>
        <w:spacing w:val="-4"/>
        <w:sz w:val="22"/>
        <w:szCs w:val="22"/>
      </w:rPr>
      <w:t>Operatic</w:t>
    </w:r>
    <w:r>
      <w:rPr>
        <w:rFonts w:ascii="Futura Md BT" w:hAnsi="Futura Md BT" w:cs="Futura Md BT"/>
        <w:b/>
        <w:bCs/>
        <w:color w:val="00468B"/>
        <w:spacing w:val="-9"/>
        <w:sz w:val="22"/>
        <w:szCs w:val="22"/>
      </w:rPr>
      <w:t xml:space="preserve"> </w:t>
    </w:r>
    <w:r>
      <w:rPr>
        <w:rFonts w:ascii="Futura Md BT" w:hAnsi="Futura Md BT" w:cs="Futura Md BT"/>
        <w:b/>
        <w:bCs/>
        <w:color w:val="00468B"/>
        <w:spacing w:val="-3"/>
        <w:sz w:val="22"/>
        <w:szCs w:val="22"/>
      </w:rPr>
      <w:t>and</w:t>
    </w:r>
    <w:r>
      <w:rPr>
        <w:rFonts w:ascii="Futura Md BT" w:hAnsi="Futura Md BT" w:cs="Futura Md BT"/>
        <w:b/>
        <w:bCs/>
        <w:color w:val="00468B"/>
        <w:spacing w:val="-9"/>
        <w:sz w:val="22"/>
        <w:szCs w:val="22"/>
      </w:rPr>
      <w:t xml:space="preserve"> </w:t>
    </w:r>
    <w:r>
      <w:rPr>
        <w:rFonts w:ascii="Futura Md BT" w:hAnsi="Futura Md BT" w:cs="Futura Md BT"/>
        <w:b/>
        <w:bCs/>
        <w:color w:val="00468B"/>
        <w:spacing w:val="-4"/>
        <w:sz w:val="22"/>
        <w:szCs w:val="22"/>
      </w:rPr>
      <w:t>Dramatic</w:t>
    </w:r>
    <w:r>
      <w:rPr>
        <w:rFonts w:ascii="Futura Md BT" w:hAnsi="Futura Md BT" w:cs="Futura Md BT"/>
        <w:b/>
        <w:bCs/>
        <w:color w:val="00468B"/>
        <w:spacing w:val="-9"/>
        <w:sz w:val="22"/>
        <w:szCs w:val="22"/>
      </w:rPr>
      <w:t xml:space="preserve"> </w:t>
    </w:r>
    <w:r>
      <w:rPr>
        <w:rFonts w:ascii="Futura Md BT" w:hAnsi="Futura Md BT" w:cs="Futura Md BT"/>
        <w:b/>
        <w:bCs/>
        <w:color w:val="00468B"/>
        <w:spacing w:val="-3"/>
        <w:sz w:val="22"/>
        <w:szCs w:val="22"/>
      </w:rPr>
      <w:t>Association</w:t>
    </w:r>
  </w:p>
  <w:p w:rsidR="00930671" w:rsidRDefault="00930671" w:rsidP="00136726">
    <w:pPr>
      <w:pStyle w:val="BodyText"/>
      <w:kinsoku w:val="0"/>
      <w:overflowPunct w:val="0"/>
      <w:spacing w:before="0" w:line="190" w:lineRule="exact"/>
      <w:ind w:left="0" w:firstLine="108"/>
      <w:rPr>
        <w:color w:val="000000"/>
        <w:sz w:val="16"/>
        <w:szCs w:val="16"/>
      </w:rPr>
    </w:pPr>
    <w:r>
      <w:rPr>
        <w:color w:val="00468B"/>
        <w:spacing w:val="-7"/>
        <w:w w:val="90"/>
        <w:sz w:val="16"/>
        <w:szCs w:val="16"/>
      </w:rPr>
      <w:t xml:space="preserve">15 </w:t>
    </w:r>
    <w:r>
      <w:rPr>
        <w:color w:val="00468B"/>
        <w:spacing w:val="-1"/>
        <w:w w:val="90"/>
        <w:sz w:val="16"/>
        <w:szCs w:val="16"/>
      </w:rPr>
      <w:t>T</w:t>
    </w:r>
    <w:r>
      <w:rPr>
        <w:color w:val="00468B"/>
        <w:spacing w:val="-2"/>
        <w:w w:val="90"/>
        <w:sz w:val="16"/>
        <w:szCs w:val="16"/>
      </w:rPr>
      <w:t>he</w:t>
    </w:r>
    <w:r>
      <w:rPr>
        <w:color w:val="00468B"/>
        <w:spacing w:val="-7"/>
        <w:w w:val="90"/>
        <w:sz w:val="16"/>
        <w:szCs w:val="16"/>
      </w:rPr>
      <w:t xml:space="preserve"> </w:t>
    </w:r>
    <w:r>
      <w:rPr>
        <w:color w:val="00468B"/>
        <w:spacing w:val="-1"/>
        <w:w w:val="90"/>
        <w:sz w:val="16"/>
        <w:szCs w:val="16"/>
      </w:rPr>
      <w:t>M</w:t>
    </w:r>
    <w:r>
      <w:rPr>
        <w:color w:val="00468B"/>
        <w:spacing w:val="-2"/>
        <w:w w:val="90"/>
        <w:sz w:val="16"/>
        <w:szCs w:val="16"/>
      </w:rPr>
      <w:t>et</w:t>
    </w:r>
    <w:r>
      <w:rPr>
        <w:color w:val="00468B"/>
        <w:spacing w:val="-1"/>
        <w:w w:val="90"/>
        <w:sz w:val="16"/>
        <w:szCs w:val="16"/>
      </w:rPr>
      <w:t>r</w:t>
    </w:r>
    <w:r>
      <w:rPr>
        <w:color w:val="00468B"/>
        <w:spacing w:val="-2"/>
        <w:w w:val="90"/>
        <w:sz w:val="16"/>
        <w:szCs w:val="16"/>
      </w:rPr>
      <w:t>o</w:t>
    </w:r>
    <w:r>
      <w:rPr>
        <w:color w:val="00468B"/>
        <w:spacing w:val="-7"/>
        <w:w w:val="90"/>
        <w:sz w:val="16"/>
        <w:szCs w:val="16"/>
      </w:rPr>
      <w:t xml:space="preserve"> </w:t>
    </w:r>
    <w:r>
      <w:rPr>
        <w:color w:val="00468B"/>
        <w:spacing w:val="-3"/>
        <w:w w:val="90"/>
        <w:sz w:val="16"/>
        <w:szCs w:val="16"/>
      </w:rPr>
      <w:t>Cent</w:t>
    </w:r>
    <w:r>
      <w:rPr>
        <w:color w:val="00468B"/>
        <w:spacing w:val="-2"/>
        <w:w w:val="90"/>
        <w:sz w:val="16"/>
        <w:szCs w:val="16"/>
      </w:rPr>
      <w:t>r</w:t>
    </w:r>
    <w:r>
      <w:rPr>
        <w:color w:val="00468B"/>
        <w:spacing w:val="-3"/>
        <w:w w:val="90"/>
        <w:sz w:val="16"/>
        <w:szCs w:val="16"/>
      </w:rPr>
      <w:t>e</w:t>
    </w:r>
    <w:r>
      <w:rPr>
        <w:color w:val="00468B"/>
        <w:spacing w:val="-2"/>
        <w:w w:val="90"/>
        <w:sz w:val="16"/>
        <w:szCs w:val="16"/>
      </w:rPr>
      <w:t>,</w:t>
    </w:r>
    <w:r>
      <w:rPr>
        <w:color w:val="00468B"/>
        <w:spacing w:val="-6"/>
        <w:w w:val="90"/>
        <w:sz w:val="16"/>
        <w:szCs w:val="16"/>
      </w:rPr>
      <w:t xml:space="preserve"> </w:t>
    </w:r>
    <w:r>
      <w:rPr>
        <w:color w:val="00468B"/>
        <w:spacing w:val="-3"/>
        <w:w w:val="90"/>
        <w:sz w:val="16"/>
        <w:szCs w:val="16"/>
      </w:rPr>
      <w:t>Pete</w:t>
    </w:r>
    <w:r>
      <w:rPr>
        <w:color w:val="00468B"/>
        <w:spacing w:val="-2"/>
        <w:w w:val="90"/>
        <w:sz w:val="16"/>
        <w:szCs w:val="16"/>
      </w:rPr>
      <w:t>r</w:t>
    </w:r>
    <w:r>
      <w:rPr>
        <w:color w:val="00468B"/>
        <w:spacing w:val="-3"/>
        <w:w w:val="90"/>
        <w:sz w:val="16"/>
        <w:szCs w:val="16"/>
      </w:rPr>
      <w:t>bo</w:t>
    </w:r>
    <w:r>
      <w:rPr>
        <w:color w:val="00468B"/>
        <w:spacing w:val="-2"/>
        <w:w w:val="90"/>
        <w:sz w:val="16"/>
        <w:szCs w:val="16"/>
      </w:rPr>
      <w:t>r</w:t>
    </w:r>
    <w:r>
      <w:rPr>
        <w:color w:val="00468B"/>
        <w:spacing w:val="-3"/>
        <w:w w:val="90"/>
        <w:sz w:val="16"/>
        <w:szCs w:val="16"/>
      </w:rPr>
      <w:t>ough</w:t>
    </w:r>
    <w:r>
      <w:rPr>
        <w:color w:val="00468B"/>
        <w:spacing w:val="-7"/>
        <w:w w:val="90"/>
        <w:sz w:val="16"/>
        <w:szCs w:val="16"/>
      </w:rPr>
      <w:t xml:space="preserve"> </w:t>
    </w:r>
    <w:r>
      <w:rPr>
        <w:color w:val="00468B"/>
        <w:spacing w:val="-2"/>
        <w:w w:val="90"/>
        <w:sz w:val="16"/>
        <w:szCs w:val="16"/>
      </w:rPr>
      <w:t>P</w:t>
    </w:r>
    <w:r>
      <w:rPr>
        <w:color w:val="00468B"/>
        <w:spacing w:val="-1"/>
        <w:w w:val="90"/>
        <w:sz w:val="16"/>
        <w:szCs w:val="16"/>
      </w:rPr>
      <w:t>E2</w:t>
    </w:r>
    <w:r>
      <w:rPr>
        <w:color w:val="00468B"/>
        <w:spacing w:val="-7"/>
        <w:w w:val="90"/>
        <w:sz w:val="16"/>
        <w:szCs w:val="16"/>
      </w:rPr>
      <w:t xml:space="preserve"> </w:t>
    </w:r>
    <w:r>
      <w:rPr>
        <w:color w:val="00468B"/>
        <w:spacing w:val="-1"/>
        <w:w w:val="90"/>
        <w:sz w:val="16"/>
        <w:szCs w:val="16"/>
      </w:rPr>
      <w:t>7UH</w:t>
    </w:r>
  </w:p>
  <w:p w:rsidR="00930671" w:rsidRDefault="00930671" w:rsidP="00136726">
    <w:pPr>
      <w:pStyle w:val="BodyText"/>
      <w:kinsoku w:val="0"/>
      <w:overflowPunct w:val="0"/>
      <w:spacing w:before="117"/>
      <w:ind w:left="0" w:firstLine="108"/>
      <w:rPr>
        <w:color w:val="000000"/>
        <w:sz w:val="16"/>
        <w:szCs w:val="16"/>
      </w:rPr>
    </w:pPr>
    <w:r>
      <w:rPr>
        <w:rFonts w:ascii="Futura Md BT" w:hAnsi="Futura Md BT" w:cs="Futura Md BT"/>
        <w:b/>
        <w:bCs/>
        <w:color w:val="00468B"/>
        <w:spacing w:val="-4"/>
        <w:sz w:val="16"/>
        <w:szCs w:val="16"/>
      </w:rPr>
      <w:t>Tel</w:t>
    </w:r>
    <w:r>
      <w:rPr>
        <w:rFonts w:ascii="Futura Md BT" w:hAnsi="Futura Md BT" w:cs="Futura Md BT"/>
        <w:b/>
        <w:bCs/>
        <w:color w:val="00468B"/>
        <w:spacing w:val="-29"/>
        <w:sz w:val="16"/>
        <w:szCs w:val="16"/>
      </w:rPr>
      <w:t xml:space="preserve"> </w:t>
    </w:r>
    <w:r>
      <w:rPr>
        <w:color w:val="00468B"/>
        <w:spacing w:val="-8"/>
        <w:sz w:val="16"/>
        <w:szCs w:val="16"/>
      </w:rPr>
      <w:t>01733</w:t>
    </w:r>
    <w:r>
      <w:rPr>
        <w:color w:val="00468B"/>
        <w:spacing w:val="-24"/>
        <w:sz w:val="16"/>
        <w:szCs w:val="16"/>
      </w:rPr>
      <w:t xml:space="preserve"> </w:t>
    </w:r>
    <w:r>
      <w:rPr>
        <w:color w:val="00468B"/>
        <w:spacing w:val="-8"/>
        <w:sz w:val="16"/>
        <w:szCs w:val="16"/>
      </w:rPr>
      <w:t>374</w:t>
    </w:r>
    <w:r>
      <w:rPr>
        <w:color w:val="00468B"/>
        <w:spacing w:val="-24"/>
        <w:sz w:val="16"/>
        <w:szCs w:val="16"/>
      </w:rPr>
      <w:t xml:space="preserve"> </w:t>
    </w:r>
    <w:r>
      <w:rPr>
        <w:color w:val="00468B"/>
        <w:spacing w:val="-3"/>
        <w:sz w:val="16"/>
        <w:szCs w:val="16"/>
      </w:rPr>
      <w:t xml:space="preserve">790 </w:t>
    </w:r>
    <w:r>
      <w:rPr>
        <w:rFonts w:ascii="Futura Md BT" w:hAnsi="Futura Md BT" w:cs="Futura Md BT"/>
        <w:b/>
        <w:bCs/>
        <w:color w:val="00468B"/>
        <w:sz w:val="16"/>
        <w:szCs w:val="16"/>
      </w:rPr>
      <w:t>Fax</w:t>
    </w:r>
    <w:r>
      <w:rPr>
        <w:rFonts w:ascii="Futura Md BT" w:hAnsi="Futura Md BT" w:cs="Futura Md BT"/>
        <w:b/>
        <w:bCs/>
        <w:color w:val="00468B"/>
        <w:spacing w:val="-30"/>
        <w:sz w:val="16"/>
        <w:szCs w:val="16"/>
      </w:rPr>
      <w:t xml:space="preserve"> </w:t>
    </w:r>
    <w:r>
      <w:rPr>
        <w:color w:val="00468B"/>
        <w:spacing w:val="-8"/>
        <w:sz w:val="16"/>
        <w:szCs w:val="16"/>
      </w:rPr>
      <w:t>01733</w:t>
    </w:r>
    <w:r>
      <w:rPr>
        <w:color w:val="00468B"/>
        <w:spacing w:val="-25"/>
        <w:sz w:val="16"/>
        <w:szCs w:val="16"/>
      </w:rPr>
      <w:t xml:space="preserve"> </w:t>
    </w:r>
    <w:r>
      <w:rPr>
        <w:color w:val="00468B"/>
        <w:spacing w:val="-4"/>
        <w:sz w:val="16"/>
        <w:szCs w:val="16"/>
      </w:rPr>
      <w:t>237</w:t>
    </w:r>
    <w:r>
      <w:rPr>
        <w:color w:val="00468B"/>
        <w:spacing w:val="-24"/>
        <w:sz w:val="16"/>
        <w:szCs w:val="16"/>
      </w:rPr>
      <w:t xml:space="preserve"> </w:t>
    </w:r>
    <w:r>
      <w:rPr>
        <w:color w:val="00468B"/>
        <w:spacing w:val="-2"/>
        <w:sz w:val="16"/>
        <w:szCs w:val="16"/>
      </w:rPr>
      <w:t>286</w:t>
    </w:r>
    <w:r>
      <w:rPr>
        <w:color w:val="00468B"/>
        <w:spacing w:val="-3"/>
        <w:sz w:val="16"/>
        <w:szCs w:val="16"/>
      </w:rPr>
      <w:t xml:space="preserve"> </w:t>
    </w:r>
    <w:r>
      <w:rPr>
        <w:rFonts w:ascii="Futura Md BT" w:hAnsi="Futura Md BT" w:cs="Futura Md BT"/>
        <w:b/>
        <w:bCs/>
        <w:color w:val="00468B"/>
        <w:spacing w:val="-1"/>
        <w:sz w:val="16"/>
        <w:szCs w:val="16"/>
      </w:rPr>
      <w:t>Email</w:t>
    </w:r>
    <w:r>
      <w:rPr>
        <w:rFonts w:ascii="Futura Md BT" w:hAnsi="Futura Md BT" w:cs="Futura Md BT"/>
        <w:b/>
        <w:bCs/>
        <w:color w:val="00468B"/>
        <w:spacing w:val="-28"/>
        <w:sz w:val="16"/>
        <w:szCs w:val="16"/>
      </w:rPr>
      <w:t xml:space="preserve"> </w:t>
    </w:r>
    <w:hyperlink r:id="rId1" w:history="1">
      <w:r>
        <w:rPr>
          <w:color w:val="00468B"/>
          <w:spacing w:val="-3"/>
          <w:sz w:val="16"/>
          <w:szCs w:val="16"/>
        </w:rPr>
        <w:t>i</w:t>
      </w:r>
      <w:r>
        <w:rPr>
          <w:color w:val="00468B"/>
          <w:spacing w:val="-4"/>
          <w:sz w:val="16"/>
          <w:szCs w:val="16"/>
        </w:rPr>
        <w:t>nfo</w:t>
      </w:r>
      <w:r>
        <w:rPr>
          <w:color w:val="00468B"/>
          <w:spacing w:val="-3"/>
          <w:sz w:val="16"/>
          <w:szCs w:val="16"/>
        </w:rPr>
        <w:t>@</w:t>
      </w:r>
      <w:r>
        <w:rPr>
          <w:color w:val="00468B"/>
          <w:spacing w:val="-4"/>
          <w:sz w:val="16"/>
          <w:szCs w:val="16"/>
        </w:rPr>
        <w:t>noda.o</w:t>
      </w:r>
      <w:r>
        <w:rPr>
          <w:color w:val="00468B"/>
          <w:spacing w:val="-3"/>
          <w:sz w:val="16"/>
          <w:szCs w:val="16"/>
        </w:rPr>
        <w:t>r</w:t>
      </w:r>
      <w:r>
        <w:rPr>
          <w:color w:val="00468B"/>
          <w:spacing w:val="-4"/>
          <w:sz w:val="16"/>
          <w:szCs w:val="16"/>
        </w:rPr>
        <w:t>g.uk</w:t>
      </w:r>
    </w:hyperlink>
    <w:r>
      <w:rPr>
        <w:color w:val="00468B"/>
        <w:spacing w:val="-3"/>
        <w:sz w:val="16"/>
        <w:szCs w:val="16"/>
      </w:rPr>
      <w:t xml:space="preserve"> </w:t>
    </w:r>
    <w:r>
      <w:rPr>
        <w:rFonts w:ascii="Futura Md BT" w:hAnsi="Futura Md BT" w:cs="Futura Md BT"/>
        <w:b/>
        <w:bCs/>
        <w:color w:val="00468B"/>
        <w:spacing w:val="-2"/>
        <w:sz w:val="16"/>
        <w:szCs w:val="16"/>
      </w:rPr>
      <w:t>Web</w:t>
    </w:r>
    <w:r>
      <w:rPr>
        <w:rFonts w:ascii="Futura Md BT" w:hAnsi="Futura Md BT" w:cs="Futura Md BT"/>
        <w:b/>
        <w:bCs/>
        <w:color w:val="00468B"/>
        <w:spacing w:val="-28"/>
        <w:sz w:val="16"/>
        <w:szCs w:val="16"/>
      </w:rPr>
      <w:t xml:space="preserve"> </w:t>
    </w:r>
    <w:hyperlink r:id="rId2" w:history="1">
      <w:r>
        <w:rPr>
          <w:color w:val="00468B"/>
          <w:spacing w:val="-4"/>
          <w:sz w:val="16"/>
          <w:szCs w:val="16"/>
        </w:rPr>
        <w:t>www</w:t>
      </w:r>
      <w:r>
        <w:rPr>
          <w:color w:val="00468B"/>
          <w:spacing w:val="-3"/>
          <w:sz w:val="16"/>
          <w:szCs w:val="16"/>
        </w:rPr>
        <w:t>.</w:t>
      </w:r>
      <w:r>
        <w:rPr>
          <w:color w:val="00468B"/>
          <w:spacing w:val="-4"/>
          <w:sz w:val="16"/>
          <w:szCs w:val="16"/>
        </w:rPr>
        <w:t>noda.o</w:t>
      </w:r>
      <w:r>
        <w:rPr>
          <w:color w:val="00468B"/>
          <w:spacing w:val="-3"/>
          <w:sz w:val="16"/>
          <w:szCs w:val="16"/>
        </w:rPr>
        <w:t>r</w:t>
      </w:r>
      <w:r>
        <w:rPr>
          <w:color w:val="00468B"/>
          <w:spacing w:val="-4"/>
          <w:sz w:val="16"/>
          <w:szCs w:val="16"/>
        </w:rPr>
        <w:t>g.uk</w:t>
      </w:r>
    </w:hyperlink>
  </w:p>
  <w:p w:rsidR="00930671" w:rsidRDefault="00930671" w:rsidP="00136726">
    <w:pPr>
      <w:pStyle w:val="BodyText"/>
      <w:kinsoku w:val="0"/>
      <w:overflowPunct w:val="0"/>
      <w:spacing w:before="1"/>
      <w:ind w:left="0" w:firstLine="108"/>
      <w:rPr>
        <w:color w:val="000000"/>
        <w:sz w:val="16"/>
        <w:szCs w:val="16"/>
      </w:rPr>
    </w:pPr>
    <w:r>
      <w:rPr>
        <w:rFonts w:ascii="Futura Md BT" w:hAnsi="Futura Md BT" w:cs="Futura Md BT"/>
        <w:b/>
        <w:bCs/>
        <w:color w:val="00468B"/>
        <w:spacing w:val="-2"/>
        <w:w w:val="90"/>
        <w:sz w:val="16"/>
        <w:szCs w:val="16"/>
      </w:rPr>
      <w:t>Twitter</w:t>
    </w:r>
    <w:r>
      <w:rPr>
        <w:rFonts w:ascii="Futura Md BT" w:hAnsi="Futura Md BT" w:cs="Futura Md BT"/>
        <w:b/>
        <w:bCs/>
        <w:color w:val="00468B"/>
        <w:spacing w:val="-1"/>
        <w:w w:val="90"/>
        <w:sz w:val="16"/>
        <w:szCs w:val="16"/>
      </w:rPr>
      <w:t xml:space="preserve"> </w:t>
    </w:r>
    <w:r>
      <w:rPr>
        <w:color w:val="00468B"/>
        <w:spacing w:val="-1"/>
        <w:w w:val="90"/>
        <w:sz w:val="16"/>
        <w:szCs w:val="16"/>
      </w:rPr>
      <w:t>@NOD</w:t>
    </w:r>
    <w:r>
      <w:rPr>
        <w:color w:val="00468B"/>
        <w:spacing w:val="-2"/>
        <w:w w:val="90"/>
        <w:sz w:val="16"/>
        <w:szCs w:val="16"/>
      </w:rPr>
      <w:t>Atweets</w:t>
    </w:r>
    <w:r>
      <w:rPr>
        <w:color w:val="00468B"/>
        <w:w w:val="90"/>
        <w:sz w:val="16"/>
        <w:szCs w:val="16"/>
      </w:rPr>
      <w:t xml:space="preserve"> </w:t>
    </w:r>
    <w:r>
      <w:rPr>
        <w:color w:val="00468B"/>
        <w:spacing w:val="4"/>
        <w:w w:val="90"/>
        <w:sz w:val="16"/>
        <w:szCs w:val="16"/>
      </w:rPr>
      <w:t xml:space="preserve"> </w:t>
    </w:r>
    <w:r>
      <w:rPr>
        <w:rFonts w:ascii="Futura Md BT" w:hAnsi="Futura Md BT" w:cs="Futura Md BT"/>
        <w:b/>
        <w:bCs/>
        <w:color w:val="00468B"/>
        <w:spacing w:val="-1"/>
        <w:w w:val="90"/>
        <w:sz w:val="16"/>
        <w:szCs w:val="16"/>
      </w:rPr>
      <w:t>Facebook</w:t>
    </w:r>
    <w:r>
      <w:rPr>
        <w:rFonts w:ascii="Futura Md BT" w:hAnsi="Futura Md BT" w:cs="Futura Md BT"/>
        <w:b/>
        <w:bCs/>
        <w:color w:val="00468B"/>
        <w:spacing w:val="-5"/>
        <w:w w:val="90"/>
        <w:sz w:val="16"/>
        <w:szCs w:val="16"/>
      </w:rPr>
      <w:t xml:space="preserve"> </w:t>
    </w:r>
    <w:r>
      <w:rPr>
        <w:color w:val="00468B"/>
        <w:spacing w:val="-1"/>
        <w:w w:val="90"/>
        <w:sz w:val="16"/>
        <w:szCs w:val="16"/>
      </w:rPr>
      <w:t>N</w:t>
    </w:r>
    <w:r>
      <w:rPr>
        <w:color w:val="00468B"/>
        <w:spacing w:val="-2"/>
        <w:w w:val="90"/>
        <w:sz w:val="16"/>
        <w:szCs w:val="16"/>
      </w:rPr>
      <w:t>a</w:t>
    </w:r>
    <w:r>
      <w:rPr>
        <w:color w:val="00468B"/>
        <w:spacing w:val="-1"/>
        <w:w w:val="90"/>
        <w:sz w:val="16"/>
        <w:szCs w:val="16"/>
      </w:rPr>
      <w:t>ti</w:t>
    </w:r>
    <w:r>
      <w:rPr>
        <w:color w:val="00468B"/>
        <w:spacing w:val="-2"/>
        <w:w w:val="90"/>
        <w:sz w:val="16"/>
        <w:szCs w:val="16"/>
      </w:rPr>
      <w:t>ona</w:t>
    </w:r>
    <w:r>
      <w:rPr>
        <w:color w:val="00468B"/>
        <w:spacing w:val="-1"/>
        <w:w w:val="90"/>
        <w:sz w:val="16"/>
        <w:szCs w:val="16"/>
      </w:rPr>
      <w:t>lO</w:t>
    </w:r>
    <w:r>
      <w:rPr>
        <w:color w:val="00468B"/>
        <w:spacing w:val="-2"/>
        <w:w w:val="90"/>
        <w:sz w:val="16"/>
        <w:szCs w:val="16"/>
      </w:rPr>
      <w:t>pera</w:t>
    </w:r>
    <w:r>
      <w:rPr>
        <w:color w:val="00468B"/>
        <w:spacing w:val="-1"/>
        <w:w w:val="90"/>
        <w:sz w:val="16"/>
        <w:szCs w:val="16"/>
      </w:rPr>
      <w:t>ti</w:t>
    </w:r>
    <w:r>
      <w:rPr>
        <w:color w:val="00468B"/>
        <w:spacing w:val="-2"/>
        <w:w w:val="90"/>
        <w:sz w:val="16"/>
        <w:szCs w:val="16"/>
      </w:rPr>
      <w:t>c</w:t>
    </w:r>
    <w:r>
      <w:rPr>
        <w:color w:val="00468B"/>
        <w:spacing w:val="-1"/>
        <w:w w:val="90"/>
        <w:sz w:val="16"/>
        <w:szCs w:val="16"/>
      </w:rPr>
      <w:t>Dr</w:t>
    </w:r>
    <w:r>
      <w:rPr>
        <w:color w:val="00468B"/>
        <w:spacing w:val="-2"/>
        <w:w w:val="90"/>
        <w:sz w:val="16"/>
        <w:szCs w:val="16"/>
      </w:rPr>
      <w:t>ama</w:t>
    </w:r>
    <w:r>
      <w:rPr>
        <w:color w:val="00468B"/>
        <w:spacing w:val="-1"/>
        <w:w w:val="90"/>
        <w:sz w:val="16"/>
        <w:szCs w:val="16"/>
      </w:rPr>
      <w:t>ti</w:t>
    </w:r>
    <w:r>
      <w:rPr>
        <w:color w:val="00468B"/>
        <w:spacing w:val="-2"/>
        <w:w w:val="90"/>
        <w:sz w:val="16"/>
        <w:szCs w:val="16"/>
      </w:rPr>
      <w:t>cA</w:t>
    </w:r>
    <w:r>
      <w:rPr>
        <w:color w:val="00468B"/>
        <w:spacing w:val="-1"/>
        <w:w w:val="90"/>
        <w:sz w:val="16"/>
        <w:szCs w:val="16"/>
      </w:rPr>
      <w:t>sso</w:t>
    </w:r>
    <w:r>
      <w:rPr>
        <w:color w:val="00468B"/>
        <w:spacing w:val="-2"/>
        <w:w w:val="90"/>
        <w:sz w:val="16"/>
        <w:szCs w:val="16"/>
      </w:rPr>
      <w:t>c</w:t>
    </w:r>
    <w:r>
      <w:rPr>
        <w:color w:val="00468B"/>
        <w:spacing w:val="-1"/>
        <w:w w:val="90"/>
        <w:sz w:val="16"/>
        <w:szCs w:val="16"/>
      </w:rPr>
      <w:t>i</w:t>
    </w:r>
    <w:r>
      <w:rPr>
        <w:color w:val="00468B"/>
        <w:spacing w:val="-2"/>
        <w:w w:val="90"/>
        <w:sz w:val="16"/>
        <w:szCs w:val="16"/>
      </w:rPr>
      <w:t>a</w:t>
    </w:r>
    <w:r>
      <w:rPr>
        <w:color w:val="00468B"/>
        <w:spacing w:val="-1"/>
        <w:w w:val="90"/>
        <w:sz w:val="16"/>
        <w:szCs w:val="16"/>
      </w:rPr>
      <w:t>ti</w:t>
    </w:r>
    <w:r>
      <w:rPr>
        <w:color w:val="00468B"/>
        <w:spacing w:val="-2"/>
        <w:w w:val="90"/>
        <w:sz w:val="16"/>
        <w:szCs w:val="16"/>
      </w:rPr>
      <w:t>on</w:t>
    </w:r>
  </w:p>
  <w:p w:rsidR="00930671" w:rsidRDefault="00930671" w:rsidP="00136726">
    <w:pPr>
      <w:pStyle w:val="BodyText"/>
      <w:kinsoku w:val="0"/>
      <w:overflowPunct w:val="0"/>
      <w:ind w:left="0" w:firstLine="108"/>
      <w:rPr>
        <w:color w:val="000000"/>
      </w:rPr>
    </w:pPr>
    <w:r>
      <w:rPr>
        <w:color w:val="00468B"/>
        <w:spacing w:val="-2"/>
        <w:w w:val="90"/>
      </w:rPr>
      <w:t>Reg</w:t>
    </w:r>
    <w:r>
      <w:rPr>
        <w:color w:val="00468B"/>
        <w:spacing w:val="-1"/>
        <w:w w:val="90"/>
      </w:rPr>
      <w:t>is</w:t>
    </w:r>
    <w:r>
      <w:rPr>
        <w:color w:val="00468B"/>
        <w:spacing w:val="-2"/>
        <w:w w:val="90"/>
      </w:rPr>
      <w:t>te</w:t>
    </w:r>
    <w:r>
      <w:rPr>
        <w:color w:val="00468B"/>
        <w:spacing w:val="-1"/>
        <w:w w:val="90"/>
      </w:rPr>
      <w:t>r</w:t>
    </w:r>
    <w:r>
      <w:rPr>
        <w:color w:val="00468B"/>
        <w:spacing w:val="-2"/>
        <w:w w:val="90"/>
      </w:rPr>
      <w:t>ed</w:t>
    </w:r>
    <w:r>
      <w:rPr>
        <w:color w:val="00468B"/>
        <w:spacing w:val="-19"/>
        <w:w w:val="90"/>
      </w:rPr>
      <w:t xml:space="preserve"> </w:t>
    </w:r>
    <w:r>
      <w:rPr>
        <w:color w:val="00468B"/>
        <w:spacing w:val="-2"/>
        <w:w w:val="90"/>
      </w:rPr>
      <w:t>cha</w:t>
    </w:r>
    <w:r>
      <w:rPr>
        <w:color w:val="00468B"/>
        <w:spacing w:val="-1"/>
        <w:w w:val="90"/>
      </w:rPr>
      <w:t>ri</w:t>
    </w:r>
    <w:r>
      <w:rPr>
        <w:color w:val="00468B"/>
        <w:spacing w:val="-2"/>
        <w:w w:val="90"/>
      </w:rPr>
      <w:t>ty</w:t>
    </w:r>
    <w:r>
      <w:rPr>
        <w:color w:val="00468B"/>
        <w:spacing w:val="-19"/>
        <w:w w:val="90"/>
      </w:rPr>
      <w:t xml:space="preserve"> </w:t>
    </w:r>
    <w:r>
      <w:rPr>
        <w:color w:val="00468B"/>
        <w:spacing w:val="-3"/>
        <w:w w:val="90"/>
      </w:rPr>
      <w:t>numbe</w:t>
    </w:r>
    <w:r>
      <w:rPr>
        <w:color w:val="00468B"/>
        <w:spacing w:val="-2"/>
        <w:w w:val="90"/>
      </w:rPr>
      <w:t>r</w:t>
    </w:r>
    <w:r>
      <w:rPr>
        <w:color w:val="00468B"/>
        <w:spacing w:val="-19"/>
        <w:w w:val="90"/>
      </w:rPr>
      <w:t xml:space="preserve"> </w:t>
    </w:r>
    <w:r>
      <w:rPr>
        <w:color w:val="00468B"/>
        <w:spacing w:val="-1"/>
        <w:w w:val="90"/>
      </w:rPr>
      <w:t>254640</w:t>
    </w:r>
    <w:r>
      <w:rPr>
        <w:color w:val="00468B"/>
        <w:spacing w:val="-2"/>
        <w:w w:val="90"/>
      </w:rPr>
      <w:t xml:space="preserve"> Reg</w:t>
    </w:r>
    <w:r>
      <w:rPr>
        <w:color w:val="00468B"/>
        <w:spacing w:val="-1"/>
        <w:w w:val="90"/>
      </w:rPr>
      <w:t>is</w:t>
    </w:r>
    <w:r>
      <w:rPr>
        <w:color w:val="00468B"/>
        <w:spacing w:val="-2"/>
        <w:w w:val="90"/>
      </w:rPr>
      <w:t>te</w:t>
    </w:r>
    <w:r>
      <w:rPr>
        <w:color w:val="00468B"/>
        <w:spacing w:val="-1"/>
        <w:w w:val="90"/>
      </w:rPr>
      <w:t>r</w:t>
    </w:r>
    <w:r>
      <w:rPr>
        <w:color w:val="00468B"/>
        <w:spacing w:val="-2"/>
        <w:w w:val="90"/>
      </w:rPr>
      <w:t>ed</w:t>
    </w:r>
    <w:r>
      <w:rPr>
        <w:color w:val="00468B"/>
        <w:spacing w:val="-19"/>
        <w:w w:val="90"/>
      </w:rPr>
      <w:t xml:space="preserve"> </w:t>
    </w:r>
    <w:r>
      <w:rPr>
        <w:color w:val="00468B"/>
        <w:spacing w:val="-3"/>
        <w:w w:val="90"/>
      </w:rPr>
      <w:t>company</w:t>
    </w:r>
    <w:r>
      <w:rPr>
        <w:color w:val="00468B"/>
        <w:spacing w:val="-19"/>
        <w:w w:val="90"/>
      </w:rPr>
      <w:t xml:space="preserve"> </w:t>
    </w:r>
    <w:r>
      <w:rPr>
        <w:color w:val="00468B"/>
        <w:spacing w:val="-3"/>
        <w:w w:val="90"/>
      </w:rPr>
      <w:t>numbe</w:t>
    </w:r>
    <w:r>
      <w:rPr>
        <w:color w:val="00468B"/>
        <w:spacing w:val="-2"/>
        <w:w w:val="90"/>
      </w:rPr>
      <w:t>r</w:t>
    </w:r>
    <w:r>
      <w:rPr>
        <w:color w:val="00468B"/>
        <w:spacing w:val="-19"/>
        <w:w w:val="90"/>
      </w:rPr>
      <w:t xml:space="preserve"> </w:t>
    </w:r>
    <w:r>
      <w:rPr>
        <w:color w:val="00468B"/>
        <w:spacing w:val="-7"/>
        <w:w w:val="90"/>
      </w:rPr>
      <w:t>241572</w:t>
    </w:r>
    <w:r>
      <w:rPr>
        <w:color w:val="00468B"/>
        <w:spacing w:val="-1"/>
        <w:w w:val="90"/>
      </w:rPr>
      <w:t xml:space="preserve"> </w:t>
    </w:r>
    <w:r>
      <w:rPr>
        <w:color w:val="00468B"/>
        <w:spacing w:val="-2"/>
        <w:w w:val="90"/>
      </w:rPr>
      <w:t>Reg</w:t>
    </w:r>
    <w:r>
      <w:rPr>
        <w:color w:val="00468B"/>
        <w:spacing w:val="-1"/>
        <w:w w:val="90"/>
      </w:rPr>
      <w:t>is</w:t>
    </w:r>
    <w:r>
      <w:rPr>
        <w:color w:val="00468B"/>
        <w:spacing w:val="-2"/>
        <w:w w:val="90"/>
      </w:rPr>
      <w:t>te</w:t>
    </w:r>
    <w:r>
      <w:rPr>
        <w:color w:val="00468B"/>
        <w:spacing w:val="-1"/>
        <w:w w:val="90"/>
      </w:rPr>
      <w:t>r</w:t>
    </w:r>
    <w:r>
      <w:rPr>
        <w:color w:val="00468B"/>
        <w:spacing w:val="-2"/>
        <w:w w:val="90"/>
      </w:rPr>
      <w:t>ed</w:t>
    </w:r>
    <w:r>
      <w:rPr>
        <w:color w:val="00468B"/>
        <w:spacing w:val="-19"/>
        <w:w w:val="90"/>
      </w:rPr>
      <w:t xml:space="preserve"> </w:t>
    </w:r>
    <w:r>
      <w:rPr>
        <w:color w:val="00468B"/>
        <w:spacing w:val="-1"/>
        <w:w w:val="90"/>
      </w:rPr>
      <w:t>i</w:t>
    </w:r>
    <w:r>
      <w:rPr>
        <w:color w:val="00468B"/>
        <w:spacing w:val="-2"/>
        <w:w w:val="90"/>
      </w:rPr>
      <w:t>n</w:t>
    </w:r>
    <w:r>
      <w:rPr>
        <w:color w:val="00468B"/>
        <w:spacing w:val="-19"/>
        <w:w w:val="90"/>
      </w:rPr>
      <w:t xml:space="preserve"> </w:t>
    </w:r>
    <w:r>
      <w:rPr>
        <w:color w:val="00468B"/>
        <w:spacing w:val="-1"/>
        <w:w w:val="90"/>
      </w:rPr>
      <w:t>E</w:t>
    </w:r>
    <w:r>
      <w:rPr>
        <w:color w:val="00468B"/>
        <w:spacing w:val="-2"/>
        <w:w w:val="90"/>
      </w:rPr>
      <w:t>ng</w:t>
    </w:r>
    <w:r>
      <w:rPr>
        <w:color w:val="00468B"/>
        <w:spacing w:val="-1"/>
        <w:w w:val="90"/>
      </w:rPr>
      <w:t>l</w:t>
    </w:r>
    <w:r>
      <w:rPr>
        <w:color w:val="00468B"/>
        <w:spacing w:val="-2"/>
        <w:w w:val="90"/>
      </w:rPr>
      <w:t>and</w:t>
    </w:r>
    <w:r>
      <w:rPr>
        <w:color w:val="00468B"/>
        <w:spacing w:val="-19"/>
        <w:w w:val="90"/>
      </w:rPr>
      <w:t xml:space="preserve"> </w:t>
    </w:r>
    <w:r>
      <w:rPr>
        <w:color w:val="00468B"/>
        <w:spacing w:val="-2"/>
        <w:w w:val="90"/>
      </w:rPr>
      <w:t>and</w:t>
    </w:r>
    <w:r>
      <w:rPr>
        <w:color w:val="00468B"/>
        <w:spacing w:val="-19"/>
        <w:w w:val="90"/>
      </w:rPr>
      <w:t xml:space="preserve"> </w:t>
    </w:r>
    <w:r>
      <w:rPr>
        <w:color w:val="00468B"/>
        <w:spacing w:val="-2"/>
        <w:w w:val="90"/>
      </w:rPr>
      <w:t>W</w:t>
    </w:r>
    <w:r>
      <w:rPr>
        <w:color w:val="00468B"/>
        <w:spacing w:val="-3"/>
        <w:w w:val="90"/>
      </w:rPr>
      <w:t>a</w:t>
    </w:r>
    <w:r>
      <w:rPr>
        <w:color w:val="00468B"/>
        <w:spacing w:val="-2"/>
        <w:w w:val="90"/>
      </w:rPr>
      <w:t>l</w:t>
    </w:r>
    <w:r>
      <w:rPr>
        <w:color w:val="00468B"/>
        <w:spacing w:val="-3"/>
        <w:w w:val="90"/>
      </w:rPr>
      <w:t>e</w:t>
    </w:r>
    <w:r>
      <w:rPr>
        <w:color w:val="00468B"/>
        <w:spacing w:val="-2"/>
        <w:w w:val="90"/>
      </w:rPr>
      <w:t>s</w:t>
    </w:r>
    <w:r>
      <w:rPr>
        <w:color w:val="00468B"/>
        <w:spacing w:val="-19"/>
        <w:w w:val="90"/>
      </w:rPr>
      <w:t xml:space="preserve"> </w:t>
    </w:r>
    <w:r>
      <w:rPr>
        <w:color w:val="00468B"/>
        <w:spacing w:val="-2"/>
        <w:w w:val="90"/>
      </w:rPr>
      <w:t>at</w:t>
    </w:r>
    <w:r>
      <w:rPr>
        <w:color w:val="00468B"/>
        <w:spacing w:val="-19"/>
        <w:w w:val="90"/>
      </w:rPr>
      <w:t xml:space="preserve"> </w:t>
    </w:r>
    <w:r>
      <w:rPr>
        <w:color w:val="00468B"/>
        <w:w w:val="90"/>
      </w:rPr>
      <w:t>the</w:t>
    </w:r>
    <w:r>
      <w:rPr>
        <w:color w:val="00468B"/>
        <w:spacing w:val="-19"/>
        <w:w w:val="90"/>
      </w:rPr>
      <w:t xml:space="preserve"> </w:t>
    </w:r>
    <w:r>
      <w:rPr>
        <w:color w:val="00468B"/>
        <w:spacing w:val="-3"/>
        <w:w w:val="90"/>
      </w:rPr>
      <w:t>above</w:t>
    </w:r>
    <w:r>
      <w:rPr>
        <w:color w:val="00468B"/>
        <w:spacing w:val="-19"/>
        <w:w w:val="90"/>
      </w:rPr>
      <w:t xml:space="preserve"> </w:t>
    </w:r>
    <w:r>
      <w:rPr>
        <w:color w:val="00468B"/>
        <w:spacing w:val="-2"/>
        <w:w w:val="90"/>
      </w:rPr>
      <w:t>add</w:t>
    </w:r>
    <w:r>
      <w:rPr>
        <w:color w:val="00468B"/>
        <w:spacing w:val="-1"/>
        <w:w w:val="90"/>
      </w:rPr>
      <w:t>r</w:t>
    </w:r>
    <w:r>
      <w:rPr>
        <w:color w:val="00468B"/>
        <w:spacing w:val="-2"/>
        <w:w w:val="90"/>
      </w:rPr>
      <w:t>e</w:t>
    </w:r>
    <w:r>
      <w:rPr>
        <w:color w:val="00468B"/>
        <w:spacing w:val="-1"/>
        <w:w w:val="90"/>
      </w:rPr>
      <w:t>ss.</w:t>
    </w:r>
  </w:p>
  <w:p w:rsidR="00930671" w:rsidRDefault="00930671" w:rsidP="00136726">
    <w:pPr>
      <w:pStyle w:val="BodyText"/>
      <w:kinsoku w:val="0"/>
      <w:overflowPunct w:val="0"/>
      <w:spacing w:before="54"/>
      <w:ind w:left="0" w:firstLine="108"/>
      <w:rPr>
        <w:rFonts w:ascii="Futura Md BT" w:hAnsi="Futura Md BT" w:cs="Futura Md BT"/>
        <w:color w:val="000000"/>
      </w:rPr>
    </w:pPr>
    <w:r>
      <w:rPr>
        <w:rFonts w:ascii="Futura Md BT" w:hAnsi="Futura Md BT" w:cs="Futura Md BT"/>
        <w:b/>
        <w:bCs/>
        <w:color w:val="00468B"/>
        <w:spacing w:val="-1"/>
      </w:rPr>
      <w:t>Patrons:</w:t>
    </w:r>
    <w:r>
      <w:rPr>
        <w:rFonts w:ascii="Futura Md BT" w:hAnsi="Futura Md BT" w:cs="Futura Md BT"/>
        <w:b/>
        <w:bCs/>
        <w:color w:val="00468B"/>
        <w:spacing w:val="-6"/>
      </w:rPr>
      <w:t xml:space="preserve"> </w:t>
    </w:r>
    <w:r>
      <w:rPr>
        <w:rFonts w:ascii="Futura Md BT" w:hAnsi="Futura Md BT" w:cs="Futura Md BT"/>
        <w:b/>
        <w:bCs/>
        <w:color w:val="00468B"/>
      </w:rPr>
      <w:t>The</w:t>
    </w:r>
    <w:r>
      <w:rPr>
        <w:rFonts w:ascii="Futura Md BT" w:hAnsi="Futura Md BT" w:cs="Futura Md BT"/>
        <w:b/>
        <w:bCs/>
        <w:color w:val="00468B"/>
        <w:spacing w:val="-6"/>
      </w:rPr>
      <w:t xml:space="preserve"> </w:t>
    </w:r>
    <w:r>
      <w:rPr>
        <w:rFonts w:ascii="Futura Md BT" w:hAnsi="Futura Md BT" w:cs="Futura Md BT"/>
        <w:b/>
        <w:bCs/>
        <w:color w:val="00468B"/>
      </w:rPr>
      <w:t>Lord</w:t>
    </w:r>
    <w:r>
      <w:rPr>
        <w:rFonts w:ascii="Futura Md BT" w:hAnsi="Futura Md BT" w:cs="Futura Md BT"/>
        <w:b/>
        <w:bCs/>
        <w:color w:val="00468B"/>
        <w:spacing w:val="-6"/>
      </w:rPr>
      <w:t xml:space="preserve"> </w:t>
    </w:r>
    <w:r>
      <w:rPr>
        <w:rFonts w:ascii="Futura Md BT" w:hAnsi="Futura Md BT" w:cs="Futura Md BT"/>
        <w:b/>
        <w:bCs/>
        <w:color w:val="00468B"/>
        <w:spacing w:val="-1"/>
      </w:rPr>
      <w:t>Lloyd</w:t>
    </w:r>
    <w:r>
      <w:rPr>
        <w:rFonts w:ascii="Futura Md BT" w:hAnsi="Futura Md BT" w:cs="Futura Md BT"/>
        <w:b/>
        <w:bCs/>
        <w:color w:val="00468B"/>
        <w:spacing w:val="-6"/>
      </w:rPr>
      <w:t xml:space="preserve"> </w:t>
    </w:r>
    <w:r>
      <w:rPr>
        <w:rFonts w:ascii="Futura Md BT" w:hAnsi="Futura Md BT" w:cs="Futura Md BT"/>
        <w:b/>
        <w:bCs/>
        <w:color w:val="00468B"/>
        <w:spacing w:val="-1"/>
      </w:rPr>
      <w:t>Webber</w:t>
    </w:r>
    <w:r>
      <w:rPr>
        <w:rFonts w:ascii="Futura Md BT" w:hAnsi="Futura Md BT" w:cs="Futura Md BT"/>
        <w:b/>
        <w:bCs/>
        <w:color w:val="00468B"/>
        <w:spacing w:val="-6"/>
      </w:rPr>
      <w:t xml:space="preserve"> </w:t>
    </w:r>
    <w:r>
      <w:rPr>
        <w:rFonts w:ascii="Futura Md BT" w:hAnsi="Futura Md BT" w:cs="Futura Md BT"/>
        <w:b/>
        <w:bCs/>
        <w:color w:val="00468B"/>
      </w:rPr>
      <w:t>and</w:t>
    </w:r>
    <w:r>
      <w:rPr>
        <w:rFonts w:ascii="Futura Md BT" w:hAnsi="Futura Md BT" w:cs="Futura Md BT"/>
        <w:b/>
        <w:bCs/>
        <w:color w:val="00468B"/>
        <w:spacing w:val="-6"/>
      </w:rPr>
      <w:t xml:space="preserve"> </w:t>
    </w:r>
    <w:r>
      <w:rPr>
        <w:rFonts w:ascii="Futura Md BT" w:hAnsi="Futura Md BT" w:cs="Futura Md BT"/>
        <w:b/>
        <w:bCs/>
        <w:color w:val="00468B"/>
      </w:rPr>
      <w:t>Connie</w:t>
    </w:r>
    <w:r>
      <w:rPr>
        <w:rFonts w:ascii="Futura Md BT" w:hAnsi="Futura Md BT" w:cs="Futura Md BT"/>
        <w:b/>
        <w:bCs/>
        <w:color w:val="00468B"/>
        <w:spacing w:val="-6"/>
      </w:rPr>
      <w:t xml:space="preserve"> </w:t>
    </w:r>
    <w:r>
      <w:rPr>
        <w:rFonts w:ascii="Futura Md BT" w:hAnsi="Futura Md BT" w:cs="Futura Md BT"/>
        <w:b/>
        <w:bCs/>
        <w:color w:val="00468B"/>
        <w:spacing w:val="-1"/>
      </w:rPr>
      <w:t>Fisher</w:t>
    </w:r>
  </w:p>
  <w:p w:rsidR="00930671" w:rsidRDefault="00930671" w:rsidP="00136726">
    <w:pPr>
      <w:pStyle w:val="Footer"/>
      <w:ind w:firstLine="10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71" w:rsidRDefault="00930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671" w:rsidRDefault="00930671" w:rsidP="00136726">
      <w:pPr>
        <w:spacing w:after="0" w:line="240" w:lineRule="auto"/>
      </w:pPr>
      <w:r>
        <w:separator/>
      </w:r>
    </w:p>
  </w:footnote>
  <w:footnote w:type="continuationSeparator" w:id="0">
    <w:p w:rsidR="00930671" w:rsidRDefault="00930671" w:rsidP="00136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71" w:rsidRDefault="009306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71" w:rsidRDefault="00930671">
    <w:pPr>
      <w:pStyle w:val="Header"/>
    </w:pPr>
  </w:p>
  <w:p w:rsidR="00930671" w:rsidRDefault="00930671" w:rsidP="00136726">
    <w:pPr>
      <w:pStyle w:val="BodyText"/>
      <w:kinsoku w:val="0"/>
      <w:overflowPunct w:val="0"/>
      <w:spacing w:before="0" w:line="200" w:lineRule="atLeast"/>
      <w:ind w:left="8177"/>
      <w:rPr>
        <w:rFonts w:ascii="Times New Roman" w:hAnsi="Times New Roman" w:cs="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99.45pt;margin-top:.65pt;width:127.5pt;height:48pt;z-index:251658240;visibility:visible" wrapcoords="14612 0 13722 5400 1779 7762 635 8438 635 10800 0 16200 -127 19575 127 20588 3049 21262 4193 21262 18424 21262 21600 20250 21600 13500 19821 9788 18805 8438 15374 5400 15501 1350 15374 0 14612 0">
          <v:imagedata r:id="rId1" o:title=""/>
          <w10:wrap type="through"/>
        </v:shape>
      </w:pict>
    </w:r>
  </w:p>
  <w:p w:rsidR="00930671" w:rsidRDefault="00930671" w:rsidP="00136726">
    <w:pPr>
      <w:pStyle w:val="BodyText"/>
      <w:kinsoku w:val="0"/>
      <w:overflowPunct w:val="0"/>
      <w:spacing w:before="0"/>
      <w:ind w:left="0"/>
      <w:rPr>
        <w:rFonts w:ascii="Times New Roman" w:hAnsi="Times New Roman" w:cs="Times New Roman"/>
        <w:sz w:val="18"/>
        <w:szCs w:val="18"/>
      </w:rPr>
    </w:pPr>
  </w:p>
  <w:p w:rsidR="00930671" w:rsidRDefault="00930671" w:rsidP="00136726">
    <w:pPr>
      <w:pStyle w:val="BodyText"/>
      <w:kinsoku w:val="0"/>
      <w:overflowPunct w:val="0"/>
      <w:spacing w:before="0" w:line="160" w:lineRule="atLeast"/>
      <w:ind w:left="8156"/>
      <w:rPr>
        <w:rFonts w:ascii="Times New Roman" w:hAnsi="Times New Roman" w:cs="Times New Roman"/>
        <w:sz w:val="16"/>
        <w:szCs w:val="16"/>
      </w:rPr>
    </w:pPr>
  </w:p>
  <w:p w:rsidR="00930671" w:rsidRDefault="00930671" w:rsidP="00136726">
    <w:pPr>
      <w:pStyle w:val="BodyText"/>
      <w:kinsoku w:val="0"/>
      <w:overflowPunct w:val="0"/>
      <w:spacing w:before="0"/>
      <w:ind w:left="0"/>
      <w:rPr>
        <w:rFonts w:ascii="Times New Roman" w:hAnsi="Times New Roman" w:cs="Times New Roman"/>
        <w:sz w:val="20"/>
        <w:szCs w:val="20"/>
      </w:rPr>
    </w:pPr>
  </w:p>
  <w:p w:rsidR="00930671" w:rsidRDefault="00930671">
    <w:pPr>
      <w:pStyle w:val="Header"/>
    </w:pPr>
    <w:r>
      <w:rPr>
        <w:noProof/>
        <w:lang w:eastAsia="en-GB"/>
      </w:rPr>
      <w:pict>
        <v:shape id="Picture 2" o:spid="_x0000_s2050" type="#_x0000_t75" style="position:absolute;margin-left:399.45pt;margin-top:14.4pt;width:117pt;height:8.25pt;z-index:251657216;visibility:visible" wrapcoords="7200 0 -138 0 -138 17673 4015 19636 9554 19636 21462 17673 21600 3927 17585 0 7200 0">
          <v:imagedata r:id="rId2" o:title=""/>
          <w10:wrap type="through"/>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71" w:rsidRDefault="009306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726"/>
    <w:rsid w:val="00095DFA"/>
    <w:rsid w:val="000A08F7"/>
    <w:rsid w:val="000B40F8"/>
    <w:rsid w:val="00136726"/>
    <w:rsid w:val="001D5167"/>
    <w:rsid w:val="00216361"/>
    <w:rsid w:val="002243E6"/>
    <w:rsid w:val="0025357C"/>
    <w:rsid w:val="00344EE2"/>
    <w:rsid w:val="00381B25"/>
    <w:rsid w:val="00390F96"/>
    <w:rsid w:val="003A5A8B"/>
    <w:rsid w:val="003B7C08"/>
    <w:rsid w:val="00405DAE"/>
    <w:rsid w:val="00430537"/>
    <w:rsid w:val="00476B2F"/>
    <w:rsid w:val="004927F5"/>
    <w:rsid w:val="005F26AD"/>
    <w:rsid w:val="006C145E"/>
    <w:rsid w:val="00750740"/>
    <w:rsid w:val="00825D7F"/>
    <w:rsid w:val="00834FD9"/>
    <w:rsid w:val="00864951"/>
    <w:rsid w:val="008B7F29"/>
    <w:rsid w:val="00925F88"/>
    <w:rsid w:val="00930671"/>
    <w:rsid w:val="00A673E4"/>
    <w:rsid w:val="00AE08D8"/>
    <w:rsid w:val="00C24824"/>
    <w:rsid w:val="00CF6E61"/>
    <w:rsid w:val="00D11A61"/>
    <w:rsid w:val="00D1565E"/>
    <w:rsid w:val="00D55618"/>
    <w:rsid w:val="00DB662E"/>
    <w:rsid w:val="00DE474B"/>
    <w:rsid w:val="00DF1BF3"/>
    <w:rsid w:val="00EC2164"/>
    <w:rsid w:val="00EC41F7"/>
    <w:rsid w:val="00ED0A77"/>
    <w:rsid w:val="00FE11B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7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67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36726"/>
    <w:rPr>
      <w:rFonts w:cs="Times New Roman"/>
    </w:rPr>
  </w:style>
  <w:style w:type="paragraph" w:styleId="Footer">
    <w:name w:val="footer"/>
    <w:basedOn w:val="Normal"/>
    <w:link w:val="FooterChar"/>
    <w:uiPriority w:val="99"/>
    <w:semiHidden/>
    <w:rsid w:val="001367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36726"/>
    <w:rPr>
      <w:rFonts w:cs="Times New Roman"/>
    </w:rPr>
  </w:style>
  <w:style w:type="paragraph" w:styleId="BalloonText">
    <w:name w:val="Balloon Text"/>
    <w:basedOn w:val="Normal"/>
    <w:link w:val="BalloonTextChar"/>
    <w:uiPriority w:val="99"/>
    <w:semiHidden/>
    <w:rsid w:val="00136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726"/>
    <w:rPr>
      <w:rFonts w:ascii="Tahoma" w:hAnsi="Tahoma" w:cs="Tahoma"/>
      <w:sz w:val="16"/>
      <w:szCs w:val="16"/>
    </w:rPr>
  </w:style>
  <w:style w:type="paragraph" w:styleId="BodyText">
    <w:name w:val="Body Text"/>
    <w:basedOn w:val="Normal"/>
    <w:link w:val="BodyTextChar"/>
    <w:uiPriority w:val="99"/>
    <w:rsid w:val="00136726"/>
    <w:pPr>
      <w:widowControl w:val="0"/>
      <w:autoSpaceDE w:val="0"/>
      <w:autoSpaceDN w:val="0"/>
      <w:adjustRightInd w:val="0"/>
      <w:spacing w:before="41" w:after="0" w:line="240" w:lineRule="auto"/>
      <w:ind w:left="108"/>
    </w:pPr>
    <w:rPr>
      <w:rFonts w:ascii="Century Gothic" w:eastAsia="Times New Roman" w:hAnsi="Century Gothic" w:cs="Century Gothic"/>
      <w:sz w:val="14"/>
      <w:szCs w:val="14"/>
      <w:lang w:eastAsia="en-GB"/>
    </w:rPr>
  </w:style>
  <w:style w:type="character" w:customStyle="1" w:styleId="BodyTextChar">
    <w:name w:val="Body Text Char"/>
    <w:basedOn w:val="DefaultParagraphFont"/>
    <w:link w:val="BodyText"/>
    <w:uiPriority w:val="99"/>
    <w:locked/>
    <w:rsid w:val="00136726"/>
    <w:rPr>
      <w:rFonts w:ascii="Century Gothic" w:hAnsi="Century Gothic" w:cs="Century Gothic"/>
      <w:sz w:val="14"/>
      <w:szCs w:val="14"/>
      <w:lang w:eastAsia="en-GB"/>
    </w:rPr>
  </w:style>
</w:styles>
</file>

<file path=word/webSettings.xml><?xml version="1.0" encoding="utf-8"?>
<w:webSettings xmlns:r="http://schemas.openxmlformats.org/officeDocument/2006/relationships" xmlns:w="http://schemas.openxmlformats.org/wordprocessingml/2006/main">
  <w:divs>
    <w:div w:id="1003703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noda.org.uk/" TargetMode="External"/><Relationship Id="rId1" Type="http://schemas.openxmlformats.org/officeDocument/2006/relationships/hyperlink" Target="mailto:info@noda.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326</Words>
  <Characters>1859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ALADDIN – HAILSHAM THEATRES</dc:title>
  <dc:subject/>
  <dc:creator>Dale Freeman</dc:creator>
  <cp:keywords/>
  <dc:description/>
  <cp:lastModifiedBy>Brenda Gower</cp:lastModifiedBy>
  <cp:revision>4</cp:revision>
  <cp:lastPrinted>2016-06-07T11:07:00Z</cp:lastPrinted>
  <dcterms:created xsi:type="dcterms:W3CDTF">2018-03-26T13:51:00Z</dcterms:created>
  <dcterms:modified xsi:type="dcterms:W3CDTF">2018-03-26T14:00:00Z</dcterms:modified>
</cp:coreProperties>
</file>