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AEA0" w14:textId="77777777" w:rsidR="00996C16" w:rsidRPr="002A6333" w:rsidRDefault="00996C16" w:rsidP="002A6333">
      <w:pPr>
        <w:pStyle w:val="NoSpacing"/>
        <w:jc w:val="both"/>
        <w:rPr>
          <w:rFonts w:ascii="Times New Roman" w:hAnsi="Times New Roman" w:cs="Times New Roman"/>
          <w:sz w:val="24"/>
          <w:szCs w:val="24"/>
        </w:rPr>
      </w:pPr>
    </w:p>
    <w:p w14:paraId="3BA808FE" w14:textId="77777777" w:rsidR="00B7710F" w:rsidRPr="002A6333" w:rsidRDefault="00996C16" w:rsidP="002A6333">
      <w:pPr>
        <w:jc w:val="both"/>
      </w:pPr>
      <w:r w:rsidRPr="002A6333">
        <w:t>Have you ever lost something of value that was really important</w:t>
      </w:r>
      <w:r w:rsidR="00B7710F" w:rsidRPr="002A6333">
        <w:t>,</w:t>
      </w:r>
      <w:r w:rsidRPr="002A6333">
        <w:t xml:space="preserve"> that really mattered to you and you couldn’t find it? </w:t>
      </w:r>
      <w:r w:rsidR="00B7710F" w:rsidRPr="002A6333">
        <w:t xml:space="preserve"> Maybe it was your car keys or your wallet or purse or cell phone or even a wedding ring. </w:t>
      </w:r>
      <w:r w:rsidRPr="002A6333">
        <w:t>Once you realized it, what did you do? You dropped everything you were doing and immediately went looking for it. Do you remember when you found it? Do you remember the joy</w:t>
      </w:r>
      <w:r w:rsidR="00B7710F" w:rsidRPr="002A6333">
        <w:t xml:space="preserve"> and the relief t</w:t>
      </w:r>
      <w:r w:rsidRPr="002A6333">
        <w:t xml:space="preserve">hat you felt? How many of you have ever lost a </w:t>
      </w:r>
      <w:r w:rsidR="00B7710F" w:rsidRPr="002A6333">
        <w:t>child in a store or a mall or somewhere like that</w:t>
      </w:r>
      <w:r w:rsidRPr="002A6333">
        <w:t>?</w:t>
      </w:r>
    </w:p>
    <w:p w14:paraId="386DBC16" w14:textId="77777777" w:rsidR="00B7710F" w:rsidRPr="002A6333" w:rsidRDefault="00B7710F" w:rsidP="002A6333">
      <w:pPr>
        <w:jc w:val="both"/>
        <w:rPr>
          <w:highlight w:val="green"/>
        </w:rPr>
      </w:pPr>
    </w:p>
    <w:p w14:paraId="64D55A3A" w14:textId="77777777" w:rsidR="00AA67F7" w:rsidRPr="002A6333" w:rsidRDefault="00AA67F7" w:rsidP="002A6333">
      <w:pPr>
        <w:jc w:val="both"/>
      </w:pPr>
      <w:r w:rsidRPr="002A6333">
        <w:t xml:space="preserve">I remember when Jonathan was a toddler and the twins were still infants that Dale was often afraid that someone would take one or all of our children.  I didn’t have that fear … until the day I’m about to mention.  We lived in South Dakota at that time and we were all in Sears one day in the kids clothing dept. with the twins in a stroller and Jonathan walking.  One minute Jonathan was there and the next he was gone.  I walked down one aisle and up another to find him figuring that he could not have gotten very far in a short time.  But I didn’t find him right away as I had thought.  Then I got scared!  What if someone had taken him?  Dale stayed with the twins and searched nearby while pushing their stroller.  I widened my search and began </w:t>
      </w:r>
      <w:r w:rsidRPr="002A6333">
        <w:rPr>
          <w:u w:val="single"/>
        </w:rPr>
        <w:t>running</w:t>
      </w:r>
      <w:r w:rsidRPr="002A6333">
        <w:t xml:space="preserve"> up and down aisle after aisle looking for him and calling to him.  I was frantic.  After what seemed like an eternity but was probably only a few minutes, he just sort of reappeared as if nothing had happened.  What relief and what joy!</w:t>
      </w:r>
    </w:p>
    <w:p w14:paraId="67F352C9" w14:textId="77777777" w:rsidR="00AA67F7" w:rsidRPr="002A6333" w:rsidRDefault="00AA67F7" w:rsidP="002A6333">
      <w:pPr>
        <w:pStyle w:val="NoSpacing"/>
        <w:jc w:val="both"/>
        <w:rPr>
          <w:rFonts w:ascii="Times New Roman" w:hAnsi="Times New Roman" w:cs="Times New Roman"/>
          <w:sz w:val="24"/>
          <w:szCs w:val="24"/>
        </w:rPr>
      </w:pPr>
    </w:p>
    <w:p w14:paraId="7CBBE28D" w14:textId="2342F740" w:rsidR="003B4A7A"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If that has ever happened to you or </w:t>
      </w:r>
      <w:r w:rsidRPr="002A6333">
        <w:rPr>
          <w:rFonts w:ascii="Times New Roman" w:hAnsi="Times New Roman" w:cs="Times New Roman"/>
          <w:sz w:val="24"/>
          <w:szCs w:val="24"/>
          <w:u w:val="single"/>
        </w:rPr>
        <w:t>when</w:t>
      </w:r>
      <w:r w:rsidRPr="002A6333">
        <w:rPr>
          <w:rFonts w:ascii="Times New Roman" w:hAnsi="Times New Roman" w:cs="Times New Roman"/>
          <w:sz w:val="24"/>
          <w:szCs w:val="24"/>
        </w:rPr>
        <w:t xml:space="preserve"> it does know this – you will have just seen</w:t>
      </w:r>
      <w:r w:rsidR="00AA67F7" w:rsidRPr="002A6333">
        <w:rPr>
          <w:rFonts w:ascii="Times New Roman" w:hAnsi="Times New Roman" w:cs="Times New Roman"/>
          <w:sz w:val="24"/>
          <w:szCs w:val="24"/>
        </w:rPr>
        <w:t>, and felt,</w:t>
      </w:r>
      <w:r w:rsidRPr="002A6333">
        <w:rPr>
          <w:rFonts w:ascii="Times New Roman" w:hAnsi="Times New Roman" w:cs="Times New Roman"/>
          <w:sz w:val="24"/>
          <w:szCs w:val="24"/>
        </w:rPr>
        <w:t xml:space="preserve"> the heart of God</w:t>
      </w:r>
      <w:r w:rsidR="000C465E" w:rsidRPr="002A6333">
        <w:rPr>
          <w:rFonts w:ascii="Times New Roman" w:hAnsi="Times New Roman" w:cs="Times New Roman"/>
          <w:sz w:val="24"/>
          <w:szCs w:val="24"/>
        </w:rPr>
        <w:t>.  The heart of God!!</w:t>
      </w:r>
      <w:r w:rsidRPr="002A6333">
        <w:rPr>
          <w:rFonts w:ascii="Times New Roman" w:hAnsi="Times New Roman" w:cs="Times New Roman"/>
          <w:sz w:val="24"/>
          <w:szCs w:val="24"/>
        </w:rPr>
        <w:t xml:space="preserve"> When my son was lost, at that point</w:t>
      </w:r>
      <w:r w:rsidR="000C465E" w:rsidRPr="002A6333">
        <w:rPr>
          <w:rFonts w:ascii="Times New Roman" w:hAnsi="Times New Roman" w:cs="Times New Roman"/>
          <w:sz w:val="24"/>
          <w:szCs w:val="24"/>
        </w:rPr>
        <w:t>,</w:t>
      </w:r>
      <w:r w:rsidRPr="002A6333">
        <w:rPr>
          <w:rFonts w:ascii="Times New Roman" w:hAnsi="Times New Roman" w:cs="Times New Roman"/>
          <w:sz w:val="24"/>
          <w:szCs w:val="24"/>
        </w:rPr>
        <w:t xml:space="preserve"> there was only one thing on the planet that could make me happy. Neither fame nor fortune at that point would have put a smile on my face. The only thing that would have made me happy was for my lost son to be found. </w:t>
      </w:r>
    </w:p>
    <w:p w14:paraId="4EEF2CE3" w14:textId="77777777" w:rsidR="003B4A7A" w:rsidRPr="002A6333" w:rsidRDefault="003B4A7A" w:rsidP="002A6333">
      <w:pPr>
        <w:pStyle w:val="NoSpacing"/>
        <w:jc w:val="both"/>
        <w:rPr>
          <w:rFonts w:ascii="Times New Roman" w:hAnsi="Times New Roman" w:cs="Times New Roman"/>
          <w:sz w:val="24"/>
          <w:szCs w:val="24"/>
        </w:rPr>
      </w:pPr>
    </w:p>
    <w:p w14:paraId="4899EF6F" w14:textId="77777777" w:rsidR="00AA67F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Key Take Away: </w:t>
      </w:r>
      <w:r w:rsidR="003B4A7A" w:rsidRPr="002A6333">
        <w:rPr>
          <w:rFonts w:ascii="Times New Roman" w:hAnsi="Times New Roman" w:cs="Times New Roman"/>
          <w:sz w:val="24"/>
          <w:szCs w:val="24"/>
        </w:rPr>
        <w:t>God</w:t>
      </w:r>
      <w:r w:rsidRPr="002A6333">
        <w:rPr>
          <w:rFonts w:ascii="Times New Roman" w:hAnsi="Times New Roman" w:cs="Times New Roman"/>
          <w:sz w:val="24"/>
          <w:szCs w:val="24"/>
        </w:rPr>
        <w:t xml:space="preserve"> is</w:t>
      </w:r>
      <w:r w:rsidR="003B4A7A" w:rsidRPr="002A6333">
        <w:rPr>
          <w:rFonts w:ascii="Times New Roman" w:hAnsi="Times New Roman" w:cs="Times New Roman"/>
          <w:sz w:val="24"/>
          <w:szCs w:val="24"/>
        </w:rPr>
        <w:t xml:space="preserve"> more than a little concerned about the lost and His community in heaven rejoices </w:t>
      </w:r>
      <w:r w:rsidRPr="002A6333">
        <w:rPr>
          <w:rFonts w:ascii="Times New Roman" w:hAnsi="Times New Roman" w:cs="Times New Roman"/>
          <w:sz w:val="24"/>
          <w:szCs w:val="24"/>
        </w:rPr>
        <w:t>when the lost are found.</w:t>
      </w:r>
    </w:p>
    <w:p w14:paraId="54834F89" w14:textId="77777777" w:rsidR="00AA67F7" w:rsidRPr="002A6333" w:rsidRDefault="00AA67F7" w:rsidP="002A6333">
      <w:pPr>
        <w:pStyle w:val="NoSpacing"/>
        <w:jc w:val="both"/>
        <w:rPr>
          <w:rFonts w:ascii="Times New Roman" w:hAnsi="Times New Roman" w:cs="Times New Roman"/>
          <w:sz w:val="24"/>
          <w:szCs w:val="24"/>
        </w:rPr>
      </w:pPr>
    </w:p>
    <w:p w14:paraId="4C8F2F48" w14:textId="77777777" w:rsidR="00AA67F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That word “lost” is a word that I want you to burn into your mind and brand onto your heart. If you want to understand the Bible, if you want to see the heart of God, if you want to know why the church exists, if you want to know why preaching and teaching and reaching every person we can </w:t>
      </w:r>
      <w:r w:rsidR="00AA67F7" w:rsidRPr="002A6333">
        <w:rPr>
          <w:rFonts w:ascii="Times New Roman" w:hAnsi="Times New Roman" w:cs="Times New Roman"/>
          <w:sz w:val="24"/>
          <w:szCs w:val="24"/>
        </w:rPr>
        <w:t xml:space="preserve">with the good news </w:t>
      </w:r>
      <w:r w:rsidRPr="002A6333">
        <w:rPr>
          <w:rFonts w:ascii="Times New Roman" w:hAnsi="Times New Roman" w:cs="Times New Roman"/>
          <w:sz w:val="24"/>
          <w:szCs w:val="24"/>
        </w:rPr>
        <w:t>is so important, it all revolves around the word “lost.”</w:t>
      </w:r>
    </w:p>
    <w:p w14:paraId="2C15C84E" w14:textId="77777777" w:rsidR="00AA67F7" w:rsidRPr="002A6333" w:rsidRDefault="00AA67F7" w:rsidP="002A6333">
      <w:pPr>
        <w:pStyle w:val="NoSpacing"/>
        <w:jc w:val="both"/>
        <w:rPr>
          <w:rFonts w:ascii="Times New Roman" w:hAnsi="Times New Roman" w:cs="Times New Roman"/>
          <w:sz w:val="24"/>
          <w:szCs w:val="24"/>
        </w:rPr>
      </w:pPr>
    </w:p>
    <w:p w14:paraId="5AB2286F" w14:textId="77777777" w:rsidR="00AA67F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As we study the parable before us it is really important to understand who Jesus was talking to and why He told this story. The key is found in the first two verses of Luke 15.</w:t>
      </w:r>
    </w:p>
    <w:p w14:paraId="7FC60AD4" w14:textId="77777777" w:rsidR="00AA67F7" w:rsidRPr="002A6333" w:rsidRDefault="00AA67F7" w:rsidP="002A6333">
      <w:pPr>
        <w:pStyle w:val="NoSpacing"/>
        <w:jc w:val="both"/>
        <w:rPr>
          <w:rFonts w:ascii="Times New Roman" w:hAnsi="Times New Roman" w:cs="Times New Roman"/>
          <w:sz w:val="24"/>
          <w:szCs w:val="24"/>
        </w:rPr>
      </w:pPr>
    </w:p>
    <w:p w14:paraId="6B9A656B" w14:textId="77777777" w:rsidR="0029776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w:t>
      </w:r>
      <w:r w:rsidRPr="002A6333">
        <w:rPr>
          <w:rFonts w:ascii="Times New Roman" w:hAnsi="Times New Roman" w:cs="Times New Roman"/>
          <w:i/>
          <w:sz w:val="24"/>
          <w:szCs w:val="24"/>
        </w:rPr>
        <w:t xml:space="preserve">Now the tax collectors and sinners were all drawing near to </w:t>
      </w:r>
      <w:r w:rsidR="001E1C04" w:rsidRPr="002A6333">
        <w:rPr>
          <w:rFonts w:ascii="Times New Roman" w:hAnsi="Times New Roman" w:cs="Times New Roman"/>
          <w:i/>
          <w:sz w:val="24"/>
          <w:szCs w:val="24"/>
        </w:rPr>
        <w:t>listen to</w:t>
      </w:r>
      <w:r w:rsidRPr="002A6333">
        <w:rPr>
          <w:rFonts w:ascii="Times New Roman" w:hAnsi="Times New Roman" w:cs="Times New Roman"/>
          <w:i/>
          <w:sz w:val="24"/>
          <w:szCs w:val="24"/>
        </w:rPr>
        <w:t xml:space="preserve"> </w:t>
      </w:r>
      <w:r w:rsidR="001E1C04" w:rsidRPr="002A6333">
        <w:rPr>
          <w:rFonts w:ascii="Times New Roman" w:hAnsi="Times New Roman" w:cs="Times New Roman"/>
          <w:i/>
          <w:sz w:val="24"/>
          <w:szCs w:val="24"/>
        </w:rPr>
        <w:t>Jesus</w:t>
      </w:r>
      <w:r w:rsidRPr="002A6333">
        <w:rPr>
          <w:rFonts w:ascii="Times New Roman" w:hAnsi="Times New Roman" w:cs="Times New Roman"/>
          <w:i/>
          <w:sz w:val="24"/>
          <w:szCs w:val="24"/>
        </w:rPr>
        <w:t xml:space="preserve">. And the Pharisees and the scribes </w:t>
      </w:r>
      <w:r w:rsidR="001E1C04" w:rsidRPr="002A6333">
        <w:rPr>
          <w:rFonts w:ascii="Times New Roman" w:hAnsi="Times New Roman" w:cs="Times New Roman"/>
          <w:i/>
          <w:sz w:val="24"/>
          <w:szCs w:val="24"/>
        </w:rPr>
        <w:t>were grumbling and</w:t>
      </w:r>
      <w:r w:rsidRPr="002A6333">
        <w:rPr>
          <w:rFonts w:ascii="Times New Roman" w:hAnsi="Times New Roman" w:cs="Times New Roman"/>
          <w:i/>
          <w:sz w:val="24"/>
          <w:szCs w:val="24"/>
        </w:rPr>
        <w:t xml:space="preserve">, saying, ‘This man </w:t>
      </w:r>
      <w:r w:rsidR="001E1C04" w:rsidRPr="002A6333">
        <w:rPr>
          <w:rFonts w:ascii="Times New Roman" w:hAnsi="Times New Roman" w:cs="Times New Roman"/>
          <w:i/>
          <w:sz w:val="24"/>
          <w:szCs w:val="24"/>
        </w:rPr>
        <w:t>welcomes</w:t>
      </w:r>
      <w:r w:rsidRPr="002A6333">
        <w:rPr>
          <w:rFonts w:ascii="Times New Roman" w:hAnsi="Times New Roman" w:cs="Times New Roman"/>
          <w:i/>
          <w:sz w:val="24"/>
          <w:szCs w:val="24"/>
        </w:rPr>
        <w:t xml:space="preserve"> sinners and </w:t>
      </w:r>
      <w:r w:rsidR="001E1C04" w:rsidRPr="002A6333">
        <w:rPr>
          <w:rFonts w:ascii="Times New Roman" w:hAnsi="Times New Roman" w:cs="Times New Roman"/>
          <w:i/>
          <w:sz w:val="24"/>
          <w:szCs w:val="24"/>
        </w:rPr>
        <w:t>eats with them.</w:t>
      </w:r>
      <w:r w:rsidR="001E1C04" w:rsidRPr="002A6333">
        <w:rPr>
          <w:rFonts w:ascii="Times New Roman" w:hAnsi="Times New Roman" w:cs="Times New Roman"/>
          <w:sz w:val="24"/>
          <w:szCs w:val="24"/>
        </w:rPr>
        <w:t>’” (Luke 15:1-2</w:t>
      </w:r>
      <w:r w:rsidRPr="002A6333">
        <w:rPr>
          <w:rFonts w:ascii="Times New Roman" w:hAnsi="Times New Roman" w:cs="Times New Roman"/>
          <w:sz w:val="24"/>
          <w:szCs w:val="24"/>
        </w:rPr>
        <w:t>)</w:t>
      </w:r>
      <w:bookmarkStart w:id="0" w:name="_GoBack"/>
      <w:bookmarkEnd w:id="0"/>
    </w:p>
    <w:p w14:paraId="1D31A432" w14:textId="77777777" w:rsidR="00297767" w:rsidRPr="002A6333" w:rsidRDefault="00297767" w:rsidP="002A6333">
      <w:pPr>
        <w:pStyle w:val="NoSpacing"/>
        <w:jc w:val="both"/>
        <w:rPr>
          <w:rFonts w:ascii="Times New Roman" w:hAnsi="Times New Roman" w:cs="Times New Roman"/>
          <w:sz w:val="24"/>
          <w:szCs w:val="24"/>
        </w:rPr>
      </w:pPr>
    </w:p>
    <w:p w14:paraId="1474E26A" w14:textId="6A9187FA" w:rsidR="00AA67F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There were always two types of people around Jesus. There was the rebellious crowd and the religious crowd. There was what some would call today the “wrong” crowd and the “right” crowd. The Pharisees considered themselves </w:t>
      </w:r>
      <w:r w:rsidR="00AA67F7" w:rsidRPr="002A6333">
        <w:rPr>
          <w:rFonts w:ascii="Times New Roman" w:hAnsi="Times New Roman" w:cs="Times New Roman"/>
          <w:sz w:val="24"/>
          <w:szCs w:val="24"/>
        </w:rPr>
        <w:t xml:space="preserve">to be </w:t>
      </w:r>
      <w:r w:rsidRPr="002A6333">
        <w:rPr>
          <w:rFonts w:ascii="Times New Roman" w:hAnsi="Times New Roman" w:cs="Times New Roman"/>
          <w:sz w:val="24"/>
          <w:szCs w:val="24"/>
        </w:rPr>
        <w:t>the “right” crowd and it drove them nuts that Jesus hung around with the “wrong” crowd. The Pharisees couldn’t understand why someone who claimed to be the Son of God would hang around with sinful people.</w:t>
      </w:r>
    </w:p>
    <w:p w14:paraId="6C1A5F07" w14:textId="4ABC8E3F" w:rsidR="00A04AE5" w:rsidRPr="002A6333" w:rsidRDefault="00A04AE5" w:rsidP="002A6333">
      <w:pPr>
        <w:pStyle w:val="NoSpacing"/>
        <w:jc w:val="both"/>
        <w:rPr>
          <w:rFonts w:ascii="Times New Roman" w:hAnsi="Times New Roman" w:cs="Times New Roman"/>
          <w:sz w:val="24"/>
          <w:szCs w:val="24"/>
        </w:rPr>
      </w:pPr>
    </w:p>
    <w:p w14:paraId="2E68A4A8" w14:textId="77777777" w:rsidR="00AA67F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We are going to learn something today that goes against the grain of everything we have been taught by our parents. Before I say this, I know you have to be careful in hanging around with the wrong kind of people, because you’ve got to be spiritually mature enough to make sure you influence them rather than the other way around. Where we have been told all of our lives, “Don’t hang around with the wrong crowd” here is what we are going to learn today.</w:t>
      </w:r>
    </w:p>
    <w:p w14:paraId="7F8185A9" w14:textId="77777777" w:rsidR="00AA67F7" w:rsidRPr="002A6333" w:rsidRDefault="00AA67F7" w:rsidP="002A6333">
      <w:pPr>
        <w:pStyle w:val="NoSpacing"/>
        <w:jc w:val="both"/>
        <w:rPr>
          <w:rFonts w:ascii="Times New Roman" w:hAnsi="Times New Roman" w:cs="Times New Roman"/>
          <w:sz w:val="24"/>
          <w:szCs w:val="24"/>
        </w:rPr>
      </w:pPr>
    </w:p>
    <w:p w14:paraId="26F1B349" w14:textId="77777777" w:rsidR="00AA67F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lastRenderedPageBreak/>
        <w:t>It is not the job of those who think they are the right crowd to look down on those they think are the wrong crowd. It is the job of the right crowd to look for the wrong crowd, because the only difference between the right crowd and the wrong crowd is this: if the right crowd has been found the wrong crowd is still lost. Jesus tells a parable to show us how we should think of</w:t>
      </w:r>
      <w:r w:rsidR="006259A4" w:rsidRPr="002A6333">
        <w:rPr>
          <w:rFonts w:ascii="Times New Roman" w:hAnsi="Times New Roman" w:cs="Times New Roman"/>
          <w:sz w:val="24"/>
          <w:szCs w:val="24"/>
        </w:rPr>
        <w:t xml:space="preserve"> and act toward</w:t>
      </w:r>
      <w:r w:rsidRPr="002A6333">
        <w:rPr>
          <w:rFonts w:ascii="Times New Roman" w:hAnsi="Times New Roman" w:cs="Times New Roman"/>
          <w:sz w:val="24"/>
          <w:szCs w:val="24"/>
        </w:rPr>
        <w:t xml:space="preserve"> those who are lost.</w:t>
      </w:r>
    </w:p>
    <w:p w14:paraId="2177B9FC" w14:textId="77777777" w:rsidR="00AA67F7" w:rsidRPr="002A6333" w:rsidRDefault="00AA67F7" w:rsidP="002A6333">
      <w:pPr>
        <w:pStyle w:val="NoSpacing"/>
        <w:jc w:val="both"/>
        <w:rPr>
          <w:rFonts w:ascii="Times New Roman" w:hAnsi="Times New Roman" w:cs="Times New Roman"/>
          <w:sz w:val="24"/>
          <w:szCs w:val="24"/>
        </w:rPr>
      </w:pPr>
    </w:p>
    <w:p w14:paraId="0926B072" w14:textId="77777777" w:rsidR="00297767"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w:t>
      </w:r>
      <w:r w:rsidRPr="002A6333">
        <w:rPr>
          <w:rFonts w:ascii="Times New Roman" w:hAnsi="Times New Roman" w:cs="Times New Roman"/>
          <w:i/>
          <w:sz w:val="24"/>
          <w:szCs w:val="24"/>
        </w:rPr>
        <w:t xml:space="preserve">So he told them this parable: </w:t>
      </w:r>
      <w:r w:rsidR="00297767" w:rsidRPr="002A6333">
        <w:rPr>
          <w:rFonts w:ascii="Times New Roman" w:hAnsi="Times New Roman" w:cs="Times New Roman"/>
          <w:i/>
          <w:sz w:val="24"/>
          <w:szCs w:val="24"/>
        </w:rPr>
        <w:t>Which one of you</w:t>
      </w:r>
      <w:r w:rsidRPr="002A6333">
        <w:rPr>
          <w:rFonts w:ascii="Times New Roman" w:hAnsi="Times New Roman" w:cs="Times New Roman"/>
          <w:i/>
          <w:sz w:val="24"/>
          <w:szCs w:val="24"/>
        </w:rPr>
        <w:t>, having a hundred sheep</w:t>
      </w:r>
      <w:r w:rsidR="00297767" w:rsidRPr="002A6333">
        <w:rPr>
          <w:rFonts w:ascii="Times New Roman" w:hAnsi="Times New Roman" w:cs="Times New Roman"/>
          <w:i/>
          <w:sz w:val="24"/>
          <w:szCs w:val="24"/>
        </w:rPr>
        <w:t xml:space="preserve"> and losing</w:t>
      </w:r>
      <w:r w:rsidRPr="002A6333">
        <w:rPr>
          <w:rFonts w:ascii="Times New Roman" w:hAnsi="Times New Roman" w:cs="Times New Roman"/>
          <w:i/>
          <w:sz w:val="24"/>
          <w:szCs w:val="24"/>
        </w:rPr>
        <w:t xml:space="preserve"> one of them, does not leave the ninety-nine in the </w:t>
      </w:r>
      <w:r w:rsidR="00297767" w:rsidRPr="002A6333">
        <w:rPr>
          <w:rFonts w:ascii="Times New Roman" w:hAnsi="Times New Roman" w:cs="Times New Roman"/>
          <w:i/>
          <w:sz w:val="24"/>
          <w:szCs w:val="24"/>
        </w:rPr>
        <w:t>wilderness</w:t>
      </w:r>
      <w:r w:rsidRPr="002A6333">
        <w:rPr>
          <w:rFonts w:ascii="Times New Roman" w:hAnsi="Times New Roman" w:cs="Times New Roman"/>
          <w:i/>
          <w:sz w:val="24"/>
          <w:szCs w:val="24"/>
        </w:rPr>
        <w:t>, and go after the one that is lost, unti</w:t>
      </w:r>
      <w:r w:rsidR="00297767" w:rsidRPr="002A6333">
        <w:rPr>
          <w:rFonts w:ascii="Times New Roman" w:hAnsi="Times New Roman" w:cs="Times New Roman"/>
          <w:i/>
          <w:sz w:val="24"/>
          <w:szCs w:val="24"/>
        </w:rPr>
        <w:t>l he finds it?”</w:t>
      </w:r>
      <w:r w:rsidR="00297767" w:rsidRPr="002A6333">
        <w:rPr>
          <w:rFonts w:ascii="Times New Roman" w:hAnsi="Times New Roman" w:cs="Times New Roman"/>
          <w:sz w:val="24"/>
          <w:szCs w:val="24"/>
        </w:rPr>
        <w:t xml:space="preserve"> (Luke 15:3-4</w:t>
      </w:r>
      <w:r w:rsidRPr="002A6333">
        <w:rPr>
          <w:rFonts w:ascii="Times New Roman" w:hAnsi="Times New Roman" w:cs="Times New Roman"/>
          <w:sz w:val="24"/>
          <w:szCs w:val="24"/>
        </w:rPr>
        <w:t>)</w:t>
      </w:r>
    </w:p>
    <w:p w14:paraId="2C4BCC39" w14:textId="77777777" w:rsidR="00297767" w:rsidRPr="002A6333" w:rsidRDefault="00297767" w:rsidP="002A6333">
      <w:pPr>
        <w:pStyle w:val="NoSpacing"/>
        <w:jc w:val="both"/>
        <w:rPr>
          <w:rFonts w:ascii="Times New Roman" w:hAnsi="Times New Roman" w:cs="Times New Roman"/>
          <w:sz w:val="24"/>
          <w:szCs w:val="24"/>
        </w:rPr>
      </w:pPr>
    </w:p>
    <w:p w14:paraId="72E67322" w14:textId="77777777" w:rsidR="006259A4"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This is actually a rhetorical question that Jesus asks. He finally found something that everybody would agree on - He, the sinners, the tax collectors and the Pharisees. </w:t>
      </w:r>
      <w:r w:rsidR="006259A4" w:rsidRPr="002A6333">
        <w:rPr>
          <w:rFonts w:ascii="Times New Roman" w:hAnsi="Times New Roman" w:cs="Times New Roman"/>
          <w:sz w:val="24"/>
          <w:szCs w:val="24"/>
        </w:rPr>
        <w:t>Everyone</w:t>
      </w:r>
      <w:r w:rsidRPr="002A6333">
        <w:rPr>
          <w:rFonts w:ascii="Times New Roman" w:hAnsi="Times New Roman" w:cs="Times New Roman"/>
          <w:sz w:val="24"/>
          <w:szCs w:val="24"/>
        </w:rPr>
        <w:t xml:space="preserve"> kn</w:t>
      </w:r>
      <w:r w:rsidR="006259A4" w:rsidRPr="002A6333">
        <w:rPr>
          <w:rFonts w:ascii="Times New Roman" w:hAnsi="Times New Roman" w:cs="Times New Roman"/>
          <w:sz w:val="24"/>
          <w:szCs w:val="24"/>
        </w:rPr>
        <w:t xml:space="preserve">ew </w:t>
      </w:r>
      <w:r w:rsidRPr="002A6333">
        <w:rPr>
          <w:rFonts w:ascii="Times New Roman" w:hAnsi="Times New Roman" w:cs="Times New Roman"/>
          <w:sz w:val="24"/>
          <w:szCs w:val="24"/>
        </w:rPr>
        <w:t>that if a shepherd loses a sheep that shepherd is going to go after that sheep, because good shepherds don’t care about some of the flock or even most of the flock. They care about all of the flock and especially when one sheep gets lost.</w:t>
      </w:r>
    </w:p>
    <w:p w14:paraId="0DDBC3AF" w14:textId="77777777" w:rsidR="006259A4" w:rsidRPr="002A6333" w:rsidRDefault="006259A4" w:rsidP="002A6333">
      <w:pPr>
        <w:pStyle w:val="NoSpacing"/>
        <w:jc w:val="both"/>
        <w:rPr>
          <w:rFonts w:ascii="Times New Roman" w:hAnsi="Times New Roman" w:cs="Times New Roman"/>
          <w:sz w:val="24"/>
          <w:szCs w:val="24"/>
        </w:rPr>
      </w:pPr>
    </w:p>
    <w:p w14:paraId="42EECC71" w14:textId="77777777" w:rsidR="006259A4" w:rsidRPr="002A6333" w:rsidRDefault="006259A4"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S</w:t>
      </w:r>
      <w:r w:rsidR="00996C16" w:rsidRPr="002A6333">
        <w:rPr>
          <w:rFonts w:ascii="Times New Roman" w:hAnsi="Times New Roman" w:cs="Times New Roman"/>
          <w:sz w:val="24"/>
          <w:szCs w:val="24"/>
        </w:rPr>
        <w:t>ad</w:t>
      </w:r>
      <w:r w:rsidRPr="002A6333">
        <w:rPr>
          <w:rFonts w:ascii="Times New Roman" w:hAnsi="Times New Roman" w:cs="Times New Roman"/>
          <w:sz w:val="24"/>
          <w:szCs w:val="24"/>
        </w:rPr>
        <w:t>ly,</w:t>
      </w:r>
      <w:r w:rsidR="00996C16" w:rsidRPr="002A6333">
        <w:rPr>
          <w:rFonts w:ascii="Times New Roman" w:hAnsi="Times New Roman" w:cs="Times New Roman"/>
          <w:sz w:val="24"/>
          <w:szCs w:val="24"/>
        </w:rPr>
        <w:t xml:space="preserve"> a sheep that is lost doesn’t even know that it is lost. The reason why the shepherd has to keep careful watch over the flock is because sheep just naturally wander away. If they ever wander away they </w:t>
      </w:r>
      <w:r w:rsidRPr="002A6333">
        <w:rPr>
          <w:rFonts w:ascii="Times New Roman" w:hAnsi="Times New Roman" w:cs="Times New Roman"/>
          <w:sz w:val="24"/>
          <w:szCs w:val="24"/>
        </w:rPr>
        <w:t>don’t</w:t>
      </w:r>
      <w:r w:rsidR="00996C16" w:rsidRPr="002A6333">
        <w:rPr>
          <w:rFonts w:ascii="Times New Roman" w:hAnsi="Times New Roman" w:cs="Times New Roman"/>
          <w:sz w:val="24"/>
          <w:szCs w:val="24"/>
        </w:rPr>
        <w:t xml:space="preserve"> come back for two reasons: they are not smart enough to figure out how to find their way back, and what is even worse is they don’t even realize they are lost.</w:t>
      </w:r>
    </w:p>
    <w:p w14:paraId="5E25E9E9" w14:textId="77777777" w:rsidR="006259A4" w:rsidRPr="002A6333" w:rsidRDefault="006259A4" w:rsidP="002A6333">
      <w:pPr>
        <w:pStyle w:val="NoSpacing"/>
        <w:jc w:val="both"/>
        <w:rPr>
          <w:rFonts w:ascii="Times New Roman" w:hAnsi="Times New Roman" w:cs="Times New Roman"/>
          <w:sz w:val="24"/>
          <w:szCs w:val="24"/>
        </w:rPr>
      </w:pPr>
    </w:p>
    <w:p w14:paraId="6F8B67D5" w14:textId="77777777" w:rsidR="006259A4" w:rsidRPr="002A6333" w:rsidRDefault="006259A4"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In</w:t>
      </w:r>
      <w:r w:rsidR="00996C16" w:rsidRPr="002A6333">
        <w:rPr>
          <w:rFonts w:ascii="Times New Roman" w:hAnsi="Times New Roman" w:cs="Times New Roman"/>
          <w:sz w:val="24"/>
          <w:szCs w:val="24"/>
        </w:rPr>
        <w:t xml:space="preserve"> my story about </w:t>
      </w:r>
      <w:r w:rsidRPr="002A6333">
        <w:rPr>
          <w:rFonts w:ascii="Times New Roman" w:hAnsi="Times New Roman" w:cs="Times New Roman"/>
          <w:sz w:val="24"/>
          <w:szCs w:val="24"/>
        </w:rPr>
        <w:t>Jonathan, h</w:t>
      </w:r>
      <w:r w:rsidR="00996C16" w:rsidRPr="002A6333">
        <w:rPr>
          <w:rFonts w:ascii="Times New Roman" w:hAnsi="Times New Roman" w:cs="Times New Roman"/>
          <w:sz w:val="24"/>
          <w:szCs w:val="24"/>
        </w:rPr>
        <w:t xml:space="preserve">e didn’t </w:t>
      </w:r>
      <w:r w:rsidR="00ED17EA" w:rsidRPr="002A6333">
        <w:rPr>
          <w:rFonts w:ascii="Times New Roman" w:hAnsi="Times New Roman" w:cs="Times New Roman"/>
          <w:sz w:val="24"/>
          <w:szCs w:val="24"/>
        </w:rPr>
        <w:t xml:space="preserve">even </w:t>
      </w:r>
      <w:r w:rsidR="00996C16" w:rsidRPr="002A6333">
        <w:rPr>
          <w:rFonts w:ascii="Times New Roman" w:hAnsi="Times New Roman" w:cs="Times New Roman"/>
          <w:sz w:val="24"/>
          <w:szCs w:val="24"/>
        </w:rPr>
        <w:t>know he was lost</w:t>
      </w:r>
      <w:r w:rsidRPr="002A6333">
        <w:rPr>
          <w:rFonts w:ascii="Times New Roman" w:hAnsi="Times New Roman" w:cs="Times New Roman"/>
          <w:sz w:val="24"/>
          <w:szCs w:val="24"/>
        </w:rPr>
        <w:t>.</w:t>
      </w:r>
      <w:r w:rsidR="00996C16" w:rsidRPr="002A6333">
        <w:rPr>
          <w:rFonts w:ascii="Times New Roman" w:hAnsi="Times New Roman" w:cs="Times New Roman"/>
          <w:sz w:val="24"/>
          <w:szCs w:val="24"/>
        </w:rPr>
        <w:t xml:space="preserve"> </w:t>
      </w:r>
      <w:r w:rsidR="00ED17EA" w:rsidRPr="002A6333">
        <w:rPr>
          <w:rFonts w:ascii="Times New Roman" w:hAnsi="Times New Roman" w:cs="Times New Roman"/>
          <w:sz w:val="24"/>
          <w:szCs w:val="24"/>
        </w:rPr>
        <w:t>U</w:t>
      </w:r>
      <w:r w:rsidR="00996C16" w:rsidRPr="002A6333">
        <w:rPr>
          <w:rFonts w:ascii="Times New Roman" w:hAnsi="Times New Roman" w:cs="Times New Roman"/>
          <w:sz w:val="24"/>
          <w:szCs w:val="24"/>
        </w:rPr>
        <w:t>nderstand this</w:t>
      </w:r>
      <w:r w:rsidR="00ED17EA" w:rsidRPr="002A6333">
        <w:rPr>
          <w:rFonts w:ascii="Times New Roman" w:hAnsi="Times New Roman" w:cs="Times New Roman"/>
          <w:sz w:val="24"/>
          <w:szCs w:val="24"/>
        </w:rPr>
        <w:t>:</w:t>
      </w:r>
      <w:r w:rsidR="00996C16" w:rsidRPr="002A6333">
        <w:rPr>
          <w:rFonts w:ascii="Times New Roman" w:hAnsi="Times New Roman" w:cs="Times New Roman"/>
          <w:sz w:val="24"/>
          <w:szCs w:val="24"/>
        </w:rPr>
        <w:t xml:space="preserve"> </w:t>
      </w:r>
      <w:r w:rsidR="00ED17EA" w:rsidRPr="002A6333">
        <w:rPr>
          <w:rFonts w:ascii="Times New Roman" w:hAnsi="Times New Roman" w:cs="Times New Roman"/>
          <w:sz w:val="24"/>
          <w:szCs w:val="24"/>
        </w:rPr>
        <w:t>a</w:t>
      </w:r>
      <w:r w:rsidR="00996C16" w:rsidRPr="002A6333">
        <w:rPr>
          <w:rFonts w:ascii="Times New Roman" w:hAnsi="Times New Roman" w:cs="Times New Roman"/>
          <w:sz w:val="24"/>
          <w:szCs w:val="24"/>
        </w:rPr>
        <w:t xml:space="preserve"> person, far from God is lost</w:t>
      </w:r>
      <w:r w:rsidR="00ED17EA" w:rsidRPr="002A6333">
        <w:rPr>
          <w:rFonts w:ascii="Times New Roman" w:hAnsi="Times New Roman" w:cs="Times New Roman"/>
          <w:sz w:val="24"/>
          <w:szCs w:val="24"/>
        </w:rPr>
        <w:t xml:space="preserve"> and doesn’t know it</w:t>
      </w:r>
      <w:r w:rsidR="00996C16" w:rsidRPr="002A6333">
        <w:rPr>
          <w:rFonts w:ascii="Times New Roman" w:hAnsi="Times New Roman" w:cs="Times New Roman"/>
          <w:sz w:val="24"/>
          <w:szCs w:val="24"/>
        </w:rPr>
        <w:t>. He is like a blind man in a dark room looking for a black cat that is not there.</w:t>
      </w:r>
    </w:p>
    <w:p w14:paraId="521B4E90" w14:textId="77777777" w:rsidR="006259A4" w:rsidRPr="002A6333" w:rsidRDefault="006259A4" w:rsidP="002A6333">
      <w:pPr>
        <w:pStyle w:val="NoSpacing"/>
        <w:jc w:val="both"/>
        <w:rPr>
          <w:rFonts w:ascii="Times New Roman" w:hAnsi="Times New Roman" w:cs="Times New Roman"/>
          <w:sz w:val="24"/>
          <w:szCs w:val="24"/>
        </w:rPr>
      </w:pPr>
    </w:p>
    <w:p w14:paraId="7CA1D1A3" w14:textId="77777777" w:rsidR="00642666"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Then Jesus tells about a coin that is lost. “</w:t>
      </w:r>
      <w:r w:rsidRPr="002A6333">
        <w:rPr>
          <w:rFonts w:ascii="Times New Roman" w:hAnsi="Times New Roman" w:cs="Times New Roman"/>
          <w:i/>
          <w:sz w:val="24"/>
          <w:szCs w:val="24"/>
        </w:rPr>
        <w:t xml:space="preserve">Or what woman, having ten silver coins, if she loses one coin, does not light a lamp and sweep the house and seek </w:t>
      </w:r>
      <w:r w:rsidR="00642666" w:rsidRPr="002A6333">
        <w:rPr>
          <w:rFonts w:ascii="Times New Roman" w:hAnsi="Times New Roman" w:cs="Times New Roman"/>
          <w:i/>
          <w:sz w:val="24"/>
          <w:szCs w:val="24"/>
        </w:rPr>
        <w:t>carefully</w:t>
      </w:r>
      <w:r w:rsidRPr="002A6333">
        <w:rPr>
          <w:rFonts w:ascii="Times New Roman" w:hAnsi="Times New Roman" w:cs="Times New Roman"/>
          <w:i/>
          <w:sz w:val="24"/>
          <w:szCs w:val="24"/>
        </w:rPr>
        <w:t xml:space="preserve"> u</w:t>
      </w:r>
      <w:r w:rsidR="00642666" w:rsidRPr="002A6333">
        <w:rPr>
          <w:rFonts w:ascii="Times New Roman" w:hAnsi="Times New Roman" w:cs="Times New Roman"/>
          <w:i/>
          <w:sz w:val="24"/>
          <w:szCs w:val="24"/>
        </w:rPr>
        <w:t>ntil she finds it</w:t>
      </w:r>
      <w:r w:rsidR="00642666" w:rsidRPr="002A6333">
        <w:rPr>
          <w:rFonts w:ascii="Times New Roman" w:hAnsi="Times New Roman" w:cs="Times New Roman"/>
          <w:sz w:val="24"/>
          <w:szCs w:val="24"/>
        </w:rPr>
        <w:t>?” (Luke 15:8</w:t>
      </w:r>
      <w:r w:rsidRPr="002A6333">
        <w:rPr>
          <w:rFonts w:ascii="Times New Roman" w:hAnsi="Times New Roman" w:cs="Times New Roman"/>
          <w:sz w:val="24"/>
          <w:szCs w:val="24"/>
        </w:rPr>
        <w:t>)</w:t>
      </w:r>
    </w:p>
    <w:p w14:paraId="66F4468F" w14:textId="77777777" w:rsidR="00642666" w:rsidRPr="002A6333" w:rsidRDefault="00642666" w:rsidP="002A6333">
      <w:pPr>
        <w:pStyle w:val="NoSpacing"/>
        <w:jc w:val="both"/>
        <w:rPr>
          <w:rFonts w:ascii="Times New Roman" w:hAnsi="Times New Roman" w:cs="Times New Roman"/>
          <w:sz w:val="24"/>
          <w:szCs w:val="24"/>
          <w:highlight w:val="green"/>
        </w:rPr>
      </w:pPr>
    </w:p>
    <w:p w14:paraId="4443CEF7" w14:textId="77777777" w:rsidR="006259A4"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Again, most women hearing Jesus tell this would have been nodding their heads. </w:t>
      </w:r>
      <w:r w:rsidR="00642666" w:rsidRPr="002A6333">
        <w:rPr>
          <w:rFonts w:ascii="Times New Roman" w:hAnsi="Times New Roman" w:cs="Times New Roman"/>
          <w:sz w:val="24"/>
          <w:szCs w:val="24"/>
        </w:rPr>
        <w:t>No doubt t</w:t>
      </w:r>
      <w:r w:rsidRPr="002A6333">
        <w:rPr>
          <w:rFonts w:ascii="Times New Roman" w:hAnsi="Times New Roman" w:cs="Times New Roman"/>
          <w:sz w:val="24"/>
          <w:szCs w:val="24"/>
        </w:rPr>
        <w:t xml:space="preserve">his woman lives in a typical Palestinian home, which is about the size of a one-car garage and most of them did not have windows. They only had one door, which would let some sunlight in, </w:t>
      </w:r>
      <w:r w:rsidR="00642666" w:rsidRPr="002A6333">
        <w:rPr>
          <w:rFonts w:ascii="Times New Roman" w:hAnsi="Times New Roman" w:cs="Times New Roman"/>
          <w:sz w:val="24"/>
          <w:szCs w:val="24"/>
        </w:rPr>
        <w:t>so</w:t>
      </w:r>
      <w:r w:rsidRPr="002A6333">
        <w:rPr>
          <w:rFonts w:ascii="Times New Roman" w:hAnsi="Times New Roman" w:cs="Times New Roman"/>
          <w:sz w:val="24"/>
          <w:szCs w:val="24"/>
        </w:rPr>
        <w:t xml:space="preserve"> most of the time the house would be very dark and pretty cold.</w:t>
      </w:r>
    </w:p>
    <w:p w14:paraId="7867AC99" w14:textId="77777777" w:rsidR="006259A4" w:rsidRPr="002A6333" w:rsidRDefault="006259A4" w:rsidP="002A6333">
      <w:pPr>
        <w:pStyle w:val="NoSpacing"/>
        <w:jc w:val="both"/>
        <w:rPr>
          <w:rFonts w:ascii="Times New Roman" w:hAnsi="Times New Roman" w:cs="Times New Roman"/>
          <w:sz w:val="24"/>
          <w:szCs w:val="24"/>
        </w:rPr>
      </w:pPr>
    </w:p>
    <w:p w14:paraId="3C5565BD" w14:textId="6DBC65BF" w:rsidR="006259A4" w:rsidRPr="002A6333" w:rsidRDefault="0064266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This woman was</w:t>
      </w:r>
      <w:r w:rsidR="00996C16" w:rsidRPr="002A6333">
        <w:rPr>
          <w:rFonts w:ascii="Times New Roman" w:hAnsi="Times New Roman" w:cs="Times New Roman"/>
          <w:sz w:val="24"/>
          <w:szCs w:val="24"/>
        </w:rPr>
        <w:t xml:space="preserve"> not wealthy </w:t>
      </w:r>
      <w:r w:rsidRPr="002A6333">
        <w:rPr>
          <w:rFonts w:ascii="Times New Roman" w:hAnsi="Times New Roman" w:cs="Times New Roman"/>
          <w:sz w:val="24"/>
          <w:szCs w:val="24"/>
        </w:rPr>
        <w:t>since she</w:t>
      </w:r>
      <w:r w:rsidR="00996C16" w:rsidRPr="002A6333">
        <w:rPr>
          <w:rFonts w:ascii="Times New Roman" w:hAnsi="Times New Roman" w:cs="Times New Roman"/>
          <w:sz w:val="24"/>
          <w:szCs w:val="24"/>
        </w:rPr>
        <w:t xml:space="preserve"> only ha</w:t>
      </w:r>
      <w:r w:rsidRPr="002A6333">
        <w:rPr>
          <w:rFonts w:ascii="Times New Roman" w:hAnsi="Times New Roman" w:cs="Times New Roman"/>
          <w:sz w:val="24"/>
          <w:szCs w:val="24"/>
        </w:rPr>
        <w:t>d</w:t>
      </w:r>
      <w:r w:rsidR="00996C16" w:rsidRPr="002A6333">
        <w:rPr>
          <w:rFonts w:ascii="Times New Roman" w:hAnsi="Times New Roman" w:cs="Times New Roman"/>
          <w:sz w:val="24"/>
          <w:szCs w:val="24"/>
        </w:rPr>
        <w:t xml:space="preserve"> ten coins</w:t>
      </w:r>
      <w:r w:rsidR="005B661C" w:rsidRPr="002A6333">
        <w:rPr>
          <w:rFonts w:ascii="Times New Roman" w:hAnsi="Times New Roman" w:cs="Times New Roman"/>
          <w:sz w:val="24"/>
          <w:szCs w:val="24"/>
        </w:rPr>
        <w:t xml:space="preserve">. </w:t>
      </w:r>
      <w:r w:rsidR="00996C16" w:rsidRPr="002A6333">
        <w:rPr>
          <w:rFonts w:ascii="Times New Roman" w:hAnsi="Times New Roman" w:cs="Times New Roman"/>
          <w:sz w:val="24"/>
          <w:szCs w:val="24"/>
        </w:rPr>
        <w:t xml:space="preserve"> She realizes that one of the coins is lost and immediately she begins to turn that house inside out trying to find this </w:t>
      </w:r>
      <w:r w:rsidR="005B661C" w:rsidRPr="002A6333">
        <w:rPr>
          <w:rFonts w:ascii="Times New Roman" w:hAnsi="Times New Roman" w:cs="Times New Roman"/>
          <w:sz w:val="24"/>
          <w:szCs w:val="24"/>
        </w:rPr>
        <w:t>lost</w:t>
      </w:r>
      <w:r w:rsidR="00996C16" w:rsidRPr="002A6333">
        <w:rPr>
          <w:rFonts w:ascii="Times New Roman" w:hAnsi="Times New Roman" w:cs="Times New Roman"/>
          <w:sz w:val="24"/>
          <w:szCs w:val="24"/>
        </w:rPr>
        <w:t xml:space="preserve"> coin</w:t>
      </w:r>
      <w:r w:rsidR="00A04AE5" w:rsidRPr="002A6333">
        <w:rPr>
          <w:rFonts w:ascii="Times New Roman" w:hAnsi="Times New Roman" w:cs="Times New Roman"/>
          <w:sz w:val="24"/>
          <w:szCs w:val="24"/>
        </w:rPr>
        <w:t xml:space="preserve"> until she finds it</w:t>
      </w:r>
      <w:r w:rsidR="00996C16" w:rsidRPr="002A6333">
        <w:rPr>
          <w:rFonts w:ascii="Times New Roman" w:hAnsi="Times New Roman" w:cs="Times New Roman"/>
          <w:sz w:val="24"/>
          <w:szCs w:val="24"/>
        </w:rPr>
        <w:t>.</w:t>
      </w:r>
    </w:p>
    <w:p w14:paraId="36E6682B" w14:textId="4036FF74" w:rsidR="00A04AE5" w:rsidRPr="002A6333" w:rsidRDefault="00A04AE5" w:rsidP="002A6333">
      <w:pPr>
        <w:pStyle w:val="NoSpacing"/>
        <w:jc w:val="both"/>
        <w:rPr>
          <w:rFonts w:ascii="Times New Roman" w:hAnsi="Times New Roman" w:cs="Times New Roman"/>
          <w:sz w:val="24"/>
          <w:szCs w:val="24"/>
        </w:rPr>
      </w:pPr>
    </w:p>
    <w:p w14:paraId="18F2EA12" w14:textId="2E6D5FCE" w:rsidR="00A04AE5" w:rsidRPr="002A6333" w:rsidRDefault="00A04AE5"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Jewish scholar C. G. Montefiore saw in these parables a distinctive and revolutionary theme: “God actively seeks out sinners and brings them home.  The rabbis agreed that God would welcome the penitent sinner.  But it is a new idea that God is a </w:t>
      </w:r>
      <w:r w:rsidRPr="002A6333">
        <w:rPr>
          <w:rFonts w:ascii="Times New Roman" w:hAnsi="Times New Roman" w:cs="Times New Roman"/>
          <w:sz w:val="24"/>
          <w:szCs w:val="24"/>
          <w:u w:val="single"/>
        </w:rPr>
        <w:t>seeking</w:t>
      </w:r>
      <w:r w:rsidRPr="002A6333">
        <w:rPr>
          <w:rFonts w:ascii="Times New Roman" w:hAnsi="Times New Roman" w:cs="Times New Roman"/>
          <w:sz w:val="24"/>
          <w:szCs w:val="24"/>
        </w:rPr>
        <w:t xml:space="preserve"> God, a God who </w:t>
      </w:r>
      <w:r w:rsidRPr="002A6333">
        <w:rPr>
          <w:rFonts w:ascii="Times New Roman" w:hAnsi="Times New Roman" w:cs="Times New Roman"/>
          <w:sz w:val="24"/>
          <w:szCs w:val="24"/>
          <w:u w:val="single"/>
        </w:rPr>
        <w:t>takes the initiative</w:t>
      </w:r>
      <w:r w:rsidRPr="002A6333">
        <w:rPr>
          <w:rFonts w:ascii="Times New Roman" w:hAnsi="Times New Roman" w:cs="Times New Roman"/>
          <w:sz w:val="24"/>
          <w:szCs w:val="24"/>
        </w:rPr>
        <w:t xml:space="preserve">.”  </w:t>
      </w:r>
    </w:p>
    <w:p w14:paraId="332CDCC0" w14:textId="77777777" w:rsidR="006259A4" w:rsidRPr="002A6333" w:rsidRDefault="006259A4" w:rsidP="002A6333">
      <w:pPr>
        <w:pStyle w:val="NoSpacing"/>
        <w:jc w:val="both"/>
        <w:rPr>
          <w:rFonts w:ascii="Times New Roman" w:hAnsi="Times New Roman" w:cs="Times New Roman"/>
          <w:sz w:val="24"/>
          <w:szCs w:val="24"/>
        </w:rPr>
      </w:pPr>
    </w:p>
    <w:p w14:paraId="5B1D8A77" w14:textId="73852B7E" w:rsidR="006259A4"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Why did the shepherd look for the sheep and why did the woman look for the silver? Because, it bothered them that one of them was lost. How did they know they were lost? Because, they counted. The shepherd counted the sheep and the woman counted the silver.</w:t>
      </w:r>
      <w:r w:rsidR="005B661C" w:rsidRPr="002A6333">
        <w:rPr>
          <w:rFonts w:ascii="Times New Roman" w:hAnsi="Times New Roman" w:cs="Times New Roman"/>
          <w:sz w:val="24"/>
          <w:szCs w:val="24"/>
        </w:rPr>
        <w:t xml:space="preserve">  Jesus’ point in this parable is that people count.  More than sheep or money, people count.</w:t>
      </w:r>
      <w:r w:rsidR="00B841DC" w:rsidRPr="002A6333">
        <w:rPr>
          <w:rFonts w:ascii="Times New Roman" w:hAnsi="Times New Roman" w:cs="Times New Roman"/>
          <w:sz w:val="24"/>
          <w:szCs w:val="24"/>
        </w:rPr>
        <w:t xml:space="preserve">  In our </w:t>
      </w:r>
      <w:r w:rsidR="00A04AE5" w:rsidRPr="002A6333">
        <w:rPr>
          <w:rFonts w:ascii="Times New Roman" w:hAnsi="Times New Roman" w:cs="Times New Roman"/>
          <w:sz w:val="24"/>
          <w:szCs w:val="24"/>
        </w:rPr>
        <w:t>recent</w:t>
      </w:r>
      <w:r w:rsidR="00B841DC" w:rsidRPr="002A6333">
        <w:rPr>
          <w:rFonts w:ascii="Times New Roman" w:hAnsi="Times New Roman" w:cs="Times New Roman"/>
          <w:sz w:val="24"/>
          <w:szCs w:val="24"/>
        </w:rPr>
        <w:t xml:space="preserve"> cultural</w:t>
      </w:r>
      <w:r w:rsidR="00A04AE5" w:rsidRPr="002A6333">
        <w:rPr>
          <w:rFonts w:ascii="Times New Roman" w:hAnsi="Times New Roman" w:cs="Times New Roman"/>
          <w:sz w:val="24"/>
          <w:szCs w:val="24"/>
        </w:rPr>
        <w:t xml:space="preserve"> and</w:t>
      </w:r>
      <w:r w:rsidR="00B841DC" w:rsidRPr="002A6333">
        <w:rPr>
          <w:rFonts w:ascii="Times New Roman" w:hAnsi="Times New Roman" w:cs="Times New Roman"/>
          <w:sz w:val="24"/>
          <w:szCs w:val="24"/>
        </w:rPr>
        <w:t xml:space="preserve">  political environment: Black lives matter!  Blue lives matter! ALL lives matter!!!  And not just in this life but for eternal life.  Lose one here.  Lose one there.  No big deal!  How wrong that is!!!</w:t>
      </w:r>
    </w:p>
    <w:p w14:paraId="1755D378" w14:textId="77777777" w:rsidR="006259A4" w:rsidRPr="002A6333" w:rsidRDefault="006259A4" w:rsidP="002A6333">
      <w:pPr>
        <w:pStyle w:val="NoSpacing"/>
        <w:jc w:val="both"/>
        <w:rPr>
          <w:rFonts w:ascii="Times New Roman" w:hAnsi="Times New Roman" w:cs="Times New Roman"/>
          <w:sz w:val="24"/>
          <w:szCs w:val="24"/>
        </w:rPr>
      </w:pPr>
    </w:p>
    <w:p w14:paraId="529E6D12" w14:textId="77777777" w:rsidR="006259A4"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I want you to imagine </w:t>
      </w:r>
      <w:r w:rsidR="006259A4" w:rsidRPr="002A6333">
        <w:rPr>
          <w:rFonts w:ascii="Times New Roman" w:hAnsi="Times New Roman" w:cs="Times New Roman"/>
          <w:sz w:val="24"/>
          <w:szCs w:val="24"/>
        </w:rPr>
        <w:t>this.  When</w:t>
      </w:r>
      <w:r w:rsidRPr="002A6333">
        <w:rPr>
          <w:rFonts w:ascii="Times New Roman" w:hAnsi="Times New Roman" w:cs="Times New Roman"/>
          <w:sz w:val="24"/>
          <w:szCs w:val="24"/>
        </w:rPr>
        <w:t xml:space="preserve"> </w:t>
      </w:r>
      <w:r w:rsidR="006259A4" w:rsidRPr="002A6333">
        <w:rPr>
          <w:rFonts w:ascii="Times New Roman" w:hAnsi="Times New Roman" w:cs="Times New Roman"/>
          <w:sz w:val="24"/>
          <w:szCs w:val="24"/>
        </w:rPr>
        <w:t xml:space="preserve">Jonathan </w:t>
      </w:r>
      <w:r w:rsidRPr="002A6333">
        <w:rPr>
          <w:rFonts w:ascii="Times New Roman" w:hAnsi="Times New Roman" w:cs="Times New Roman"/>
          <w:sz w:val="24"/>
          <w:szCs w:val="24"/>
        </w:rPr>
        <w:t xml:space="preserve">went missing do you think I would have said to </w:t>
      </w:r>
      <w:r w:rsidR="006259A4" w:rsidRPr="002A6333">
        <w:rPr>
          <w:rFonts w:ascii="Times New Roman" w:hAnsi="Times New Roman" w:cs="Times New Roman"/>
          <w:sz w:val="24"/>
          <w:szCs w:val="24"/>
        </w:rPr>
        <w:t>Dale</w:t>
      </w:r>
      <w:r w:rsidRPr="002A6333">
        <w:rPr>
          <w:rFonts w:ascii="Times New Roman" w:hAnsi="Times New Roman" w:cs="Times New Roman"/>
          <w:sz w:val="24"/>
          <w:szCs w:val="24"/>
        </w:rPr>
        <w:t>, “That</w:t>
      </w:r>
      <w:r w:rsidR="006259A4" w:rsidRPr="002A6333">
        <w:rPr>
          <w:rFonts w:ascii="Times New Roman" w:hAnsi="Times New Roman" w:cs="Times New Roman"/>
          <w:sz w:val="24"/>
          <w:szCs w:val="24"/>
        </w:rPr>
        <w:t>’</w:t>
      </w:r>
      <w:r w:rsidRPr="002A6333">
        <w:rPr>
          <w:rFonts w:ascii="Times New Roman" w:hAnsi="Times New Roman" w:cs="Times New Roman"/>
          <w:sz w:val="24"/>
          <w:szCs w:val="24"/>
        </w:rPr>
        <w:t>s alright.</w:t>
      </w:r>
      <w:r w:rsidR="00B841DC" w:rsidRPr="002A6333">
        <w:rPr>
          <w:rFonts w:ascii="Times New Roman" w:hAnsi="Times New Roman" w:cs="Times New Roman"/>
          <w:sz w:val="24"/>
          <w:szCs w:val="24"/>
        </w:rPr>
        <w:t xml:space="preserve">  Just let him go. </w:t>
      </w:r>
      <w:r w:rsidRPr="002A6333">
        <w:rPr>
          <w:rFonts w:ascii="Times New Roman" w:hAnsi="Times New Roman" w:cs="Times New Roman"/>
          <w:sz w:val="24"/>
          <w:szCs w:val="24"/>
        </w:rPr>
        <w:t xml:space="preserve"> We still have and </w:t>
      </w:r>
      <w:r w:rsidR="006259A4" w:rsidRPr="002A6333">
        <w:rPr>
          <w:rFonts w:ascii="Times New Roman" w:hAnsi="Times New Roman" w:cs="Times New Roman"/>
          <w:sz w:val="24"/>
          <w:szCs w:val="24"/>
        </w:rPr>
        <w:t>Peter and Matthew</w:t>
      </w:r>
      <w:r w:rsidRPr="002A6333">
        <w:rPr>
          <w:rFonts w:ascii="Times New Roman" w:hAnsi="Times New Roman" w:cs="Times New Roman"/>
          <w:sz w:val="24"/>
          <w:szCs w:val="24"/>
        </w:rPr>
        <w:t>.”</w:t>
      </w:r>
      <w:r w:rsidR="00B841DC" w:rsidRPr="002A6333">
        <w:rPr>
          <w:rFonts w:ascii="Times New Roman" w:hAnsi="Times New Roman" w:cs="Times New Roman"/>
          <w:sz w:val="24"/>
          <w:szCs w:val="24"/>
        </w:rPr>
        <w:t xml:space="preserve"> </w:t>
      </w:r>
      <w:r w:rsidRPr="002A6333">
        <w:rPr>
          <w:rFonts w:ascii="Times New Roman" w:hAnsi="Times New Roman" w:cs="Times New Roman"/>
          <w:sz w:val="24"/>
          <w:szCs w:val="24"/>
        </w:rPr>
        <w:t xml:space="preserve"> Do you think I would have said, “</w:t>
      </w:r>
      <w:r w:rsidR="00B841DC" w:rsidRPr="002A6333">
        <w:rPr>
          <w:rFonts w:ascii="Times New Roman" w:hAnsi="Times New Roman" w:cs="Times New Roman"/>
          <w:sz w:val="24"/>
          <w:szCs w:val="24"/>
        </w:rPr>
        <w:t>Good news</w:t>
      </w:r>
      <w:r w:rsidRPr="002A6333">
        <w:rPr>
          <w:rFonts w:ascii="Times New Roman" w:hAnsi="Times New Roman" w:cs="Times New Roman"/>
          <w:sz w:val="24"/>
          <w:szCs w:val="24"/>
        </w:rPr>
        <w:t>, our diaper bill just went down by a third!”</w:t>
      </w:r>
      <w:r w:rsidR="006868D4" w:rsidRPr="002A6333">
        <w:rPr>
          <w:rFonts w:ascii="Times New Roman" w:hAnsi="Times New Roman" w:cs="Times New Roman"/>
          <w:sz w:val="24"/>
          <w:szCs w:val="24"/>
        </w:rPr>
        <w:t xml:space="preserve">  Of course not!</w:t>
      </w:r>
    </w:p>
    <w:p w14:paraId="2A7B7605" w14:textId="77777777" w:rsidR="002A6333" w:rsidRPr="002A6333" w:rsidRDefault="002A6333" w:rsidP="002A6333">
      <w:pPr>
        <w:pStyle w:val="NoSpacing"/>
        <w:jc w:val="both"/>
        <w:rPr>
          <w:rFonts w:ascii="Times New Roman" w:hAnsi="Times New Roman" w:cs="Times New Roman"/>
          <w:sz w:val="24"/>
          <w:szCs w:val="24"/>
        </w:rPr>
      </w:pPr>
    </w:p>
    <w:p w14:paraId="69906770" w14:textId="77777777" w:rsidR="003B4A7A" w:rsidRPr="002A6333" w:rsidRDefault="00996C16"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lastRenderedPageBreak/>
        <w:t xml:space="preserve">To everybody else in the community one lost sheep wasn’t a big deal. To the other women in that neighborhood one lost coin wasn’t a big deal, but it was a big deal to that shepherd and a big deal to that woman, because it was </w:t>
      </w:r>
      <w:r w:rsidRPr="002A6333">
        <w:rPr>
          <w:rFonts w:ascii="Times New Roman" w:hAnsi="Times New Roman" w:cs="Times New Roman"/>
          <w:sz w:val="24"/>
          <w:szCs w:val="24"/>
          <w:u w:val="single"/>
        </w:rPr>
        <w:t>their</w:t>
      </w:r>
      <w:r w:rsidRPr="002A6333">
        <w:rPr>
          <w:rFonts w:ascii="Times New Roman" w:hAnsi="Times New Roman" w:cs="Times New Roman"/>
          <w:sz w:val="24"/>
          <w:szCs w:val="24"/>
        </w:rPr>
        <w:t xml:space="preserve"> sheep and </w:t>
      </w:r>
      <w:r w:rsidRPr="002A6333">
        <w:rPr>
          <w:rFonts w:ascii="Times New Roman" w:hAnsi="Times New Roman" w:cs="Times New Roman"/>
          <w:sz w:val="24"/>
          <w:szCs w:val="24"/>
          <w:u w:val="single"/>
        </w:rPr>
        <w:t>their</w:t>
      </w:r>
      <w:r w:rsidRPr="002A6333">
        <w:rPr>
          <w:rFonts w:ascii="Times New Roman" w:hAnsi="Times New Roman" w:cs="Times New Roman"/>
          <w:sz w:val="24"/>
          <w:szCs w:val="24"/>
        </w:rPr>
        <w:t xml:space="preserve"> coin. The point is every person on this planet belongs to God and lost people matter to God and what matters to God </w:t>
      </w:r>
      <w:r w:rsidRPr="002A6333">
        <w:rPr>
          <w:rFonts w:ascii="Times New Roman" w:hAnsi="Times New Roman" w:cs="Times New Roman"/>
          <w:sz w:val="24"/>
          <w:szCs w:val="24"/>
          <w:u w:val="single"/>
        </w:rPr>
        <w:t>should</w:t>
      </w:r>
      <w:r w:rsidRPr="002A6333">
        <w:rPr>
          <w:rFonts w:ascii="Times New Roman" w:hAnsi="Times New Roman" w:cs="Times New Roman"/>
          <w:sz w:val="24"/>
          <w:szCs w:val="24"/>
        </w:rPr>
        <w:t xml:space="preserve"> matter to us. </w:t>
      </w:r>
    </w:p>
    <w:p w14:paraId="63DD2833" w14:textId="77777777" w:rsidR="003B4A7A" w:rsidRPr="002A6333" w:rsidRDefault="003B4A7A" w:rsidP="002A6333">
      <w:pPr>
        <w:pStyle w:val="NoSpacing"/>
        <w:jc w:val="both"/>
        <w:rPr>
          <w:rFonts w:ascii="Times New Roman" w:hAnsi="Times New Roman" w:cs="Times New Roman"/>
          <w:sz w:val="24"/>
          <w:szCs w:val="24"/>
        </w:rPr>
      </w:pPr>
    </w:p>
    <w:p w14:paraId="365C17AD" w14:textId="77777777" w:rsidR="00B7710F" w:rsidRPr="002A6333" w:rsidRDefault="00B7710F"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t xml:space="preserve">Nothing makes God sadder than people who are lost. Nothing makes God gladder than when lost people are found. The Bible never says God throws a party when we tithe. The Bible never says God throws a party when we reach our budget. The Bible never says God throws a party when we pay off our debt. The Bible never says God throws a party when the service finishes in 59 minutes and 59 seconds, The Bible </w:t>
      </w:r>
      <w:r w:rsidRPr="002A6333">
        <w:rPr>
          <w:rFonts w:ascii="Times New Roman" w:hAnsi="Times New Roman" w:cs="Times New Roman"/>
          <w:sz w:val="24"/>
          <w:szCs w:val="24"/>
          <w:u w:val="single"/>
        </w:rPr>
        <w:t>does</w:t>
      </w:r>
      <w:r w:rsidRPr="002A6333">
        <w:rPr>
          <w:rFonts w:ascii="Times New Roman" w:hAnsi="Times New Roman" w:cs="Times New Roman"/>
          <w:sz w:val="24"/>
          <w:szCs w:val="24"/>
        </w:rPr>
        <w:t xml:space="preserve"> however say that God throws a party when lost people are found.</w:t>
      </w:r>
    </w:p>
    <w:p w14:paraId="060517F3" w14:textId="4B571FBF" w:rsidR="003B4A7A" w:rsidRPr="002A6333" w:rsidRDefault="00B7710F" w:rsidP="002A6333">
      <w:pPr>
        <w:pStyle w:val="NoSpacing"/>
        <w:jc w:val="both"/>
        <w:rPr>
          <w:rFonts w:ascii="Times New Roman" w:hAnsi="Times New Roman" w:cs="Times New Roman"/>
          <w:sz w:val="24"/>
          <w:szCs w:val="24"/>
        </w:rPr>
      </w:pPr>
      <w:r w:rsidRPr="002A6333">
        <w:rPr>
          <w:rFonts w:ascii="Times New Roman" w:hAnsi="Times New Roman" w:cs="Times New Roman"/>
          <w:sz w:val="24"/>
          <w:szCs w:val="24"/>
        </w:rPr>
        <w:br/>
        <w:t xml:space="preserve">One soul, one human being is worth more than all the sheep or silver coins in the world. God has called us, who have been found, to go to those who are lost and </w:t>
      </w:r>
      <w:r w:rsidR="000C465E" w:rsidRPr="002A6333">
        <w:rPr>
          <w:rFonts w:ascii="Times New Roman" w:hAnsi="Times New Roman" w:cs="Times New Roman"/>
          <w:sz w:val="24"/>
          <w:szCs w:val="24"/>
        </w:rPr>
        <w:t xml:space="preserve">help God </w:t>
      </w:r>
      <w:r w:rsidRPr="002A6333">
        <w:rPr>
          <w:rFonts w:ascii="Times New Roman" w:hAnsi="Times New Roman" w:cs="Times New Roman"/>
          <w:sz w:val="24"/>
          <w:szCs w:val="24"/>
        </w:rPr>
        <w:t>find them too. When we do, we can rejoice along with the angels in heaven, and then go and do it again.</w:t>
      </w:r>
      <w:r w:rsidR="002A6333" w:rsidRPr="002A6333">
        <w:rPr>
          <w:rFonts w:ascii="Times New Roman" w:hAnsi="Times New Roman" w:cs="Times New Roman"/>
          <w:sz w:val="24"/>
          <w:szCs w:val="24"/>
        </w:rPr>
        <w:tab/>
        <w:t>Amen</w:t>
      </w:r>
    </w:p>
    <w:sectPr w:rsidR="003B4A7A" w:rsidRPr="002A6333" w:rsidSect="00642666">
      <w:headerReference w:type="default" r:id="rId6"/>
      <w:headerReference w:type="first" r:id="rId7"/>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2ADA" w14:textId="77777777" w:rsidR="006868D4" w:rsidRDefault="006868D4" w:rsidP="000A13E3">
      <w:r>
        <w:separator/>
      </w:r>
    </w:p>
  </w:endnote>
  <w:endnote w:type="continuationSeparator" w:id="0">
    <w:p w14:paraId="5E64113E" w14:textId="77777777" w:rsidR="006868D4" w:rsidRDefault="006868D4" w:rsidP="000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7F6D" w14:textId="77777777" w:rsidR="006868D4" w:rsidRDefault="006868D4" w:rsidP="000A13E3">
      <w:r>
        <w:separator/>
      </w:r>
    </w:p>
  </w:footnote>
  <w:footnote w:type="continuationSeparator" w:id="0">
    <w:p w14:paraId="4DE7A9AD" w14:textId="77777777" w:rsidR="006868D4" w:rsidRDefault="006868D4" w:rsidP="000A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10951"/>
      <w:docPartObj>
        <w:docPartGallery w:val="Page Numbers (Top of Page)"/>
        <w:docPartUnique/>
      </w:docPartObj>
    </w:sdtPr>
    <w:sdtEndPr>
      <w:rPr>
        <w:noProof/>
      </w:rPr>
    </w:sdtEndPr>
    <w:sdtContent>
      <w:p w14:paraId="6C5EF79F" w14:textId="77777777" w:rsidR="006868D4" w:rsidRDefault="006868D4">
        <w:pPr>
          <w:pStyle w:val="Header"/>
          <w:jc w:val="center"/>
        </w:pPr>
        <w:r>
          <w:fldChar w:fldCharType="begin"/>
        </w:r>
        <w:r>
          <w:instrText xml:space="preserve"> PAGE   \* MERGEFORMAT </w:instrText>
        </w:r>
        <w:r>
          <w:fldChar w:fldCharType="separate"/>
        </w:r>
        <w:r w:rsidR="007760BE">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5076" w14:textId="7B221F85" w:rsidR="006868D4" w:rsidRDefault="006868D4">
    <w:pPr>
      <w:pStyle w:val="Header"/>
    </w:pPr>
    <w:r>
      <w:t>Luke 15:1-10                                Lost and Found                        Grace</w:t>
    </w:r>
    <w:r w:rsidR="00376585">
      <w:t xml:space="preserve"> &amp; SLR</w:t>
    </w:r>
    <w:r>
      <w:tab/>
      <w:t>9/1</w:t>
    </w:r>
    <w:r w:rsidR="00376585">
      <w:t>5</w:t>
    </w:r>
    <w:r>
      <w:t>/201</w:t>
    </w:r>
    <w:r w:rsidR="00376585">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16"/>
    <w:rsid w:val="000A13E3"/>
    <w:rsid w:val="000C465E"/>
    <w:rsid w:val="001E1C04"/>
    <w:rsid w:val="00297767"/>
    <w:rsid w:val="002A6333"/>
    <w:rsid w:val="003440CA"/>
    <w:rsid w:val="00376585"/>
    <w:rsid w:val="003B4A7A"/>
    <w:rsid w:val="003C6A53"/>
    <w:rsid w:val="005B661C"/>
    <w:rsid w:val="006259A4"/>
    <w:rsid w:val="00642666"/>
    <w:rsid w:val="00652FC7"/>
    <w:rsid w:val="006868D4"/>
    <w:rsid w:val="00692C5E"/>
    <w:rsid w:val="007760BE"/>
    <w:rsid w:val="008C4332"/>
    <w:rsid w:val="0091559E"/>
    <w:rsid w:val="00942E8A"/>
    <w:rsid w:val="00996C16"/>
    <w:rsid w:val="00A04AE5"/>
    <w:rsid w:val="00AA67F7"/>
    <w:rsid w:val="00B7710F"/>
    <w:rsid w:val="00B841DC"/>
    <w:rsid w:val="00ED17EA"/>
    <w:rsid w:val="00F9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ABAD"/>
  <w15:chartTrackingRefBased/>
  <w15:docId w15:val="{173B5432-2F11-4BE8-BE7C-CB04A43A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6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59E"/>
    <w:rPr>
      <w:rFonts w:eastAsiaTheme="majorEastAsia" w:cstheme="majorBidi"/>
      <w:sz w:val="20"/>
      <w:szCs w:val="20"/>
    </w:rPr>
  </w:style>
  <w:style w:type="paragraph" w:styleId="NoSpacing">
    <w:name w:val="No Spacing"/>
    <w:uiPriority w:val="1"/>
    <w:qFormat/>
    <w:rsid w:val="00652FC7"/>
    <w:pPr>
      <w:spacing w:after="0" w:line="240" w:lineRule="auto"/>
    </w:pPr>
  </w:style>
  <w:style w:type="paragraph" w:styleId="NormalWeb">
    <w:name w:val="Normal (Web)"/>
    <w:basedOn w:val="Normal"/>
    <w:uiPriority w:val="99"/>
    <w:semiHidden/>
    <w:unhideWhenUsed/>
    <w:rsid w:val="00996C16"/>
    <w:pPr>
      <w:spacing w:before="100" w:beforeAutospacing="1" w:after="100" w:afterAutospacing="1"/>
    </w:pPr>
  </w:style>
  <w:style w:type="paragraph" w:styleId="Header">
    <w:name w:val="header"/>
    <w:basedOn w:val="Normal"/>
    <w:link w:val="HeaderChar"/>
    <w:uiPriority w:val="99"/>
    <w:unhideWhenUsed/>
    <w:rsid w:val="000A13E3"/>
    <w:pPr>
      <w:tabs>
        <w:tab w:val="center" w:pos="4680"/>
        <w:tab w:val="right" w:pos="9360"/>
      </w:tabs>
    </w:pPr>
  </w:style>
  <w:style w:type="character" w:customStyle="1" w:styleId="HeaderChar">
    <w:name w:val="Header Char"/>
    <w:basedOn w:val="DefaultParagraphFont"/>
    <w:link w:val="Header"/>
    <w:uiPriority w:val="99"/>
    <w:rsid w:val="000A13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13E3"/>
    <w:pPr>
      <w:tabs>
        <w:tab w:val="center" w:pos="4680"/>
        <w:tab w:val="right" w:pos="9360"/>
      </w:tabs>
    </w:pPr>
  </w:style>
  <w:style w:type="character" w:customStyle="1" w:styleId="FooterChar">
    <w:name w:val="Footer Char"/>
    <w:basedOn w:val="DefaultParagraphFont"/>
    <w:link w:val="Footer"/>
    <w:uiPriority w:val="99"/>
    <w:rsid w:val="000A13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6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3530">
      <w:bodyDiv w:val="1"/>
      <w:marLeft w:val="0"/>
      <w:marRight w:val="0"/>
      <w:marTop w:val="0"/>
      <w:marBottom w:val="0"/>
      <w:divBdr>
        <w:top w:val="none" w:sz="0" w:space="0" w:color="auto"/>
        <w:left w:val="none" w:sz="0" w:space="0" w:color="auto"/>
        <w:bottom w:val="none" w:sz="0" w:space="0" w:color="auto"/>
        <w:right w:val="none" w:sz="0" w:space="0" w:color="auto"/>
      </w:divBdr>
      <w:divsChild>
        <w:div w:id="72745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New%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Normal</Template>
  <TotalTime>16</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6</cp:revision>
  <cp:lastPrinted>2019-09-13T14:13:00Z</cp:lastPrinted>
  <dcterms:created xsi:type="dcterms:W3CDTF">2019-09-12T15:33:00Z</dcterms:created>
  <dcterms:modified xsi:type="dcterms:W3CDTF">2019-09-13T14:14:00Z</dcterms:modified>
</cp:coreProperties>
</file>