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34" w:rsidRDefault="00202134" w:rsidP="00202134">
      <w:pPr>
        <w:jc w:val="center"/>
        <w:rPr>
          <w:b/>
          <w:sz w:val="28"/>
          <w:szCs w:val="28"/>
          <w:u w:val="single"/>
        </w:rPr>
      </w:pPr>
      <w:r w:rsidRPr="00202134">
        <w:rPr>
          <w:b/>
          <w:sz w:val="28"/>
          <w:szCs w:val="28"/>
          <w:u w:val="single"/>
        </w:rPr>
        <w:t xml:space="preserve">Health </w:t>
      </w:r>
      <w:proofErr w:type="gramStart"/>
      <w:r w:rsidRPr="00202134">
        <w:rPr>
          <w:b/>
          <w:sz w:val="28"/>
          <w:szCs w:val="28"/>
          <w:u w:val="single"/>
        </w:rPr>
        <w:t>And</w:t>
      </w:r>
      <w:proofErr w:type="gramEnd"/>
      <w:r w:rsidRPr="00202134">
        <w:rPr>
          <w:b/>
          <w:sz w:val="28"/>
          <w:szCs w:val="28"/>
          <w:u w:val="single"/>
        </w:rPr>
        <w:t xml:space="preserve"> Safety Officers Report 2019-20</w:t>
      </w:r>
    </w:p>
    <w:p w:rsidR="007108E6" w:rsidRDefault="00202134" w:rsidP="002307AE">
      <w:r>
        <w:t xml:space="preserve">It has been quite a </w:t>
      </w:r>
      <w:r w:rsidR="002307AE">
        <w:t>challenging year</w:t>
      </w:r>
      <w:r>
        <w:t xml:space="preserve"> for myself and William as Heal</w:t>
      </w:r>
      <w:r w:rsidR="004430BC">
        <w:t>th and S</w:t>
      </w:r>
      <w:r>
        <w:t>afety Officers for the branch.</w:t>
      </w:r>
      <w:r w:rsidR="000D50B3">
        <w:t xml:space="preserve"> Building issues, stress and mental health are the main topics we have been trying to focus on. We have attended courses provided by SEPA for managers and found it very useful and are encouraged by the amount of managers who have signed up for it. </w:t>
      </w:r>
      <w:r w:rsidR="006E2E61">
        <w:t xml:space="preserve">We hope this course will become mandatory </w:t>
      </w:r>
      <w:r w:rsidR="004430BC">
        <w:t>for all managers.</w:t>
      </w:r>
      <w:r w:rsidR="007108E6">
        <w:t xml:space="preserve"> </w:t>
      </w:r>
    </w:p>
    <w:p w:rsidR="00390D61" w:rsidRDefault="007108E6" w:rsidP="002307AE">
      <w:r>
        <w:t xml:space="preserve">We have continued to be an active part in the Health &amp; Safety Committee for SEPA and the Health &amp; Safety Forum for ASB. I am also part of the Pay negotiating team and the Job Evaluation-working group, which aids the leadership group with any </w:t>
      </w:r>
      <w:r w:rsidR="00411931">
        <w:t>tasks, which</w:t>
      </w:r>
      <w:r>
        <w:t xml:space="preserve"> we are assigned to complete.</w:t>
      </w:r>
    </w:p>
    <w:p w:rsidR="00390D61" w:rsidRDefault="00390D61" w:rsidP="002307AE">
      <w:r>
        <w:t>We need more H&amp;S reps in the branch (we added two this year) and in the next year will focus on recruiting more reps so most areas/buildings are covered.</w:t>
      </w:r>
    </w:p>
    <w:p w:rsidR="000D50B3" w:rsidRDefault="000D50B3" w:rsidP="002307AE">
      <w:r>
        <w:t xml:space="preserve">I am part of the core team for </w:t>
      </w:r>
      <w:r w:rsidR="00ED7296">
        <w:t>ASB, which evolved from the Our Workplace group, and we will hope to ensure the report produced (which went to the agency management team</w:t>
      </w:r>
      <w:r w:rsidR="004430BC">
        <w:t xml:space="preserve"> and was </w:t>
      </w:r>
      <w:r w:rsidR="00ED7296">
        <w:t xml:space="preserve">approved) will be implemented and the issues identified will be </w:t>
      </w:r>
      <w:r w:rsidR="004430BC">
        <w:t>sorted or improved.</w:t>
      </w:r>
      <w:r w:rsidR="00FD544A">
        <w:t xml:space="preserve"> We will work with Facilities to ensure any building issues within SEPA are identified and are fixed</w:t>
      </w:r>
      <w:r w:rsidR="007108E6">
        <w:t>. Facilities are currently compiling a list of any defects within their estates from the helpdesks calls.</w:t>
      </w:r>
      <w:bookmarkStart w:id="0" w:name="_GoBack"/>
      <w:bookmarkEnd w:id="0"/>
    </w:p>
    <w:p w:rsidR="00411931" w:rsidRDefault="007108E6" w:rsidP="002307AE">
      <w:r>
        <w:t>I am also part of the NDPB group</w:t>
      </w:r>
      <w:r w:rsidR="00D53027">
        <w:t xml:space="preserve"> </w:t>
      </w:r>
      <w:r>
        <w:t xml:space="preserve">(Non-Departmental Public Bodies) and this is useful to chat to other unison stewards from similar organisations to ours. </w:t>
      </w:r>
      <w:r w:rsidR="00EA6DF5">
        <w:t xml:space="preserve">On behalf of the NDPB </w:t>
      </w:r>
      <w:r w:rsidR="00411931">
        <w:t>group,</w:t>
      </w:r>
      <w:r w:rsidR="00EA6DF5">
        <w:t xml:space="preserve"> I </w:t>
      </w:r>
      <w:r w:rsidR="00411931">
        <w:t xml:space="preserve">also </w:t>
      </w:r>
      <w:r w:rsidR="00EA6DF5">
        <w:t>attend</w:t>
      </w:r>
      <w:r w:rsidR="00411931">
        <w:t>ed</w:t>
      </w:r>
      <w:r w:rsidR="00EA6DF5">
        <w:t xml:space="preserve"> the UNISON Health &amp; Safety committee and </w:t>
      </w:r>
      <w:r w:rsidR="00411931">
        <w:t xml:space="preserve">UNISON </w:t>
      </w:r>
      <w:r w:rsidR="00EA6DF5">
        <w:t>Scottish Council.</w:t>
      </w:r>
    </w:p>
    <w:p w:rsidR="00411931" w:rsidRDefault="00411931" w:rsidP="002307AE">
      <w:r>
        <w:tab/>
      </w:r>
    </w:p>
    <w:p w:rsidR="00FD544A" w:rsidRPr="00202134" w:rsidRDefault="00411931" w:rsidP="002307AE">
      <w:r>
        <w:tab/>
      </w:r>
      <w:r>
        <w:tab/>
      </w:r>
      <w:r>
        <w:tab/>
      </w:r>
      <w:r>
        <w:tab/>
      </w:r>
      <w:r>
        <w:tab/>
      </w:r>
      <w:r>
        <w:tab/>
      </w:r>
      <w:r>
        <w:tab/>
      </w:r>
      <w:r>
        <w:tab/>
        <w:t>Jim &amp; William</w:t>
      </w:r>
      <w:r w:rsidR="00FD544A">
        <w:t xml:space="preserve"> </w:t>
      </w:r>
    </w:p>
    <w:sectPr w:rsidR="00FD544A" w:rsidRPr="00202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4"/>
    <w:rsid w:val="000C6ECE"/>
    <w:rsid w:val="000D50B3"/>
    <w:rsid w:val="00202134"/>
    <w:rsid w:val="002307AE"/>
    <w:rsid w:val="00390D61"/>
    <w:rsid w:val="00411931"/>
    <w:rsid w:val="004430BC"/>
    <w:rsid w:val="006E2E61"/>
    <w:rsid w:val="007108E6"/>
    <w:rsid w:val="00AF54DA"/>
    <w:rsid w:val="00D53027"/>
    <w:rsid w:val="00EA6DF5"/>
    <w:rsid w:val="00EB3A3E"/>
    <w:rsid w:val="00ED7296"/>
    <w:rsid w:val="00F225E1"/>
    <w:rsid w:val="00FD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0F8"/>
  <w15:chartTrackingRefBased/>
  <w15:docId w15:val="{FEAA7AE7-A576-4984-96C6-D2DBF0A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1578A2DD</Template>
  <TotalTime>128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Dillon</dc:creator>
  <cp:keywords/>
  <dc:description/>
  <cp:lastModifiedBy>James Dillon</cp:lastModifiedBy>
  <cp:revision>2</cp:revision>
  <dcterms:created xsi:type="dcterms:W3CDTF">2020-02-24T10:38:00Z</dcterms:created>
  <dcterms:modified xsi:type="dcterms:W3CDTF">2020-02-24T13:01:00Z</dcterms:modified>
</cp:coreProperties>
</file>