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ED" w:rsidRPr="00016D68" w:rsidRDefault="002559ED" w:rsidP="00016D68">
      <w:pPr>
        <w:pStyle w:val="Heading1"/>
      </w:pPr>
      <w:r w:rsidRPr="00016D68">
        <w:t>SEPA UNISON</w:t>
      </w:r>
    </w:p>
    <w:p w:rsidR="002559ED" w:rsidRPr="00016D68" w:rsidRDefault="002559ED" w:rsidP="00016D68">
      <w:pPr>
        <w:pStyle w:val="Heading1"/>
      </w:pPr>
      <w:r w:rsidRPr="00016D68">
        <w:t>BRANCH COMMITTEE MEETING</w:t>
      </w:r>
    </w:p>
    <w:p w:rsidR="002559ED" w:rsidRPr="00016D68" w:rsidRDefault="002559ED" w:rsidP="002559ED">
      <w:pPr>
        <w:rPr>
          <w:rFonts w:ascii="Arial" w:hAnsi="Arial" w:cs="Arial"/>
          <w:b/>
        </w:rPr>
      </w:pPr>
    </w:p>
    <w:p w:rsidR="002559ED" w:rsidRPr="00016D68" w:rsidRDefault="005E0187" w:rsidP="00016D68">
      <w:pPr>
        <w:pStyle w:val="Heading2"/>
      </w:pPr>
      <w:r w:rsidRPr="00016D68">
        <w:t>AGENDA</w:t>
      </w:r>
    </w:p>
    <w:p w:rsidR="002559ED" w:rsidRPr="00016D68" w:rsidRDefault="002559ED" w:rsidP="002559ED">
      <w:pPr>
        <w:rPr>
          <w:rFonts w:ascii="Arial" w:hAnsi="Arial" w:cs="Arial"/>
          <w:b/>
        </w:rPr>
      </w:pPr>
    </w:p>
    <w:p w:rsidR="002559ED" w:rsidRPr="00E06A50" w:rsidRDefault="003C716C" w:rsidP="00E06A50">
      <w:pPr>
        <w:pStyle w:val="Subtitle"/>
        <w:jc w:val="both"/>
      </w:pPr>
      <w:r>
        <w:t>WEDNESDAY 26</w:t>
      </w:r>
      <w:r w:rsidRPr="003C716C">
        <w:rPr>
          <w:vertAlign w:val="superscript"/>
        </w:rPr>
        <w:t>TH</w:t>
      </w:r>
      <w:r>
        <w:t xml:space="preserve"> </w:t>
      </w:r>
      <w:r w:rsidR="00FF1F70">
        <w:t>February 2020</w:t>
      </w:r>
      <w:r w:rsidR="00337CB1" w:rsidRPr="00E06A50">
        <w:t xml:space="preserve"> @ </w:t>
      </w:r>
      <w:r w:rsidR="00FF1F70">
        <w:t>12 noon</w:t>
      </w:r>
    </w:p>
    <w:p w:rsidR="002559ED" w:rsidRPr="00E06A50" w:rsidRDefault="00FF1F70" w:rsidP="00E06A50">
      <w:pPr>
        <w:pStyle w:val="Subtitle"/>
        <w:jc w:val="both"/>
      </w:pPr>
      <w:r>
        <w:t xml:space="preserve">Aberdeen, </w:t>
      </w:r>
      <w:r w:rsidR="003C716C">
        <w:t>KIRKWALL, ABROATH, FRASERBURGH, ELGIN, GLENROTHES, DINGWALL, PERTH, DUMFRIES AND STIRLING</w:t>
      </w:r>
      <w:bookmarkStart w:id="0" w:name="_GoBack"/>
      <w:bookmarkEnd w:id="0"/>
    </w:p>
    <w:p w:rsidR="00CD1C87" w:rsidRPr="00E06A50" w:rsidRDefault="00CD1C87" w:rsidP="00E06A50">
      <w:pPr>
        <w:rPr>
          <w:rFonts w:ascii="Arial" w:hAnsi="Arial" w:cs="Arial"/>
          <w:b/>
          <w:sz w:val="24"/>
          <w:szCs w:val="24"/>
        </w:rPr>
      </w:pPr>
    </w:p>
    <w:p w:rsidR="00086CD3" w:rsidRPr="00E06A50" w:rsidRDefault="00FF1F70" w:rsidP="00E06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and </w:t>
      </w:r>
      <w:r w:rsidR="00016D68" w:rsidRPr="00E06A50">
        <w:rPr>
          <w:rFonts w:ascii="Arial" w:hAnsi="Arial" w:cs="Arial"/>
          <w:sz w:val="24"/>
          <w:szCs w:val="24"/>
        </w:rPr>
        <w:t>introductions</w:t>
      </w:r>
      <w:r>
        <w:rPr>
          <w:rFonts w:ascii="Arial" w:hAnsi="Arial" w:cs="Arial"/>
          <w:sz w:val="24"/>
          <w:szCs w:val="24"/>
        </w:rPr>
        <w:t xml:space="preserve"> </w:t>
      </w:r>
      <w:r w:rsidR="00DD5AF5">
        <w:rPr>
          <w:rFonts w:ascii="Arial" w:hAnsi="Arial" w:cs="Arial"/>
          <w:sz w:val="24"/>
          <w:szCs w:val="24"/>
        </w:rPr>
        <w:t xml:space="preserve"> - 5 mins</w:t>
      </w:r>
      <w:r w:rsidR="00016D68" w:rsidRPr="00E06A50">
        <w:rPr>
          <w:rFonts w:ascii="Arial" w:hAnsi="Arial" w:cs="Arial"/>
          <w:sz w:val="24"/>
          <w:szCs w:val="24"/>
        </w:rPr>
        <w:t xml:space="preserve"> (Chair)</w:t>
      </w:r>
    </w:p>
    <w:p w:rsidR="00361C1D" w:rsidRPr="00E06A50" w:rsidRDefault="00FF1F70" w:rsidP="00E06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 Officer Reports 12:05 – 12:20</w:t>
      </w:r>
    </w:p>
    <w:p w:rsidR="00086CD3" w:rsidRPr="00E06A50" w:rsidRDefault="00FF1F70" w:rsidP="00E06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Branch rules 12:20</w:t>
      </w:r>
      <w:r w:rsidR="00086CD3" w:rsidRPr="00E06A5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12:25 </w:t>
      </w:r>
      <w:r w:rsidR="00016D68" w:rsidRPr="00E06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16D68" w:rsidRPr="00E06A50">
        <w:rPr>
          <w:rFonts w:ascii="Arial" w:hAnsi="Arial" w:cs="Arial"/>
          <w:sz w:val="24"/>
          <w:szCs w:val="24"/>
        </w:rPr>
        <w:t>Secretary)</w:t>
      </w:r>
    </w:p>
    <w:p w:rsidR="00A463AA" w:rsidRPr="00E06A50" w:rsidRDefault="00824619" w:rsidP="00E06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 </w:t>
      </w:r>
      <w:r w:rsidR="00DD5AF5">
        <w:rPr>
          <w:rFonts w:ascii="Arial" w:hAnsi="Arial" w:cs="Arial"/>
          <w:sz w:val="24"/>
          <w:szCs w:val="24"/>
        </w:rPr>
        <w:t>to establish a Strike Fund</w:t>
      </w:r>
      <w:r w:rsidR="00086CD3" w:rsidRPr="00E06A50">
        <w:rPr>
          <w:rFonts w:ascii="Arial" w:hAnsi="Arial" w:cs="Arial"/>
          <w:sz w:val="24"/>
          <w:szCs w:val="24"/>
        </w:rPr>
        <w:t xml:space="preserve"> – 12:</w:t>
      </w:r>
      <w:r w:rsidR="00DD5AF5">
        <w:rPr>
          <w:rFonts w:ascii="Arial" w:hAnsi="Arial" w:cs="Arial"/>
          <w:sz w:val="24"/>
          <w:szCs w:val="24"/>
        </w:rPr>
        <w:t xml:space="preserve">25 - 12:30 </w:t>
      </w:r>
      <w:r w:rsidR="00016D68" w:rsidRPr="00E06A50">
        <w:rPr>
          <w:rFonts w:ascii="Arial" w:hAnsi="Arial" w:cs="Arial"/>
          <w:sz w:val="24"/>
          <w:szCs w:val="24"/>
        </w:rPr>
        <w:t xml:space="preserve"> (</w:t>
      </w:r>
      <w:r w:rsidR="00DD5AF5">
        <w:rPr>
          <w:rFonts w:ascii="Arial" w:hAnsi="Arial" w:cs="Arial"/>
          <w:sz w:val="24"/>
          <w:szCs w:val="24"/>
        </w:rPr>
        <w:t>Secretary</w:t>
      </w:r>
      <w:r w:rsidR="00016D68" w:rsidRPr="00E06A50">
        <w:rPr>
          <w:rFonts w:ascii="Arial" w:hAnsi="Arial" w:cs="Arial"/>
          <w:sz w:val="24"/>
          <w:szCs w:val="24"/>
        </w:rPr>
        <w:t>)</w:t>
      </w:r>
    </w:p>
    <w:p w:rsidR="00016D68" w:rsidRPr="004137F7" w:rsidRDefault="00DD5AF5" w:rsidP="004137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Branch Officers  - 25 mins</w:t>
      </w:r>
    </w:p>
    <w:p w:rsidR="004137F7" w:rsidRDefault="004137F7" w:rsidP="004137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Branch Stewards – 10 mins</w:t>
      </w:r>
    </w:p>
    <w:p w:rsidR="008F5276" w:rsidRPr="00E06A50" w:rsidRDefault="00A463AA" w:rsidP="004137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7F7">
        <w:rPr>
          <w:rFonts w:ascii="Arial" w:hAnsi="Arial" w:cs="Arial"/>
          <w:sz w:val="24"/>
          <w:szCs w:val="24"/>
        </w:rPr>
        <w:t>AOB</w:t>
      </w:r>
      <w:r w:rsidR="004137F7">
        <w:rPr>
          <w:rFonts w:ascii="Arial" w:hAnsi="Arial" w:cs="Arial"/>
          <w:sz w:val="24"/>
          <w:szCs w:val="24"/>
        </w:rPr>
        <w:t xml:space="preserve"> </w:t>
      </w:r>
    </w:p>
    <w:p w:rsidR="006916D1" w:rsidRPr="00016D68" w:rsidRDefault="004137F7" w:rsidP="008D6F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37F7">
        <w:rPr>
          <w:rFonts w:ascii="Arial" w:hAnsi="Arial" w:cs="Arial"/>
          <w:sz w:val="24"/>
          <w:szCs w:val="24"/>
        </w:rPr>
        <w:t>Close of AGM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6916D1" w:rsidRPr="0001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061"/>
    <w:multiLevelType w:val="hybridMultilevel"/>
    <w:tmpl w:val="A6DE28B0"/>
    <w:lvl w:ilvl="0" w:tplc="428EC9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9853EA"/>
    <w:multiLevelType w:val="hybridMultilevel"/>
    <w:tmpl w:val="2070B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16523"/>
    <w:multiLevelType w:val="hybridMultilevel"/>
    <w:tmpl w:val="8442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038F"/>
    <w:multiLevelType w:val="hybridMultilevel"/>
    <w:tmpl w:val="51BE59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A26707"/>
    <w:multiLevelType w:val="hybridMultilevel"/>
    <w:tmpl w:val="9F1A109A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846020"/>
    <w:multiLevelType w:val="hybridMultilevel"/>
    <w:tmpl w:val="E9F272FC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6BDA595B"/>
    <w:multiLevelType w:val="multilevel"/>
    <w:tmpl w:val="97425840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78081E52"/>
    <w:multiLevelType w:val="hybridMultilevel"/>
    <w:tmpl w:val="BB2E60B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ED"/>
    <w:rsid w:val="00002E33"/>
    <w:rsid w:val="00013BFC"/>
    <w:rsid w:val="00016D68"/>
    <w:rsid w:val="00086CD3"/>
    <w:rsid w:val="00116E0E"/>
    <w:rsid w:val="00121940"/>
    <w:rsid w:val="00136257"/>
    <w:rsid w:val="00230C17"/>
    <w:rsid w:val="002559ED"/>
    <w:rsid w:val="00283C58"/>
    <w:rsid w:val="002B49A0"/>
    <w:rsid w:val="00302CE4"/>
    <w:rsid w:val="00337CB1"/>
    <w:rsid w:val="00361C1D"/>
    <w:rsid w:val="00362A55"/>
    <w:rsid w:val="003A0856"/>
    <w:rsid w:val="003C716C"/>
    <w:rsid w:val="004137F7"/>
    <w:rsid w:val="00451E36"/>
    <w:rsid w:val="00455D35"/>
    <w:rsid w:val="004B0DB4"/>
    <w:rsid w:val="004D1FE8"/>
    <w:rsid w:val="004E08E2"/>
    <w:rsid w:val="004E278A"/>
    <w:rsid w:val="005E0187"/>
    <w:rsid w:val="00603B45"/>
    <w:rsid w:val="00610EFE"/>
    <w:rsid w:val="006165D1"/>
    <w:rsid w:val="00684EAF"/>
    <w:rsid w:val="006916D1"/>
    <w:rsid w:val="006C282D"/>
    <w:rsid w:val="00700DE3"/>
    <w:rsid w:val="00705319"/>
    <w:rsid w:val="007131B4"/>
    <w:rsid w:val="007A14F4"/>
    <w:rsid w:val="007B287B"/>
    <w:rsid w:val="007D7855"/>
    <w:rsid w:val="00800EEF"/>
    <w:rsid w:val="0081101B"/>
    <w:rsid w:val="008209A6"/>
    <w:rsid w:val="00824619"/>
    <w:rsid w:val="008A5F79"/>
    <w:rsid w:val="008F5276"/>
    <w:rsid w:val="00904B98"/>
    <w:rsid w:val="00995B06"/>
    <w:rsid w:val="00A20F59"/>
    <w:rsid w:val="00A2567A"/>
    <w:rsid w:val="00A25835"/>
    <w:rsid w:val="00A463AA"/>
    <w:rsid w:val="00A5123F"/>
    <w:rsid w:val="00AD2B2D"/>
    <w:rsid w:val="00B15005"/>
    <w:rsid w:val="00B34181"/>
    <w:rsid w:val="00B43C4C"/>
    <w:rsid w:val="00B65462"/>
    <w:rsid w:val="00B723AF"/>
    <w:rsid w:val="00BB2275"/>
    <w:rsid w:val="00BC58F3"/>
    <w:rsid w:val="00BE6C5F"/>
    <w:rsid w:val="00C27F31"/>
    <w:rsid w:val="00CC3D33"/>
    <w:rsid w:val="00CD1C87"/>
    <w:rsid w:val="00CF0639"/>
    <w:rsid w:val="00D10255"/>
    <w:rsid w:val="00D70587"/>
    <w:rsid w:val="00DC2C4B"/>
    <w:rsid w:val="00DD5AF5"/>
    <w:rsid w:val="00E06A50"/>
    <w:rsid w:val="00E50FD5"/>
    <w:rsid w:val="00E5634E"/>
    <w:rsid w:val="00EF4E96"/>
    <w:rsid w:val="00F115FE"/>
    <w:rsid w:val="00F46A8B"/>
    <w:rsid w:val="00FB2FD9"/>
    <w:rsid w:val="00FD5B44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D603"/>
  <w15:docId w15:val="{D5747012-A814-47A2-B281-6C5E062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68"/>
  </w:style>
  <w:style w:type="paragraph" w:styleId="Heading1">
    <w:name w:val="heading 1"/>
    <w:basedOn w:val="Normal"/>
    <w:next w:val="Normal"/>
    <w:link w:val="Heading1Char"/>
    <w:uiPriority w:val="9"/>
    <w:qFormat/>
    <w:rsid w:val="00016D68"/>
    <w:pPr>
      <w:keepNext/>
      <w:keepLines/>
      <w:pBdr>
        <w:bottom w:val="single" w:sz="4" w:space="2" w:color="8784C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D6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8784C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14DAA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3472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514DAA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63472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63472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63472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D6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700DE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B4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4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44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16D68"/>
    <w:rPr>
      <w:rFonts w:asciiTheme="majorHAnsi" w:eastAsiaTheme="majorEastAsia" w:hAnsiTheme="majorHAnsi" w:cstheme="majorBidi"/>
      <w:color w:val="8784C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D68"/>
    <w:rPr>
      <w:rFonts w:asciiTheme="majorHAnsi" w:eastAsiaTheme="majorEastAsia" w:hAnsiTheme="majorHAnsi" w:cstheme="majorBidi"/>
      <w:color w:val="514DAA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D68"/>
    <w:rPr>
      <w:rFonts w:asciiTheme="majorHAnsi" w:eastAsiaTheme="majorEastAsia" w:hAnsiTheme="majorHAnsi" w:cstheme="majorBidi"/>
      <w:i/>
      <w:iCs/>
      <w:color w:val="363472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D68"/>
    <w:rPr>
      <w:rFonts w:asciiTheme="majorHAnsi" w:eastAsiaTheme="majorEastAsia" w:hAnsiTheme="majorHAnsi" w:cstheme="majorBidi"/>
      <w:color w:val="514DAA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D68"/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D68"/>
    <w:rPr>
      <w:rFonts w:asciiTheme="majorHAnsi" w:eastAsiaTheme="majorEastAsia" w:hAnsiTheme="majorHAnsi" w:cstheme="majorBidi"/>
      <w:b/>
      <w:bCs/>
      <w:color w:val="363472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D68"/>
    <w:rPr>
      <w:rFonts w:asciiTheme="majorHAnsi" w:eastAsiaTheme="majorEastAsia" w:hAnsiTheme="majorHAnsi" w:cstheme="majorBidi"/>
      <w:color w:val="363472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D68"/>
    <w:rPr>
      <w:rFonts w:asciiTheme="majorHAnsi" w:eastAsiaTheme="majorEastAsia" w:hAnsiTheme="majorHAnsi" w:cstheme="majorBidi"/>
      <w:i/>
      <w:iCs/>
      <w:color w:val="363472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6D6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6D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16D6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D6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6D6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16D68"/>
    <w:rPr>
      <w:b/>
      <w:bCs/>
    </w:rPr>
  </w:style>
  <w:style w:type="character" w:styleId="Emphasis">
    <w:name w:val="Emphasis"/>
    <w:basedOn w:val="DefaultParagraphFont"/>
    <w:uiPriority w:val="20"/>
    <w:qFormat/>
    <w:rsid w:val="00016D68"/>
    <w:rPr>
      <w:i/>
      <w:iCs/>
      <w:color w:val="000000" w:themeColor="text1"/>
    </w:rPr>
  </w:style>
  <w:style w:type="paragraph" w:styleId="NoSpacing">
    <w:name w:val="No Spacing"/>
    <w:uiPriority w:val="1"/>
    <w:qFormat/>
    <w:rsid w:val="00016D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6D6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6D6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D68"/>
    <w:pPr>
      <w:pBdr>
        <w:top w:val="single" w:sz="24" w:space="4" w:color="8784C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D6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16D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6D68"/>
    <w:rPr>
      <w:b/>
      <w:bCs/>
      <w:i/>
      <w:iCs/>
      <w:caps w:val="0"/>
      <w:smallCaps w:val="0"/>
      <w:strike w:val="0"/>
      <w:dstrike w:val="0"/>
      <w:color w:val="8784C7" w:themeColor="accent2"/>
    </w:rPr>
  </w:style>
  <w:style w:type="character" w:styleId="SubtleReference">
    <w:name w:val="Subtle Reference"/>
    <w:basedOn w:val="DefaultParagraphFont"/>
    <w:uiPriority w:val="31"/>
    <w:qFormat/>
    <w:rsid w:val="00016D6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16D6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16D6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D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4F2E0867</Template>
  <TotalTime>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Rebecca</dc:creator>
  <cp:lastModifiedBy>Hussain, Zia</cp:lastModifiedBy>
  <cp:revision>6</cp:revision>
  <cp:lastPrinted>2019-10-17T15:04:00Z</cp:lastPrinted>
  <dcterms:created xsi:type="dcterms:W3CDTF">2020-02-12T11:23:00Z</dcterms:created>
  <dcterms:modified xsi:type="dcterms:W3CDTF">2020-02-24T14:42:00Z</dcterms:modified>
</cp:coreProperties>
</file>