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38" w:rsidRDefault="00CD2F38" w:rsidP="00CD2F38">
      <w:pPr>
        <w:rPr>
          <w:rFonts w:ascii="Comic Sans MS" w:hAnsi="Comic Sans MS" w:cs="Arial"/>
          <w:sz w:val="56"/>
          <w:szCs w:val="56"/>
        </w:rPr>
      </w:pPr>
      <w:r w:rsidRPr="00781590">
        <w:rPr>
          <w:rFonts w:ascii="Comic Sans MS" w:hAnsi="Comic Sans MS" w:cs="Arial"/>
          <w:noProof/>
          <w:sz w:val="56"/>
          <w:szCs w:val="56"/>
          <w:lang w:eastAsia="nb-NO"/>
        </w:rPr>
        <w:drawing>
          <wp:anchor distT="0" distB="0" distL="114300" distR="114300" simplePos="0" relativeHeight="251659264" behindDoc="0" locked="0" layoutInCell="1" allowOverlap="1" wp14:anchorId="106F4D9F" wp14:editId="1901833D">
            <wp:simplePos x="0" y="0"/>
            <wp:positionH relativeFrom="column">
              <wp:posOffset>4861560</wp:posOffset>
            </wp:positionH>
            <wp:positionV relativeFrom="paragraph">
              <wp:posOffset>-607695</wp:posOffset>
            </wp:positionV>
            <wp:extent cx="1591293" cy="1591293"/>
            <wp:effectExtent l="0" t="0" r="9525" b="9525"/>
            <wp:wrapNone/>
            <wp:docPr id="3" name="Bilde 3" descr="http://www.valutamegler.com/images/valutamegler/val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utamegler.com/images/valutamegler/valu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93" cy="159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590">
        <w:rPr>
          <w:rFonts w:ascii="Comic Sans MS" w:hAnsi="Comic Sans MS" w:cs="Arial"/>
          <w:sz w:val="56"/>
          <w:szCs w:val="56"/>
        </w:rPr>
        <w:t>SPØRREORD norsk/arabisk</w:t>
      </w:r>
    </w:p>
    <w:p w:rsidR="00CD2F38" w:rsidRDefault="00CD2F38" w:rsidP="00CD2F38">
      <w:pPr>
        <w:rPr>
          <w:rFonts w:ascii="Comic Sans MS" w:hAnsi="Comic Sans MS" w:cs="Arial"/>
          <w:sz w:val="56"/>
          <w:szCs w:val="56"/>
        </w:rPr>
      </w:pPr>
      <w:r>
        <w:rPr>
          <w:rFonts w:ascii="Comic Sans MS" w:hAnsi="Comic Sans MS" w:cs="Arial"/>
          <w:sz w:val="56"/>
          <w:szCs w:val="56"/>
        </w:rPr>
        <w:t xml:space="preserve">å spørre = </w:t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</w:r>
      <w:r>
        <w:rPr>
          <w:rFonts w:ascii="Comic Sans MS" w:hAnsi="Comic Sans MS" w:cs="Arial"/>
          <w:sz w:val="56"/>
          <w:szCs w:val="56"/>
        </w:rPr>
        <w:softHyphen/>
        <w:t xml:space="preserve">______________ </w:t>
      </w:r>
    </w:p>
    <w:p w:rsidR="00CD2F38" w:rsidRDefault="00CD2F38" w:rsidP="00CD2F38">
      <w:pPr>
        <w:rPr>
          <w:rFonts w:ascii="Comic Sans MS" w:hAnsi="Comic Sans MS" w:cs="Arial"/>
          <w:sz w:val="56"/>
          <w:szCs w:val="56"/>
        </w:rPr>
      </w:pPr>
      <w:r w:rsidRPr="54CF9A45">
        <w:rPr>
          <w:rFonts w:ascii="Comic Sans MS" w:hAnsi="Comic Sans MS" w:cs="Arial"/>
          <w:sz w:val="56"/>
          <w:szCs w:val="56"/>
        </w:rPr>
        <w:t xml:space="preserve">spørsmål =______________ </w:t>
      </w:r>
    </w:p>
    <w:p w:rsidR="00CD2F38" w:rsidRDefault="00CD2F38" w:rsidP="00CD2F38">
      <w:pPr>
        <w:rPr>
          <w:rFonts w:ascii="Comic Sans MS" w:hAnsi="Comic Sans MS" w:cs="Arial"/>
          <w:sz w:val="56"/>
          <w:szCs w:val="56"/>
        </w:rPr>
      </w:pPr>
      <w:r w:rsidRPr="54CF9A45">
        <w:rPr>
          <w:rFonts w:ascii="Comic Sans MS" w:hAnsi="Comic Sans MS" w:cs="Arial"/>
          <w:sz w:val="56"/>
          <w:szCs w:val="56"/>
        </w:rPr>
        <w:t>å svare = _______________</w:t>
      </w:r>
    </w:p>
    <w:p w:rsidR="00CD2F38" w:rsidRDefault="00CD2F38" w:rsidP="00CD2F38">
      <w:pPr>
        <w:rPr>
          <w:rFonts w:ascii="Comic Sans MS" w:hAnsi="Comic Sans MS" w:cs="Arial"/>
          <w:sz w:val="56"/>
          <w:szCs w:val="56"/>
        </w:rPr>
      </w:pPr>
      <w:r w:rsidRPr="54CF9A45">
        <w:rPr>
          <w:rFonts w:ascii="Comic Sans MS" w:hAnsi="Comic Sans MS" w:cs="Arial"/>
          <w:sz w:val="56"/>
          <w:szCs w:val="56"/>
        </w:rPr>
        <w:t>svar = _________________</w:t>
      </w:r>
    </w:p>
    <w:p w:rsidR="00CD2F38" w:rsidRDefault="00CD2F38" w:rsidP="00CD2F38">
      <w:pPr>
        <w:rPr>
          <w:rFonts w:ascii="Comic Sans MS" w:hAnsi="Comic Sans MS" w:cs="Arial"/>
          <w:sz w:val="56"/>
          <w:szCs w:val="5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2F38" w:rsidTr="00D72BB1">
        <w:tc>
          <w:tcPr>
            <w:tcW w:w="4531" w:type="dxa"/>
          </w:tcPr>
          <w:p w:rsidR="00CD2F38" w:rsidRDefault="00CD2F38" w:rsidP="00D72BB1">
            <w:pPr>
              <w:rPr>
                <w:rFonts w:ascii="Comic Sans MS" w:hAnsi="Comic Sans MS" w:cs="Arial"/>
                <w:sz w:val="56"/>
                <w:szCs w:val="56"/>
              </w:rPr>
            </w:pPr>
            <w:r w:rsidRPr="54CF9A45">
              <w:rPr>
                <w:rFonts w:ascii="Comic Sans MS" w:hAnsi="Comic Sans MS" w:cs="Arial"/>
                <w:sz w:val="56"/>
                <w:szCs w:val="56"/>
              </w:rPr>
              <w:t>Hvem</w:t>
            </w:r>
          </w:p>
        </w:tc>
        <w:tc>
          <w:tcPr>
            <w:tcW w:w="4531" w:type="dxa"/>
          </w:tcPr>
          <w:p w:rsidR="00CD2F38" w:rsidRDefault="00CD2F38" w:rsidP="00D72BB1">
            <w:pPr>
              <w:rPr>
                <w:rFonts w:ascii="Comic Sans MS" w:hAnsi="Comic Sans MS" w:cs="Arial"/>
                <w:sz w:val="56"/>
                <w:szCs w:val="56"/>
              </w:rPr>
            </w:pPr>
          </w:p>
        </w:tc>
      </w:tr>
      <w:tr w:rsidR="00CD2F38" w:rsidTr="00D72BB1">
        <w:tc>
          <w:tcPr>
            <w:tcW w:w="4531" w:type="dxa"/>
          </w:tcPr>
          <w:p w:rsidR="00CD2F38" w:rsidRDefault="00CD2F38" w:rsidP="00D72BB1">
            <w:pPr>
              <w:rPr>
                <w:rFonts w:ascii="Comic Sans MS" w:hAnsi="Comic Sans MS" w:cs="Arial"/>
                <w:sz w:val="56"/>
                <w:szCs w:val="56"/>
              </w:rPr>
            </w:pPr>
            <w:r w:rsidRPr="54CF9A45">
              <w:rPr>
                <w:rFonts w:ascii="Comic Sans MS" w:hAnsi="Comic Sans MS" w:cs="Arial"/>
                <w:sz w:val="56"/>
                <w:szCs w:val="56"/>
              </w:rPr>
              <w:t>Hva</w:t>
            </w:r>
          </w:p>
        </w:tc>
        <w:tc>
          <w:tcPr>
            <w:tcW w:w="4531" w:type="dxa"/>
          </w:tcPr>
          <w:p w:rsidR="00CD2F38" w:rsidRDefault="00CD2F38" w:rsidP="00D72BB1">
            <w:pPr>
              <w:rPr>
                <w:rFonts w:ascii="Comic Sans MS" w:hAnsi="Comic Sans MS" w:cs="Arial"/>
                <w:sz w:val="56"/>
                <w:szCs w:val="56"/>
              </w:rPr>
            </w:pPr>
          </w:p>
        </w:tc>
      </w:tr>
      <w:tr w:rsidR="00CD2F38" w:rsidTr="00D72BB1">
        <w:tc>
          <w:tcPr>
            <w:tcW w:w="4531" w:type="dxa"/>
          </w:tcPr>
          <w:p w:rsidR="00CD2F38" w:rsidRDefault="00CD2F38" w:rsidP="00D72BB1">
            <w:pPr>
              <w:rPr>
                <w:rFonts w:ascii="Comic Sans MS" w:hAnsi="Comic Sans MS" w:cs="Arial"/>
                <w:sz w:val="56"/>
                <w:szCs w:val="56"/>
              </w:rPr>
            </w:pPr>
            <w:r w:rsidRPr="54CF9A45">
              <w:rPr>
                <w:rFonts w:ascii="Comic Sans MS" w:hAnsi="Comic Sans MS" w:cs="Arial"/>
                <w:sz w:val="56"/>
                <w:szCs w:val="56"/>
              </w:rPr>
              <w:t>Hvor</w:t>
            </w:r>
          </w:p>
        </w:tc>
        <w:tc>
          <w:tcPr>
            <w:tcW w:w="4531" w:type="dxa"/>
          </w:tcPr>
          <w:p w:rsidR="00CD2F38" w:rsidRDefault="00CD2F38" w:rsidP="00D72BB1">
            <w:pPr>
              <w:rPr>
                <w:rFonts w:ascii="Comic Sans MS" w:hAnsi="Comic Sans MS" w:cs="Arial"/>
                <w:sz w:val="56"/>
                <w:szCs w:val="56"/>
              </w:rPr>
            </w:pPr>
          </w:p>
        </w:tc>
      </w:tr>
      <w:tr w:rsidR="00CD2F38" w:rsidTr="00D72BB1">
        <w:tc>
          <w:tcPr>
            <w:tcW w:w="4531" w:type="dxa"/>
          </w:tcPr>
          <w:p w:rsidR="00CD2F38" w:rsidRDefault="00CD2F38" w:rsidP="00D72BB1">
            <w:pPr>
              <w:rPr>
                <w:rFonts w:ascii="Comic Sans MS" w:hAnsi="Comic Sans MS" w:cs="Arial"/>
                <w:sz w:val="56"/>
                <w:szCs w:val="56"/>
              </w:rPr>
            </w:pPr>
            <w:r w:rsidRPr="54CF9A45">
              <w:rPr>
                <w:rFonts w:ascii="Comic Sans MS" w:hAnsi="Comic Sans MS" w:cs="Arial"/>
                <w:sz w:val="56"/>
                <w:szCs w:val="56"/>
              </w:rPr>
              <w:t>Når</w:t>
            </w:r>
          </w:p>
        </w:tc>
        <w:tc>
          <w:tcPr>
            <w:tcW w:w="4531" w:type="dxa"/>
          </w:tcPr>
          <w:p w:rsidR="00CD2F38" w:rsidRDefault="00CD2F38" w:rsidP="00D72BB1">
            <w:pPr>
              <w:rPr>
                <w:rFonts w:ascii="Comic Sans MS" w:hAnsi="Comic Sans MS" w:cs="Arial"/>
                <w:sz w:val="56"/>
                <w:szCs w:val="56"/>
              </w:rPr>
            </w:pPr>
          </w:p>
        </w:tc>
      </w:tr>
    </w:tbl>
    <w:p w:rsidR="00CD2F38" w:rsidRDefault="00CD2F38" w:rsidP="00CD2F38">
      <w:pPr>
        <w:rPr>
          <w:rFonts w:ascii="Comic Sans MS" w:hAnsi="Comic Sans MS" w:cs="Arial"/>
          <w:sz w:val="44"/>
          <w:szCs w:val="44"/>
          <w:lang w:val="nn-NO"/>
        </w:rPr>
      </w:pPr>
      <w:bookmarkStart w:id="0" w:name="_GoBack"/>
      <w:bookmarkEnd w:id="0"/>
      <w:r w:rsidRPr="54CF9A45">
        <w:rPr>
          <w:rFonts w:ascii="Comic Sans MS" w:hAnsi="Comic Sans MS" w:cs="Arial"/>
          <w:sz w:val="44"/>
          <w:szCs w:val="44"/>
          <w:lang w:val="nn-NO"/>
        </w:rPr>
        <w:t>Lag spørsmål og svar med spørreordene.</w:t>
      </w:r>
    </w:p>
    <w:p w:rsidR="00CD2F38" w:rsidRPr="00781590" w:rsidRDefault="00CD2F38" w:rsidP="00CD2F38">
      <w:pPr>
        <w:rPr>
          <w:rFonts w:ascii="Arial" w:hAnsi="Arial" w:cs="Arial"/>
          <w:sz w:val="44"/>
          <w:szCs w:val="44"/>
          <w:lang w:val="nn-NO"/>
        </w:rPr>
      </w:pPr>
      <w:r w:rsidRPr="54CF9A45">
        <w:rPr>
          <w:rFonts w:ascii="Comic Sans MS" w:hAnsi="Comic Sans MS" w:cs="Arial"/>
          <w:sz w:val="44"/>
          <w:szCs w:val="44"/>
          <w:lang w:val="nn-NO"/>
        </w:rPr>
        <w:t>Skriv i skriveboka di.</w:t>
      </w:r>
    </w:p>
    <w:p w:rsidR="00CD2F38" w:rsidRPr="00781590" w:rsidRDefault="00CD2F38" w:rsidP="00CD2F38">
      <w:pPr>
        <w:rPr>
          <w:rFonts w:ascii="Comic Sans MS" w:hAnsi="Comic Sans MS" w:cs="Arial"/>
          <w:sz w:val="44"/>
          <w:szCs w:val="44"/>
        </w:rPr>
      </w:pPr>
      <w:r w:rsidRPr="680BBB8A">
        <w:rPr>
          <w:rFonts w:ascii="Comic Sans MS" w:hAnsi="Comic Sans MS" w:cs="Arial"/>
          <w:sz w:val="44"/>
          <w:szCs w:val="44"/>
          <w:lang w:val="nn-NO"/>
        </w:rPr>
        <w:t xml:space="preserve">Snakk sammen. </w:t>
      </w:r>
      <w:r w:rsidRPr="680BBB8A">
        <w:rPr>
          <w:rFonts w:ascii="Comic Sans MS" w:hAnsi="Comic Sans MS" w:cs="Arial"/>
          <w:sz w:val="44"/>
          <w:szCs w:val="44"/>
        </w:rPr>
        <w:t>Bruk spørsmål og svar.</w:t>
      </w:r>
    </w:p>
    <w:tbl>
      <w:tblPr>
        <w:tblStyle w:val="Tabellrutenett"/>
        <w:tblpPr w:leftFromText="141" w:rightFromText="141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CD2F38" w:rsidRPr="00576E15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lastRenderedPageBreak/>
              <w:t>Hvem</w:t>
            </w:r>
          </w:p>
        </w:tc>
        <w:tc>
          <w:tcPr>
            <w:tcW w:w="4389" w:type="dxa"/>
          </w:tcPr>
          <w:p w:rsidR="00CD2F38" w:rsidRPr="00576E15" w:rsidRDefault="00CD2F38" w:rsidP="00D72BB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2F38" w:rsidRPr="00576E15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 xml:space="preserve">Hva </w:t>
            </w:r>
          </w:p>
        </w:tc>
        <w:tc>
          <w:tcPr>
            <w:tcW w:w="4389" w:type="dxa"/>
          </w:tcPr>
          <w:p w:rsidR="00CD2F38" w:rsidRPr="00576E15" w:rsidRDefault="00CD2F38" w:rsidP="00D72BB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2F38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Hva slags.....</w:t>
            </w:r>
          </w:p>
        </w:tc>
        <w:tc>
          <w:tcPr>
            <w:tcW w:w="4389" w:type="dxa"/>
          </w:tcPr>
          <w:p w:rsidR="00CD2F38" w:rsidRDefault="00CD2F38" w:rsidP="00D72BB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2F38" w:rsidRPr="00576E15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Hvor</w:t>
            </w:r>
          </w:p>
        </w:tc>
        <w:tc>
          <w:tcPr>
            <w:tcW w:w="4389" w:type="dxa"/>
          </w:tcPr>
          <w:p w:rsidR="00CD2F38" w:rsidRPr="00576E15" w:rsidRDefault="00CD2F38" w:rsidP="00D72BB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2F38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Hvor lenge......</w:t>
            </w:r>
          </w:p>
        </w:tc>
        <w:tc>
          <w:tcPr>
            <w:tcW w:w="4389" w:type="dxa"/>
          </w:tcPr>
          <w:p w:rsidR="00CD2F38" w:rsidRDefault="00CD2F38" w:rsidP="00D72BB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2F38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Hvor mange....</w:t>
            </w:r>
          </w:p>
        </w:tc>
        <w:tc>
          <w:tcPr>
            <w:tcW w:w="4389" w:type="dxa"/>
          </w:tcPr>
          <w:p w:rsidR="00CD2F38" w:rsidRDefault="00CD2F38" w:rsidP="00D72BB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2F38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Hvor mye …..</w:t>
            </w:r>
          </w:p>
        </w:tc>
        <w:tc>
          <w:tcPr>
            <w:tcW w:w="4389" w:type="dxa"/>
          </w:tcPr>
          <w:p w:rsidR="00CD2F38" w:rsidRDefault="00CD2F38" w:rsidP="00D72BB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2F38" w:rsidRPr="00576E15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Når</w:t>
            </w:r>
          </w:p>
        </w:tc>
        <w:tc>
          <w:tcPr>
            <w:tcW w:w="4389" w:type="dxa"/>
          </w:tcPr>
          <w:p w:rsidR="00CD2F38" w:rsidRPr="00576E15" w:rsidRDefault="00CD2F38" w:rsidP="00D72BB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2F38" w:rsidRPr="00576E15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Hvilken/hvilket/hvilke</w:t>
            </w:r>
          </w:p>
        </w:tc>
        <w:tc>
          <w:tcPr>
            <w:tcW w:w="4389" w:type="dxa"/>
          </w:tcPr>
          <w:p w:rsidR="00CD2F38" w:rsidRPr="00576E15" w:rsidRDefault="00CD2F38" w:rsidP="00D72BB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2F38" w:rsidRPr="00576E15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Hvordan</w:t>
            </w:r>
          </w:p>
        </w:tc>
        <w:tc>
          <w:tcPr>
            <w:tcW w:w="4389" w:type="dxa"/>
          </w:tcPr>
          <w:p w:rsidR="00CD2F38" w:rsidRPr="00576E15" w:rsidRDefault="00CD2F38" w:rsidP="00D72BB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2F38" w:rsidRPr="00576E15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Hvorfor</w:t>
            </w:r>
          </w:p>
        </w:tc>
        <w:tc>
          <w:tcPr>
            <w:tcW w:w="4389" w:type="dxa"/>
          </w:tcPr>
          <w:p w:rsidR="00CD2F38" w:rsidRPr="00576E15" w:rsidRDefault="00CD2F38" w:rsidP="00D72BB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D2F38" w:rsidRPr="00576E15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Hva er klokka?</w:t>
            </w:r>
          </w:p>
        </w:tc>
        <w:tc>
          <w:tcPr>
            <w:tcW w:w="4389" w:type="dxa"/>
          </w:tcPr>
          <w:p w:rsidR="00CD2F38" w:rsidRPr="00576E15" w:rsidRDefault="00CD2F38" w:rsidP="00D72BB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D2F38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Hva slags mat liker du?</w:t>
            </w:r>
          </w:p>
        </w:tc>
        <w:tc>
          <w:tcPr>
            <w:tcW w:w="4389" w:type="dxa"/>
          </w:tcPr>
          <w:p w:rsidR="00CD2F38" w:rsidRDefault="00CD2F38" w:rsidP="00D72BB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D2F38" w:rsidRPr="00576E15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Når er du født?</w:t>
            </w:r>
          </w:p>
        </w:tc>
        <w:tc>
          <w:tcPr>
            <w:tcW w:w="4389" w:type="dxa"/>
          </w:tcPr>
          <w:p w:rsidR="00CD2F38" w:rsidRPr="00576E15" w:rsidRDefault="00CD2F38" w:rsidP="00D72BB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D2F38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Hvor bor du?</w:t>
            </w:r>
          </w:p>
        </w:tc>
        <w:tc>
          <w:tcPr>
            <w:tcW w:w="4389" w:type="dxa"/>
          </w:tcPr>
          <w:p w:rsidR="00CD2F38" w:rsidRDefault="00CD2F38" w:rsidP="00D72BB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D2F38" w:rsidRPr="00576E15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Hvor lenge har du bodd i Norge?</w:t>
            </w:r>
          </w:p>
        </w:tc>
        <w:tc>
          <w:tcPr>
            <w:tcW w:w="4389" w:type="dxa"/>
          </w:tcPr>
          <w:p w:rsidR="00CD2F38" w:rsidRPr="00576E15" w:rsidRDefault="00CD2F38" w:rsidP="00D72BB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D2F38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Hvor mange barn har du?</w:t>
            </w:r>
          </w:p>
        </w:tc>
        <w:tc>
          <w:tcPr>
            <w:tcW w:w="4389" w:type="dxa"/>
          </w:tcPr>
          <w:p w:rsidR="00CD2F38" w:rsidRDefault="00CD2F38" w:rsidP="00D72BB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D2F38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lastRenderedPageBreak/>
              <w:t>Hvor mye melk drikker du?</w:t>
            </w:r>
          </w:p>
        </w:tc>
        <w:tc>
          <w:tcPr>
            <w:tcW w:w="4389" w:type="dxa"/>
          </w:tcPr>
          <w:p w:rsidR="00CD2F38" w:rsidRDefault="00CD2F38" w:rsidP="00D72BB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D2F38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Hvem er hun?</w:t>
            </w:r>
          </w:p>
        </w:tc>
        <w:tc>
          <w:tcPr>
            <w:tcW w:w="4389" w:type="dxa"/>
          </w:tcPr>
          <w:p w:rsidR="00CD2F38" w:rsidRDefault="00CD2F38" w:rsidP="00D72BB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D2F38" w:rsidRPr="00781590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Hvilken dag er det i dag?</w:t>
            </w:r>
          </w:p>
        </w:tc>
        <w:tc>
          <w:tcPr>
            <w:tcW w:w="4389" w:type="dxa"/>
          </w:tcPr>
          <w:p w:rsidR="00CD2F38" w:rsidRPr="00781590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</w:tr>
      <w:tr w:rsidR="00CD2F38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Hvilket år kom du til Norge?</w:t>
            </w:r>
          </w:p>
        </w:tc>
        <w:tc>
          <w:tcPr>
            <w:tcW w:w="4389" w:type="dxa"/>
          </w:tcPr>
          <w:p w:rsidR="00CD2F38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</w:tr>
      <w:tr w:rsidR="00CD2F38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Hvilke fag har du på skolen?</w:t>
            </w:r>
          </w:p>
        </w:tc>
        <w:tc>
          <w:tcPr>
            <w:tcW w:w="4389" w:type="dxa"/>
          </w:tcPr>
          <w:p w:rsidR="00CD2F38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</w:tr>
      <w:tr w:rsidR="00CD2F38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Hvorfor er du ikke presis?</w:t>
            </w:r>
          </w:p>
        </w:tc>
        <w:tc>
          <w:tcPr>
            <w:tcW w:w="4389" w:type="dxa"/>
          </w:tcPr>
          <w:p w:rsidR="00CD2F38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</w:tr>
      <w:tr w:rsidR="00CD2F38" w:rsidTr="00D72BB1">
        <w:tc>
          <w:tcPr>
            <w:tcW w:w="4673" w:type="dxa"/>
          </w:tcPr>
          <w:p w:rsidR="00CD2F38" w:rsidRPr="00013C34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013C34">
              <w:rPr>
                <w:rFonts w:ascii="Comic Sans MS" w:hAnsi="Comic Sans MS" w:cs="Arial"/>
                <w:sz w:val="40"/>
                <w:szCs w:val="40"/>
              </w:rPr>
              <w:t>Hvordan går det med deg?</w:t>
            </w:r>
          </w:p>
        </w:tc>
        <w:tc>
          <w:tcPr>
            <w:tcW w:w="4389" w:type="dxa"/>
          </w:tcPr>
          <w:p w:rsidR="00CD2F38" w:rsidRDefault="00CD2F38" w:rsidP="00D72BB1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</w:tr>
    </w:tbl>
    <w:p w:rsidR="00CD2F38" w:rsidRPr="00781590" w:rsidRDefault="00CD2F38" w:rsidP="00CD2F38">
      <w:pPr>
        <w:rPr>
          <w:rFonts w:ascii="Comic Sans MS" w:hAnsi="Comic Sans MS" w:cs="Arial"/>
          <w:sz w:val="44"/>
          <w:szCs w:val="44"/>
        </w:rPr>
      </w:pPr>
    </w:p>
    <w:p w:rsidR="001C0D2E" w:rsidRPr="00354798" w:rsidRDefault="001C0D2E" w:rsidP="00354798"/>
    <w:sectPr w:rsidR="001C0D2E" w:rsidRPr="00354798" w:rsidSect="00F868DF">
      <w:headerReference w:type="default" r:id="rId8"/>
      <w:footerReference w:type="default" r:id="rId9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64" w:rsidRDefault="001C2364" w:rsidP="001B58B1">
      <w:pPr>
        <w:spacing w:before="0" w:after="0" w:line="240" w:lineRule="auto"/>
      </w:pPr>
      <w:r>
        <w:separator/>
      </w:r>
    </w:p>
  </w:endnote>
  <w:endnote w:type="continuationSeparator" w:id="0">
    <w:p w:rsidR="001C2364" w:rsidRDefault="001C2364" w:rsidP="001B58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8B1" w:rsidRPr="000628AC" w:rsidRDefault="000628AC" w:rsidP="000628AC">
    <w:pPr>
      <w:pStyle w:val="Bunntekst"/>
      <w:tabs>
        <w:tab w:val="clear" w:pos="4536"/>
      </w:tabs>
      <w:rPr>
        <w:color w:val="4472C4"/>
        <w:sz w:val="20"/>
      </w:rPr>
    </w:pPr>
    <w:r w:rsidRPr="000628AC">
      <w:rPr>
        <w:noProof/>
        <w:color w:val="4472C4"/>
        <w:sz w:val="2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9469</wp:posOffset>
              </wp:positionH>
              <wp:positionV relativeFrom="paragraph">
                <wp:posOffset>-40005</wp:posOffset>
              </wp:positionV>
              <wp:extent cx="5791200" cy="0"/>
              <wp:effectExtent l="0" t="0" r="0" b="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FD87153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15pt" to="456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" strokecolor="#4472c4 [3204]" strokeweight=".5pt">
              <v:stroke joinstyle="miter"/>
            </v:line>
          </w:pict>
        </mc:Fallback>
      </mc:AlternateContent>
    </w:r>
    <w:r w:rsidRPr="000628AC">
      <w:rPr>
        <w:rFonts w:cstheme="minorHAnsi"/>
        <w:color w:val="4472C4"/>
        <w:sz w:val="20"/>
      </w:rPr>
      <w:t>Utviklet av Oslo VO Skullerud</w:t>
    </w:r>
    <w:r w:rsidRPr="000628AC">
      <w:rPr>
        <w:rFonts w:cstheme="minorHAnsi"/>
        <w:color w:val="4472C4"/>
        <w:sz w:val="20"/>
      </w:rPr>
      <w:tab/>
      <w:t>Publisert med støtte fra IMDI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64" w:rsidRDefault="001C2364" w:rsidP="001B58B1">
      <w:pPr>
        <w:spacing w:before="0" w:after="0" w:line="240" w:lineRule="auto"/>
      </w:pPr>
      <w:r>
        <w:separator/>
      </w:r>
    </w:p>
  </w:footnote>
  <w:footnote w:type="continuationSeparator" w:id="0">
    <w:p w:rsidR="001C2364" w:rsidRDefault="001C2364" w:rsidP="001B58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AC" w:rsidRDefault="004677EA" w:rsidP="000628AC">
    <w:pPr>
      <w:pStyle w:val="Topptekst"/>
      <w:tabs>
        <w:tab w:val="clear" w:pos="4536"/>
      </w:tabs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89352A" wp14:editId="42C97B87">
              <wp:simplePos x="0" y="0"/>
              <wp:positionH relativeFrom="column">
                <wp:posOffset>4119880</wp:posOffset>
              </wp:positionH>
              <wp:positionV relativeFrom="paragraph">
                <wp:posOffset>-191135</wp:posOffset>
              </wp:positionV>
              <wp:extent cx="1967230" cy="384175"/>
              <wp:effectExtent l="0" t="0" r="0" b="0"/>
              <wp:wrapNone/>
              <wp:docPr id="52" name="Gruppe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7230" cy="384175"/>
                        <a:chOff x="0" y="0"/>
                        <a:chExt cx="1967382" cy="384263"/>
                      </a:xfrm>
                    </wpg:grpSpPr>
                    <wps:wsp>
                      <wps:cNvPr id="25" name="Rektangel: avrundede hjørner 25">
                        <a:extLst/>
                      </wps:cNvPr>
                      <wps:cNvSpPr/>
                      <wps:spPr>
                        <a:xfrm>
                          <a:off x="490372" y="0"/>
                          <a:ext cx="1477010" cy="384175"/>
                        </a:xfrm>
                        <a:prstGeom prst="roundRect">
                          <a:avLst/>
                        </a:prstGeom>
                        <a:grpFill/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89B" w:rsidRPr="00643720" w:rsidRDefault="007A789B" w:rsidP="007A789B">
                            <w:pPr>
                              <w:pStyle w:val="Topptekst"/>
                              <w:jc w:val="center"/>
                              <w:rPr>
                                <w:rFonts w:hAnsiTheme="majorHAnsi"/>
                                <w:color w:val="4472C4"/>
                                <w:spacing w:val="4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43720">
                              <w:rPr>
                                <w:rFonts w:asciiTheme="majorHAnsi" w:hAnsiTheme="majorHAnsi"/>
                                <w:color w:val="4472C4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  <w:t>språkstøtte.no</w:t>
                            </w:r>
                          </w:p>
                        </w:txbxContent>
                      </wps:txbx>
                      <wps:bodyPr rot="0" spcFirstLastPara="0" vert="horz" wrap="square" lIns="0" tIns="36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" name="Bilde 4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268"/>
                          <a:ext cx="4279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89352A" id="Gruppe 52" o:spid="_x0000_s1026" style="position:absolute;margin-left:324.4pt;margin-top:-15.05pt;width:154.9pt;height:30.25pt;z-index:251665408" coordsize="19673,384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">
              <v:roundrect id="Rektangel: avrundede hjørner 25" o:spid="_x0000_s1027" style="position:absolute;left:4903;width:14770;height:3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" filled="f" stroked="f" strokeweight="1pt">
                <v:stroke joinstyle="miter"/>
                <v:textbox inset="0,1mm,0">
                  <w:txbxContent>
                    <w:p w:rsidR="007A789B" w:rsidRPr="00643720" w:rsidRDefault="007A789B" w:rsidP="007A789B">
                      <w:pPr>
                        <w:pStyle w:val="Topptekst"/>
                        <w:jc w:val="center"/>
                        <w:rPr>
                          <w:rFonts w:hAnsiTheme="majorHAnsi"/>
                          <w:color w:val="4472C4"/>
                          <w:spacing w:val="40"/>
                          <w:sz w:val="24"/>
                          <w:szCs w:val="24"/>
                          <w:lang w:val="en-US"/>
                        </w:rPr>
                      </w:pPr>
                      <w:r w:rsidRPr="00643720">
                        <w:rPr>
                          <w:rFonts w:asciiTheme="majorHAnsi" w:hAnsiTheme="majorHAnsi"/>
                          <w:color w:val="4472C4"/>
                          <w:spacing w:val="40"/>
                          <w:sz w:val="28"/>
                          <w:szCs w:val="28"/>
                          <w:lang w:val="en-US"/>
                        </w:rPr>
                        <w:t>språkstøtte.no</w:t>
                      </w: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46" o:spid="_x0000_s1028" type="#_x0000_t75" style="position:absolute;top:432;width:4279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">
                <v:imagedata r:id="rId2" o:title=""/>
                <v:path arrowok="t"/>
              </v:shape>
            </v:group>
          </w:pict>
        </mc:Fallback>
      </mc:AlternateContent>
    </w:r>
    <w:r w:rsidR="00AA7566" w:rsidRPr="000628AC">
      <w:rPr>
        <w:noProof/>
        <w:color w:val="4472C4"/>
        <w:sz w:val="20"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A1C10" wp14:editId="71D33F71">
              <wp:simplePos x="0" y="0"/>
              <wp:positionH relativeFrom="column">
                <wp:posOffset>0</wp:posOffset>
              </wp:positionH>
              <wp:positionV relativeFrom="paragraph">
                <wp:posOffset>382601</wp:posOffset>
              </wp:positionV>
              <wp:extent cx="57912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0164E55" id="Rett linje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15pt" to="45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1FA"/>
    <w:multiLevelType w:val="hybridMultilevel"/>
    <w:tmpl w:val="90C095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611A"/>
    <w:multiLevelType w:val="hybridMultilevel"/>
    <w:tmpl w:val="E70679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4D"/>
    <w:rsid w:val="000628AC"/>
    <w:rsid w:val="00103DA8"/>
    <w:rsid w:val="00104C37"/>
    <w:rsid w:val="001B58B1"/>
    <w:rsid w:val="001C0D2E"/>
    <w:rsid w:val="001C2364"/>
    <w:rsid w:val="003341D9"/>
    <w:rsid w:val="00354798"/>
    <w:rsid w:val="004677EA"/>
    <w:rsid w:val="006266BD"/>
    <w:rsid w:val="00630B4A"/>
    <w:rsid w:val="0064482A"/>
    <w:rsid w:val="0071624D"/>
    <w:rsid w:val="007A789B"/>
    <w:rsid w:val="009D08F7"/>
    <w:rsid w:val="00A722FE"/>
    <w:rsid w:val="00AA7566"/>
    <w:rsid w:val="00CD2F38"/>
    <w:rsid w:val="00F868DF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F3B065"/>
  <w15:chartTrackingRefBased/>
  <w15:docId w15:val="{CF1E7286-09BD-4424-BD13-9C8FE81C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FE"/>
    <w:rPr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624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482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360" w:after="0"/>
      <w:outlineLvl w:val="1"/>
    </w:pPr>
    <w:rPr>
      <w:caps/>
      <w:spacing w:val="15"/>
      <w:sz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624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624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624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624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624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62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62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624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71624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1624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482A"/>
    <w:rPr>
      <w:caps/>
      <w:spacing w:val="15"/>
      <w:sz w:val="28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1624D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1624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1624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1624D"/>
    <w:rPr>
      <w:b/>
      <w:bCs/>
      <w:color w:val="2F5496" w:themeColor="accent1" w:themeShade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1624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624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71624D"/>
    <w:rPr>
      <w:b/>
      <w:bCs/>
    </w:rPr>
  </w:style>
  <w:style w:type="character" w:styleId="Utheving">
    <w:name w:val="Emphasis"/>
    <w:uiPriority w:val="20"/>
    <w:qFormat/>
    <w:rsid w:val="0071624D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71624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1624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71624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1624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1624D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71624D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71624D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71624D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71624D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71624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1624D"/>
    <w:pPr>
      <w:outlineLvl w:val="9"/>
    </w:pPr>
  </w:style>
  <w:style w:type="paragraph" w:styleId="Listeavsnitt">
    <w:name w:val="List Paragraph"/>
    <w:basedOn w:val="Normal"/>
    <w:uiPriority w:val="34"/>
    <w:qFormat/>
    <w:rsid w:val="007162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B58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58B1"/>
    <w:rPr>
      <w:sz w:val="23"/>
    </w:rPr>
  </w:style>
  <w:style w:type="paragraph" w:styleId="Bunntekst">
    <w:name w:val="footer"/>
    <w:basedOn w:val="Normal"/>
    <w:link w:val="BunntekstTegn"/>
    <w:uiPriority w:val="99"/>
    <w:unhideWhenUsed/>
    <w:rsid w:val="001B58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58B1"/>
    <w:rPr>
      <w:sz w:val="2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75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566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CD2F38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84E44ECB.dotm</Template>
  <TotalTime>0</TotalTime>
  <Pages>3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Asperheim</dc:creator>
  <cp:keywords/>
  <dc:description/>
  <cp:lastModifiedBy> </cp:lastModifiedBy>
  <cp:revision>2</cp:revision>
  <cp:lastPrinted>2019-03-17T13:12:00Z</cp:lastPrinted>
  <dcterms:created xsi:type="dcterms:W3CDTF">2019-08-30T08:54:00Z</dcterms:created>
  <dcterms:modified xsi:type="dcterms:W3CDTF">2019-08-30T08:54:00Z</dcterms:modified>
</cp:coreProperties>
</file>