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A4" w:rsidRDefault="001E3B70">
      <w:r>
        <w:t>ELY FAMILY DENTISTRY</w:t>
      </w:r>
    </w:p>
    <w:p w:rsidR="001E3B70" w:rsidRDefault="001E3B70">
      <w:r>
        <w:t>DR. SHERYL ELY</w:t>
      </w:r>
    </w:p>
    <w:p w:rsidR="001E3B70" w:rsidRDefault="001E3B70">
      <w:r>
        <w:t>4140 NW 27</w:t>
      </w:r>
      <w:r w:rsidRPr="001E3B70">
        <w:rPr>
          <w:vertAlign w:val="superscript"/>
        </w:rPr>
        <w:t>TH</w:t>
      </w:r>
      <w:r>
        <w:t xml:space="preserve"> LN. SUITE H</w:t>
      </w:r>
    </w:p>
    <w:p w:rsidR="001E3B70" w:rsidRDefault="001E3B70">
      <w:r>
        <w:t>GAINESVILLE, FL 32606</w:t>
      </w:r>
    </w:p>
    <w:p w:rsidR="001E3B70" w:rsidRDefault="001E3B70"/>
    <w:p w:rsidR="001E3B70" w:rsidRDefault="001E3B70">
      <w:r>
        <w:t xml:space="preserve">HIPPA CONSENT </w:t>
      </w:r>
      <w:bookmarkStart w:id="0" w:name="_GoBack"/>
      <w:bookmarkEnd w:id="0"/>
      <w:r w:rsidR="00294CD6">
        <w:t>FORM:</w:t>
      </w:r>
    </w:p>
    <w:p w:rsidR="001E3B70" w:rsidRDefault="001E3B70"/>
    <w:p w:rsidR="001E3B70" w:rsidRDefault="001E3B70">
      <w:r>
        <w:t>I understand that under the Health Insurance Portability &amp; Accountability Act of 1996, I have certain rights to privacy regarding my protected health information. I understand that this information can and will be used to:</w:t>
      </w:r>
    </w:p>
    <w:p w:rsidR="001E3B70" w:rsidRDefault="001E3B70"/>
    <w:p w:rsidR="001E3B70" w:rsidRDefault="001E3B70">
      <w:r>
        <w:t xml:space="preserve">     Conduct, plan and direct my treatment and follow-up among the multiple healthcare providers</w:t>
      </w:r>
    </w:p>
    <w:p w:rsidR="001E3B70" w:rsidRDefault="001E3B70">
      <w:r>
        <w:t xml:space="preserve">      Who may be involved in that treatment directly and in-directly.</w:t>
      </w:r>
    </w:p>
    <w:p w:rsidR="001E3B70" w:rsidRDefault="001E3B70"/>
    <w:p w:rsidR="001E3B70" w:rsidRDefault="001E3B70">
      <w:r>
        <w:t xml:space="preserve">      Obtain payment from third-party payers.</w:t>
      </w:r>
    </w:p>
    <w:p w:rsidR="001E3B70" w:rsidRDefault="001E3B70"/>
    <w:p w:rsidR="001E3B70" w:rsidRDefault="001E3B70"/>
    <w:p w:rsidR="001E3B70" w:rsidRDefault="001E3B70">
      <w:r>
        <w:t xml:space="preserve">     Conduct normal healthcare operations such as quality assessments and physician certifications.</w:t>
      </w:r>
    </w:p>
    <w:p w:rsidR="001E3B70" w:rsidRDefault="001E3B70"/>
    <w:p w:rsidR="001E3B70" w:rsidRDefault="001E3B70">
      <w:r>
        <w:t>I have been informed by you of your “Notice of Privacy Practices” containing a more complete</w:t>
      </w:r>
    </w:p>
    <w:p w:rsidR="00E41844" w:rsidRDefault="001E3B70">
      <w:r>
        <w:t>Description of the uses an</w:t>
      </w:r>
      <w:r w:rsidR="00E41844">
        <w:t>d disclosures of my health information. I have been given the right to review</w:t>
      </w:r>
    </w:p>
    <w:p w:rsidR="001E3B70" w:rsidRDefault="00E41844">
      <w:r>
        <w:t xml:space="preserve">Such “Notice of Privacy Practices” prior to signing this consent. I understand that this organization has the right to change its “Notice of privacy Practices” from time to time and that I may contact this organization at any time at the address above </w:t>
      </w:r>
      <w:r w:rsidR="00294CD6">
        <w:t>to obtain</w:t>
      </w:r>
      <w:r>
        <w:t xml:space="preserve"> a current copy.</w:t>
      </w:r>
    </w:p>
    <w:p w:rsidR="00E41844" w:rsidRDefault="00E41844"/>
    <w:p w:rsidR="00E41844" w:rsidRDefault="00E41844">
      <w:r>
        <w:t xml:space="preserve">I understand that I may request in writing that you restrict how my private information is used or disclosed to carry out treatment, payment or health operations. I also understand you are not required to agree to my requested </w:t>
      </w:r>
      <w:r w:rsidR="00294CD6">
        <w:t>restrictions,</w:t>
      </w:r>
      <w:r>
        <w:t xml:space="preserve"> but if you do agree then you are bound to abide by such </w:t>
      </w:r>
      <w:r w:rsidR="00294CD6">
        <w:t>restrictions</w:t>
      </w:r>
      <w:r>
        <w:t>.</w:t>
      </w:r>
    </w:p>
    <w:p w:rsidR="00294CD6" w:rsidRDefault="00294CD6"/>
    <w:p w:rsidR="00294CD6" w:rsidRDefault="00294CD6">
      <w:r>
        <w:t>I understand that I may revoke this consent in writing at any time, except to the extent that you have taken action relying on this consent.</w:t>
      </w:r>
    </w:p>
    <w:p w:rsidR="00294CD6" w:rsidRDefault="00294CD6"/>
    <w:p w:rsidR="00294CD6" w:rsidRDefault="00294CD6">
      <w:r>
        <w:t>Patient Name_______________________________________________________________</w:t>
      </w:r>
    </w:p>
    <w:p w:rsidR="00294CD6" w:rsidRDefault="00294CD6">
      <w:r>
        <w:t>Signature       _______________________________________________________________</w:t>
      </w:r>
    </w:p>
    <w:p w:rsidR="00294CD6" w:rsidRDefault="00294CD6">
      <w:r>
        <w:t>Date                _______________________________________________________________</w:t>
      </w:r>
    </w:p>
    <w:p w:rsidR="00294CD6" w:rsidRDefault="00294CD6"/>
    <w:p w:rsidR="00E41844" w:rsidRDefault="00E41844"/>
    <w:p w:rsidR="001E3B70" w:rsidRDefault="001E3B70"/>
    <w:sectPr w:rsidR="001E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70"/>
    <w:rsid w:val="001E3B70"/>
    <w:rsid w:val="00294CD6"/>
    <w:rsid w:val="00C03DA4"/>
    <w:rsid w:val="00E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00B26-7420-451B-8806-171A0FA2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SERVERX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sheryl ely</cp:lastModifiedBy>
  <cp:revision>2</cp:revision>
  <cp:lastPrinted>2015-12-10T14:32:00Z</cp:lastPrinted>
  <dcterms:created xsi:type="dcterms:W3CDTF">2015-12-10T14:08:00Z</dcterms:created>
  <dcterms:modified xsi:type="dcterms:W3CDTF">2015-12-10T14:32:00Z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