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CAC57" w14:textId="77777777" w:rsidR="00DD1A67" w:rsidRDefault="00F17B85"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2C2FC2FD" wp14:editId="3F582B8B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019300" cy="2019300"/>
            <wp:effectExtent l="0" t="0" r="12700" b="12700"/>
            <wp:wrapNone/>
            <wp:docPr id="2" name="Picture 1" descr="Description: J:\Addcition Consultants in Recovery\logo\jpeg\LogoBlackAndWhiteTextBe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J:\Addcition Consultants in Recovery\logo\jpeg\LogoBlackAndWhiteTextBelow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AC8270" w14:textId="77777777" w:rsidR="00DD1A67" w:rsidRDefault="00DD1A67"/>
    <w:p w14:paraId="5914CDB1" w14:textId="77777777" w:rsidR="00DD1A67" w:rsidRDefault="00DD1A67"/>
    <w:p w14:paraId="0E23D253" w14:textId="77777777" w:rsidR="00DD1A67" w:rsidRDefault="00DD1A67"/>
    <w:p w14:paraId="0F487786" w14:textId="77777777" w:rsidR="00DD1A67" w:rsidRDefault="00DD1A67"/>
    <w:p w14:paraId="6A1DFA16" w14:textId="77777777" w:rsidR="00DD1A67" w:rsidRDefault="00DD1A67"/>
    <w:p w14:paraId="1B1016DB" w14:textId="77777777" w:rsidR="00DD1A67" w:rsidRDefault="00DD1A67"/>
    <w:p w14:paraId="53498282" w14:textId="77777777" w:rsidR="00DD1A67" w:rsidRDefault="00DD1A67"/>
    <w:p w14:paraId="4620A2D9" w14:textId="77777777" w:rsidR="00DD1A67" w:rsidRDefault="00DD1A67"/>
    <w:p w14:paraId="6D142EB4" w14:textId="77777777" w:rsidR="006263C1" w:rsidRDefault="006263C1" w:rsidP="001217FF">
      <w:pPr>
        <w:rPr>
          <w:b/>
        </w:rPr>
      </w:pPr>
    </w:p>
    <w:p w14:paraId="3A50A15B" w14:textId="77777777" w:rsidR="006263C1" w:rsidRDefault="006263C1" w:rsidP="001217FF">
      <w:pPr>
        <w:rPr>
          <w:b/>
        </w:rPr>
      </w:pPr>
    </w:p>
    <w:p w14:paraId="424B048A" w14:textId="77777777" w:rsidR="00DD1A67" w:rsidRPr="00CD16B5" w:rsidRDefault="00DD1A67">
      <w:pPr>
        <w:rPr>
          <w:b/>
          <w:sz w:val="16"/>
          <w:szCs w:val="16"/>
          <w:u w:val="single"/>
        </w:rPr>
      </w:pPr>
    </w:p>
    <w:p w14:paraId="52F9EBDD" w14:textId="2B60F221" w:rsidR="00DD1A67" w:rsidRPr="005776DB" w:rsidRDefault="005776DB" w:rsidP="009814E4">
      <w:pPr>
        <w:rPr>
          <w:i/>
          <w:u w:val="single"/>
        </w:rPr>
      </w:pPr>
      <w:r w:rsidRPr="005776DB">
        <w:rPr>
          <w:b/>
          <w:u w:val="single"/>
        </w:rPr>
        <w:t xml:space="preserve">Substance Abuse </w:t>
      </w:r>
      <w:r w:rsidR="00C20E7F" w:rsidRPr="005776DB">
        <w:rPr>
          <w:b/>
          <w:u w:val="single"/>
        </w:rPr>
        <w:t xml:space="preserve">Awareness </w:t>
      </w:r>
      <w:r w:rsidR="00A17BAF" w:rsidRPr="005776DB">
        <w:rPr>
          <w:b/>
          <w:u w:val="single"/>
        </w:rPr>
        <w:t>Training</w:t>
      </w:r>
      <w:r w:rsidR="00B33E29" w:rsidRPr="005776DB">
        <w:rPr>
          <w:b/>
          <w:u w:val="single"/>
        </w:rPr>
        <w:t xml:space="preserve"> for </w:t>
      </w:r>
      <w:r w:rsidR="00C20E7F" w:rsidRPr="005776DB">
        <w:rPr>
          <w:b/>
          <w:u w:val="single"/>
        </w:rPr>
        <w:t>Employees</w:t>
      </w:r>
      <w:r w:rsidR="00527939">
        <w:rPr>
          <w:b/>
          <w:u w:val="single"/>
        </w:rPr>
        <w:t xml:space="preserve">: </w:t>
      </w:r>
      <w:r w:rsidR="007F1B4E" w:rsidRPr="005776DB">
        <w:rPr>
          <w:i/>
          <w:u w:val="single"/>
        </w:rPr>
        <w:t>Employee Addiction Awareness Training</w:t>
      </w:r>
      <w:r w:rsidR="00495430" w:rsidRPr="00495430">
        <w:rPr>
          <w:i/>
          <w:iCs/>
          <w:u w:val="single"/>
          <w:lang w:val="en-US"/>
        </w:rPr>
        <w:t> </w:t>
      </w:r>
      <w:r w:rsidR="00495430" w:rsidRPr="00495430">
        <w:rPr>
          <w:i/>
          <w:u w:val="single"/>
          <w:lang w:val="en-US"/>
        </w:rPr>
        <w:t>© </w:t>
      </w:r>
      <w:r w:rsidR="00495430" w:rsidRPr="005776DB">
        <w:rPr>
          <w:u w:val="single"/>
        </w:rPr>
        <w:t>Learning</w:t>
      </w:r>
      <w:r w:rsidR="00895ACE" w:rsidRPr="005776DB">
        <w:rPr>
          <w:rFonts w:cs="Arial"/>
          <w:i/>
          <w:szCs w:val="24"/>
          <w:u w:val="single"/>
          <w:lang w:val="en-US"/>
        </w:rPr>
        <w:t xml:space="preserve"> Outcomes</w:t>
      </w:r>
      <w:r w:rsidRPr="005776DB">
        <w:rPr>
          <w:rFonts w:cs="Arial"/>
          <w:i/>
          <w:szCs w:val="24"/>
          <w:u w:val="single"/>
          <w:lang w:val="en-US"/>
        </w:rPr>
        <w:t>.</w:t>
      </w:r>
    </w:p>
    <w:p w14:paraId="58DA4CEF" w14:textId="77777777" w:rsidR="00D20307" w:rsidRPr="00CD16B5" w:rsidRDefault="00D20307" w:rsidP="009814E4">
      <w:pPr>
        <w:rPr>
          <w:b/>
          <w:sz w:val="16"/>
          <w:szCs w:val="16"/>
        </w:rPr>
      </w:pPr>
    </w:p>
    <w:p w14:paraId="49C649E3" w14:textId="77777777" w:rsidR="00895ACE" w:rsidRDefault="00E759FE" w:rsidP="00895A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 xml:space="preserve">At the end of this training your </w:t>
      </w:r>
      <w:r w:rsidR="007F1B4E">
        <w:rPr>
          <w:rFonts w:cs="Arial"/>
          <w:b/>
          <w:szCs w:val="24"/>
          <w:lang w:val="en-US"/>
        </w:rPr>
        <w:t>employees</w:t>
      </w:r>
      <w:r>
        <w:rPr>
          <w:rFonts w:cs="Arial"/>
          <w:b/>
          <w:szCs w:val="24"/>
          <w:lang w:val="en-US"/>
        </w:rPr>
        <w:t xml:space="preserve"> will:</w:t>
      </w:r>
    </w:p>
    <w:p w14:paraId="570D53DE" w14:textId="77777777" w:rsidR="00895ACE" w:rsidRPr="00733380" w:rsidRDefault="00CD16B5" w:rsidP="00CD16B5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rPr>
          <w:rFonts w:cs="Arial"/>
          <w:sz w:val="16"/>
          <w:szCs w:val="16"/>
          <w:lang w:val="en-US"/>
        </w:rPr>
      </w:pPr>
      <w:r w:rsidRPr="00733380">
        <w:rPr>
          <w:rFonts w:cs="Arial"/>
          <w:szCs w:val="24"/>
          <w:lang w:val="en-US"/>
        </w:rPr>
        <w:tab/>
      </w:r>
      <w:r w:rsidRPr="00733380">
        <w:rPr>
          <w:rFonts w:cs="Arial"/>
          <w:szCs w:val="24"/>
          <w:lang w:val="en-US"/>
        </w:rPr>
        <w:tab/>
      </w:r>
    </w:p>
    <w:p w14:paraId="355753A6" w14:textId="7101526A" w:rsidR="004704C6" w:rsidRPr="00733380" w:rsidRDefault="00077E63" w:rsidP="00EB18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/>
        <w:rPr>
          <w:rFonts w:cs="Arial"/>
          <w:szCs w:val="24"/>
          <w:lang w:val="en-US"/>
        </w:rPr>
      </w:pPr>
      <w:r w:rsidRPr="005D33BB">
        <w:rPr>
          <w:rFonts w:cs="Arial"/>
          <w:b/>
          <w:szCs w:val="24"/>
          <w:lang w:val="en-US"/>
        </w:rPr>
        <w:t>#1.</w:t>
      </w:r>
      <w:r w:rsidRPr="00733380">
        <w:rPr>
          <w:rFonts w:cs="Arial"/>
          <w:szCs w:val="24"/>
          <w:lang w:val="en-US"/>
        </w:rPr>
        <w:t xml:space="preserve"> </w:t>
      </w:r>
      <w:r w:rsidR="004704C6" w:rsidRPr="00733380">
        <w:rPr>
          <w:rFonts w:cs="Arial"/>
          <w:szCs w:val="24"/>
          <w:lang w:val="en-US"/>
        </w:rPr>
        <w:t xml:space="preserve">Understand that </w:t>
      </w:r>
      <w:r w:rsidR="00EB1838">
        <w:rPr>
          <w:rFonts w:cs="Arial"/>
          <w:szCs w:val="24"/>
          <w:lang w:val="en-US"/>
        </w:rPr>
        <w:t>chronic</w:t>
      </w:r>
      <w:r w:rsidR="00733380">
        <w:rPr>
          <w:rFonts w:cs="Arial"/>
          <w:szCs w:val="24"/>
          <w:lang w:val="en-US"/>
        </w:rPr>
        <w:t xml:space="preserve"> Substance </w:t>
      </w:r>
      <w:r w:rsidR="00EB1838">
        <w:rPr>
          <w:rFonts w:cs="Arial"/>
          <w:szCs w:val="24"/>
          <w:lang w:val="en-US"/>
        </w:rPr>
        <w:t>Abuse</w:t>
      </w:r>
      <w:r w:rsidR="00733380">
        <w:rPr>
          <w:rFonts w:cs="Arial"/>
          <w:szCs w:val="24"/>
          <w:lang w:val="en-US"/>
        </w:rPr>
        <w:t xml:space="preserve"> </w:t>
      </w:r>
      <w:r w:rsidR="00EB1838">
        <w:rPr>
          <w:rFonts w:cs="Arial"/>
          <w:szCs w:val="24"/>
          <w:lang w:val="en-US"/>
        </w:rPr>
        <w:t>is a disease.</w:t>
      </w:r>
    </w:p>
    <w:p w14:paraId="7230E5A3" w14:textId="1BDE5E0E" w:rsidR="004704C6" w:rsidRPr="00733380" w:rsidRDefault="00077E63" w:rsidP="00EB18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/>
        <w:rPr>
          <w:rFonts w:cs="Arial"/>
          <w:szCs w:val="24"/>
          <w:lang w:val="en-US"/>
        </w:rPr>
      </w:pPr>
      <w:r w:rsidRPr="005D33BB">
        <w:rPr>
          <w:rFonts w:cs="Arial"/>
          <w:b/>
          <w:szCs w:val="24"/>
          <w:lang w:val="en-US"/>
        </w:rPr>
        <w:t>#2.</w:t>
      </w:r>
      <w:r w:rsidRPr="00733380">
        <w:rPr>
          <w:rFonts w:cs="Arial"/>
          <w:szCs w:val="24"/>
          <w:lang w:val="en-US"/>
        </w:rPr>
        <w:t xml:space="preserve"> </w:t>
      </w:r>
      <w:r w:rsidR="004704C6" w:rsidRPr="00733380">
        <w:rPr>
          <w:rFonts w:cs="Arial"/>
          <w:szCs w:val="24"/>
          <w:lang w:val="en-US"/>
        </w:rPr>
        <w:t xml:space="preserve">Identify feelings common to people </w:t>
      </w:r>
      <w:r w:rsidR="00C75B9F">
        <w:rPr>
          <w:rFonts w:cs="Arial"/>
          <w:szCs w:val="24"/>
          <w:lang w:val="en-US"/>
        </w:rPr>
        <w:t>who</w:t>
      </w:r>
      <w:r w:rsidR="004704C6" w:rsidRPr="00733380">
        <w:rPr>
          <w:rFonts w:cs="Arial"/>
          <w:szCs w:val="24"/>
          <w:lang w:val="en-US"/>
        </w:rPr>
        <w:t xml:space="preserve"> </w:t>
      </w:r>
      <w:r w:rsidR="00932D28">
        <w:rPr>
          <w:rFonts w:cs="Arial"/>
          <w:szCs w:val="24"/>
          <w:lang w:val="en-US"/>
        </w:rPr>
        <w:t>a</w:t>
      </w:r>
      <w:r w:rsidR="00C75B9F">
        <w:rPr>
          <w:rFonts w:cs="Arial"/>
          <w:szCs w:val="24"/>
          <w:lang w:val="en-US"/>
        </w:rPr>
        <w:t xml:space="preserve">buse </w:t>
      </w:r>
      <w:r w:rsidR="00932D28">
        <w:rPr>
          <w:rFonts w:cs="Arial"/>
          <w:szCs w:val="24"/>
          <w:lang w:val="en-US"/>
        </w:rPr>
        <w:t>s</w:t>
      </w:r>
      <w:r w:rsidR="00655120">
        <w:rPr>
          <w:rFonts w:cs="Arial"/>
          <w:szCs w:val="24"/>
          <w:lang w:val="en-US"/>
        </w:rPr>
        <w:t>u</w:t>
      </w:r>
      <w:r w:rsidR="00C75B9F">
        <w:rPr>
          <w:rFonts w:cs="Arial"/>
          <w:szCs w:val="24"/>
          <w:lang w:val="en-US"/>
        </w:rPr>
        <w:t>bstances</w:t>
      </w:r>
      <w:r w:rsidR="00A50277">
        <w:rPr>
          <w:rFonts w:cs="Arial"/>
          <w:szCs w:val="24"/>
          <w:lang w:val="en-US"/>
        </w:rPr>
        <w:t>.</w:t>
      </w:r>
    </w:p>
    <w:p w14:paraId="58E6925A" w14:textId="3A30D741" w:rsidR="004704C6" w:rsidRPr="00733380" w:rsidRDefault="00077E63" w:rsidP="00EB18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/>
        <w:rPr>
          <w:rFonts w:cs="Arial"/>
          <w:szCs w:val="24"/>
          <w:lang w:val="en-US"/>
        </w:rPr>
      </w:pPr>
      <w:r w:rsidRPr="005D33BB">
        <w:rPr>
          <w:rFonts w:cs="Arial"/>
          <w:b/>
          <w:szCs w:val="24"/>
          <w:lang w:val="en-US"/>
        </w:rPr>
        <w:t>#3.</w:t>
      </w:r>
      <w:r w:rsidRPr="00733380">
        <w:rPr>
          <w:rFonts w:cs="Arial"/>
          <w:szCs w:val="24"/>
          <w:lang w:val="en-US"/>
        </w:rPr>
        <w:t xml:space="preserve"> </w:t>
      </w:r>
      <w:r w:rsidR="004704C6" w:rsidRPr="00733380">
        <w:rPr>
          <w:rFonts w:cs="Arial"/>
          <w:szCs w:val="24"/>
          <w:lang w:val="en-US"/>
        </w:rPr>
        <w:t xml:space="preserve">Learn signs of </w:t>
      </w:r>
      <w:r w:rsidR="00A50277">
        <w:rPr>
          <w:rFonts w:cs="Arial"/>
          <w:szCs w:val="24"/>
          <w:lang w:val="en-US"/>
        </w:rPr>
        <w:t xml:space="preserve">Substance </w:t>
      </w:r>
      <w:r w:rsidR="00932D28">
        <w:rPr>
          <w:rFonts w:cs="Arial"/>
          <w:szCs w:val="24"/>
          <w:lang w:val="en-US"/>
        </w:rPr>
        <w:t>Abuse</w:t>
      </w:r>
      <w:r w:rsidR="004704C6" w:rsidRPr="00733380">
        <w:rPr>
          <w:rFonts w:cs="Arial"/>
          <w:szCs w:val="24"/>
          <w:lang w:val="en-US"/>
        </w:rPr>
        <w:t xml:space="preserve"> in others</w:t>
      </w:r>
      <w:r w:rsidR="00082407">
        <w:rPr>
          <w:rFonts w:cs="Arial"/>
          <w:szCs w:val="24"/>
          <w:lang w:val="en-US"/>
        </w:rPr>
        <w:t>.</w:t>
      </w:r>
    </w:p>
    <w:p w14:paraId="20897584" w14:textId="7EBE9C7F" w:rsidR="004704C6" w:rsidRPr="00733380" w:rsidRDefault="00077E63" w:rsidP="00EB18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/>
        <w:rPr>
          <w:rFonts w:cs="Arial"/>
          <w:szCs w:val="24"/>
          <w:lang w:val="en-US"/>
        </w:rPr>
      </w:pPr>
      <w:r w:rsidRPr="005D33BB">
        <w:rPr>
          <w:rFonts w:cs="Arial"/>
          <w:b/>
          <w:szCs w:val="24"/>
          <w:lang w:val="en-US"/>
        </w:rPr>
        <w:t>#4.</w:t>
      </w:r>
      <w:r w:rsidRPr="00733380">
        <w:rPr>
          <w:rFonts w:cs="Arial"/>
          <w:szCs w:val="24"/>
          <w:lang w:val="en-US"/>
        </w:rPr>
        <w:t xml:space="preserve"> </w:t>
      </w:r>
      <w:r w:rsidR="004704C6" w:rsidRPr="00733380">
        <w:rPr>
          <w:rFonts w:cs="Arial"/>
          <w:szCs w:val="24"/>
          <w:lang w:val="en-US"/>
        </w:rPr>
        <w:t xml:space="preserve">Learn some steps to take if a loved one </w:t>
      </w:r>
      <w:r w:rsidR="00655120">
        <w:rPr>
          <w:rFonts w:cs="Arial"/>
          <w:szCs w:val="24"/>
          <w:lang w:val="en-US"/>
        </w:rPr>
        <w:t>abuse</w:t>
      </w:r>
      <w:r w:rsidR="00932D28">
        <w:rPr>
          <w:rFonts w:cs="Arial"/>
          <w:szCs w:val="24"/>
          <w:lang w:val="en-US"/>
        </w:rPr>
        <w:t>s</w:t>
      </w:r>
      <w:r w:rsidR="00655120">
        <w:rPr>
          <w:rFonts w:cs="Arial"/>
          <w:szCs w:val="24"/>
          <w:lang w:val="en-US"/>
        </w:rPr>
        <w:t xml:space="preserve"> substances</w:t>
      </w:r>
      <w:r w:rsidR="00A50277">
        <w:rPr>
          <w:rFonts w:cs="Arial"/>
          <w:szCs w:val="24"/>
          <w:lang w:val="en-US"/>
        </w:rPr>
        <w:t>.</w:t>
      </w:r>
    </w:p>
    <w:p w14:paraId="546E153B" w14:textId="0A8242C2" w:rsidR="004704C6" w:rsidRPr="00733380" w:rsidRDefault="00077E63" w:rsidP="00EB1838">
      <w:pPr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709" w:hanging="349"/>
        <w:rPr>
          <w:rFonts w:cs="Arial"/>
          <w:szCs w:val="24"/>
          <w:lang w:val="en-US"/>
        </w:rPr>
      </w:pPr>
      <w:r w:rsidRPr="005D33BB">
        <w:rPr>
          <w:rFonts w:cs="Arial"/>
          <w:b/>
          <w:szCs w:val="24"/>
          <w:lang w:val="en-US"/>
        </w:rPr>
        <w:t>#5.</w:t>
      </w:r>
      <w:r w:rsidRPr="00733380">
        <w:rPr>
          <w:rFonts w:cs="Arial"/>
          <w:szCs w:val="24"/>
          <w:lang w:val="en-US"/>
        </w:rPr>
        <w:t xml:space="preserve"> </w:t>
      </w:r>
      <w:r w:rsidR="004704C6" w:rsidRPr="00733380">
        <w:rPr>
          <w:rFonts w:cs="Arial"/>
          <w:szCs w:val="24"/>
          <w:lang w:val="en-US"/>
        </w:rPr>
        <w:t xml:space="preserve">Understand what </w:t>
      </w:r>
      <w:r w:rsidR="006123AE">
        <w:rPr>
          <w:rFonts w:cs="Arial"/>
          <w:szCs w:val="24"/>
          <w:lang w:val="en-US"/>
        </w:rPr>
        <w:t xml:space="preserve">the </w:t>
      </w:r>
      <w:r w:rsidR="00C75B9F">
        <w:rPr>
          <w:rFonts w:cs="Arial"/>
          <w:szCs w:val="24"/>
          <w:lang w:val="en-US"/>
        </w:rPr>
        <w:t>company</w:t>
      </w:r>
      <w:r w:rsidR="006123AE">
        <w:rPr>
          <w:rFonts w:cs="Arial"/>
          <w:szCs w:val="24"/>
          <w:lang w:val="en-US"/>
        </w:rPr>
        <w:t xml:space="preserve"> </w:t>
      </w:r>
      <w:r w:rsidR="004704C6" w:rsidRPr="00733380">
        <w:rPr>
          <w:rFonts w:cs="Arial"/>
          <w:szCs w:val="24"/>
          <w:lang w:val="en-US"/>
        </w:rPr>
        <w:t xml:space="preserve">will do to help employees who </w:t>
      </w:r>
      <w:r w:rsidR="00655120">
        <w:rPr>
          <w:rFonts w:cs="Arial"/>
          <w:szCs w:val="24"/>
          <w:lang w:val="en-US"/>
        </w:rPr>
        <w:t>abuse substances</w:t>
      </w:r>
      <w:r w:rsidR="00082407">
        <w:rPr>
          <w:rFonts w:cs="Arial"/>
          <w:szCs w:val="24"/>
          <w:lang w:val="en-US"/>
        </w:rPr>
        <w:t>.</w:t>
      </w:r>
    </w:p>
    <w:p w14:paraId="1E314ED4" w14:textId="0A986C68" w:rsidR="007010CD" w:rsidRDefault="00363287" w:rsidP="00EB18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/>
        <w:rPr>
          <w:rFonts w:cs="Arial"/>
          <w:szCs w:val="24"/>
          <w:lang w:val="en-US"/>
        </w:rPr>
      </w:pPr>
      <w:r w:rsidRPr="005D33BB">
        <w:rPr>
          <w:rFonts w:cs="Arial"/>
          <w:b/>
          <w:szCs w:val="24"/>
          <w:lang w:val="en-US"/>
        </w:rPr>
        <w:t>#6.</w:t>
      </w:r>
      <w:r w:rsidRPr="00733380">
        <w:rPr>
          <w:rFonts w:cs="Arial"/>
          <w:szCs w:val="24"/>
          <w:lang w:val="en-US"/>
        </w:rPr>
        <w:t xml:space="preserve"> </w:t>
      </w:r>
      <w:r w:rsidR="004704C6" w:rsidRPr="00733380">
        <w:rPr>
          <w:rFonts w:cs="Arial"/>
          <w:szCs w:val="24"/>
          <w:lang w:val="en-US"/>
        </w:rPr>
        <w:t xml:space="preserve">Learn the steps to take if </w:t>
      </w:r>
      <w:r w:rsidRPr="00733380">
        <w:rPr>
          <w:rFonts w:cs="Arial"/>
          <w:szCs w:val="24"/>
          <w:lang w:val="en-US"/>
        </w:rPr>
        <w:t>they</w:t>
      </w:r>
      <w:r w:rsidR="004704C6" w:rsidRPr="00733380">
        <w:rPr>
          <w:rFonts w:cs="Arial"/>
          <w:szCs w:val="24"/>
          <w:lang w:val="en-US"/>
        </w:rPr>
        <w:t xml:space="preserve"> </w:t>
      </w:r>
      <w:r w:rsidR="007A436A">
        <w:rPr>
          <w:rFonts w:cs="Arial"/>
          <w:szCs w:val="24"/>
          <w:lang w:val="en-US"/>
        </w:rPr>
        <w:t>are</w:t>
      </w:r>
      <w:r w:rsidR="004704C6" w:rsidRPr="00733380">
        <w:rPr>
          <w:rFonts w:cs="Arial"/>
          <w:szCs w:val="24"/>
          <w:lang w:val="en-US"/>
        </w:rPr>
        <w:t xml:space="preserve">, or suspect </w:t>
      </w:r>
      <w:r w:rsidRPr="00733380">
        <w:rPr>
          <w:rFonts w:cs="Arial"/>
          <w:szCs w:val="24"/>
          <w:lang w:val="en-US"/>
        </w:rPr>
        <w:t>they</w:t>
      </w:r>
      <w:r w:rsidR="004704C6" w:rsidRPr="00733380">
        <w:rPr>
          <w:rFonts w:cs="Arial"/>
          <w:szCs w:val="24"/>
          <w:lang w:val="en-US"/>
        </w:rPr>
        <w:t xml:space="preserve"> </w:t>
      </w:r>
      <w:r w:rsidR="007A436A">
        <w:rPr>
          <w:rFonts w:cs="Arial"/>
          <w:szCs w:val="24"/>
          <w:lang w:val="en-US"/>
        </w:rPr>
        <w:t>are</w:t>
      </w:r>
      <w:r w:rsidR="00855542">
        <w:rPr>
          <w:rFonts w:cs="Arial"/>
          <w:szCs w:val="24"/>
          <w:lang w:val="en-US"/>
        </w:rPr>
        <w:t>,</w:t>
      </w:r>
      <w:r w:rsidR="004704C6" w:rsidRPr="00733380">
        <w:rPr>
          <w:rFonts w:cs="Arial"/>
          <w:szCs w:val="24"/>
          <w:lang w:val="en-US"/>
        </w:rPr>
        <w:t xml:space="preserve"> a </w:t>
      </w:r>
      <w:r w:rsidR="007A436A">
        <w:rPr>
          <w:rFonts w:cs="Arial"/>
          <w:szCs w:val="24"/>
          <w:lang w:val="en-US"/>
        </w:rPr>
        <w:t>s</w:t>
      </w:r>
      <w:r w:rsidR="00082407">
        <w:rPr>
          <w:rFonts w:cs="Arial"/>
          <w:szCs w:val="24"/>
          <w:lang w:val="en-US"/>
        </w:rPr>
        <w:t xml:space="preserve">ubstance </w:t>
      </w:r>
      <w:r w:rsidR="007A436A">
        <w:rPr>
          <w:rFonts w:cs="Arial"/>
          <w:szCs w:val="24"/>
          <w:lang w:val="en-US"/>
        </w:rPr>
        <w:t>abuser</w:t>
      </w:r>
      <w:r w:rsidR="007010CD">
        <w:rPr>
          <w:rFonts w:cs="Arial"/>
          <w:szCs w:val="24"/>
          <w:lang w:val="en-US"/>
        </w:rPr>
        <w:t>.</w:t>
      </w:r>
    </w:p>
    <w:p w14:paraId="75F16DD3" w14:textId="69998B54" w:rsidR="006A50EA" w:rsidRDefault="000E4420" w:rsidP="00EB18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/>
        <w:rPr>
          <w:rFonts w:cs="Arial"/>
          <w:szCs w:val="24"/>
          <w:lang w:val="en-US"/>
        </w:rPr>
      </w:pPr>
      <w:r w:rsidRPr="003774ED">
        <w:rPr>
          <w:rFonts w:cs="Arial"/>
          <w:b/>
          <w:szCs w:val="24"/>
          <w:lang w:val="en-US"/>
        </w:rPr>
        <w:t>#7.</w:t>
      </w:r>
      <w:r>
        <w:rPr>
          <w:rFonts w:cs="Arial"/>
          <w:szCs w:val="24"/>
          <w:lang w:val="en-US"/>
        </w:rPr>
        <w:t xml:space="preserve"> Identify and </w:t>
      </w:r>
      <w:r w:rsidR="00F83A43">
        <w:rPr>
          <w:rFonts w:cs="Arial"/>
          <w:szCs w:val="24"/>
          <w:lang w:val="en-US"/>
        </w:rPr>
        <w:t>recognize</w:t>
      </w:r>
      <w:r w:rsidR="003774ED">
        <w:rPr>
          <w:rFonts w:cs="Arial"/>
          <w:szCs w:val="24"/>
          <w:lang w:val="en-US"/>
        </w:rPr>
        <w:t xml:space="preserve"> how to connect with free community resources that assist </w:t>
      </w:r>
      <w:r w:rsidR="009814E4">
        <w:rPr>
          <w:rFonts w:cs="Arial"/>
          <w:szCs w:val="24"/>
          <w:lang w:val="en-US"/>
        </w:rPr>
        <w:t xml:space="preserve">people who </w:t>
      </w:r>
      <w:r w:rsidR="00772683">
        <w:rPr>
          <w:rFonts w:cs="Arial"/>
          <w:szCs w:val="24"/>
          <w:lang w:val="en-US"/>
        </w:rPr>
        <w:t>have a</w:t>
      </w:r>
      <w:r w:rsidR="009814E4">
        <w:rPr>
          <w:rFonts w:cs="Arial"/>
          <w:szCs w:val="24"/>
          <w:lang w:val="en-US"/>
        </w:rPr>
        <w:t xml:space="preserve"> problem with </w:t>
      </w:r>
      <w:r w:rsidR="00772683">
        <w:rPr>
          <w:rFonts w:cs="Arial"/>
          <w:szCs w:val="24"/>
          <w:lang w:val="en-US"/>
        </w:rPr>
        <w:t>substances.</w:t>
      </w:r>
    </w:p>
    <w:p w14:paraId="64A9DF0C" w14:textId="022B3C6B" w:rsidR="00C455A2" w:rsidRDefault="00363287" w:rsidP="00EB1838">
      <w:pPr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709" w:hanging="349"/>
        <w:rPr>
          <w:rFonts w:cs="Arial"/>
          <w:szCs w:val="24"/>
          <w:lang w:val="en-US"/>
        </w:rPr>
      </w:pPr>
      <w:r w:rsidRPr="005D33BB">
        <w:rPr>
          <w:rFonts w:cs="Arial"/>
          <w:b/>
          <w:szCs w:val="24"/>
          <w:lang w:val="en-US"/>
        </w:rPr>
        <w:t>#</w:t>
      </w:r>
      <w:r w:rsidR="00F83A43">
        <w:rPr>
          <w:rFonts w:cs="Arial"/>
          <w:b/>
          <w:szCs w:val="24"/>
          <w:lang w:val="en-US"/>
        </w:rPr>
        <w:t>8</w:t>
      </w:r>
      <w:r w:rsidRPr="005D33BB">
        <w:rPr>
          <w:rFonts w:cs="Arial"/>
          <w:b/>
          <w:szCs w:val="24"/>
          <w:lang w:val="en-US"/>
        </w:rPr>
        <w:t>.</w:t>
      </w:r>
      <w:r w:rsidRPr="00733380">
        <w:rPr>
          <w:rFonts w:cs="Arial"/>
          <w:szCs w:val="24"/>
          <w:lang w:val="en-US"/>
        </w:rPr>
        <w:t xml:space="preserve"> Have a chance to speak to someone in long ter</w:t>
      </w:r>
      <w:r w:rsidR="005D33BB">
        <w:rPr>
          <w:rFonts w:cs="Arial"/>
          <w:szCs w:val="24"/>
          <w:lang w:val="en-US"/>
        </w:rPr>
        <w:t xml:space="preserve">m Recovery from </w:t>
      </w:r>
      <w:r w:rsidR="00772683">
        <w:rPr>
          <w:rFonts w:cs="Arial"/>
          <w:szCs w:val="24"/>
          <w:lang w:val="en-US"/>
        </w:rPr>
        <w:t xml:space="preserve">a severe </w:t>
      </w:r>
      <w:r w:rsidR="005D33BB">
        <w:rPr>
          <w:rFonts w:cs="Arial"/>
          <w:szCs w:val="24"/>
          <w:lang w:val="en-US"/>
        </w:rPr>
        <w:t xml:space="preserve">Substance </w:t>
      </w:r>
      <w:r w:rsidR="00772683">
        <w:rPr>
          <w:rFonts w:cs="Arial"/>
          <w:szCs w:val="24"/>
          <w:lang w:val="en-US"/>
        </w:rPr>
        <w:t>Use Disorder</w:t>
      </w:r>
      <w:r w:rsidR="007A436A">
        <w:rPr>
          <w:rFonts w:cs="Arial"/>
          <w:szCs w:val="24"/>
          <w:lang w:val="en-US"/>
        </w:rPr>
        <w:t>.</w:t>
      </w:r>
    </w:p>
    <w:p w14:paraId="63DECCDD" w14:textId="700D9910" w:rsidR="00932329" w:rsidRPr="00733380" w:rsidRDefault="00932329" w:rsidP="00EB1838">
      <w:pPr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709" w:hanging="349"/>
        <w:rPr>
          <w:rFonts w:cs="Arial"/>
          <w:szCs w:val="24"/>
          <w:lang w:val="en-US"/>
        </w:rPr>
      </w:pPr>
      <w:r w:rsidRPr="00932329">
        <w:rPr>
          <w:rFonts w:cs="Arial"/>
          <w:b/>
          <w:szCs w:val="24"/>
          <w:lang w:val="en-US"/>
        </w:rPr>
        <w:t>#</w:t>
      </w:r>
      <w:r w:rsidR="00F83A43">
        <w:rPr>
          <w:rFonts w:cs="Arial"/>
          <w:b/>
          <w:szCs w:val="24"/>
          <w:lang w:val="en-US"/>
        </w:rPr>
        <w:t>9</w:t>
      </w:r>
      <w:r w:rsidRPr="00932329">
        <w:rPr>
          <w:rFonts w:cs="Arial"/>
          <w:b/>
          <w:szCs w:val="24"/>
          <w:lang w:val="en-US"/>
        </w:rPr>
        <w:t>.</w:t>
      </w:r>
      <w:r>
        <w:rPr>
          <w:rFonts w:cs="Arial"/>
          <w:szCs w:val="24"/>
          <w:lang w:val="en-US"/>
        </w:rPr>
        <w:t xml:space="preserve"> Have a resource to call for further help or information.</w:t>
      </w:r>
    </w:p>
    <w:p w14:paraId="1D7EFFBF" w14:textId="5EC4FBEE" w:rsidR="00DD1A67" w:rsidRDefault="00495430" w:rsidP="00A4791A">
      <w:pPr>
        <w:jc w:val="center"/>
        <w:rPr>
          <w:b/>
        </w:rPr>
      </w:pPr>
      <w:r>
        <w:rPr>
          <w:b/>
        </w:rPr>
        <w:t>Time for</w:t>
      </w:r>
      <w:r w:rsidR="001419D3">
        <w:rPr>
          <w:b/>
        </w:rPr>
        <w:t xml:space="preserve"> delivery: </w:t>
      </w:r>
      <w:r w:rsidR="00491017">
        <w:rPr>
          <w:b/>
        </w:rPr>
        <w:t xml:space="preserve">Approximately </w:t>
      </w:r>
      <w:r w:rsidR="00E72E01">
        <w:rPr>
          <w:b/>
        </w:rPr>
        <w:t xml:space="preserve">1 </w:t>
      </w:r>
      <w:r w:rsidR="00857C70">
        <w:rPr>
          <w:b/>
        </w:rPr>
        <w:t>H</w:t>
      </w:r>
      <w:r w:rsidR="00363287">
        <w:rPr>
          <w:b/>
        </w:rPr>
        <w:t>our</w:t>
      </w:r>
      <w:r w:rsidR="00A6759B">
        <w:rPr>
          <w:b/>
        </w:rPr>
        <w:t xml:space="preserve"> </w:t>
      </w:r>
      <w:r w:rsidR="00857C70">
        <w:rPr>
          <w:b/>
        </w:rPr>
        <w:t>i</w:t>
      </w:r>
      <w:r w:rsidR="00A6759B">
        <w:rPr>
          <w:b/>
        </w:rPr>
        <w:t xml:space="preserve">ncluding </w:t>
      </w:r>
      <w:r w:rsidR="001217FF">
        <w:rPr>
          <w:b/>
        </w:rPr>
        <w:t>Q &amp; A.</w:t>
      </w:r>
    </w:p>
    <w:p w14:paraId="2C260958" w14:textId="67C9669E" w:rsidR="00DD1A67" w:rsidRDefault="00014E91" w:rsidP="00A4791A">
      <w:pPr>
        <w:jc w:val="center"/>
        <w:rPr>
          <w:b/>
        </w:rPr>
      </w:pPr>
      <w:r>
        <w:rPr>
          <w:b/>
        </w:rPr>
        <w:t>Time may vary slightly depending on group size and questions.</w:t>
      </w:r>
    </w:p>
    <w:p w14:paraId="4A414F55" w14:textId="77777777" w:rsidR="00FE522D" w:rsidRDefault="00FE522D" w:rsidP="00A4791A">
      <w:pPr>
        <w:jc w:val="center"/>
        <w:rPr>
          <w:b/>
        </w:rPr>
      </w:pPr>
    </w:p>
    <w:p w14:paraId="61244AA9" w14:textId="662C96C6" w:rsidR="00AE1431" w:rsidRPr="00965FD6" w:rsidRDefault="0004066B" w:rsidP="00965FD6">
      <w:pPr>
        <w:jc w:val="center"/>
        <w:rPr>
          <w:b/>
        </w:rPr>
      </w:pPr>
      <w:r>
        <w:rPr>
          <w:b/>
        </w:rPr>
        <w:t>*</w:t>
      </w:r>
      <w:r w:rsidR="00BC0FE4">
        <w:rPr>
          <w:b/>
        </w:rPr>
        <w:t xml:space="preserve">This module is </w:t>
      </w:r>
      <w:r w:rsidR="00CA40B4">
        <w:rPr>
          <w:b/>
        </w:rPr>
        <w:t xml:space="preserve">carefully </w:t>
      </w:r>
      <w:r w:rsidR="00BC0FE4">
        <w:rPr>
          <w:b/>
        </w:rPr>
        <w:t xml:space="preserve">designed to create </w:t>
      </w:r>
      <w:r>
        <w:rPr>
          <w:b/>
        </w:rPr>
        <w:t>self-reflection</w:t>
      </w:r>
      <w:r w:rsidR="00BC0FE4">
        <w:rPr>
          <w:b/>
        </w:rPr>
        <w:t xml:space="preserve"> and </w:t>
      </w:r>
      <w:r>
        <w:rPr>
          <w:b/>
        </w:rPr>
        <w:t>possible self-referral</w:t>
      </w:r>
      <w:r w:rsidR="00BC0FE4">
        <w:rPr>
          <w:b/>
        </w:rPr>
        <w:t xml:space="preserve"> in employees taking it that have a </w:t>
      </w:r>
      <w:r w:rsidR="00595715">
        <w:rPr>
          <w:b/>
        </w:rPr>
        <w:t>m</w:t>
      </w:r>
      <w:r w:rsidR="00BC0FE4">
        <w:rPr>
          <w:b/>
        </w:rPr>
        <w:t xml:space="preserve">oderate to </w:t>
      </w:r>
      <w:r w:rsidR="00595715">
        <w:rPr>
          <w:b/>
        </w:rPr>
        <w:t>s</w:t>
      </w:r>
      <w:r w:rsidR="00BC0FE4">
        <w:rPr>
          <w:b/>
        </w:rPr>
        <w:t>evere Substance Use Disorder.</w:t>
      </w:r>
    </w:p>
    <w:p w14:paraId="367E6277" w14:textId="28F0D0DB" w:rsidR="00116CC1" w:rsidRPr="00885D4D" w:rsidRDefault="00116CC1" w:rsidP="00116CC1">
      <w:pPr>
        <w:pStyle w:val="NormalWeb"/>
        <w:jc w:val="center"/>
        <w:rPr>
          <w:rFonts w:ascii="Times New Roman" w:hAnsi="Times New Roman"/>
          <w:b/>
          <w:sz w:val="24"/>
          <w:szCs w:val="24"/>
        </w:rPr>
      </w:pPr>
      <w:r w:rsidRPr="00885D4D">
        <w:rPr>
          <w:rFonts w:ascii="Times New Roman" w:hAnsi="Times New Roman"/>
          <w:b/>
          <w:sz w:val="24"/>
          <w:szCs w:val="24"/>
        </w:rPr>
        <w:t xml:space="preserve">* Julian Toy and Addiction Consultants in Recovery </w:t>
      </w:r>
      <w:r w:rsidRPr="00885D4D">
        <w:rPr>
          <w:rFonts w:ascii="Times New Roman" w:hAnsi="Times New Roman"/>
          <w:b/>
          <w:i/>
          <w:iCs/>
          <w:sz w:val="24"/>
          <w:szCs w:val="24"/>
        </w:rPr>
        <w:t>offer no guarantees of any kind either express or implied that employee self-referral and/or Recovery will occur.</w:t>
      </w:r>
      <w:r w:rsidRPr="00885D4D">
        <w:rPr>
          <w:rFonts w:ascii="Times New Roman" w:hAnsi="Times New Roman"/>
          <w:b/>
          <w:sz w:val="24"/>
          <w:szCs w:val="24"/>
        </w:rPr>
        <w:t xml:space="preserve"> The training gives the employee the information they require if they need, want or choose to pursue 12 Step Recovery from a moderate to severe Substance Use Disorder. </w:t>
      </w:r>
      <w:r w:rsidRPr="00B42103">
        <w:rPr>
          <w:rFonts w:ascii="Times New Roman" w:hAnsi="Times New Roman"/>
          <w:b/>
          <w:i/>
          <w:iCs/>
          <w:sz w:val="24"/>
          <w:szCs w:val="24"/>
        </w:rPr>
        <w:t>The employee may continue to use substances even after self-reflection and/or self-referral to any program, treatment or group, 12 Step or otherwise.</w:t>
      </w:r>
    </w:p>
    <w:p w14:paraId="75EB3D77" w14:textId="26A0F01B" w:rsidR="001A261C" w:rsidRPr="00DD0AAD" w:rsidRDefault="001A261C" w:rsidP="00DD0AAD">
      <w:pPr>
        <w:ind w:left="360"/>
        <w:jc w:val="center"/>
        <w:rPr>
          <w:rFonts w:ascii="Arial" w:eastAsia="Times New Roman" w:hAnsi="Arial" w:cs="Arial"/>
          <w:i/>
          <w:iCs/>
        </w:rPr>
      </w:pPr>
      <w:r w:rsidRPr="00DD0AAD">
        <w:rPr>
          <w:b/>
        </w:rPr>
        <w:t>To book your Substance Abuse Training or for a quote contact:</w:t>
      </w:r>
    </w:p>
    <w:p w14:paraId="5CA1EBA0" w14:textId="77777777" w:rsidR="001A261C" w:rsidRDefault="001A261C" w:rsidP="00A4791A">
      <w:pPr>
        <w:jc w:val="center"/>
        <w:rPr>
          <w:b/>
        </w:rPr>
      </w:pPr>
    </w:p>
    <w:p w14:paraId="468D4BF7" w14:textId="77777777" w:rsidR="00DD1A67" w:rsidRDefault="00DD1A67" w:rsidP="00A4791A">
      <w:pPr>
        <w:jc w:val="center"/>
        <w:rPr>
          <w:b/>
        </w:rPr>
      </w:pPr>
      <w:r>
        <w:rPr>
          <w:b/>
        </w:rPr>
        <w:t>Julian Toy H.S.C. R.S.S.W.</w:t>
      </w:r>
      <w:r w:rsidR="000773C8">
        <w:rPr>
          <w:b/>
        </w:rPr>
        <w:t xml:space="preserve"> Substance Abuse Professional</w:t>
      </w:r>
    </w:p>
    <w:p w14:paraId="35A825A3" w14:textId="22759923" w:rsidR="00DD1A67" w:rsidRDefault="00440803" w:rsidP="00A4791A">
      <w:pPr>
        <w:jc w:val="center"/>
        <w:rPr>
          <w:b/>
        </w:rPr>
      </w:pPr>
      <w:r>
        <w:rPr>
          <w:b/>
        </w:rPr>
        <w:t>Direct Line: 905-866-7301</w:t>
      </w:r>
    </w:p>
    <w:p w14:paraId="0EB8AF11" w14:textId="77777777" w:rsidR="006805F3" w:rsidRDefault="000773C8" w:rsidP="00A4791A">
      <w:pPr>
        <w:jc w:val="center"/>
        <w:rPr>
          <w:b/>
        </w:rPr>
      </w:pPr>
      <w:r>
        <w:rPr>
          <w:b/>
        </w:rPr>
        <w:t xml:space="preserve">Web: </w:t>
      </w:r>
      <w:hyperlink r:id="rId10" w:history="1">
        <w:r w:rsidRPr="00327DAF">
          <w:rPr>
            <w:rStyle w:val="Hyperlink"/>
            <w:b/>
          </w:rPr>
          <w:t>www.myaddictionexperts.com</w:t>
        </w:r>
      </w:hyperlink>
      <w:bookmarkStart w:id="0" w:name="_GoBack"/>
      <w:bookmarkEnd w:id="0"/>
    </w:p>
    <w:p w14:paraId="5E20D246" w14:textId="431F7169" w:rsidR="000773C8" w:rsidRDefault="000773C8" w:rsidP="00A4791A">
      <w:pPr>
        <w:jc w:val="center"/>
        <w:rPr>
          <w:b/>
        </w:rPr>
      </w:pPr>
      <w:r>
        <w:rPr>
          <w:b/>
        </w:rPr>
        <w:t xml:space="preserve">E-Mail: </w:t>
      </w:r>
      <w:hyperlink r:id="rId11" w:history="1">
        <w:r w:rsidR="005776DB" w:rsidRPr="001754A5">
          <w:rPr>
            <w:rStyle w:val="Hyperlink"/>
            <w:b/>
          </w:rPr>
          <w:t>juliantoy@myaddictionexperts.com</w:t>
        </w:r>
      </w:hyperlink>
    </w:p>
    <w:p w14:paraId="2E3526A2" w14:textId="77777777" w:rsidR="005776DB" w:rsidRDefault="005776DB" w:rsidP="00A4791A">
      <w:pPr>
        <w:jc w:val="center"/>
        <w:rPr>
          <w:b/>
        </w:rPr>
      </w:pPr>
    </w:p>
    <w:p w14:paraId="284EA6E2" w14:textId="77777777" w:rsidR="005776DB" w:rsidRDefault="005776DB" w:rsidP="00A4791A">
      <w:pPr>
        <w:jc w:val="center"/>
        <w:rPr>
          <w:b/>
        </w:rPr>
      </w:pPr>
    </w:p>
    <w:p w14:paraId="7638130B" w14:textId="6623AED1" w:rsidR="005776DB" w:rsidRPr="0050438B" w:rsidRDefault="005776DB" w:rsidP="005776DB">
      <w:pPr>
        <w:jc w:val="center"/>
        <w:rPr>
          <w:b/>
          <w:sz w:val="20"/>
          <w:szCs w:val="20"/>
        </w:rPr>
      </w:pPr>
      <w:r w:rsidRPr="0050438B">
        <w:rPr>
          <w:rFonts w:ascii="Arial" w:hAnsi="Arial" w:cs="Arial"/>
          <w:i/>
          <w:iCs/>
          <w:color w:val="313131"/>
          <w:sz w:val="20"/>
          <w:szCs w:val="20"/>
          <w:lang w:val="en-US"/>
        </w:rPr>
        <w:t> </w:t>
      </w:r>
      <w:r w:rsidRPr="0050438B">
        <w:rPr>
          <w:rFonts w:ascii="Arial" w:hAnsi="Arial" w:cs="Arial"/>
          <w:color w:val="313131"/>
          <w:sz w:val="20"/>
          <w:szCs w:val="20"/>
          <w:lang w:val="en-US"/>
        </w:rPr>
        <w:t>© </w:t>
      </w:r>
      <w:r>
        <w:rPr>
          <w:rFonts w:ascii="Arial" w:hAnsi="Arial" w:cs="Arial"/>
          <w:color w:val="313131"/>
          <w:sz w:val="20"/>
          <w:szCs w:val="20"/>
          <w:lang w:val="en-US"/>
        </w:rPr>
        <w:t>201</w:t>
      </w:r>
      <w:r w:rsidR="00772683">
        <w:rPr>
          <w:rFonts w:ascii="Arial" w:hAnsi="Arial" w:cs="Arial"/>
          <w:color w:val="313131"/>
          <w:sz w:val="20"/>
          <w:szCs w:val="20"/>
          <w:lang w:val="en-US"/>
        </w:rPr>
        <w:t>4</w:t>
      </w:r>
      <w:r>
        <w:rPr>
          <w:rFonts w:ascii="Arial" w:hAnsi="Arial" w:cs="Arial"/>
          <w:color w:val="313131"/>
          <w:sz w:val="20"/>
          <w:szCs w:val="20"/>
          <w:lang w:val="en-US"/>
        </w:rPr>
        <w:t xml:space="preserve"> Juli</w:t>
      </w:r>
      <w:r w:rsidR="00865A22">
        <w:rPr>
          <w:rFonts w:ascii="Arial" w:hAnsi="Arial" w:cs="Arial"/>
          <w:color w:val="313131"/>
          <w:sz w:val="20"/>
          <w:szCs w:val="20"/>
          <w:lang w:val="en-US"/>
        </w:rPr>
        <w:t>an Toy</w:t>
      </w:r>
    </w:p>
    <w:sectPr w:rsidR="005776DB" w:rsidRPr="0050438B" w:rsidSect="00885D4D">
      <w:headerReference w:type="even" r:id="rId12"/>
      <w:headerReference w:type="default" r:id="rId13"/>
      <w:pgSz w:w="12240" w:h="15840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D49D7D" w14:textId="77777777" w:rsidR="00B42103" w:rsidRDefault="00B42103" w:rsidP="000D1F22">
      <w:r>
        <w:separator/>
      </w:r>
    </w:p>
  </w:endnote>
  <w:endnote w:type="continuationSeparator" w:id="0">
    <w:p w14:paraId="275A59D8" w14:textId="77777777" w:rsidR="00B42103" w:rsidRDefault="00B42103" w:rsidP="000D1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B3FD9" w14:textId="77777777" w:rsidR="00B42103" w:rsidRDefault="00B42103" w:rsidP="000D1F22">
      <w:r>
        <w:separator/>
      </w:r>
    </w:p>
  </w:footnote>
  <w:footnote w:type="continuationSeparator" w:id="0">
    <w:p w14:paraId="46F44F14" w14:textId="77777777" w:rsidR="00B42103" w:rsidRDefault="00B42103" w:rsidP="000D1F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B63E7" w14:textId="77777777" w:rsidR="00B42103" w:rsidRDefault="00B42103" w:rsidP="000D1F2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B46218" w14:textId="77777777" w:rsidR="00B42103" w:rsidRDefault="00B42103" w:rsidP="000D1F22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6D5AB" w14:textId="77777777" w:rsidR="00B42103" w:rsidRDefault="00B42103" w:rsidP="000D1F2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0803">
      <w:rPr>
        <w:rStyle w:val="PageNumber"/>
        <w:noProof/>
      </w:rPr>
      <w:t>1</w:t>
    </w:r>
    <w:r>
      <w:rPr>
        <w:rStyle w:val="PageNumber"/>
      </w:rPr>
      <w:fldChar w:fldCharType="end"/>
    </w:r>
  </w:p>
  <w:p w14:paraId="0AC00320" w14:textId="77777777" w:rsidR="00B42103" w:rsidRDefault="00B42103" w:rsidP="000D1F2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0696A"/>
    <w:multiLevelType w:val="multilevel"/>
    <w:tmpl w:val="A64E95CA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D101E"/>
    <w:multiLevelType w:val="hybridMultilevel"/>
    <w:tmpl w:val="A64E95CA"/>
    <w:lvl w:ilvl="0" w:tplc="06B6D3B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8C2218"/>
    <w:multiLevelType w:val="hybridMultilevel"/>
    <w:tmpl w:val="6BFE8E82"/>
    <w:lvl w:ilvl="0" w:tplc="0FC67C1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07255"/>
    <w:multiLevelType w:val="hybridMultilevel"/>
    <w:tmpl w:val="034A9B4C"/>
    <w:lvl w:ilvl="0" w:tplc="3808D6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E815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DCC6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329E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1843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6A33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1EA1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40A6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9CF9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057171"/>
    <w:multiLevelType w:val="hybridMultilevel"/>
    <w:tmpl w:val="AA3417A0"/>
    <w:lvl w:ilvl="0" w:tplc="CB6C94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84990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8CC3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C6A9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D8AF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E0CE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F8E9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CFB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802D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AE3B64"/>
    <w:multiLevelType w:val="hybridMultilevel"/>
    <w:tmpl w:val="52E6BA22"/>
    <w:lvl w:ilvl="0" w:tplc="5D9C80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4CE1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9E4B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9E25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E8E8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A24D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5086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6632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3739B2"/>
    <w:multiLevelType w:val="multilevel"/>
    <w:tmpl w:val="A64E95CA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trackRevisions/>
  <w:doNotTrackMoves/>
  <w:documentProtection w:edit="trackedChanges" w:enforcement="1" w:cryptProviderType="rsaFull" w:cryptAlgorithmClass="hash" w:cryptAlgorithmType="typeAny" w:cryptAlgorithmSid="4" w:cryptSpinCount="100000" w:hash="tb7+s59jBFK+08O60/b8nKZ8Dr8=" w:salt="u4z9Nei6b4EQ63YY/W+UV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AC6"/>
    <w:rsid w:val="0000313B"/>
    <w:rsid w:val="00014E91"/>
    <w:rsid w:val="00032EE6"/>
    <w:rsid w:val="0004066B"/>
    <w:rsid w:val="0005325A"/>
    <w:rsid w:val="000773C8"/>
    <w:rsid w:val="00077E63"/>
    <w:rsid w:val="000805B3"/>
    <w:rsid w:val="00082407"/>
    <w:rsid w:val="00085982"/>
    <w:rsid w:val="000D1F22"/>
    <w:rsid w:val="000E4420"/>
    <w:rsid w:val="00116CC1"/>
    <w:rsid w:val="001217FF"/>
    <w:rsid w:val="0013399A"/>
    <w:rsid w:val="001419D3"/>
    <w:rsid w:val="00154427"/>
    <w:rsid w:val="001A261C"/>
    <w:rsid w:val="001F7E55"/>
    <w:rsid w:val="00290F82"/>
    <w:rsid w:val="002A596C"/>
    <w:rsid w:val="002B5464"/>
    <w:rsid w:val="00306102"/>
    <w:rsid w:val="00344C07"/>
    <w:rsid w:val="00352F68"/>
    <w:rsid w:val="003543B8"/>
    <w:rsid w:val="00363287"/>
    <w:rsid w:val="00366294"/>
    <w:rsid w:val="003774ED"/>
    <w:rsid w:val="003824F4"/>
    <w:rsid w:val="00386BA5"/>
    <w:rsid w:val="003B0160"/>
    <w:rsid w:val="003D02AB"/>
    <w:rsid w:val="004079DA"/>
    <w:rsid w:val="00440803"/>
    <w:rsid w:val="00445C30"/>
    <w:rsid w:val="004704C6"/>
    <w:rsid w:val="004821A6"/>
    <w:rsid w:val="00491017"/>
    <w:rsid w:val="004938D1"/>
    <w:rsid w:val="00495430"/>
    <w:rsid w:val="004C6069"/>
    <w:rsid w:val="004E4B1D"/>
    <w:rsid w:val="004F110C"/>
    <w:rsid w:val="00516A0A"/>
    <w:rsid w:val="0052007F"/>
    <w:rsid w:val="00525FB0"/>
    <w:rsid w:val="00527939"/>
    <w:rsid w:val="00544EE1"/>
    <w:rsid w:val="00553D45"/>
    <w:rsid w:val="005776DB"/>
    <w:rsid w:val="0059333D"/>
    <w:rsid w:val="00594AFE"/>
    <w:rsid w:val="00595715"/>
    <w:rsid w:val="005A6C2F"/>
    <w:rsid w:val="005B40AA"/>
    <w:rsid w:val="005D33BB"/>
    <w:rsid w:val="00611B41"/>
    <w:rsid w:val="006123AE"/>
    <w:rsid w:val="006263C1"/>
    <w:rsid w:val="0062687A"/>
    <w:rsid w:val="00655120"/>
    <w:rsid w:val="00680287"/>
    <w:rsid w:val="006805F3"/>
    <w:rsid w:val="006932BB"/>
    <w:rsid w:val="00697A83"/>
    <w:rsid w:val="006A50EA"/>
    <w:rsid w:val="006B78BD"/>
    <w:rsid w:val="006D3578"/>
    <w:rsid w:val="006F3086"/>
    <w:rsid w:val="007010CD"/>
    <w:rsid w:val="00714176"/>
    <w:rsid w:val="00721D9E"/>
    <w:rsid w:val="00722FDE"/>
    <w:rsid w:val="00733380"/>
    <w:rsid w:val="00772683"/>
    <w:rsid w:val="007A0F96"/>
    <w:rsid w:val="007A436A"/>
    <w:rsid w:val="007E0DEC"/>
    <w:rsid w:val="007E1A8E"/>
    <w:rsid w:val="007E3744"/>
    <w:rsid w:val="007E4CB5"/>
    <w:rsid w:val="007F1B4E"/>
    <w:rsid w:val="00802527"/>
    <w:rsid w:val="00816428"/>
    <w:rsid w:val="008236A2"/>
    <w:rsid w:val="00854AE3"/>
    <w:rsid w:val="00855542"/>
    <w:rsid w:val="00857C70"/>
    <w:rsid w:val="00865A22"/>
    <w:rsid w:val="00867BE1"/>
    <w:rsid w:val="00885D4D"/>
    <w:rsid w:val="00895ACE"/>
    <w:rsid w:val="008E02CC"/>
    <w:rsid w:val="008E708A"/>
    <w:rsid w:val="008F52B7"/>
    <w:rsid w:val="0090026D"/>
    <w:rsid w:val="00930909"/>
    <w:rsid w:val="00932329"/>
    <w:rsid w:val="00932D28"/>
    <w:rsid w:val="00965FD6"/>
    <w:rsid w:val="009812B9"/>
    <w:rsid w:val="009814E4"/>
    <w:rsid w:val="00982FDC"/>
    <w:rsid w:val="009A7CBF"/>
    <w:rsid w:val="009C5564"/>
    <w:rsid w:val="009E42EC"/>
    <w:rsid w:val="00A02AD8"/>
    <w:rsid w:val="00A17BAF"/>
    <w:rsid w:val="00A4791A"/>
    <w:rsid w:val="00A50277"/>
    <w:rsid w:val="00A62A8A"/>
    <w:rsid w:val="00A6759B"/>
    <w:rsid w:val="00A92D50"/>
    <w:rsid w:val="00AE1431"/>
    <w:rsid w:val="00B12F14"/>
    <w:rsid w:val="00B25EB4"/>
    <w:rsid w:val="00B33E29"/>
    <w:rsid w:val="00B42103"/>
    <w:rsid w:val="00B5558B"/>
    <w:rsid w:val="00BB27BC"/>
    <w:rsid w:val="00BC0FE4"/>
    <w:rsid w:val="00BC1AC6"/>
    <w:rsid w:val="00BF42C5"/>
    <w:rsid w:val="00C06963"/>
    <w:rsid w:val="00C07527"/>
    <w:rsid w:val="00C20E7F"/>
    <w:rsid w:val="00C30B6D"/>
    <w:rsid w:val="00C455A2"/>
    <w:rsid w:val="00C75B9F"/>
    <w:rsid w:val="00C77EA8"/>
    <w:rsid w:val="00C97B23"/>
    <w:rsid w:val="00CA40B4"/>
    <w:rsid w:val="00CD16B5"/>
    <w:rsid w:val="00CD1CBD"/>
    <w:rsid w:val="00D20307"/>
    <w:rsid w:val="00D44713"/>
    <w:rsid w:val="00D63AE6"/>
    <w:rsid w:val="00D86F19"/>
    <w:rsid w:val="00DC3341"/>
    <w:rsid w:val="00DD0AAD"/>
    <w:rsid w:val="00DD1A67"/>
    <w:rsid w:val="00DD1DC7"/>
    <w:rsid w:val="00DE5BC4"/>
    <w:rsid w:val="00DF2ABE"/>
    <w:rsid w:val="00E72E01"/>
    <w:rsid w:val="00E759FE"/>
    <w:rsid w:val="00E77520"/>
    <w:rsid w:val="00EA45D8"/>
    <w:rsid w:val="00EB1838"/>
    <w:rsid w:val="00EF1F58"/>
    <w:rsid w:val="00EF2808"/>
    <w:rsid w:val="00EF7311"/>
    <w:rsid w:val="00F17B85"/>
    <w:rsid w:val="00F331A6"/>
    <w:rsid w:val="00F331E0"/>
    <w:rsid w:val="00F417C3"/>
    <w:rsid w:val="00F46A6E"/>
    <w:rsid w:val="00F55F55"/>
    <w:rsid w:val="00F61557"/>
    <w:rsid w:val="00F77BFB"/>
    <w:rsid w:val="00F83A43"/>
    <w:rsid w:val="00FE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DE6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D45"/>
    <w:rPr>
      <w:sz w:val="24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1A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73C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1F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F22"/>
    <w:rPr>
      <w:sz w:val="24"/>
      <w:szCs w:val="22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0D1F22"/>
  </w:style>
  <w:style w:type="paragraph" w:styleId="ListParagraph">
    <w:name w:val="List Paragraph"/>
    <w:basedOn w:val="Normal"/>
    <w:uiPriority w:val="34"/>
    <w:qFormat/>
    <w:rsid w:val="00DD0AA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E1431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D45"/>
    <w:rPr>
      <w:sz w:val="24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1A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73C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1F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F22"/>
    <w:rPr>
      <w:sz w:val="24"/>
      <w:szCs w:val="22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0D1F22"/>
  </w:style>
  <w:style w:type="paragraph" w:styleId="ListParagraph">
    <w:name w:val="List Paragraph"/>
    <w:basedOn w:val="Normal"/>
    <w:uiPriority w:val="34"/>
    <w:qFormat/>
    <w:rsid w:val="00DD0AA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E1431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5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1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4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7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5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6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4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7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4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8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3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3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5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31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5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5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juliantoy@myaddictionexperts.com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://www.myaddictionexpert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uliantoy:Library:Application%20Support:Microsoft:Office:User%20Templates:My%20Templates:Professional%20Addiction%20Training%20Quote_Learning%20Outcom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6F068-3837-E34E-BE6C-BB19DB83F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Addiction Training Quote_Learning Outcomes.dotx</Template>
  <TotalTime>2</TotalTime>
  <Pages>1</Pages>
  <Words>293</Words>
  <Characters>1671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Peel District School Board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Toy</dc:creator>
  <cp:keywords/>
  <dc:description/>
  <cp:lastModifiedBy>Julian Toy</cp:lastModifiedBy>
  <cp:revision>2</cp:revision>
  <cp:lastPrinted>2013-10-20T20:04:00Z</cp:lastPrinted>
  <dcterms:created xsi:type="dcterms:W3CDTF">2015-09-28T23:33:00Z</dcterms:created>
  <dcterms:modified xsi:type="dcterms:W3CDTF">2015-09-28T23:33:00Z</dcterms:modified>
</cp:coreProperties>
</file>