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FA19D8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DF3E80" w:rsidRPr="00C6388D" w:rsidRDefault="00A76909" w:rsidP="002A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13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mars</w:t>
      </w:r>
      <w:r w:rsidR="00DF09A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2A1FF2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2014</w:t>
      </w:r>
    </w:p>
    <w:p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8A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B13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03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.2014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20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7F4C98" w:rsidTr="008F4B47">
        <w:tc>
          <w:tcPr>
            <w:tcW w:w="1101" w:type="dxa"/>
            <w:tcBorders>
              <w:top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96A39" w:rsidRPr="007F4C98" w:rsidRDefault="006B1DA5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Merete</w:t>
            </w:r>
            <w:r w:rsidR="00156305"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, Wenche, Marit</w:t>
            </w:r>
            <w:r w:rsidR="00A76909"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="00A76909"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Stina</w:t>
            </w:r>
            <w:proofErr w:type="spellEnd"/>
            <w:r w:rsidR="00A76909"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r w:rsidR="005C37AA" w:rsidRPr="007F4C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Lin</w:t>
            </w:r>
          </w:p>
        </w:tc>
      </w:tr>
    </w:tbl>
    <w:p w:rsidR="00DF3E80" w:rsidRPr="007F4C98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</w:p>
    <w:p w:rsidR="00EF440F" w:rsidRPr="007F4C98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A91918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C37AA" w:rsidRPr="001A4A93" w:rsidRDefault="005C37AA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Info</w:t>
            </w:r>
          </w:p>
          <w:p w:rsidR="005C37AA" w:rsidRPr="001A4A93" w:rsidRDefault="00357B94" w:rsidP="005C37AA">
            <w:pPr>
              <w:pStyle w:val="Listeavsnitt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1A4A93">
              <w:rPr>
                <w:rFonts w:ascii="Arial" w:hAnsi="Arial" w:cs="Arial"/>
                <w:sz w:val="20"/>
                <w:szCs w:val="20"/>
              </w:rPr>
              <w:t xml:space="preserve">Mailer fra NKK kommer til alle </w:t>
            </w:r>
            <w:r w:rsidR="007F4C98" w:rsidRPr="001A4A93">
              <w:rPr>
                <w:rFonts w:ascii="Arial" w:hAnsi="Arial" w:cs="Arial"/>
                <w:sz w:val="20"/>
                <w:szCs w:val="20"/>
              </w:rPr>
              <w:t>styremedlemmene</w:t>
            </w:r>
          </w:p>
          <w:p w:rsidR="001A4A93" w:rsidRDefault="00357B94" w:rsidP="001A4A93">
            <w:pPr>
              <w:pStyle w:val="Listeavsnitt"/>
              <w:numPr>
                <w:ilvl w:val="0"/>
                <w:numId w:val="25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1A4A93">
              <w:rPr>
                <w:rFonts w:ascii="Arial" w:hAnsi="Arial" w:cs="Arial"/>
                <w:sz w:val="20"/>
                <w:szCs w:val="20"/>
              </w:rPr>
              <w:t xml:space="preserve">Send gjerne litt info om deg som </w:t>
            </w:r>
            <w:r w:rsidR="007F4C98" w:rsidRPr="001A4A93">
              <w:rPr>
                <w:rFonts w:ascii="Arial" w:hAnsi="Arial" w:cs="Arial"/>
                <w:sz w:val="20"/>
                <w:szCs w:val="20"/>
              </w:rPr>
              <w:t xml:space="preserve">nytt </w:t>
            </w:r>
            <w:r w:rsidRPr="001A4A93">
              <w:rPr>
                <w:rFonts w:ascii="Arial" w:hAnsi="Arial" w:cs="Arial"/>
                <w:sz w:val="20"/>
                <w:szCs w:val="20"/>
              </w:rPr>
              <w:t>styremedlem + bilde til hjemmesiden vår</w:t>
            </w:r>
            <w:r w:rsidR="007F4C98" w:rsidRPr="001A4A93">
              <w:rPr>
                <w:rFonts w:ascii="Arial" w:hAnsi="Arial" w:cs="Arial"/>
                <w:sz w:val="20"/>
                <w:szCs w:val="20"/>
              </w:rPr>
              <w:t xml:space="preserve">. Til web-ansvarlig: </w:t>
            </w:r>
            <w:hyperlink r:id="rId8" w:history="1">
              <w:r w:rsidR="007F4C98" w:rsidRPr="001A4A93">
                <w:rPr>
                  <w:rStyle w:val="Hyperkobling"/>
                  <w:rFonts w:ascii="Arial" w:hAnsi="Arial" w:cs="Arial"/>
                  <w:sz w:val="20"/>
                  <w:szCs w:val="20"/>
                </w:rPr>
                <w:t>elibeates@hotmail.com</w:t>
              </w:r>
            </w:hyperlink>
            <w:r w:rsidR="007F4C98" w:rsidRPr="001A4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A93" w:rsidRDefault="001A4A93" w:rsidP="001A4A93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A4A93" w:rsidRPr="001A4A93" w:rsidRDefault="001A4A93" w:rsidP="001A4A93">
            <w:pPr>
              <w:pStyle w:val="Listeavsnit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1A4A93">
              <w:rPr>
                <w:rFonts w:ascii="Arial" w:hAnsi="Arial" w:cs="Arial"/>
                <w:i/>
                <w:sz w:val="20"/>
                <w:szCs w:val="20"/>
                <w:lang w:eastAsia="nb-NO"/>
              </w:rPr>
              <w:t>Vedtak: Tatt til orientering</w:t>
            </w:r>
          </w:p>
          <w:p w:rsidR="00A91918" w:rsidRPr="001A4A93" w:rsidRDefault="001D43D7" w:rsidP="001A4A93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1A4A93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Loddsalg</w:t>
            </w:r>
          </w:p>
          <w:p w:rsidR="00FA4B14" w:rsidRPr="001A4A93" w:rsidRDefault="004B4CCD" w:rsidP="005C37AA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Loddbøker 12 stk.</w:t>
            </w:r>
            <w:r w:rsidR="00872E2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Bør ut før påske. </w:t>
            </w:r>
            <w:r w:rsidR="0065130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 tar </w:t>
            </w:r>
            <w:r w:rsidR="00872E2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5 kr. </w:t>
            </w:r>
            <w:r w:rsidR="0065130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872E2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oddet.</w:t>
            </w:r>
            <w:r w:rsidR="00AD0AB1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Trekning to</w:t>
            </w:r>
            <w:r w:rsidR="0065130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rsdag 5. Juni. Marit sender inn dette</w:t>
            </w:r>
            <w:r w:rsidR="00AD0AB1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til lotteritilsynet.</w:t>
            </w:r>
            <w:r w:rsidR="00640FE7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3E3946" w:rsidRDefault="00872E2B" w:rsidP="00872E2B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Gaver/Gevinster: Alle i styret sjekker om de kan få tak i gevinster. </w:t>
            </w:r>
            <w:r w:rsidR="00AD0AB1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Mail </w:t>
            </w:r>
            <w:r w:rsidR="0065130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innkomne gevinster </w:t>
            </w:r>
            <w:r w:rsidR="00AD0AB1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til Marit </w:t>
            </w:r>
            <w:r w:rsidR="0065130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så snart som mulig</w:t>
            </w:r>
            <w:r w:rsidR="00AD0AB1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Gevinstliste sendes ut til styremedlemmene før påske.</w:t>
            </w:r>
          </w:p>
          <w:p w:rsidR="001A4A93" w:rsidRDefault="001A4A93" w:rsidP="001A4A9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1A4A93" w:rsidRPr="001A4A93" w:rsidRDefault="001A4A93" w:rsidP="001A4A9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Trekning torsdag 5. juni. Marit får de nødvendige tillatelser fra Lotteritilsynet</w:t>
            </w:r>
            <w:r w:rsidR="008C3F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.</w:t>
            </w:r>
          </w:p>
          <w:p w:rsidR="001A4A93" w:rsidRPr="001A4A93" w:rsidRDefault="001A4A93" w:rsidP="001A4A9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5C37AA" w:rsidRPr="001A4A93" w:rsidRDefault="005C37AA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</w:t>
            </w:r>
            <w:r w:rsidR="0022349B"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</w:t>
            </w:r>
            <w:proofErr w:type="spellStart"/>
            <w:r w:rsidR="0022349B"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Uoff</w:t>
            </w:r>
            <w:proofErr w:type="spellEnd"/>
            <w:r w:rsidR="0022349B"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. mesterskap</w:t>
            </w:r>
          </w:p>
          <w:p w:rsidR="00637A53" w:rsidRDefault="004F1700" w:rsidP="00E42074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 helg i august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etter skolestart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b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estemmer </w:t>
            </w:r>
            <w:r w:rsidR="004058F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dato og</w:t>
            </w:r>
            <w:r w:rsidR="00956AE7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program nærmere på 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neste </w:t>
            </w:r>
            <w:r w:rsidR="00956AE7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styremøte 5. </w:t>
            </w:r>
            <w:r w:rsidR="004058F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juni.</w:t>
            </w:r>
            <w:r w:rsidR="0021005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Vurdere åpent klubbmesterskap. 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Prøver å få booket dommere i de ulike kategoriene. Marit h</w:t>
            </w:r>
            <w:r w:rsidR="0021005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ører med Sissel </w:t>
            </w:r>
            <w:proofErr w:type="spellStart"/>
            <w:r w:rsidR="0021005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  <w:r w:rsidR="00981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khougen</w:t>
            </w:r>
            <w:proofErr w:type="spellEnd"/>
            <w:r w:rsidR="00210050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om </w:t>
            </w:r>
            <w:r w:rsidR="0018479E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hun kan stille som dommer i lydighet.</w:t>
            </w:r>
          </w:p>
          <w:p w:rsidR="00C26147" w:rsidRDefault="0018479E" w:rsidP="00637A5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637A53" w:rsidRPr="000E5A58" w:rsidRDefault="000E5A58" w:rsidP="00637A5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Program og endelig dato bestemmes på styremøte 5. juni</w:t>
            </w:r>
            <w:r w:rsidR="008C3F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.</w:t>
            </w:r>
          </w:p>
          <w:p w:rsidR="003E3946" w:rsidRPr="001A4A93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C37AA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5C37AA" w:rsidRPr="001A4A93" w:rsidRDefault="00B13034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C37AA" w:rsidRPr="001A4A93" w:rsidRDefault="005C37AA" w:rsidP="005C3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</w:t>
            </w:r>
            <w:r w:rsidR="00274422"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til høsten</w:t>
            </w:r>
          </w:p>
          <w:p w:rsidR="005C37AA" w:rsidRPr="001A4A93" w:rsidRDefault="005827F9" w:rsidP="005C37AA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Stina og Lin kan dele på </w:t>
            </w:r>
            <w:r w:rsidR="00C44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å være 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veiled</w:t>
            </w:r>
            <w:r w:rsidR="00C44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ere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lydighetstreninger onsdager.</w:t>
            </w:r>
            <w:bookmarkStart w:id="0" w:name="_GoBack"/>
            <w:bookmarkEnd w:id="0"/>
          </w:p>
          <w:p w:rsidR="00274422" w:rsidRPr="001A4A93" w:rsidRDefault="00274422" w:rsidP="005C37AA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Skog: Spor/</w:t>
            </w:r>
            <w:r w:rsidR="004C2918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Felt/</w:t>
            </w: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Rundering. </w:t>
            </w:r>
            <w:r w:rsidR="00976E9E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Stina vet om en god instruktør </w:t>
            </w:r>
            <w:r w:rsidR="00447F65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(Helge </w:t>
            </w:r>
            <w:proofErr w:type="spellStart"/>
            <w:r w:rsidR="00447F65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Landfastøyen</w:t>
            </w:r>
            <w:proofErr w:type="spellEnd"/>
            <w:r w:rsidR="00447F65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) </w:t>
            </w:r>
            <w:r w:rsidR="00976E9E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– 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hun </w:t>
            </w:r>
            <w:r w:rsidR="00976E9E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spør ham.</w:t>
            </w:r>
            <w:r w:rsidR="00865DEE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Helgekurs.</w:t>
            </w:r>
          </w:p>
          <w:p w:rsidR="00B13034" w:rsidRPr="001A4A93" w:rsidRDefault="00447F65" w:rsidP="00E42074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Lydighetskurs –</w:t>
            </w:r>
            <w:r w:rsidR="005F05FB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Stina spør Line</w:t>
            </w:r>
            <w:r w:rsidR="003F3F93"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Hamar.</w:t>
            </w:r>
          </w:p>
          <w:p w:rsidR="001B5DFC" w:rsidRDefault="001B5DFC" w:rsidP="00C66353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Kontaktkurs?</w:t>
            </w:r>
          </w:p>
          <w:p w:rsidR="000E5A58" w:rsidRDefault="000E5A58" w:rsidP="000E5A58">
            <w:pPr>
              <w:pStyle w:val="Listeavsnitt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Merete er kurskontakt og tar påmeldinger og registreringer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Studieforbundet Natur og Miljø.</w:t>
            </w:r>
          </w:p>
          <w:p w:rsid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E5A58" w:rsidRP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Stina sjekker med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de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aktuelle kursholder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n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e og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om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pris på kursene.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Styre</w:t>
            </w:r>
            <w:r w:rsidR="006B29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s medlemmer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6B29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holder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løpende kontakt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om fremdriften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og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ev. </w:t>
            </w:r>
            <w:r w:rsidR="006B29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videre 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info til medlemmene om </w:t>
            </w:r>
            <w:r w:rsidR="00A0745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ev. kurs.</w:t>
            </w:r>
            <w:r w:rsidR="00235F5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B13034" w:rsidRPr="001A4A93" w:rsidRDefault="00B13034" w:rsidP="00B1303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5312C7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5312C7" w:rsidRPr="001A4A93" w:rsidRDefault="005C37AA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0E5A58" w:rsidRDefault="00C60AE5" w:rsidP="000E5A5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Innkjøp av utstyr til lydighet. Sjekk om det er noe behov.</w:t>
            </w:r>
          </w:p>
          <w:p w:rsid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0E5A58" w:rsidRP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Behov for utstyr undersøkes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av Lin og Stina, ev.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ønsker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om innkjøp </w:t>
            </w:r>
            <w:r w:rsidRPr="000E5A5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meldes inn til ny styrebehandling.</w:t>
            </w:r>
          </w:p>
          <w:p w:rsidR="000E5A58" w:rsidRPr="000E5A58" w:rsidRDefault="000E5A58" w:rsidP="000E5A58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E131B2" w:rsidRPr="001A4A93" w:rsidRDefault="00410A72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</w:tc>
      </w:tr>
    </w:tbl>
    <w:p w:rsidR="00476C29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B750E" w:rsidRDefault="00AB750E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Merete Tangnæs</w:t>
      </w:r>
    </w:p>
    <w:p w:rsidR="00476C29" w:rsidRP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Sekretær</w:t>
      </w:r>
    </w:p>
    <w:sectPr w:rsidR="00476C29" w:rsidRPr="00DF3E80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255CD"/>
    <w:multiLevelType w:val="hybridMultilevel"/>
    <w:tmpl w:val="E4BC97F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7031"/>
    <w:multiLevelType w:val="hybridMultilevel"/>
    <w:tmpl w:val="AC6E88C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6"/>
  </w:num>
  <w:num w:numId="8">
    <w:abstractNumId w:val="10"/>
  </w:num>
  <w:num w:numId="9">
    <w:abstractNumId w:val="19"/>
  </w:num>
  <w:num w:numId="10">
    <w:abstractNumId w:val="14"/>
  </w:num>
  <w:num w:numId="11">
    <w:abstractNumId w:val="20"/>
  </w:num>
  <w:num w:numId="12">
    <w:abstractNumId w:val="24"/>
  </w:num>
  <w:num w:numId="13">
    <w:abstractNumId w:val="22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18"/>
  </w:num>
  <w:num w:numId="22">
    <w:abstractNumId w:val="2"/>
  </w:num>
  <w:num w:numId="23">
    <w:abstractNumId w:val="1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41BC"/>
    <w:rsid w:val="00015C7D"/>
    <w:rsid w:val="00016120"/>
    <w:rsid w:val="00031A69"/>
    <w:rsid w:val="000469A3"/>
    <w:rsid w:val="000841B4"/>
    <w:rsid w:val="000920B7"/>
    <w:rsid w:val="00096725"/>
    <w:rsid w:val="000A1CF2"/>
    <w:rsid w:val="000D3239"/>
    <w:rsid w:val="000D7C49"/>
    <w:rsid w:val="000E5A58"/>
    <w:rsid w:val="000F53ED"/>
    <w:rsid w:val="0011140B"/>
    <w:rsid w:val="001129FC"/>
    <w:rsid w:val="001132B4"/>
    <w:rsid w:val="001153EE"/>
    <w:rsid w:val="00147E23"/>
    <w:rsid w:val="0015216D"/>
    <w:rsid w:val="00156305"/>
    <w:rsid w:val="0018479E"/>
    <w:rsid w:val="001914BE"/>
    <w:rsid w:val="001A4A93"/>
    <w:rsid w:val="001B147D"/>
    <w:rsid w:val="001B4863"/>
    <w:rsid w:val="001B5DFC"/>
    <w:rsid w:val="001D43D7"/>
    <w:rsid w:val="001F1EAE"/>
    <w:rsid w:val="001F66CD"/>
    <w:rsid w:val="00210050"/>
    <w:rsid w:val="00210D34"/>
    <w:rsid w:val="0022349B"/>
    <w:rsid w:val="00223FE5"/>
    <w:rsid w:val="00225B52"/>
    <w:rsid w:val="00226129"/>
    <w:rsid w:val="002305A2"/>
    <w:rsid w:val="00235F57"/>
    <w:rsid w:val="00242CC2"/>
    <w:rsid w:val="00256C62"/>
    <w:rsid w:val="00264E07"/>
    <w:rsid w:val="00274422"/>
    <w:rsid w:val="00277509"/>
    <w:rsid w:val="00282BAF"/>
    <w:rsid w:val="002A1FF2"/>
    <w:rsid w:val="002B2C73"/>
    <w:rsid w:val="002D0602"/>
    <w:rsid w:val="002D50C9"/>
    <w:rsid w:val="002D68FE"/>
    <w:rsid w:val="00311235"/>
    <w:rsid w:val="00324A9B"/>
    <w:rsid w:val="0033239D"/>
    <w:rsid w:val="003444D2"/>
    <w:rsid w:val="00357B94"/>
    <w:rsid w:val="00375F77"/>
    <w:rsid w:val="003813D5"/>
    <w:rsid w:val="00385331"/>
    <w:rsid w:val="003B1293"/>
    <w:rsid w:val="003B1A8A"/>
    <w:rsid w:val="003E3946"/>
    <w:rsid w:val="003F0768"/>
    <w:rsid w:val="003F3F93"/>
    <w:rsid w:val="004058FB"/>
    <w:rsid w:val="00407C56"/>
    <w:rsid w:val="00410A72"/>
    <w:rsid w:val="004253BE"/>
    <w:rsid w:val="004255EF"/>
    <w:rsid w:val="00435910"/>
    <w:rsid w:val="004437AF"/>
    <w:rsid w:val="00443F16"/>
    <w:rsid w:val="00447F65"/>
    <w:rsid w:val="00457405"/>
    <w:rsid w:val="00476C29"/>
    <w:rsid w:val="00491E2E"/>
    <w:rsid w:val="00493BFF"/>
    <w:rsid w:val="004A4AB2"/>
    <w:rsid w:val="004B4AA0"/>
    <w:rsid w:val="004B4CCD"/>
    <w:rsid w:val="004C2918"/>
    <w:rsid w:val="004E6333"/>
    <w:rsid w:val="004F1700"/>
    <w:rsid w:val="00510692"/>
    <w:rsid w:val="005153D3"/>
    <w:rsid w:val="005312C7"/>
    <w:rsid w:val="00557B7D"/>
    <w:rsid w:val="00577024"/>
    <w:rsid w:val="005827F9"/>
    <w:rsid w:val="005847D3"/>
    <w:rsid w:val="005942FD"/>
    <w:rsid w:val="005C37AA"/>
    <w:rsid w:val="005D149B"/>
    <w:rsid w:val="005D39AF"/>
    <w:rsid w:val="005E62CC"/>
    <w:rsid w:val="005F05FB"/>
    <w:rsid w:val="005F2667"/>
    <w:rsid w:val="00605887"/>
    <w:rsid w:val="006064DA"/>
    <w:rsid w:val="006076D0"/>
    <w:rsid w:val="0061310E"/>
    <w:rsid w:val="00614D57"/>
    <w:rsid w:val="00620E21"/>
    <w:rsid w:val="00637A53"/>
    <w:rsid w:val="00640FE7"/>
    <w:rsid w:val="006424C3"/>
    <w:rsid w:val="00651300"/>
    <w:rsid w:val="006813D3"/>
    <w:rsid w:val="00695B31"/>
    <w:rsid w:val="00696A39"/>
    <w:rsid w:val="006A7D01"/>
    <w:rsid w:val="006B1DA5"/>
    <w:rsid w:val="006B2901"/>
    <w:rsid w:val="006C6538"/>
    <w:rsid w:val="006E7489"/>
    <w:rsid w:val="00711E1A"/>
    <w:rsid w:val="00722D86"/>
    <w:rsid w:val="007252A6"/>
    <w:rsid w:val="007313E9"/>
    <w:rsid w:val="0073420F"/>
    <w:rsid w:val="00740943"/>
    <w:rsid w:val="007418C6"/>
    <w:rsid w:val="007638AB"/>
    <w:rsid w:val="00785F0E"/>
    <w:rsid w:val="007A6293"/>
    <w:rsid w:val="007A6CD8"/>
    <w:rsid w:val="007B3E4A"/>
    <w:rsid w:val="007C4515"/>
    <w:rsid w:val="007C603B"/>
    <w:rsid w:val="007D2E1E"/>
    <w:rsid w:val="007F4C98"/>
    <w:rsid w:val="00805612"/>
    <w:rsid w:val="00820D4E"/>
    <w:rsid w:val="00835FFE"/>
    <w:rsid w:val="00865DEE"/>
    <w:rsid w:val="00872E2B"/>
    <w:rsid w:val="00886CC1"/>
    <w:rsid w:val="008A004D"/>
    <w:rsid w:val="008B1899"/>
    <w:rsid w:val="008B524D"/>
    <w:rsid w:val="008B7B61"/>
    <w:rsid w:val="008C3F2B"/>
    <w:rsid w:val="008E2678"/>
    <w:rsid w:val="008E5F49"/>
    <w:rsid w:val="008E623E"/>
    <w:rsid w:val="008F4B47"/>
    <w:rsid w:val="00903BC1"/>
    <w:rsid w:val="00920032"/>
    <w:rsid w:val="00956AE7"/>
    <w:rsid w:val="009665A2"/>
    <w:rsid w:val="009735BF"/>
    <w:rsid w:val="00976E9E"/>
    <w:rsid w:val="00981E96"/>
    <w:rsid w:val="009F15A8"/>
    <w:rsid w:val="00A0745C"/>
    <w:rsid w:val="00A12EE7"/>
    <w:rsid w:val="00A17268"/>
    <w:rsid w:val="00A21BA0"/>
    <w:rsid w:val="00A23A50"/>
    <w:rsid w:val="00A265E4"/>
    <w:rsid w:val="00A434A1"/>
    <w:rsid w:val="00A44FCA"/>
    <w:rsid w:val="00A53B90"/>
    <w:rsid w:val="00A56A2E"/>
    <w:rsid w:val="00A76909"/>
    <w:rsid w:val="00A91918"/>
    <w:rsid w:val="00AA678B"/>
    <w:rsid w:val="00AB270E"/>
    <w:rsid w:val="00AB2FA3"/>
    <w:rsid w:val="00AB750E"/>
    <w:rsid w:val="00AC005E"/>
    <w:rsid w:val="00AC33BA"/>
    <w:rsid w:val="00AD0AB1"/>
    <w:rsid w:val="00B06233"/>
    <w:rsid w:val="00B06684"/>
    <w:rsid w:val="00B13034"/>
    <w:rsid w:val="00B3458A"/>
    <w:rsid w:val="00B474F0"/>
    <w:rsid w:val="00B53EC8"/>
    <w:rsid w:val="00B82070"/>
    <w:rsid w:val="00BB66C5"/>
    <w:rsid w:val="00BB7248"/>
    <w:rsid w:val="00BC0A00"/>
    <w:rsid w:val="00BC7FDA"/>
    <w:rsid w:val="00C13EC1"/>
    <w:rsid w:val="00C26147"/>
    <w:rsid w:val="00C33E5E"/>
    <w:rsid w:val="00C413A7"/>
    <w:rsid w:val="00C441AD"/>
    <w:rsid w:val="00C551DF"/>
    <w:rsid w:val="00C6019A"/>
    <w:rsid w:val="00C60AE5"/>
    <w:rsid w:val="00C6388D"/>
    <w:rsid w:val="00C66353"/>
    <w:rsid w:val="00C730FC"/>
    <w:rsid w:val="00C87E21"/>
    <w:rsid w:val="00C9669B"/>
    <w:rsid w:val="00CC7D74"/>
    <w:rsid w:val="00CD7012"/>
    <w:rsid w:val="00CE1851"/>
    <w:rsid w:val="00CF014F"/>
    <w:rsid w:val="00D447DC"/>
    <w:rsid w:val="00D528C1"/>
    <w:rsid w:val="00D5480E"/>
    <w:rsid w:val="00D80336"/>
    <w:rsid w:val="00D8601C"/>
    <w:rsid w:val="00DA4156"/>
    <w:rsid w:val="00DA724F"/>
    <w:rsid w:val="00DC6716"/>
    <w:rsid w:val="00DD7E4F"/>
    <w:rsid w:val="00DE25BE"/>
    <w:rsid w:val="00DF09AC"/>
    <w:rsid w:val="00DF2B0E"/>
    <w:rsid w:val="00DF3E80"/>
    <w:rsid w:val="00DF5AC2"/>
    <w:rsid w:val="00E069DD"/>
    <w:rsid w:val="00E12D50"/>
    <w:rsid w:val="00E131B2"/>
    <w:rsid w:val="00E26C99"/>
    <w:rsid w:val="00E36A1E"/>
    <w:rsid w:val="00E42074"/>
    <w:rsid w:val="00E54117"/>
    <w:rsid w:val="00E92C45"/>
    <w:rsid w:val="00EC2A1F"/>
    <w:rsid w:val="00EC5AB4"/>
    <w:rsid w:val="00ED7C92"/>
    <w:rsid w:val="00EF440F"/>
    <w:rsid w:val="00F20B1F"/>
    <w:rsid w:val="00F22CEF"/>
    <w:rsid w:val="00F25883"/>
    <w:rsid w:val="00F26182"/>
    <w:rsid w:val="00F271D7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6E7A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beates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D1009-A0F2-4FC9-AA3E-CF69AC7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3645BDEC</Template>
  <TotalTime>18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15</cp:revision>
  <dcterms:created xsi:type="dcterms:W3CDTF">2014-03-14T06:48:00Z</dcterms:created>
  <dcterms:modified xsi:type="dcterms:W3CDTF">2014-03-14T07:06:00Z</dcterms:modified>
</cp:coreProperties>
</file>